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7655"/>
        <w:gridCol w:w="2977"/>
      </w:tblGrid>
      <w:tr w:rsidR="004C2A2A" w:rsidRPr="00817747" w14:paraId="30A63F73" w14:textId="77777777" w:rsidTr="007C6602">
        <w:trPr>
          <w:trHeight w:val="620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D1626C" w14:textId="77777777" w:rsidR="00ED3188" w:rsidRPr="00292EA6" w:rsidRDefault="00ED3188" w:rsidP="00713C03">
            <w:pPr>
              <w:ind w:left="-78" w:right="-87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92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ABIERAZTEKO ERANTZUKIZUNPEKO ADIERAZPENA </w:t>
            </w:r>
          </w:p>
          <w:p w14:paraId="4EB9BEB9" w14:textId="77777777" w:rsidR="004C2A2A" w:rsidRPr="00292EA6" w:rsidRDefault="00ED3188" w:rsidP="0084788D">
            <w:pPr>
              <w:ind w:left="33" w:right="-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EA6">
              <w:rPr>
                <w:rFonts w:ascii="Arial" w:eastAsia="Arial" w:hAnsi="Arial" w:cs="Arial"/>
                <w:sz w:val="22"/>
                <w:szCs w:val="22"/>
              </w:rPr>
              <w:t>DECLARACIÓN RESPONSABLE PARA LA PUESTA EN SERVICIO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691DA" w14:textId="77777777" w:rsidR="004C2A2A" w:rsidRPr="00817747" w:rsidRDefault="00E572DB" w:rsidP="007C66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7747">
              <w:rPr>
                <w:rFonts w:ascii="Arial" w:hAnsi="Arial" w:cs="Arial"/>
                <w:b/>
                <w:i/>
                <w:sz w:val="16"/>
                <w:szCs w:val="16"/>
              </w:rPr>
              <w:t>Espediente zk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Pr="00817747">
              <w:rPr>
                <w:rFonts w:ascii="Arial" w:hAnsi="Arial" w:cs="Arial"/>
                <w:i/>
                <w:sz w:val="16"/>
                <w:szCs w:val="16"/>
              </w:rPr>
              <w:t xml:space="preserve"> Nº expediente</w:t>
            </w:r>
          </w:p>
        </w:tc>
      </w:tr>
    </w:tbl>
    <w:p w14:paraId="74DCDDCA" w14:textId="77777777" w:rsidR="004C2A2A" w:rsidRPr="00E672FD" w:rsidRDefault="004C2A2A" w:rsidP="004C2A2A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627" w:type="dxa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6799"/>
        <w:gridCol w:w="426"/>
        <w:gridCol w:w="1134"/>
        <w:gridCol w:w="425"/>
        <w:gridCol w:w="1843"/>
      </w:tblGrid>
      <w:tr w:rsidR="005B17E1" w:rsidRPr="00817747" w14:paraId="127BD841" w14:textId="77777777" w:rsidTr="00E572DB">
        <w:trPr>
          <w:trHeight w:val="302"/>
        </w:trPr>
        <w:tc>
          <w:tcPr>
            <w:tcW w:w="6799" w:type="dxa"/>
            <w:shd w:val="clear" w:color="auto" w:fill="D9D9D9"/>
            <w:vAlign w:val="center"/>
          </w:tcPr>
          <w:p w14:paraId="5835855E" w14:textId="77777777" w:rsidR="003846E7" w:rsidRPr="004665F1" w:rsidRDefault="0020530B" w:rsidP="0020530B">
            <w:pPr>
              <w:ind w:left="33" w:right="-136"/>
              <w:rPr>
                <w:rFonts w:ascii="Arial" w:hAnsi="Arial" w:cs="Arial"/>
                <w:sz w:val="22"/>
                <w:szCs w:val="22"/>
              </w:rPr>
            </w:pPr>
            <w:permStart w:id="61219898" w:edGrp="everyone" w:colFirst="1" w:colLast="1"/>
            <w:permStart w:id="2070292732" w:edGrp="everyone" w:colFirst="3" w:colLast="3"/>
            <w:r w:rsidRPr="004665F1">
              <w:rPr>
                <w:rFonts w:ascii="Arial" w:hAnsi="Arial" w:cs="Arial"/>
                <w:b/>
                <w:sz w:val="22"/>
                <w:szCs w:val="22"/>
              </w:rPr>
              <w:t>BEHE</w:t>
            </w:r>
            <w:r w:rsidR="005B17E1" w:rsidRPr="004665F1">
              <w:rPr>
                <w:rFonts w:ascii="Arial" w:hAnsi="Arial" w:cs="Arial"/>
                <w:b/>
                <w:sz w:val="22"/>
                <w:szCs w:val="22"/>
              </w:rPr>
              <w:t xml:space="preserve">-TENTSIOA </w:t>
            </w:r>
            <w:r w:rsidRPr="004665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665F1">
              <w:rPr>
                <w:rFonts w:ascii="Arial" w:hAnsi="Arial" w:cs="Arial"/>
                <w:sz w:val="22"/>
                <w:szCs w:val="22"/>
              </w:rPr>
              <w:t>BAJA</w:t>
            </w:r>
            <w:r w:rsidR="005B17E1" w:rsidRPr="004665F1">
              <w:rPr>
                <w:rFonts w:ascii="Arial" w:hAnsi="Arial" w:cs="Arial"/>
                <w:sz w:val="22"/>
                <w:szCs w:val="22"/>
              </w:rPr>
              <w:t xml:space="preserve"> TENSIÓN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4A5213" w14:textId="77777777" w:rsidR="005B17E1" w:rsidRPr="00817747" w:rsidRDefault="002903B0" w:rsidP="002903B0">
            <w:pPr>
              <w:ind w:left="-36"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aukia1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C86282">
              <w:rPr>
                <w:rFonts w:ascii="Arial" w:hAnsi="Arial" w:cs="Arial"/>
                <w:b/>
                <w:sz w:val="20"/>
              </w:rPr>
            </w:r>
            <w:r w:rsidR="00C8628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763B5E18" w14:textId="77777777" w:rsidR="005B17E1" w:rsidRPr="00817747" w:rsidRDefault="005B17E1" w:rsidP="002025FD">
            <w:pPr>
              <w:ind w:left="-107" w:right="-191"/>
              <w:rPr>
                <w:rFonts w:ascii="Arial" w:hAnsi="Arial" w:cs="Arial"/>
                <w:b/>
                <w:sz w:val="16"/>
                <w:szCs w:val="16"/>
              </w:rPr>
            </w:pPr>
            <w:r w:rsidRPr="00817747">
              <w:rPr>
                <w:rFonts w:ascii="Arial" w:hAnsi="Arial" w:cs="Arial"/>
                <w:b/>
                <w:sz w:val="16"/>
                <w:szCs w:val="16"/>
              </w:rPr>
              <w:t>Berria</w:t>
            </w:r>
            <w:r w:rsidRPr="00817747">
              <w:rPr>
                <w:rFonts w:ascii="Arial" w:hAnsi="Arial" w:cs="Arial"/>
                <w:sz w:val="16"/>
                <w:szCs w:val="16"/>
              </w:rPr>
              <w:t xml:space="preserve"> Nueva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95AB97" w14:textId="77777777" w:rsidR="005B17E1" w:rsidRPr="00817747" w:rsidRDefault="005B17E1" w:rsidP="0084788D">
            <w:pPr>
              <w:ind w:left="-66" w:right="-261"/>
              <w:rPr>
                <w:rFonts w:ascii="Arial" w:hAnsi="Arial" w:cs="Arial"/>
                <w:b/>
                <w:sz w:val="20"/>
              </w:rPr>
            </w:pPr>
            <w:r w:rsidRPr="0081774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74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C86282">
              <w:rPr>
                <w:rFonts w:ascii="Arial" w:hAnsi="Arial" w:cs="Arial"/>
                <w:b/>
                <w:sz w:val="20"/>
              </w:rPr>
            </w:r>
            <w:r w:rsidR="00C8628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1774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E496D9" w14:textId="77777777" w:rsidR="00E64798" w:rsidRPr="00ED3188" w:rsidRDefault="005B17E1" w:rsidP="0084788D">
            <w:pPr>
              <w:tabs>
                <w:tab w:val="left" w:pos="0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17747">
              <w:rPr>
                <w:rFonts w:ascii="Arial" w:hAnsi="Arial" w:cs="Arial"/>
                <w:b/>
                <w:sz w:val="16"/>
                <w:szCs w:val="16"/>
              </w:rPr>
              <w:t>Moldaketa</w:t>
            </w:r>
            <w:r w:rsidRPr="00817747">
              <w:rPr>
                <w:rFonts w:ascii="Arial" w:hAnsi="Arial" w:cs="Arial"/>
                <w:sz w:val="16"/>
                <w:szCs w:val="16"/>
              </w:rPr>
              <w:t xml:space="preserve"> Modificación</w:t>
            </w:r>
          </w:p>
        </w:tc>
      </w:tr>
      <w:permEnd w:id="61219898"/>
      <w:permEnd w:id="2070292732"/>
    </w:tbl>
    <w:p w14:paraId="3423EBCA" w14:textId="77777777" w:rsidR="004C2A2A" w:rsidRPr="007D5F53" w:rsidRDefault="004C2A2A" w:rsidP="00E30B98">
      <w:pPr>
        <w:ind w:left="180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45"/>
        <w:gridCol w:w="851"/>
        <w:gridCol w:w="1558"/>
        <w:gridCol w:w="567"/>
        <w:gridCol w:w="1418"/>
      </w:tblGrid>
      <w:tr w:rsidR="007C6602" w:rsidRPr="00ED3188" w14:paraId="7E84B699" w14:textId="77777777" w:rsidTr="00524159">
        <w:tc>
          <w:tcPr>
            <w:tcW w:w="992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14:paraId="6119645F" w14:textId="77777777" w:rsidR="00F43F0E" w:rsidRDefault="00F43F0E" w:rsidP="00F43F0E">
            <w:pPr>
              <w:ind w:left="-21" w:right="116"/>
              <w:rPr>
                <w:rFonts w:ascii="Arial" w:hAnsi="Arial" w:cs="Arial"/>
                <w:b/>
                <w:sz w:val="16"/>
                <w:szCs w:val="16"/>
              </w:rPr>
            </w:pPr>
            <w:r w:rsidRPr="007D5F53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r w:rsidRPr="007D5F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F53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permStart w:id="888355054" w:edGrp="everyone"/>
        <w:tc>
          <w:tcPr>
            <w:tcW w:w="5245" w:type="dxa"/>
            <w:tcBorders>
              <w:top w:val="nil"/>
              <w:left w:val="nil"/>
              <w:bottom w:val="dotted" w:sz="4" w:space="0" w:color="808080"/>
              <w:right w:val="single" w:sz="18" w:space="0" w:color="808080"/>
            </w:tcBorders>
            <w:vAlign w:val="center"/>
          </w:tcPr>
          <w:p w14:paraId="262C6F00" w14:textId="77777777" w:rsidR="00F43F0E" w:rsidRPr="00524159" w:rsidRDefault="00F43F0E" w:rsidP="00F43F0E">
            <w:pPr>
              <w:ind w:left="35" w:right="116"/>
              <w:rPr>
                <w:rFonts w:ascii="Arial" w:hAnsi="Arial" w:cs="Arial"/>
                <w:b/>
                <w:sz w:val="20"/>
              </w:rPr>
            </w:pPr>
            <w:r w:rsidRPr="0052415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97"/>
                  <w:enabled/>
                  <w:calcOnExit w:val="0"/>
                  <w:textInput>
                    <w:maxLength w:val="42"/>
                    <w:format w:val="Maiuskulak"/>
                  </w:textInput>
                </w:ffData>
              </w:fldChar>
            </w:r>
            <w:bookmarkStart w:id="2" w:name="Testua97"/>
            <w:r w:rsidRPr="0052415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4159">
              <w:rPr>
                <w:rFonts w:ascii="Arial" w:hAnsi="Arial" w:cs="Arial"/>
                <w:b/>
                <w:sz w:val="20"/>
              </w:rPr>
            </w:r>
            <w:r w:rsidRPr="0052415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permEnd w:id="888355054"/>
          </w:p>
        </w:tc>
        <w:tc>
          <w:tcPr>
            <w:tcW w:w="851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14:paraId="11AB085A" w14:textId="77777777" w:rsidR="00F43F0E" w:rsidRDefault="00F43F0E" w:rsidP="00F43F0E">
            <w:pPr>
              <w:ind w:right="94"/>
              <w:rPr>
                <w:rFonts w:ascii="Arial" w:hAnsi="Arial" w:cs="Arial"/>
                <w:b/>
                <w:sz w:val="16"/>
                <w:szCs w:val="16"/>
              </w:rPr>
            </w:pPr>
            <w:r w:rsidRPr="007D5F53">
              <w:rPr>
                <w:rFonts w:ascii="Arial" w:hAnsi="Arial" w:cs="Arial"/>
                <w:b/>
                <w:sz w:val="18"/>
                <w:szCs w:val="18"/>
              </w:rPr>
              <w:t xml:space="preserve">NAN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5F53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permStart w:id="1265794138" w:edGrp="everyone"/>
        <w:tc>
          <w:tcPr>
            <w:tcW w:w="1558" w:type="dxa"/>
            <w:tcBorders>
              <w:top w:val="nil"/>
              <w:left w:val="nil"/>
              <w:bottom w:val="dotted" w:sz="4" w:space="0" w:color="808080"/>
              <w:right w:val="single" w:sz="18" w:space="0" w:color="808080"/>
            </w:tcBorders>
            <w:vAlign w:val="center"/>
          </w:tcPr>
          <w:p w14:paraId="696C24C2" w14:textId="77777777" w:rsidR="00F43F0E" w:rsidRPr="00524159" w:rsidRDefault="00F43F0E" w:rsidP="00F43F0E">
            <w:pPr>
              <w:ind w:right="94"/>
              <w:rPr>
                <w:rFonts w:ascii="Arial" w:hAnsi="Arial" w:cs="Arial"/>
                <w:b/>
                <w:sz w:val="20"/>
              </w:rPr>
            </w:pPr>
            <w:r w:rsidRPr="0052415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2"/>
                  <w:enabled/>
                  <w:calcOnExit w:val="0"/>
                  <w:textInput>
                    <w:maxLength w:val="9"/>
                    <w:format w:val="Maiuskulak"/>
                  </w:textInput>
                </w:ffData>
              </w:fldChar>
            </w:r>
            <w:r w:rsidRPr="0052415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4159">
              <w:rPr>
                <w:rFonts w:ascii="Arial" w:hAnsi="Arial" w:cs="Arial"/>
                <w:b/>
                <w:sz w:val="20"/>
              </w:rPr>
            </w:r>
            <w:r w:rsidRPr="0052415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sz w:val="20"/>
              </w:rPr>
              <w:fldChar w:fldCharType="end"/>
            </w:r>
            <w:permEnd w:id="1265794138"/>
          </w:p>
        </w:tc>
        <w:tc>
          <w:tcPr>
            <w:tcW w:w="567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74CB0BED" w14:textId="77777777" w:rsidR="00F43F0E" w:rsidRPr="00ED3188" w:rsidRDefault="00F43F0E" w:rsidP="007C6602">
            <w:pPr>
              <w:ind w:left="102" w:right="22" w:hanging="102"/>
              <w:rPr>
                <w:rFonts w:ascii="Arial" w:hAnsi="Arial" w:cs="Arial"/>
                <w:sz w:val="16"/>
                <w:szCs w:val="16"/>
              </w:rPr>
            </w:pPr>
            <w:r w:rsidRPr="007D5F53">
              <w:rPr>
                <w:rFonts w:ascii="Arial" w:hAnsi="Arial" w:cs="Arial"/>
                <w:b/>
                <w:sz w:val="18"/>
                <w:szCs w:val="18"/>
              </w:rPr>
              <w:t>Tf.</w:t>
            </w:r>
          </w:p>
        </w:tc>
        <w:permStart w:id="728242645" w:edGrp="everyone"/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2C95810E" w14:textId="77777777" w:rsidR="00F43F0E" w:rsidRPr="00524159" w:rsidRDefault="00F43F0E" w:rsidP="00F43F0E">
            <w:pPr>
              <w:ind w:left="14" w:right="31"/>
              <w:rPr>
                <w:rFonts w:ascii="Arial" w:hAnsi="Arial" w:cs="Arial"/>
                <w:sz w:val="20"/>
              </w:rPr>
            </w:pPr>
            <w:r w:rsidRPr="0052415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9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3" w:name="Testua95"/>
            <w:r w:rsidRPr="0052415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4159">
              <w:rPr>
                <w:rFonts w:ascii="Arial" w:hAnsi="Arial" w:cs="Arial"/>
                <w:b/>
                <w:sz w:val="20"/>
              </w:rPr>
            </w:r>
            <w:r w:rsidRPr="0052415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permEnd w:id="728242645"/>
          </w:p>
        </w:tc>
      </w:tr>
    </w:tbl>
    <w:p w14:paraId="445DF47B" w14:textId="77777777" w:rsidR="004C2A2A" w:rsidRPr="007D5F53" w:rsidRDefault="004C2A2A" w:rsidP="00E30B98">
      <w:pPr>
        <w:ind w:left="180"/>
        <w:rPr>
          <w:rFonts w:ascii="Arial" w:hAnsi="Arial" w:cs="Arial"/>
          <w:b/>
          <w:sz w:val="18"/>
          <w:szCs w:val="18"/>
        </w:rPr>
      </w:pPr>
    </w:p>
    <w:p w14:paraId="6378F7E9" w14:textId="77777777" w:rsidR="00ED3188" w:rsidRPr="009B678E" w:rsidRDefault="00ED3188" w:rsidP="00E5112A">
      <w:pPr>
        <w:tabs>
          <w:tab w:val="left" w:pos="3119"/>
          <w:tab w:val="left" w:pos="3544"/>
        </w:tabs>
        <w:jc w:val="both"/>
        <w:rPr>
          <w:rFonts w:ascii="Arial" w:eastAsia="Arial" w:hAnsi="Arial" w:cs="Arial"/>
          <w:sz w:val="18"/>
          <w:szCs w:val="18"/>
        </w:rPr>
      </w:pPr>
      <w:r w:rsidRPr="00DD5E8D">
        <w:rPr>
          <w:rFonts w:ascii="Arial" w:eastAsia="Arial" w:hAnsi="Arial" w:cs="Arial"/>
          <w:b/>
          <w:bCs/>
          <w:sz w:val="18"/>
          <w:szCs w:val="18"/>
        </w:rPr>
        <w:t>Honela jardunez</w:t>
      </w:r>
      <w:r w:rsidR="0084788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DD5E8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DD5E8D">
        <w:rPr>
          <w:rFonts w:ascii="Arial" w:eastAsia="Arial" w:hAnsi="Arial" w:cs="Arial"/>
          <w:sz w:val="18"/>
          <w:szCs w:val="18"/>
        </w:rPr>
        <w:t>Actuando como</w:t>
      </w:r>
      <w:r w:rsidR="00E46CC2">
        <w:rPr>
          <w:rFonts w:ascii="Arial" w:eastAsia="Arial" w:hAnsi="Arial" w:cs="Arial"/>
          <w:sz w:val="18"/>
          <w:szCs w:val="18"/>
        </w:rPr>
        <w:t xml:space="preserve">: </w:t>
      </w:r>
      <w:permStart w:id="1952677819" w:edGrp="everyone"/>
      <w:r w:rsidRPr="00493DC0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493DC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6282">
        <w:rPr>
          <w:rFonts w:ascii="Arial" w:hAnsi="Arial" w:cs="Arial"/>
          <w:b/>
          <w:sz w:val="18"/>
          <w:szCs w:val="18"/>
        </w:rPr>
      </w:r>
      <w:r w:rsidR="00C86282">
        <w:rPr>
          <w:rFonts w:ascii="Arial" w:hAnsi="Arial" w:cs="Arial"/>
          <w:b/>
          <w:sz w:val="18"/>
          <w:szCs w:val="18"/>
        </w:rPr>
        <w:fldChar w:fldCharType="separate"/>
      </w:r>
      <w:r w:rsidRPr="00493DC0">
        <w:rPr>
          <w:rFonts w:ascii="Arial" w:hAnsi="Arial" w:cs="Arial"/>
          <w:b/>
          <w:sz w:val="18"/>
          <w:szCs w:val="18"/>
        </w:rPr>
        <w:fldChar w:fldCharType="end"/>
      </w:r>
      <w:permEnd w:id="1952677819"/>
      <w:r w:rsidRPr="00493DC0">
        <w:rPr>
          <w:rFonts w:ascii="Arial" w:hAnsi="Arial" w:cs="Arial"/>
          <w:b/>
          <w:sz w:val="18"/>
          <w:szCs w:val="18"/>
        </w:rPr>
        <w:tab/>
      </w:r>
      <w:r w:rsidRPr="00493DC0">
        <w:rPr>
          <w:rFonts w:ascii="Arial" w:eastAsia="Arial" w:hAnsi="Arial" w:cs="Arial"/>
          <w:b/>
          <w:bCs/>
          <w:sz w:val="18"/>
          <w:szCs w:val="18"/>
          <w:lang w:val="eu-ES"/>
        </w:rPr>
        <w:t>Inst</w:t>
      </w:r>
      <w:r w:rsidRPr="009B678E">
        <w:rPr>
          <w:rFonts w:ascii="Arial" w:eastAsia="Arial" w:hAnsi="Arial" w:cs="Arial"/>
          <w:b/>
          <w:bCs/>
          <w:sz w:val="18"/>
          <w:szCs w:val="18"/>
          <w:lang w:val="eu-ES"/>
        </w:rPr>
        <w:t>alazioaren titularra</w:t>
      </w:r>
      <w:r w:rsidRPr="00E24D21">
        <w:rPr>
          <w:rFonts w:ascii="Arial" w:eastAsia="Arial" w:hAnsi="Arial" w:cs="Arial"/>
          <w:bCs/>
          <w:sz w:val="18"/>
          <w:szCs w:val="18"/>
        </w:rPr>
        <w:t xml:space="preserve"> </w:t>
      </w:r>
      <w:r w:rsidR="0084788D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E24D21">
        <w:rPr>
          <w:rFonts w:ascii="Arial" w:eastAsia="Arial" w:hAnsi="Arial" w:cs="Arial"/>
          <w:bCs/>
          <w:sz w:val="18"/>
          <w:szCs w:val="18"/>
        </w:rPr>
        <w:t>Ti</w:t>
      </w:r>
      <w:r w:rsidRPr="00E24D21">
        <w:rPr>
          <w:rFonts w:ascii="Arial" w:eastAsia="Arial" w:hAnsi="Arial" w:cs="Arial"/>
          <w:sz w:val="18"/>
          <w:szCs w:val="18"/>
        </w:rPr>
        <w:t>tular</w:t>
      </w:r>
      <w:r w:rsidRPr="009B678E">
        <w:rPr>
          <w:rFonts w:ascii="Arial" w:eastAsia="Arial" w:hAnsi="Arial" w:cs="Arial"/>
          <w:sz w:val="18"/>
          <w:szCs w:val="18"/>
        </w:rPr>
        <w:t xml:space="preserve"> de la instalación</w:t>
      </w:r>
    </w:p>
    <w:permStart w:id="790122425" w:edGrp="everyone"/>
    <w:p w14:paraId="32CB8EB2" w14:textId="77777777" w:rsidR="00ED3188" w:rsidRPr="009B678E" w:rsidRDefault="00ED3188" w:rsidP="00E572DB">
      <w:pPr>
        <w:tabs>
          <w:tab w:val="left" w:pos="3119"/>
          <w:tab w:val="left" w:pos="3544"/>
        </w:tabs>
        <w:ind w:left="2835"/>
        <w:jc w:val="both"/>
        <w:rPr>
          <w:rFonts w:ascii="Arial" w:eastAsia="Arial" w:hAnsi="Arial" w:cs="Arial"/>
          <w:sz w:val="18"/>
          <w:szCs w:val="18"/>
        </w:rPr>
      </w:pPr>
      <w:r w:rsidRPr="0084788D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84788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6282">
        <w:rPr>
          <w:rFonts w:ascii="Arial" w:hAnsi="Arial" w:cs="Arial"/>
          <w:b/>
          <w:sz w:val="18"/>
          <w:szCs w:val="18"/>
        </w:rPr>
      </w:r>
      <w:r w:rsidR="00C86282">
        <w:rPr>
          <w:rFonts w:ascii="Arial" w:hAnsi="Arial" w:cs="Arial"/>
          <w:b/>
          <w:sz w:val="18"/>
          <w:szCs w:val="18"/>
        </w:rPr>
        <w:fldChar w:fldCharType="separate"/>
      </w:r>
      <w:r w:rsidRPr="0084788D">
        <w:rPr>
          <w:rFonts w:ascii="Arial" w:hAnsi="Arial" w:cs="Arial"/>
          <w:b/>
          <w:sz w:val="18"/>
          <w:szCs w:val="18"/>
        </w:rPr>
        <w:fldChar w:fldCharType="end"/>
      </w:r>
      <w:permEnd w:id="790122425"/>
      <w:r w:rsidRPr="0084788D">
        <w:rPr>
          <w:rFonts w:ascii="Arial" w:hAnsi="Arial" w:cs="Arial"/>
          <w:b/>
          <w:sz w:val="18"/>
          <w:szCs w:val="18"/>
        </w:rPr>
        <w:tab/>
      </w:r>
      <w:r w:rsidRPr="0084788D">
        <w:rPr>
          <w:rFonts w:ascii="Arial" w:eastAsia="Arial" w:hAnsi="Arial" w:cs="Arial"/>
          <w:b/>
          <w:bCs/>
          <w:sz w:val="18"/>
          <w:szCs w:val="18"/>
        </w:rPr>
        <w:t>Titularra</w:t>
      </w:r>
      <w:r w:rsidRPr="009B678E">
        <w:rPr>
          <w:rFonts w:ascii="Arial" w:eastAsia="Arial" w:hAnsi="Arial" w:cs="Arial"/>
          <w:b/>
          <w:bCs/>
          <w:sz w:val="18"/>
          <w:szCs w:val="18"/>
        </w:rPr>
        <w:t>ren ordezkaria</w:t>
      </w:r>
      <w:r w:rsidRPr="00E572DB">
        <w:rPr>
          <w:rFonts w:ascii="Arial" w:eastAsia="Arial" w:hAnsi="Arial" w:cs="Arial"/>
          <w:bCs/>
          <w:sz w:val="18"/>
          <w:szCs w:val="18"/>
        </w:rPr>
        <w:t xml:space="preserve"> </w:t>
      </w:r>
      <w:r w:rsidR="0084788D" w:rsidRPr="00E572DB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9B678E">
        <w:rPr>
          <w:rFonts w:ascii="Arial" w:eastAsia="Arial" w:hAnsi="Arial" w:cs="Arial"/>
          <w:sz w:val="18"/>
          <w:szCs w:val="18"/>
        </w:rPr>
        <w:t xml:space="preserve">Representante del titular de la instalación </w:t>
      </w:r>
      <w:r w:rsidR="0022611C">
        <w:rPr>
          <w:rFonts w:ascii="Arial" w:eastAsia="Arial" w:hAnsi="Arial" w:cs="Arial"/>
          <w:sz w:val="18"/>
          <w:szCs w:val="18"/>
        </w:rPr>
        <w:t>(*)</w:t>
      </w:r>
    </w:p>
    <w:p w14:paraId="462E0F77" w14:textId="77777777" w:rsidR="00ED3188" w:rsidRPr="0084788D" w:rsidRDefault="00ED3188" w:rsidP="00ED3188">
      <w:pPr>
        <w:spacing w:before="200" w:after="200"/>
        <w:jc w:val="center"/>
        <w:rPr>
          <w:rFonts w:ascii="Arial" w:eastAsia="Calibri" w:hAnsi="Arial" w:cs="Arial"/>
          <w:sz w:val="22"/>
          <w:szCs w:val="22"/>
        </w:rPr>
      </w:pPr>
      <w:r w:rsidRPr="0084788D">
        <w:rPr>
          <w:rFonts w:ascii="Arial" w:eastAsia="Calibri" w:hAnsi="Arial" w:cs="Arial"/>
          <w:b/>
          <w:sz w:val="22"/>
          <w:szCs w:val="22"/>
        </w:rPr>
        <w:t xml:space="preserve">ADIERAZTEN DU  -  </w:t>
      </w:r>
      <w:r w:rsidRPr="0084788D">
        <w:rPr>
          <w:rFonts w:ascii="Arial" w:eastAsia="Calibri" w:hAnsi="Arial" w:cs="Arial"/>
          <w:sz w:val="22"/>
          <w:szCs w:val="22"/>
        </w:rPr>
        <w:t>DECLARA:</w:t>
      </w:r>
    </w:p>
    <w:permStart w:id="742811362" w:edGrp="everyone"/>
    <w:p w14:paraId="70142909" w14:textId="77777777" w:rsidR="00ED3188" w:rsidRPr="009B678E" w:rsidRDefault="00ED3188" w:rsidP="00292EA6">
      <w:pPr>
        <w:ind w:left="425" w:hanging="425"/>
        <w:jc w:val="both"/>
        <w:rPr>
          <w:rFonts w:ascii="Arial" w:hAnsi="Arial" w:cs="Arial"/>
          <w:sz w:val="18"/>
          <w:szCs w:val="18"/>
        </w:rPr>
      </w:pPr>
      <w:r w:rsidRPr="00A961E3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A961E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6282">
        <w:rPr>
          <w:rFonts w:ascii="Arial" w:hAnsi="Arial" w:cs="Arial"/>
          <w:b/>
          <w:sz w:val="18"/>
          <w:szCs w:val="18"/>
        </w:rPr>
      </w:r>
      <w:r w:rsidR="00C86282">
        <w:rPr>
          <w:rFonts w:ascii="Arial" w:hAnsi="Arial" w:cs="Arial"/>
          <w:b/>
          <w:sz w:val="18"/>
          <w:szCs w:val="18"/>
        </w:rPr>
        <w:fldChar w:fldCharType="separate"/>
      </w:r>
      <w:r w:rsidRPr="00A961E3">
        <w:rPr>
          <w:rFonts w:ascii="Arial" w:hAnsi="Arial" w:cs="Arial"/>
          <w:b/>
          <w:sz w:val="18"/>
          <w:szCs w:val="18"/>
        </w:rPr>
        <w:fldChar w:fldCharType="end"/>
      </w:r>
      <w:permEnd w:id="742811362"/>
      <w:r w:rsidRPr="00A961E3">
        <w:rPr>
          <w:rFonts w:ascii="Arial" w:hAnsi="Arial" w:cs="Arial"/>
          <w:sz w:val="18"/>
          <w:szCs w:val="18"/>
        </w:rPr>
        <w:tab/>
      </w:r>
      <w:r w:rsidRPr="00DD5E8D">
        <w:rPr>
          <w:rFonts w:ascii="Arial" w:hAnsi="Arial" w:cs="Arial"/>
          <w:b/>
          <w:sz w:val="18"/>
          <w:szCs w:val="18"/>
        </w:rPr>
        <w:t xml:space="preserve">Erantzukizunpeko adierazpen honetan aipatzen den instalazioa martxan jartzeko </w:t>
      </w:r>
      <w:r w:rsidR="0020530B">
        <w:rPr>
          <w:rFonts w:ascii="Arial" w:hAnsi="Arial" w:cs="Arial"/>
          <w:b/>
          <w:sz w:val="18"/>
          <w:szCs w:val="18"/>
        </w:rPr>
        <w:t>BEHE</w:t>
      </w:r>
      <w:r w:rsidRPr="009B678E">
        <w:rPr>
          <w:rFonts w:ascii="Arial" w:hAnsi="Arial" w:cs="Arial"/>
          <w:b/>
          <w:sz w:val="18"/>
          <w:szCs w:val="18"/>
        </w:rPr>
        <w:t>-TENTSIOko araudian ezarritako baldintzak betetzen dituela.</w:t>
      </w:r>
      <w:r w:rsidRPr="009B678E">
        <w:rPr>
          <w:rFonts w:ascii="Arial" w:hAnsi="Arial" w:cs="Arial"/>
          <w:sz w:val="18"/>
          <w:szCs w:val="18"/>
        </w:rPr>
        <w:t xml:space="preserve"> </w:t>
      </w:r>
    </w:p>
    <w:p w14:paraId="5077322F" w14:textId="77777777" w:rsidR="00ED3188" w:rsidRPr="00DD5E8D" w:rsidRDefault="00ED3188" w:rsidP="00292EA6">
      <w:pPr>
        <w:ind w:left="425"/>
        <w:jc w:val="both"/>
        <w:rPr>
          <w:rFonts w:ascii="Arial" w:hAnsi="Arial" w:cs="Arial"/>
          <w:b/>
          <w:sz w:val="18"/>
          <w:szCs w:val="18"/>
        </w:rPr>
      </w:pPr>
      <w:r w:rsidRPr="009B678E">
        <w:rPr>
          <w:rFonts w:ascii="Arial" w:hAnsi="Arial" w:cs="Arial"/>
          <w:sz w:val="18"/>
          <w:szCs w:val="18"/>
        </w:rPr>
        <w:t xml:space="preserve">Que cumple con los requisitos establecidos en la </w:t>
      </w:r>
      <w:r w:rsidR="0020530B">
        <w:rPr>
          <w:rFonts w:ascii="Arial" w:hAnsi="Arial" w:cs="Arial"/>
          <w:sz w:val="18"/>
          <w:szCs w:val="18"/>
        </w:rPr>
        <w:t xml:space="preserve">reglamentación </w:t>
      </w:r>
      <w:r w:rsidRPr="009B678E">
        <w:rPr>
          <w:rFonts w:ascii="Arial" w:hAnsi="Arial" w:cs="Arial"/>
          <w:sz w:val="18"/>
          <w:szCs w:val="18"/>
        </w:rPr>
        <w:t xml:space="preserve">de </w:t>
      </w:r>
      <w:r w:rsidR="0020530B">
        <w:rPr>
          <w:rFonts w:ascii="Arial" w:hAnsi="Arial" w:cs="Arial"/>
          <w:sz w:val="18"/>
          <w:szCs w:val="18"/>
        </w:rPr>
        <w:t>BAJA</w:t>
      </w:r>
      <w:r w:rsidRPr="009B678E">
        <w:rPr>
          <w:rFonts w:ascii="Arial" w:hAnsi="Arial" w:cs="Arial"/>
          <w:sz w:val="18"/>
          <w:szCs w:val="18"/>
        </w:rPr>
        <w:t xml:space="preserve"> TENSIÓN para poner </w:t>
      </w:r>
      <w:r w:rsidRPr="00DD5E8D">
        <w:rPr>
          <w:rFonts w:ascii="Arial" w:hAnsi="Arial" w:cs="Arial"/>
          <w:sz w:val="18"/>
          <w:szCs w:val="18"/>
        </w:rPr>
        <w:t>en servicio la instalación referida en esta declaración responsable.</w:t>
      </w:r>
    </w:p>
    <w:permStart w:id="1770270158" w:edGrp="everyone"/>
    <w:p w14:paraId="07CD0EEB" w14:textId="77777777" w:rsidR="0020530B" w:rsidRPr="003939DF" w:rsidRDefault="00ED3188" w:rsidP="0020530B">
      <w:pPr>
        <w:spacing w:before="160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DD5E8D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DD5E8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6282">
        <w:rPr>
          <w:rFonts w:ascii="Arial" w:hAnsi="Arial" w:cs="Arial"/>
          <w:b/>
          <w:sz w:val="18"/>
          <w:szCs w:val="18"/>
        </w:rPr>
      </w:r>
      <w:r w:rsidR="00C86282">
        <w:rPr>
          <w:rFonts w:ascii="Arial" w:hAnsi="Arial" w:cs="Arial"/>
          <w:b/>
          <w:sz w:val="18"/>
          <w:szCs w:val="18"/>
        </w:rPr>
        <w:fldChar w:fldCharType="separate"/>
      </w:r>
      <w:r w:rsidRPr="00DD5E8D">
        <w:rPr>
          <w:rFonts w:ascii="Arial" w:hAnsi="Arial" w:cs="Arial"/>
          <w:b/>
          <w:sz w:val="18"/>
          <w:szCs w:val="18"/>
        </w:rPr>
        <w:fldChar w:fldCharType="end"/>
      </w:r>
      <w:permEnd w:id="1770270158"/>
      <w:r w:rsidRPr="00DD5E8D">
        <w:rPr>
          <w:rFonts w:ascii="Arial" w:hAnsi="Arial" w:cs="Arial"/>
          <w:b/>
          <w:sz w:val="18"/>
          <w:szCs w:val="18"/>
        </w:rPr>
        <w:tab/>
      </w:r>
      <w:r w:rsidR="0020530B" w:rsidRPr="00DD5E8D">
        <w:rPr>
          <w:rFonts w:ascii="Arial" w:hAnsi="Arial" w:cs="Arial"/>
          <w:b/>
          <w:sz w:val="18"/>
          <w:szCs w:val="18"/>
        </w:rPr>
        <w:t>Industria-</w:t>
      </w:r>
      <w:r w:rsidR="00BA4F54">
        <w:rPr>
          <w:rFonts w:ascii="Arial" w:hAnsi="Arial" w:cs="Arial"/>
          <w:b/>
          <w:sz w:val="18"/>
          <w:szCs w:val="18"/>
        </w:rPr>
        <w:t>s</w:t>
      </w:r>
      <w:r w:rsidR="0020530B" w:rsidRPr="00DD5E8D">
        <w:rPr>
          <w:rFonts w:ascii="Arial" w:hAnsi="Arial" w:cs="Arial"/>
          <w:b/>
          <w:sz w:val="18"/>
          <w:szCs w:val="18"/>
        </w:rPr>
        <w:t xml:space="preserve">egurtasunari buruzko </w:t>
      </w:r>
      <w:r w:rsidR="0020530B" w:rsidRPr="003939DF">
        <w:rPr>
          <w:rFonts w:ascii="Arial" w:hAnsi="Arial" w:cs="Arial"/>
          <w:b/>
          <w:sz w:val="18"/>
          <w:szCs w:val="18"/>
        </w:rPr>
        <w:t xml:space="preserve">2020ko </w:t>
      </w:r>
      <w:r w:rsidR="0020530B">
        <w:rPr>
          <w:rFonts w:ascii="Arial" w:hAnsi="Arial" w:cs="Arial"/>
          <w:b/>
          <w:sz w:val="18"/>
          <w:szCs w:val="18"/>
        </w:rPr>
        <w:t>ekain</w:t>
      </w:r>
      <w:r w:rsidR="0020530B" w:rsidRPr="003939DF">
        <w:rPr>
          <w:rFonts w:ascii="Arial" w:hAnsi="Arial" w:cs="Arial"/>
          <w:b/>
          <w:sz w:val="18"/>
          <w:szCs w:val="18"/>
        </w:rPr>
        <w:t xml:space="preserve">aren </w:t>
      </w:r>
      <w:r w:rsidR="0020530B">
        <w:rPr>
          <w:rFonts w:ascii="Arial" w:hAnsi="Arial" w:cs="Arial"/>
          <w:b/>
          <w:sz w:val="18"/>
          <w:szCs w:val="18"/>
        </w:rPr>
        <w:t>30</w:t>
      </w:r>
      <w:r w:rsidR="0020530B" w:rsidRPr="003939DF">
        <w:rPr>
          <w:rFonts w:ascii="Arial" w:hAnsi="Arial" w:cs="Arial"/>
          <w:b/>
          <w:sz w:val="18"/>
          <w:szCs w:val="18"/>
        </w:rPr>
        <w:t xml:space="preserve">ko </w:t>
      </w:r>
      <w:r w:rsidR="0020530B">
        <w:rPr>
          <w:rFonts w:ascii="Arial" w:hAnsi="Arial" w:cs="Arial"/>
          <w:b/>
          <w:sz w:val="18"/>
          <w:szCs w:val="18"/>
        </w:rPr>
        <w:t>81</w:t>
      </w:r>
      <w:r w:rsidR="0020530B" w:rsidRPr="003939DF">
        <w:rPr>
          <w:rFonts w:ascii="Arial" w:hAnsi="Arial" w:cs="Arial"/>
          <w:b/>
          <w:sz w:val="18"/>
          <w:szCs w:val="18"/>
        </w:rPr>
        <w:t>/2020 Dekretuan ezarritako betebeharrak onartzen eta betetzen dituela, Erantzukizunpeko Adierazpen honetan agertzen diren datuak egiazkoak direla, instalazioaren funtzionamendu-aldian aurreko betebeharrak betetzeko konpromisoa hartzen duela eta badaukala jarraian adierazitako dokumentazioa Industria Administrazioaren eskura:</w:t>
      </w:r>
    </w:p>
    <w:p w14:paraId="60C1F8AE" w14:textId="77777777" w:rsidR="0020530B" w:rsidRDefault="0020530B" w:rsidP="00DC521A">
      <w:pPr>
        <w:spacing w:after="120"/>
        <w:ind w:left="380"/>
        <w:jc w:val="both"/>
        <w:rPr>
          <w:sz w:val="20"/>
        </w:rPr>
      </w:pPr>
      <w:r w:rsidRPr="003939DF">
        <w:rPr>
          <w:rFonts w:ascii="Arial" w:hAnsi="Arial" w:cs="Arial"/>
          <w:sz w:val="18"/>
          <w:szCs w:val="18"/>
        </w:rPr>
        <w:t xml:space="preserve">Que acepta y cumple las obligaciones establecidas en el Decreto </w:t>
      </w:r>
      <w:r>
        <w:rPr>
          <w:rFonts w:ascii="Arial" w:hAnsi="Arial" w:cs="Arial"/>
          <w:sz w:val="18"/>
          <w:szCs w:val="18"/>
        </w:rPr>
        <w:t>81</w:t>
      </w:r>
      <w:r w:rsidRPr="003939DF">
        <w:rPr>
          <w:rFonts w:ascii="Arial" w:hAnsi="Arial" w:cs="Arial"/>
          <w:sz w:val="18"/>
          <w:szCs w:val="18"/>
        </w:rPr>
        <w:t xml:space="preserve">/2020 de </w:t>
      </w:r>
      <w:r>
        <w:rPr>
          <w:rFonts w:ascii="Arial" w:hAnsi="Arial" w:cs="Arial"/>
          <w:sz w:val="18"/>
          <w:szCs w:val="18"/>
        </w:rPr>
        <w:t>30 de junio</w:t>
      </w:r>
      <w:r w:rsidRPr="00DD5E8D">
        <w:rPr>
          <w:rFonts w:ascii="Arial" w:hAnsi="Arial" w:cs="Arial"/>
          <w:sz w:val="18"/>
          <w:szCs w:val="18"/>
        </w:rPr>
        <w:t xml:space="preserve"> de 2020, de </w:t>
      </w:r>
      <w:r w:rsidR="00BA4F54">
        <w:rPr>
          <w:rFonts w:ascii="Arial" w:hAnsi="Arial" w:cs="Arial"/>
          <w:sz w:val="18"/>
          <w:szCs w:val="18"/>
        </w:rPr>
        <w:t>s</w:t>
      </w:r>
      <w:r w:rsidRPr="00DD5E8D">
        <w:rPr>
          <w:rFonts w:ascii="Arial" w:hAnsi="Arial" w:cs="Arial"/>
          <w:sz w:val="18"/>
          <w:szCs w:val="18"/>
        </w:rPr>
        <w:t xml:space="preserve">eguridad </w:t>
      </w:r>
      <w:r w:rsidR="00BA4F54">
        <w:rPr>
          <w:rFonts w:ascii="Arial" w:hAnsi="Arial" w:cs="Arial"/>
          <w:sz w:val="18"/>
          <w:szCs w:val="18"/>
        </w:rPr>
        <w:t>i</w:t>
      </w:r>
      <w:r w:rsidRPr="00DD5E8D">
        <w:rPr>
          <w:rFonts w:ascii="Arial" w:hAnsi="Arial" w:cs="Arial"/>
          <w:sz w:val="18"/>
          <w:szCs w:val="18"/>
        </w:rPr>
        <w:t>ndustrial, entre otras, que los datos que figuran en esta Declaración Responsable son ciertos y que se compromete a mantener el cumplimiento de las obligaciones durante el periodo de funcionamiento de la instalación y que dispone de la siguiente documentación acreditativa, encontrándose a disposición de la administración industrial:</w:t>
      </w:r>
    </w:p>
    <w:permStart w:id="1028612403" w:edGrp="everyone"/>
    <w:p w14:paraId="50C4A002" w14:textId="77777777" w:rsidR="003F5597" w:rsidRPr="00493DC0" w:rsidRDefault="003F5597" w:rsidP="003F5597">
      <w:pPr>
        <w:ind w:left="426"/>
        <w:rPr>
          <w:rFonts w:ascii="Arial" w:hAnsi="Arial" w:cs="Arial"/>
          <w:sz w:val="18"/>
          <w:szCs w:val="18"/>
          <w:lang w:val="es-ES"/>
        </w:rPr>
      </w:pPr>
      <w:r w:rsidRPr="00493DC0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493DC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6282">
        <w:rPr>
          <w:rFonts w:ascii="Arial" w:hAnsi="Arial" w:cs="Arial"/>
          <w:b/>
          <w:sz w:val="18"/>
          <w:szCs w:val="18"/>
        </w:rPr>
      </w:r>
      <w:r w:rsidR="00C86282">
        <w:rPr>
          <w:rFonts w:ascii="Arial" w:hAnsi="Arial" w:cs="Arial"/>
          <w:b/>
          <w:sz w:val="18"/>
          <w:szCs w:val="18"/>
        </w:rPr>
        <w:fldChar w:fldCharType="separate"/>
      </w:r>
      <w:r w:rsidRPr="00493DC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- </w:t>
      </w:r>
      <w:permEnd w:id="1028612403"/>
      <w:r>
        <w:rPr>
          <w:rFonts w:ascii="Arial" w:hAnsi="Arial" w:cs="Arial"/>
          <w:b/>
          <w:sz w:val="18"/>
          <w:szCs w:val="18"/>
          <w:lang w:val="eu-ES"/>
        </w:rPr>
        <w:t xml:space="preserve">Diseinuaren memoria </w:t>
      </w:r>
      <w:r w:rsidRPr="00493DC0">
        <w:rPr>
          <w:rFonts w:ascii="Arial" w:hAnsi="Arial" w:cs="Arial"/>
          <w:b/>
          <w:sz w:val="18"/>
          <w:szCs w:val="18"/>
          <w:lang w:val="eu-ES"/>
        </w:rPr>
        <w:t>teknikoa</w:t>
      </w:r>
      <w:r>
        <w:rPr>
          <w:rFonts w:ascii="Arial" w:hAnsi="Arial" w:cs="Arial"/>
          <w:b/>
          <w:sz w:val="18"/>
          <w:szCs w:val="18"/>
          <w:lang w:val="eu-ES"/>
        </w:rPr>
        <w:t xml:space="preserve">  </w:t>
      </w:r>
      <w:r>
        <w:rPr>
          <w:rFonts w:ascii="Arial" w:hAnsi="Arial" w:cs="Arial"/>
          <w:sz w:val="18"/>
          <w:szCs w:val="18"/>
          <w:lang w:val="es-ES"/>
        </w:rPr>
        <w:t>Memoria técnica diseño</w:t>
      </w:r>
    </w:p>
    <w:permStart w:id="1771843709" w:edGrp="everyone"/>
    <w:p w14:paraId="223B5481" w14:textId="77777777" w:rsidR="003F5597" w:rsidRDefault="003F5597" w:rsidP="003F5597">
      <w:pPr>
        <w:spacing w:before="20"/>
        <w:ind w:left="425"/>
        <w:rPr>
          <w:rFonts w:ascii="Arial" w:hAnsi="Arial" w:cs="Arial"/>
          <w:b/>
          <w:sz w:val="18"/>
          <w:szCs w:val="18"/>
        </w:rPr>
      </w:pPr>
      <w:r w:rsidRPr="00493DC0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493DC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6282">
        <w:rPr>
          <w:rFonts w:ascii="Arial" w:hAnsi="Arial" w:cs="Arial"/>
          <w:b/>
          <w:sz w:val="18"/>
          <w:szCs w:val="18"/>
        </w:rPr>
      </w:r>
      <w:r w:rsidR="00C86282">
        <w:rPr>
          <w:rFonts w:ascii="Arial" w:hAnsi="Arial" w:cs="Arial"/>
          <w:b/>
          <w:sz w:val="18"/>
          <w:szCs w:val="18"/>
        </w:rPr>
        <w:fldChar w:fldCharType="separate"/>
      </w:r>
      <w:r w:rsidRPr="00493DC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- </w:t>
      </w:r>
      <w:permEnd w:id="1771843709"/>
      <w:r>
        <w:rPr>
          <w:rFonts w:ascii="Arial" w:hAnsi="Arial" w:cs="Arial"/>
          <w:b/>
          <w:sz w:val="18"/>
          <w:szCs w:val="18"/>
          <w:lang w:val="eu-ES"/>
        </w:rPr>
        <w:t>P</w:t>
      </w:r>
      <w:r w:rsidRPr="00493DC0">
        <w:rPr>
          <w:rFonts w:ascii="Arial" w:hAnsi="Arial" w:cs="Arial"/>
          <w:b/>
          <w:sz w:val="18"/>
          <w:szCs w:val="18"/>
          <w:lang w:val="eu-ES"/>
        </w:rPr>
        <w:t xml:space="preserve">roiektu teknikoa  </w:t>
      </w:r>
      <w:r w:rsidRPr="00493DC0">
        <w:rPr>
          <w:rFonts w:ascii="Arial" w:hAnsi="Arial" w:cs="Arial"/>
          <w:sz w:val="18"/>
          <w:szCs w:val="18"/>
          <w:lang w:val="es-ES"/>
        </w:rPr>
        <w:t>Proyecto técnico</w:t>
      </w:r>
    </w:p>
    <w:permStart w:id="1818644577" w:edGrp="everyone"/>
    <w:p w14:paraId="5925A24B" w14:textId="0C1FB4BF" w:rsidR="003F5597" w:rsidRPr="00493DC0" w:rsidRDefault="003F5597" w:rsidP="003F5597">
      <w:pPr>
        <w:spacing w:before="20"/>
        <w:ind w:left="425"/>
        <w:rPr>
          <w:rFonts w:ascii="Arial" w:hAnsi="Arial" w:cs="Arial"/>
          <w:sz w:val="18"/>
          <w:szCs w:val="18"/>
          <w:lang w:val="es-ES"/>
        </w:rPr>
      </w:pPr>
      <w:r w:rsidRPr="00493DC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3DC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6282">
        <w:rPr>
          <w:rFonts w:ascii="Arial" w:hAnsi="Arial" w:cs="Arial"/>
          <w:b/>
          <w:sz w:val="18"/>
          <w:szCs w:val="18"/>
        </w:rPr>
      </w:r>
      <w:r w:rsidR="00C86282">
        <w:rPr>
          <w:rFonts w:ascii="Arial" w:hAnsi="Arial" w:cs="Arial"/>
          <w:b/>
          <w:sz w:val="18"/>
          <w:szCs w:val="18"/>
        </w:rPr>
        <w:fldChar w:fldCharType="separate"/>
      </w:r>
      <w:r w:rsidRPr="00493DC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- </w:t>
      </w:r>
      <w:permEnd w:id="1818644577"/>
      <w:r w:rsidRPr="00493DC0">
        <w:rPr>
          <w:rFonts w:ascii="Arial" w:hAnsi="Arial" w:cs="Arial"/>
          <w:b/>
          <w:sz w:val="18"/>
          <w:szCs w:val="18"/>
          <w:lang w:val="eu-ES"/>
        </w:rPr>
        <w:t xml:space="preserve">Obra zuzendaritza ziurtagiria </w:t>
      </w:r>
      <w:r>
        <w:rPr>
          <w:rFonts w:ascii="Arial" w:hAnsi="Arial" w:cs="Arial"/>
          <w:b/>
          <w:sz w:val="18"/>
          <w:szCs w:val="18"/>
          <w:lang w:val="eu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Ce</w:t>
      </w:r>
      <w:r w:rsidRPr="00493DC0">
        <w:rPr>
          <w:rFonts w:ascii="Arial" w:hAnsi="Arial" w:cs="Arial"/>
          <w:sz w:val="18"/>
          <w:szCs w:val="18"/>
          <w:lang w:val="es-ES"/>
        </w:rPr>
        <w:t>rtificado de dirección de obra</w:t>
      </w:r>
    </w:p>
    <w:permStart w:id="823347499" w:edGrp="everyone"/>
    <w:p w14:paraId="13CFF163" w14:textId="77777777" w:rsidR="003F5597" w:rsidRPr="00493DC0" w:rsidRDefault="003F5597" w:rsidP="003F5597">
      <w:pPr>
        <w:spacing w:before="20"/>
        <w:ind w:left="425"/>
        <w:rPr>
          <w:rFonts w:ascii="Arial" w:hAnsi="Arial" w:cs="Arial"/>
          <w:sz w:val="18"/>
          <w:szCs w:val="18"/>
          <w:lang w:val="eu-ES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6282">
        <w:rPr>
          <w:rFonts w:ascii="Arial" w:hAnsi="Arial" w:cs="Arial"/>
          <w:b/>
          <w:sz w:val="18"/>
          <w:szCs w:val="18"/>
        </w:rPr>
      </w:r>
      <w:r w:rsidR="00C8628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- </w:t>
      </w:r>
      <w:permEnd w:id="823347499"/>
      <w:r>
        <w:rPr>
          <w:rFonts w:ascii="Arial" w:hAnsi="Arial" w:cs="Arial"/>
          <w:b/>
          <w:sz w:val="18"/>
          <w:szCs w:val="18"/>
          <w:lang w:val="eu-ES"/>
        </w:rPr>
        <w:t>I</w:t>
      </w:r>
      <w:r w:rsidRPr="00493DC0">
        <w:rPr>
          <w:rFonts w:ascii="Arial" w:hAnsi="Arial" w:cs="Arial"/>
          <w:b/>
          <w:sz w:val="18"/>
          <w:szCs w:val="18"/>
          <w:lang w:val="eu-ES"/>
        </w:rPr>
        <w:t xml:space="preserve">nstalazio egiaztagiria </w:t>
      </w:r>
      <w:r>
        <w:rPr>
          <w:rFonts w:ascii="Arial" w:hAnsi="Arial" w:cs="Arial"/>
          <w:b/>
          <w:sz w:val="18"/>
          <w:szCs w:val="18"/>
          <w:lang w:val="eu-ES"/>
        </w:rPr>
        <w:t xml:space="preserve">(aurkezten dena)  </w:t>
      </w:r>
      <w:r>
        <w:rPr>
          <w:rFonts w:ascii="Arial" w:hAnsi="Arial" w:cs="Arial"/>
          <w:sz w:val="18"/>
          <w:szCs w:val="18"/>
          <w:lang w:val="es-ES"/>
        </w:rPr>
        <w:t>C</w:t>
      </w:r>
      <w:r w:rsidRPr="00493DC0">
        <w:rPr>
          <w:rFonts w:ascii="Arial" w:hAnsi="Arial" w:cs="Arial"/>
          <w:sz w:val="18"/>
          <w:szCs w:val="18"/>
          <w:lang w:val="es-ES"/>
        </w:rPr>
        <w:t>ertificado de instalación</w:t>
      </w:r>
      <w:r>
        <w:rPr>
          <w:rFonts w:ascii="Arial" w:hAnsi="Arial" w:cs="Arial"/>
          <w:sz w:val="18"/>
          <w:szCs w:val="18"/>
          <w:lang w:val="es-ES"/>
        </w:rPr>
        <w:t xml:space="preserve"> (que se presenta)</w:t>
      </w:r>
    </w:p>
    <w:permStart w:id="1530144669" w:edGrp="everyone"/>
    <w:p w14:paraId="3248644E" w14:textId="5D7C36AE" w:rsidR="00ED3188" w:rsidRPr="00493DC0" w:rsidRDefault="00ED3188" w:rsidP="003F5597">
      <w:pPr>
        <w:spacing w:before="20"/>
        <w:ind w:left="425"/>
        <w:rPr>
          <w:rFonts w:ascii="Arial" w:hAnsi="Arial" w:cs="Arial"/>
          <w:sz w:val="18"/>
          <w:szCs w:val="18"/>
          <w:lang w:val="es-ES"/>
        </w:rPr>
      </w:pPr>
      <w:r w:rsidRPr="00493DC0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493DC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6282">
        <w:rPr>
          <w:rFonts w:ascii="Arial" w:hAnsi="Arial" w:cs="Arial"/>
          <w:b/>
          <w:sz w:val="18"/>
          <w:szCs w:val="18"/>
        </w:rPr>
      </w:r>
      <w:r w:rsidR="00C86282">
        <w:rPr>
          <w:rFonts w:ascii="Arial" w:hAnsi="Arial" w:cs="Arial"/>
          <w:b/>
          <w:sz w:val="18"/>
          <w:szCs w:val="18"/>
        </w:rPr>
        <w:fldChar w:fldCharType="separate"/>
      </w:r>
      <w:r w:rsidRPr="00493DC0">
        <w:rPr>
          <w:rFonts w:ascii="Arial" w:hAnsi="Arial" w:cs="Arial"/>
          <w:b/>
          <w:sz w:val="18"/>
          <w:szCs w:val="18"/>
        </w:rPr>
        <w:fldChar w:fldCharType="end"/>
      </w:r>
      <w:r w:rsidR="006461A9">
        <w:rPr>
          <w:rFonts w:ascii="Arial" w:hAnsi="Arial" w:cs="Arial"/>
          <w:b/>
          <w:sz w:val="18"/>
          <w:szCs w:val="18"/>
        </w:rPr>
        <w:t xml:space="preserve">- </w:t>
      </w:r>
      <w:permEnd w:id="1530144669"/>
      <w:r w:rsidRPr="00493DC0">
        <w:rPr>
          <w:rFonts w:ascii="Arial" w:hAnsi="Arial" w:cs="Arial"/>
          <w:b/>
          <w:sz w:val="18"/>
          <w:szCs w:val="18"/>
          <w:lang w:val="eu-ES"/>
        </w:rPr>
        <w:t xml:space="preserve">Proiektuaren edo OZZ egilearen gaitasun adierazpena </w:t>
      </w:r>
      <w:r w:rsidR="003F5597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Pr="00493DC0">
        <w:rPr>
          <w:rFonts w:ascii="Arial" w:hAnsi="Arial" w:cs="Arial"/>
          <w:sz w:val="18"/>
          <w:szCs w:val="18"/>
          <w:lang w:val="es-ES"/>
        </w:rPr>
        <w:t xml:space="preserve">Declaración de competencia de la autora del proyecto </w:t>
      </w:r>
      <w:r w:rsidR="008F5D2C">
        <w:rPr>
          <w:rFonts w:ascii="Arial" w:hAnsi="Arial" w:cs="Arial"/>
          <w:sz w:val="18"/>
          <w:szCs w:val="18"/>
          <w:lang w:val="es-ES"/>
        </w:rPr>
        <w:t>/</w:t>
      </w:r>
      <w:r w:rsidRPr="00493DC0">
        <w:rPr>
          <w:rFonts w:ascii="Arial" w:hAnsi="Arial" w:cs="Arial"/>
          <w:sz w:val="18"/>
          <w:szCs w:val="18"/>
          <w:lang w:val="es-ES"/>
        </w:rPr>
        <w:t>CDO</w:t>
      </w:r>
    </w:p>
    <w:permStart w:id="324677698" w:edGrp="everyone"/>
    <w:p w14:paraId="1E3CC9B9" w14:textId="77777777" w:rsidR="00ED3188" w:rsidRPr="00493DC0" w:rsidRDefault="00ED3188" w:rsidP="003F5597">
      <w:pPr>
        <w:spacing w:before="20"/>
        <w:ind w:left="425"/>
        <w:rPr>
          <w:rFonts w:ascii="Arial" w:hAnsi="Arial" w:cs="Arial"/>
          <w:b/>
          <w:sz w:val="18"/>
          <w:szCs w:val="18"/>
          <w:lang w:val="eu-ES"/>
        </w:rPr>
      </w:pPr>
      <w:r w:rsidRPr="00493DC0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493DC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6282">
        <w:rPr>
          <w:rFonts w:ascii="Arial" w:hAnsi="Arial" w:cs="Arial"/>
          <w:b/>
          <w:sz w:val="18"/>
          <w:szCs w:val="18"/>
        </w:rPr>
      </w:r>
      <w:r w:rsidR="00C86282">
        <w:rPr>
          <w:rFonts w:ascii="Arial" w:hAnsi="Arial" w:cs="Arial"/>
          <w:b/>
          <w:sz w:val="18"/>
          <w:szCs w:val="18"/>
        </w:rPr>
        <w:fldChar w:fldCharType="separate"/>
      </w:r>
      <w:r w:rsidRPr="00493DC0">
        <w:rPr>
          <w:rFonts w:ascii="Arial" w:hAnsi="Arial" w:cs="Arial"/>
          <w:b/>
          <w:sz w:val="18"/>
          <w:szCs w:val="18"/>
        </w:rPr>
        <w:fldChar w:fldCharType="end"/>
      </w:r>
      <w:r w:rsidR="006461A9">
        <w:rPr>
          <w:rFonts w:ascii="Arial" w:hAnsi="Arial" w:cs="Arial"/>
          <w:b/>
          <w:sz w:val="18"/>
          <w:szCs w:val="18"/>
        </w:rPr>
        <w:t xml:space="preserve">- </w:t>
      </w:r>
      <w:permEnd w:id="324677698"/>
      <w:r w:rsidRPr="00493DC0">
        <w:rPr>
          <w:rFonts w:ascii="Arial" w:hAnsi="Arial" w:cs="Arial"/>
          <w:b/>
          <w:sz w:val="18"/>
          <w:szCs w:val="18"/>
          <w:lang w:val="eu-ES"/>
        </w:rPr>
        <w:t>KOaren egiaztagiria</w:t>
      </w:r>
      <w:r w:rsidR="00493DC0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Pr="00493DC0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Pr="00493DC0">
        <w:rPr>
          <w:rFonts w:ascii="Arial" w:hAnsi="Arial" w:cs="Arial"/>
          <w:sz w:val="18"/>
          <w:szCs w:val="18"/>
          <w:lang w:val="pt-PT"/>
        </w:rPr>
        <w:t xml:space="preserve">Certificado de </w:t>
      </w:r>
      <w:r w:rsidR="00493DC0">
        <w:rPr>
          <w:rFonts w:ascii="Arial" w:hAnsi="Arial" w:cs="Arial"/>
          <w:sz w:val="18"/>
          <w:szCs w:val="18"/>
          <w:lang w:val="pt-PT"/>
        </w:rPr>
        <w:t>organismo de control</w:t>
      </w:r>
    </w:p>
    <w:permStart w:id="1526737280" w:edGrp="everyone"/>
    <w:p w14:paraId="1D137954" w14:textId="36E87305" w:rsidR="00ED3188" w:rsidRPr="00493DC0" w:rsidRDefault="00493DC0" w:rsidP="003F5597">
      <w:pPr>
        <w:spacing w:before="20"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493DC0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8A459C">
        <w:rPr>
          <w:rFonts w:ascii="Arial" w:hAnsi="Arial" w:cs="Arial"/>
          <w:b/>
          <w:sz w:val="18"/>
          <w:szCs w:val="18"/>
          <w:lang w:val="eu-ES"/>
        </w:rPr>
        <w:instrText xml:space="preserve"> FORMCHECKBOX </w:instrText>
      </w:r>
      <w:r w:rsidR="00C86282">
        <w:rPr>
          <w:rFonts w:ascii="Arial" w:hAnsi="Arial" w:cs="Arial"/>
          <w:b/>
          <w:sz w:val="18"/>
          <w:szCs w:val="18"/>
        </w:rPr>
      </w:r>
      <w:r w:rsidR="00C86282">
        <w:rPr>
          <w:rFonts w:ascii="Arial" w:hAnsi="Arial" w:cs="Arial"/>
          <w:b/>
          <w:sz w:val="18"/>
          <w:szCs w:val="18"/>
        </w:rPr>
        <w:fldChar w:fldCharType="separate"/>
      </w:r>
      <w:r w:rsidRPr="00493DC0">
        <w:rPr>
          <w:rFonts w:ascii="Arial" w:hAnsi="Arial" w:cs="Arial"/>
          <w:b/>
          <w:sz w:val="18"/>
          <w:szCs w:val="18"/>
        </w:rPr>
        <w:fldChar w:fldCharType="end"/>
      </w:r>
      <w:r w:rsidR="006461A9">
        <w:rPr>
          <w:rFonts w:ascii="Arial" w:hAnsi="Arial" w:cs="Arial"/>
          <w:b/>
          <w:sz w:val="18"/>
          <w:szCs w:val="18"/>
          <w:lang w:val="eu-ES"/>
        </w:rPr>
        <w:t xml:space="preserve">- </w:t>
      </w:r>
      <w:permEnd w:id="1526737280"/>
      <w:r w:rsidRPr="008A459C">
        <w:rPr>
          <w:rFonts w:ascii="Arial" w:hAnsi="Arial" w:cs="Arial"/>
          <w:b/>
          <w:sz w:val="18"/>
          <w:szCs w:val="18"/>
          <w:lang w:val="eu-ES"/>
        </w:rPr>
        <w:t>Ordezkari gisa jardunez gero</w:t>
      </w:r>
      <w:r w:rsidR="008A459C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="008A459C" w:rsidRPr="008A459C">
        <w:rPr>
          <w:rFonts w:ascii="Arial" w:hAnsi="Arial" w:cs="Arial"/>
          <w:b/>
          <w:sz w:val="18"/>
          <w:szCs w:val="18"/>
          <w:lang w:val="eu-ES"/>
        </w:rPr>
        <w:t>(*)</w:t>
      </w:r>
      <w:r w:rsidRPr="008A459C">
        <w:rPr>
          <w:rFonts w:ascii="Arial" w:hAnsi="Arial" w:cs="Arial"/>
          <w:b/>
          <w:sz w:val="18"/>
          <w:szCs w:val="18"/>
          <w:lang w:val="eu-ES"/>
        </w:rPr>
        <w:t xml:space="preserve">, 81/2020 Dren 6. </w:t>
      </w:r>
      <w:r w:rsidR="00F3443A">
        <w:rPr>
          <w:rFonts w:ascii="Arial" w:hAnsi="Arial" w:cs="Arial"/>
          <w:b/>
          <w:sz w:val="18"/>
          <w:szCs w:val="18"/>
          <w:lang w:val="eu-ES"/>
        </w:rPr>
        <w:t>a</w:t>
      </w:r>
      <w:r w:rsidRPr="008A459C">
        <w:rPr>
          <w:rFonts w:ascii="Arial" w:hAnsi="Arial" w:cs="Arial"/>
          <w:b/>
          <w:sz w:val="18"/>
          <w:szCs w:val="18"/>
          <w:lang w:val="eu-ES"/>
        </w:rPr>
        <w:t>rt</w:t>
      </w:r>
      <w:r w:rsidR="008F5D2C">
        <w:rPr>
          <w:rFonts w:ascii="Arial" w:hAnsi="Arial" w:cs="Arial"/>
          <w:b/>
          <w:sz w:val="18"/>
          <w:szCs w:val="18"/>
          <w:lang w:val="eu-ES"/>
        </w:rPr>
        <w:t>ikulua</w:t>
      </w:r>
      <w:r w:rsidRPr="008A459C">
        <w:rPr>
          <w:rFonts w:ascii="Arial" w:hAnsi="Arial" w:cs="Arial"/>
          <w:b/>
          <w:sz w:val="18"/>
          <w:szCs w:val="18"/>
          <w:lang w:val="eu-ES"/>
        </w:rPr>
        <w:t>n eskatutako dokumentua.</w:t>
      </w:r>
      <w:r w:rsidRPr="008A459C">
        <w:rPr>
          <w:rFonts w:ascii="Arial" w:hAnsi="Arial" w:cs="Arial"/>
          <w:sz w:val="18"/>
          <w:szCs w:val="18"/>
          <w:lang w:val="eu-ES"/>
        </w:rPr>
        <w:t xml:space="preserve"> </w:t>
      </w:r>
      <w:r w:rsidR="003F5597">
        <w:rPr>
          <w:rFonts w:ascii="Arial" w:hAnsi="Arial" w:cs="Arial"/>
          <w:sz w:val="18"/>
          <w:szCs w:val="18"/>
          <w:lang w:val="eu-ES"/>
        </w:rPr>
        <w:t xml:space="preserve"> </w:t>
      </w:r>
      <w:r w:rsidRPr="00493DC0">
        <w:rPr>
          <w:rFonts w:ascii="Arial" w:hAnsi="Arial" w:cs="Arial"/>
          <w:sz w:val="18"/>
          <w:szCs w:val="18"/>
        </w:rPr>
        <w:t>De actuar como representante</w:t>
      </w:r>
      <w:r w:rsidR="008A459C">
        <w:rPr>
          <w:rFonts w:ascii="Arial" w:hAnsi="Arial" w:cs="Arial"/>
          <w:sz w:val="18"/>
          <w:szCs w:val="18"/>
        </w:rPr>
        <w:t xml:space="preserve"> (*)</w:t>
      </w:r>
      <w:r w:rsidRPr="00493DC0">
        <w:rPr>
          <w:rFonts w:ascii="Arial" w:hAnsi="Arial" w:cs="Arial"/>
          <w:sz w:val="18"/>
          <w:szCs w:val="18"/>
        </w:rPr>
        <w:t>, documento exigido por el art</w:t>
      </w:r>
      <w:r w:rsidR="008F5D2C">
        <w:rPr>
          <w:rFonts w:ascii="Arial" w:hAnsi="Arial" w:cs="Arial"/>
          <w:sz w:val="18"/>
          <w:szCs w:val="18"/>
        </w:rPr>
        <w:t>ículo</w:t>
      </w:r>
      <w:r w:rsidRPr="00493DC0">
        <w:rPr>
          <w:rFonts w:ascii="Arial" w:hAnsi="Arial" w:cs="Arial"/>
          <w:sz w:val="18"/>
          <w:szCs w:val="18"/>
        </w:rPr>
        <w:t xml:space="preserve"> 6 del D 81/2020</w:t>
      </w:r>
    </w:p>
    <w:tbl>
      <w:tblPr>
        <w:tblW w:w="10440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D3188" w:rsidRPr="00817747" w14:paraId="31A63320" w14:textId="77777777" w:rsidTr="006461A9">
        <w:tc>
          <w:tcPr>
            <w:tcW w:w="10440" w:type="dxa"/>
            <w:shd w:val="clear" w:color="auto" w:fill="auto"/>
          </w:tcPr>
          <w:p w14:paraId="0F224B0F" w14:textId="77777777" w:rsidR="00ED3188" w:rsidRPr="00817747" w:rsidRDefault="00ED3188" w:rsidP="006461A9">
            <w:pPr>
              <w:ind w:left="-107"/>
              <w:rPr>
                <w:rFonts w:ascii="Arial" w:hAnsi="Arial" w:cs="Arial"/>
                <w:b/>
                <w:sz w:val="22"/>
                <w:szCs w:val="22"/>
              </w:rPr>
            </w:pPr>
            <w:r w:rsidRPr="00817747">
              <w:rPr>
                <w:rFonts w:ascii="Arial" w:hAnsi="Arial" w:cs="Arial"/>
                <w:b/>
                <w:sz w:val="22"/>
                <w:szCs w:val="22"/>
              </w:rPr>
              <w:sym w:font="Wingdings" w:char="F06E"/>
            </w:r>
            <w:r w:rsidRPr="008177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0C6A" w:rsidRPr="007D5F53">
              <w:rPr>
                <w:rFonts w:ascii="Arial" w:hAnsi="Arial" w:cs="Arial"/>
                <w:b/>
                <w:sz w:val="20"/>
              </w:rPr>
              <w:t>Instalazioaren t</w:t>
            </w:r>
            <w:r w:rsidRPr="007D5F53">
              <w:rPr>
                <w:rFonts w:ascii="Arial" w:hAnsi="Arial" w:cs="Arial"/>
                <w:b/>
                <w:sz w:val="20"/>
              </w:rPr>
              <w:t xml:space="preserve">itularra </w:t>
            </w:r>
            <w:r w:rsidR="00524159">
              <w:rPr>
                <w:rFonts w:ascii="Arial" w:hAnsi="Arial" w:cs="Arial"/>
                <w:b/>
                <w:sz w:val="20"/>
              </w:rPr>
              <w:t xml:space="preserve"> </w:t>
            </w:r>
            <w:r w:rsidRPr="007D5F53">
              <w:rPr>
                <w:rFonts w:ascii="Arial" w:hAnsi="Arial" w:cs="Arial"/>
                <w:sz w:val="20"/>
              </w:rPr>
              <w:t>Titular</w:t>
            </w:r>
            <w:r w:rsidR="00E40C6A" w:rsidRPr="007D5F53">
              <w:rPr>
                <w:rFonts w:ascii="Arial" w:hAnsi="Arial" w:cs="Arial"/>
                <w:sz w:val="20"/>
              </w:rPr>
              <w:t xml:space="preserve"> de la instalación</w:t>
            </w:r>
          </w:p>
        </w:tc>
      </w:tr>
    </w:tbl>
    <w:p w14:paraId="500420B3" w14:textId="77777777" w:rsidR="00ED3188" w:rsidRPr="00B7714C" w:rsidRDefault="00ED3188" w:rsidP="00ED3188">
      <w:pPr>
        <w:ind w:left="180"/>
        <w:rPr>
          <w:rFonts w:ascii="Arial" w:hAnsi="Arial" w:cs="Arial"/>
          <w:sz w:val="4"/>
          <w:szCs w:val="4"/>
        </w:rPr>
      </w:pPr>
    </w:p>
    <w:tbl>
      <w:tblPr>
        <w:tblW w:w="1044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6532"/>
        <w:gridCol w:w="237"/>
        <w:gridCol w:w="760"/>
        <w:gridCol w:w="1523"/>
      </w:tblGrid>
      <w:tr w:rsidR="00ED3188" w:rsidRPr="00ED3188" w14:paraId="5275379E" w14:textId="77777777" w:rsidTr="003207B2">
        <w:trPr>
          <w:trHeight w:val="284"/>
        </w:trPr>
        <w:tc>
          <w:tcPr>
            <w:tcW w:w="1388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49675735" w14:textId="77777777" w:rsidR="00ED3188" w:rsidRPr="006461A9" w:rsidRDefault="00ED3188" w:rsidP="00A4039B">
            <w:pPr>
              <w:rPr>
                <w:rFonts w:ascii="Arial" w:hAnsi="Arial" w:cs="Arial"/>
                <w:sz w:val="18"/>
                <w:szCs w:val="18"/>
              </w:rPr>
            </w:pPr>
            <w:r w:rsidRPr="006461A9">
              <w:rPr>
                <w:rFonts w:ascii="Arial" w:hAnsi="Arial" w:cs="Arial"/>
                <w:b/>
                <w:sz w:val="18"/>
                <w:szCs w:val="18"/>
              </w:rPr>
              <w:t xml:space="preserve">Izena </w:t>
            </w:r>
            <w:r w:rsidRPr="006461A9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permStart w:id="1402684835" w:edGrp="everyone"/>
        <w:tc>
          <w:tcPr>
            <w:tcW w:w="6532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1C89607A" w14:textId="77777777" w:rsidR="00ED3188" w:rsidRPr="006461A9" w:rsidRDefault="00ED3188" w:rsidP="00A4039B">
            <w:pPr>
              <w:ind w:right="-133"/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uskulak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permEnd w:id="1402684835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14:paraId="5D46E217" w14:textId="77777777" w:rsidR="00ED3188" w:rsidRPr="00ED3188" w:rsidRDefault="00ED3188" w:rsidP="00A4039B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035C67EC" w14:textId="77777777" w:rsidR="00ED3188" w:rsidRPr="00ED3188" w:rsidRDefault="00ED3188" w:rsidP="00A403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3188">
              <w:rPr>
                <w:rFonts w:ascii="Arial" w:hAnsi="Arial" w:cs="Arial"/>
                <w:b/>
                <w:sz w:val="16"/>
                <w:szCs w:val="16"/>
              </w:rPr>
              <w:t xml:space="preserve">IFZ </w:t>
            </w:r>
            <w:r w:rsidRPr="00ED3188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bookmarkStart w:id="4" w:name="Testua102"/>
        <w:permStart w:id="197795398" w:edGrp="everyone"/>
        <w:tc>
          <w:tcPr>
            <w:tcW w:w="1523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0B0B7ADD" w14:textId="77777777" w:rsidR="00ED3188" w:rsidRPr="006461A9" w:rsidRDefault="00ED3188" w:rsidP="00A4039B">
            <w:pPr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2"/>
                  <w:enabled/>
                  <w:calcOnExit w:val="0"/>
                  <w:textInput>
                    <w:maxLength w:val="9"/>
                    <w:format w:val="Maiuskulak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permEnd w:id="197795398"/>
          </w:p>
        </w:tc>
      </w:tr>
    </w:tbl>
    <w:p w14:paraId="75E37F3D" w14:textId="77777777" w:rsidR="00ED3188" w:rsidRPr="00ED3188" w:rsidRDefault="00ED3188" w:rsidP="00A4039B">
      <w:pPr>
        <w:rPr>
          <w:sz w:val="2"/>
          <w:szCs w:val="2"/>
        </w:rPr>
      </w:pPr>
    </w:p>
    <w:tbl>
      <w:tblPr>
        <w:tblW w:w="10440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388"/>
        <w:gridCol w:w="6532"/>
        <w:gridCol w:w="237"/>
        <w:gridCol w:w="760"/>
        <w:gridCol w:w="1523"/>
      </w:tblGrid>
      <w:tr w:rsidR="00ED3188" w:rsidRPr="00ED3188" w14:paraId="7D1DCC8A" w14:textId="77777777" w:rsidTr="00A4039B">
        <w:trPr>
          <w:trHeight w:val="284"/>
        </w:trPr>
        <w:tc>
          <w:tcPr>
            <w:tcW w:w="1388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33953502" w14:textId="77777777" w:rsidR="00ED3188" w:rsidRPr="006461A9" w:rsidRDefault="00ED3188" w:rsidP="00A4039B">
            <w:pPr>
              <w:rPr>
                <w:rFonts w:ascii="Arial" w:hAnsi="Arial" w:cs="Arial"/>
                <w:sz w:val="18"/>
                <w:szCs w:val="18"/>
              </w:rPr>
            </w:pPr>
            <w:r w:rsidRPr="006461A9">
              <w:rPr>
                <w:rFonts w:ascii="Arial" w:hAnsi="Arial" w:cs="Arial"/>
                <w:b/>
                <w:sz w:val="18"/>
                <w:szCs w:val="18"/>
              </w:rPr>
              <w:t xml:space="preserve">Kalea </w:t>
            </w:r>
            <w:r w:rsidR="00E57E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61A9">
              <w:rPr>
                <w:rFonts w:ascii="Arial" w:hAnsi="Arial" w:cs="Arial"/>
                <w:sz w:val="18"/>
                <w:szCs w:val="18"/>
              </w:rPr>
              <w:t>Calle</w:t>
            </w:r>
          </w:p>
        </w:tc>
        <w:permStart w:id="1385854065" w:edGrp="everyone"/>
        <w:tc>
          <w:tcPr>
            <w:tcW w:w="6532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7E1F4C4A" w14:textId="77777777" w:rsidR="00ED3188" w:rsidRPr="006461A9" w:rsidRDefault="00ED3188" w:rsidP="00A4039B">
            <w:pPr>
              <w:ind w:right="-113"/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uskulak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permEnd w:id="1385854065"/>
          </w:p>
        </w:tc>
        <w:tc>
          <w:tcPr>
            <w:tcW w:w="237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14:paraId="11BEA66D" w14:textId="77777777" w:rsidR="00ED3188" w:rsidRPr="00ED3188" w:rsidRDefault="00ED3188" w:rsidP="00A4039B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5A035AAB" w14:textId="77777777" w:rsidR="00ED3188" w:rsidRPr="00ED3188" w:rsidRDefault="00ED3188" w:rsidP="00A403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3188">
              <w:rPr>
                <w:rFonts w:ascii="Arial" w:hAnsi="Arial" w:cs="Arial"/>
                <w:b/>
                <w:sz w:val="16"/>
                <w:szCs w:val="16"/>
              </w:rPr>
              <w:t xml:space="preserve">Zk. </w:t>
            </w:r>
            <w:r w:rsidRPr="00ED3188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permStart w:id="1729502505" w:edGrp="everyone"/>
        <w:tc>
          <w:tcPr>
            <w:tcW w:w="1523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4DBA3F5E" w14:textId="77777777" w:rsidR="00ED3188" w:rsidRPr="006461A9" w:rsidRDefault="00ED3188" w:rsidP="00A4039B">
            <w:pPr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permEnd w:id="1729502505"/>
          </w:p>
        </w:tc>
      </w:tr>
    </w:tbl>
    <w:p w14:paraId="7B3CD0B3" w14:textId="77777777" w:rsidR="00ED3188" w:rsidRPr="00ED3188" w:rsidRDefault="00ED3188" w:rsidP="00A4039B">
      <w:pPr>
        <w:rPr>
          <w:sz w:val="2"/>
          <w:szCs w:val="2"/>
        </w:rPr>
      </w:pPr>
    </w:p>
    <w:tbl>
      <w:tblPr>
        <w:tblW w:w="10462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2950"/>
        <w:gridCol w:w="1299"/>
        <w:gridCol w:w="402"/>
        <w:gridCol w:w="5789"/>
        <w:gridCol w:w="22"/>
      </w:tblGrid>
      <w:tr w:rsidR="00ED3188" w:rsidRPr="00A4039B" w14:paraId="02EEF5E0" w14:textId="77777777" w:rsidTr="00F3443A">
        <w:trPr>
          <w:trHeight w:val="284"/>
        </w:trPr>
        <w:tc>
          <w:tcPr>
            <w:tcW w:w="2950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71F6BEB" w14:textId="77777777" w:rsidR="00ED3188" w:rsidRPr="00A4039B" w:rsidRDefault="00ED3188" w:rsidP="00A4039B">
            <w:pPr>
              <w:ind w:right="32"/>
              <w:rPr>
                <w:rFonts w:ascii="Arial" w:hAnsi="Arial" w:cs="Arial"/>
                <w:sz w:val="18"/>
                <w:szCs w:val="18"/>
              </w:rPr>
            </w:pPr>
            <w:r w:rsidRPr="00A4039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524159" w:rsidRPr="00A4039B">
              <w:rPr>
                <w:rFonts w:ascii="Arial" w:hAnsi="Arial" w:cs="Arial"/>
                <w:b/>
                <w:sz w:val="18"/>
                <w:szCs w:val="18"/>
              </w:rPr>
              <w:t xml:space="preserve">k – </w:t>
            </w:r>
            <w:r w:rsidRPr="00A4039B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r w:rsidR="00524159" w:rsidRPr="00A403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3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159" w:rsidRPr="00A4039B">
              <w:rPr>
                <w:rFonts w:ascii="Arial" w:hAnsi="Arial" w:cs="Arial"/>
                <w:sz w:val="18"/>
                <w:szCs w:val="18"/>
              </w:rPr>
              <w:t>C. postal</w:t>
            </w:r>
            <w:r w:rsidR="006461A9" w:rsidRPr="00A403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39B">
              <w:rPr>
                <w:rFonts w:ascii="Arial" w:hAnsi="Arial" w:cs="Arial"/>
                <w:sz w:val="18"/>
                <w:szCs w:val="18"/>
              </w:rPr>
              <w:t>-</w:t>
            </w:r>
            <w:r w:rsidR="006461A9" w:rsidRPr="00A403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39B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permStart w:id="247363608" w:edGrp="everyone"/>
        <w:tc>
          <w:tcPr>
            <w:tcW w:w="1299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3B7C112E" w14:textId="77777777" w:rsidR="00ED3188" w:rsidRPr="00E57E49" w:rsidRDefault="00ED3188" w:rsidP="00E57E4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permEnd w:id="247363608"/>
          </w:p>
        </w:tc>
        <w:tc>
          <w:tcPr>
            <w:tcW w:w="402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21ABE063" w14:textId="77777777" w:rsidR="00ED3188" w:rsidRPr="00E57E49" w:rsidRDefault="006461A9" w:rsidP="00A4039B">
            <w:pPr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t xml:space="preserve"> </w:t>
            </w:r>
            <w:r w:rsidRPr="00E57E4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524159" w:rsidRPr="00E57E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permStart w:id="62798474" w:edGrp="everyone"/>
        <w:tc>
          <w:tcPr>
            <w:tcW w:w="5811" w:type="dxa"/>
            <w:gridSpan w:val="2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59CC052A" w14:textId="77777777" w:rsidR="00ED3188" w:rsidRPr="00E57E49" w:rsidRDefault="00ED3188" w:rsidP="00A4039B">
            <w:pPr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  <w:format w:val="Maiuskulak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permEnd w:id="62798474"/>
          </w:p>
        </w:tc>
      </w:tr>
      <w:tr w:rsidR="00ED3188" w:rsidRPr="00ED3188" w14:paraId="5DF7FDD5" w14:textId="77777777" w:rsidTr="00F3443A">
        <w:tblPrEx>
          <w:tblBorders>
            <w:bottom w:val="single" w:sz="12" w:space="0" w:color="auto"/>
          </w:tblBorders>
        </w:tblPrEx>
        <w:trPr>
          <w:gridAfter w:val="1"/>
          <w:wAfter w:w="22" w:type="dxa"/>
        </w:trPr>
        <w:tc>
          <w:tcPr>
            <w:tcW w:w="10440" w:type="dxa"/>
            <w:gridSpan w:val="4"/>
            <w:shd w:val="clear" w:color="auto" w:fill="auto"/>
          </w:tcPr>
          <w:p w14:paraId="245B4F25" w14:textId="77777777" w:rsidR="00ED3188" w:rsidRPr="007D5F53" w:rsidRDefault="00ED3188" w:rsidP="00E57E49">
            <w:pPr>
              <w:spacing w:before="120"/>
              <w:ind w:left="-107" w:firstLine="2"/>
              <w:rPr>
                <w:rFonts w:ascii="Arial" w:hAnsi="Arial" w:cs="Arial"/>
                <w:sz w:val="20"/>
              </w:rPr>
            </w:pPr>
            <w:r w:rsidRPr="007D5F53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7D5F53">
              <w:rPr>
                <w:rFonts w:ascii="Arial" w:hAnsi="Arial" w:cs="Arial"/>
                <w:b/>
                <w:sz w:val="20"/>
              </w:rPr>
              <w:t xml:space="preserve"> </w:t>
            </w:r>
            <w:r w:rsidRPr="007D5F53">
              <w:rPr>
                <w:rFonts w:ascii="Arial" w:hAnsi="Arial" w:cs="Arial"/>
                <w:b/>
                <w:sz w:val="20"/>
                <w:lang w:val="eu-ES"/>
              </w:rPr>
              <w:t xml:space="preserve">Instalazioaren </w:t>
            </w:r>
            <w:r w:rsidR="00E40C6A" w:rsidRPr="007D5F53">
              <w:rPr>
                <w:rFonts w:ascii="Arial" w:hAnsi="Arial" w:cs="Arial"/>
                <w:b/>
                <w:sz w:val="20"/>
                <w:lang w:val="eu-ES"/>
              </w:rPr>
              <w:t>kokapena</w:t>
            </w:r>
            <w:r w:rsidRPr="007D5F53">
              <w:rPr>
                <w:rFonts w:ascii="Arial" w:hAnsi="Arial" w:cs="Arial"/>
                <w:sz w:val="20"/>
              </w:rPr>
              <w:t xml:space="preserve"> </w:t>
            </w:r>
            <w:r w:rsidR="00E40C6A" w:rsidRPr="007D5F53">
              <w:rPr>
                <w:rFonts w:ascii="Arial" w:hAnsi="Arial" w:cs="Arial"/>
                <w:sz w:val="20"/>
              </w:rPr>
              <w:t>Ubicación</w:t>
            </w:r>
            <w:r w:rsidRPr="007D5F53">
              <w:rPr>
                <w:rFonts w:ascii="Arial" w:hAnsi="Arial" w:cs="Arial"/>
                <w:sz w:val="20"/>
              </w:rPr>
              <w:t xml:space="preserve"> de la instalación</w:t>
            </w:r>
            <w:r w:rsidR="00B80AFB" w:rsidRPr="007D5F5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DD1B87D" w14:textId="77777777" w:rsidR="00E5112A" w:rsidRPr="00B7714C" w:rsidRDefault="00E5112A" w:rsidP="00E5112A">
      <w:pPr>
        <w:ind w:left="180"/>
        <w:rPr>
          <w:rFonts w:ascii="Arial" w:hAnsi="Arial" w:cs="Arial"/>
          <w:sz w:val="4"/>
          <w:szCs w:val="4"/>
        </w:rPr>
      </w:pPr>
    </w:p>
    <w:p w14:paraId="419F3A4C" w14:textId="77777777" w:rsidR="00E5112A" w:rsidRPr="00ED3188" w:rsidRDefault="00E5112A" w:rsidP="00E5112A">
      <w:pPr>
        <w:rPr>
          <w:sz w:val="2"/>
          <w:szCs w:val="2"/>
        </w:rPr>
      </w:pPr>
    </w:p>
    <w:tbl>
      <w:tblPr>
        <w:tblW w:w="10415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388"/>
        <w:gridCol w:w="5983"/>
        <w:gridCol w:w="284"/>
        <w:gridCol w:w="709"/>
        <w:gridCol w:w="567"/>
        <w:gridCol w:w="283"/>
        <w:gridCol w:w="425"/>
        <w:gridCol w:w="776"/>
      </w:tblGrid>
      <w:tr w:rsidR="00B56647" w:rsidRPr="00ED3188" w14:paraId="0A6140E4" w14:textId="77777777" w:rsidTr="003207B2">
        <w:trPr>
          <w:trHeight w:val="284"/>
        </w:trPr>
        <w:tc>
          <w:tcPr>
            <w:tcW w:w="1388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148C59DE" w14:textId="77777777" w:rsidR="00B56647" w:rsidRPr="006461A9" w:rsidRDefault="00B56647" w:rsidP="00B56647">
            <w:pPr>
              <w:rPr>
                <w:rFonts w:ascii="Arial" w:hAnsi="Arial" w:cs="Arial"/>
                <w:sz w:val="18"/>
                <w:szCs w:val="18"/>
              </w:rPr>
            </w:pPr>
            <w:r w:rsidRPr="006461A9">
              <w:rPr>
                <w:rFonts w:ascii="Arial" w:hAnsi="Arial" w:cs="Arial"/>
                <w:b/>
                <w:sz w:val="18"/>
                <w:szCs w:val="18"/>
              </w:rPr>
              <w:t xml:space="preserve">Kalea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61A9">
              <w:rPr>
                <w:rFonts w:ascii="Arial" w:hAnsi="Arial" w:cs="Arial"/>
                <w:sz w:val="18"/>
                <w:szCs w:val="18"/>
              </w:rPr>
              <w:t>Calle</w:t>
            </w:r>
          </w:p>
        </w:tc>
        <w:permStart w:id="730411885" w:edGrp="everyone"/>
        <w:tc>
          <w:tcPr>
            <w:tcW w:w="5983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67604E79" w14:textId="77777777" w:rsidR="00B56647" w:rsidRPr="006461A9" w:rsidRDefault="00B56647" w:rsidP="00B56647">
            <w:pPr>
              <w:ind w:right="-113"/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uskulak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permEnd w:id="730411885"/>
          </w:p>
        </w:tc>
        <w:tc>
          <w:tcPr>
            <w:tcW w:w="284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14:paraId="74AF53F7" w14:textId="77777777" w:rsidR="00B56647" w:rsidRPr="00ED3188" w:rsidRDefault="00B56647" w:rsidP="00B56647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5352D09" w14:textId="77777777" w:rsidR="00B56647" w:rsidRPr="00ED3188" w:rsidRDefault="00B56647" w:rsidP="00B5664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3188">
              <w:rPr>
                <w:rFonts w:ascii="Arial" w:hAnsi="Arial" w:cs="Arial"/>
                <w:b/>
                <w:sz w:val="16"/>
                <w:szCs w:val="16"/>
              </w:rPr>
              <w:t xml:space="preserve">Zk. </w:t>
            </w:r>
            <w:r w:rsidRPr="00ED3188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permStart w:id="1796493122" w:edGrp="everyone"/>
        <w:tc>
          <w:tcPr>
            <w:tcW w:w="567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640D60F3" w14:textId="77777777" w:rsidR="00B56647" w:rsidRPr="006461A9" w:rsidRDefault="00B56647" w:rsidP="00B56647">
            <w:pPr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permEnd w:id="1796493122"/>
          </w:p>
        </w:tc>
        <w:tc>
          <w:tcPr>
            <w:tcW w:w="283" w:type="dxa"/>
            <w:tcBorders>
              <w:right w:val="single" w:sz="18" w:space="0" w:color="808080"/>
            </w:tcBorders>
          </w:tcPr>
          <w:p w14:paraId="704D2A55" w14:textId="77777777" w:rsidR="00B56647" w:rsidRDefault="00B56647" w:rsidP="00B5664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14:paraId="5B5DF9D6" w14:textId="77777777" w:rsidR="00B56647" w:rsidRDefault="00B56647" w:rsidP="00B566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3207B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permStart w:id="1322006409" w:edGrp="everyone"/>
        <w:tc>
          <w:tcPr>
            <w:tcW w:w="776" w:type="dxa"/>
            <w:tcBorders>
              <w:bottom w:val="dotted" w:sz="4" w:space="0" w:color="808080"/>
            </w:tcBorders>
            <w:vAlign w:val="center"/>
          </w:tcPr>
          <w:p w14:paraId="3F46636E" w14:textId="77777777" w:rsidR="00B56647" w:rsidRDefault="00B56647" w:rsidP="00B56647">
            <w:pPr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permEnd w:id="1322006409"/>
          </w:p>
        </w:tc>
      </w:tr>
    </w:tbl>
    <w:p w14:paraId="50031AB5" w14:textId="77777777" w:rsidR="00E5112A" w:rsidRPr="00ED3188" w:rsidRDefault="00E5112A" w:rsidP="00E5112A">
      <w:pPr>
        <w:rPr>
          <w:sz w:val="2"/>
          <w:szCs w:val="2"/>
        </w:rPr>
      </w:pPr>
    </w:p>
    <w:tbl>
      <w:tblPr>
        <w:tblW w:w="10462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2950"/>
        <w:gridCol w:w="1299"/>
        <w:gridCol w:w="402"/>
        <w:gridCol w:w="5811"/>
      </w:tblGrid>
      <w:tr w:rsidR="00E5112A" w:rsidRPr="00A4039B" w14:paraId="0E57BFB6" w14:textId="77777777" w:rsidTr="0020530B">
        <w:trPr>
          <w:trHeight w:val="284"/>
        </w:trPr>
        <w:tc>
          <w:tcPr>
            <w:tcW w:w="2950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2246E38" w14:textId="77777777" w:rsidR="00E5112A" w:rsidRPr="00A4039B" w:rsidRDefault="00E5112A" w:rsidP="0020530B">
            <w:pPr>
              <w:ind w:right="32"/>
              <w:rPr>
                <w:rFonts w:ascii="Arial" w:hAnsi="Arial" w:cs="Arial"/>
                <w:sz w:val="18"/>
                <w:szCs w:val="18"/>
              </w:rPr>
            </w:pPr>
            <w:r w:rsidRPr="00A4039B">
              <w:rPr>
                <w:rFonts w:ascii="Arial" w:hAnsi="Arial" w:cs="Arial"/>
                <w:b/>
                <w:sz w:val="18"/>
                <w:szCs w:val="18"/>
              </w:rPr>
              <w:t>Pk – Herria</w:t>
            </w:r>
            <w:r w:rsidRPr="00A4039B">
              <w:rPr>
                <w:rFonts w:ascii="Arial" w:hAnsi="Arial" w:cs="Arial"/>
                <w:sz w:val="18"/>
                <w:szCs w:val="18"/>
              </w:rPr>
              <w:t xml:space="preserve">  C. postal - Localidad</w:t>
            </w:r>
          </w:p>
        </w:tc>
        <w:permStart w:id="1409957103" w:edGrp="everyone"/>
        <w:tc>
          <w:tcPr>
            <w:tcW w:w="1299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6AA5135D" w14:textId="77777777" w:rsidR="00E5112A" w:rsidRPr="00E57E49" w:rsidRDefault="00E5112A" w:rsidP="0020530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permEnd w:id="1409957103"/>
          </w:p>
        </w:tc>
        <w:tc>
          <w:tcPr>
            <w:tcW w:w="402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59E4B964" w14:textId="77777777" w:rsidR="00E5112A" w:rsidRPr="00E57E49" w:rsidRDefault="00E5112A" w:rsidP="0020530B">
            <w:pPr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t xml:space="preserve"> </w:t>
            </w:r>
            <w:r w:rsidRPr="00E57E4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E57E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permStart w:id="1745763187" w:edGrp="everyone"/>
        <w:tc>
          <w:tcPr>
            <w:tcW w:w="5811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36A90CAB" w14:textId="77777777" w:rsidR="00E5112A" w:rsidRPr="00E57E49" w:rsidRDefault="00E5112A" w:rsidP="0020530B">
            <w:pPr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  <w:format w:val="Maiuskulak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permEnd w:id="1745763187"/>
          </w:p>
        </w:tc>
      </w:tr>
    </w:tbl>
    <w:p w14:paraId="57625673" w14:textId="77777777" w:rsidR="00ED3188" w:rsidRPr="002B5B5B" w:rsidRDefault="00ED3188" w:rsidP="002B5B5B">
      <w:pPr>
        <w:rPr>
          <w:sz w:val="2"/>
          <w:szCs w:val="2"/>
        </w:rPr>
      </w:pPr>
    </w:p>
    <w:tbl>
      <w:tblPr>
        <w:tblW w:w="10490" w:type="dxa"/>
        <w:tblInd w:w="-23" w:type="dxa"/>
        <w:tblBorders>
          <w:left w:val="single" w:sz="18" w:space="0" w:color="808080"/>
          <w:bottom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593"/>
        <w:gridCol w:w="7629"/>
      </w:tblGrid>
      <w:tr w:rsidR="00EC1B37" w:rsidRPr="00A4039B" w14:paraId="44404949" w14:textId="77777777" w:rsidTr="006B7A27">
        <w:tc>
          <w:tcPr>
            <w:tcW w:w="851" w:type="dxa"/>
            <w:shd w:val="clear" w:color="auto" w:fill="auto"/>
            <w:vAlign w:val="center"/>
          </w:tcPr>
          <w:p w14:paraId="729B4F7E" w14:textId="77777777" w:rsidR="00EC1B37" w:rsidRPr="00604D32" w:rsidRDefault="00A04D81" w:rsidP="00A04D81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04D32">
              <w:rPr>
                <w:rFonts w:ascii="Arial" w:hAnsi="Arial" w:cs="Arial"/>
                <w:b/>
                <w:sz w:val="18"/>
                <w:szCs w:val="18"/>
              </w:rPr>
              <w:t>UTM</w:t>
            </w:r>
            <w:r w:rsidR="002B5B5B" w:rsidRPr="00604D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D32">
              <w:rPr>
                <w:rFonts w:ascii="Arial" w:hAnsi="Arial" w:cs="Arial"/>
                <w:b/>
                <w:sz w:val="18"/>
                <w:szCs w:val="18"/>
              </w:rPr>
              <w:t>:  X</w:t>
            </w:r>
            <w:r w:rsidR="00EC1B37" w:rsidRPr="00604D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E49" w:rsidRPr="00604D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ermStart w:id="1193686134" w:edGrp="everyone"/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B458D2F" w14:textId="77777777" w:rsidR="00EC1B37" w:rsidRPr="00A4039B" w:rsidRDefault="002B5B5B" w:rsidP="002B5B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permEnd w:id="1193686134"/>
          </w:p>
        </w:tc>
        <w:tc>
          <w:tcPr>
            <w:tcW w:w="593" w:type="dxa"/>
            <w:tcBorders>
              <w:top w:val="nil"/>
            </w:tcBorders>
            <w:shd w:val="clear" w:color="auto" w:fill="auto"/>
            <w:vAlign w:val="center"/>
          </w:tcPr>
          <w:p w14:paraId="46461A04" w14:textId="77777777" w:rsidR="00EC1B37" w:rsidRPr="00604D32" w:rsidRDefault="00A04D81" w:rsidP="00A04D81">
            <w:pPr>
              <w:ind w:left="96" w:hanging="96"/>
              <w:rPr>
                <w:rFonts w:ascii="Arial" w:hAnsi="Arial" w:cs="Arial"/>
                <w:b/>
                <w:sz w:val="18"/>
                <w:szCs w:val="18"/>
              </w:rPr>
            </w:pPr>
            <w:r w:rsidRPr="00604D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E49" w:rsidRPr="00604D3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604D32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</w:p>
        </w:tc>
        <w:permStart w:id="626725953" w:edGrp="everyone"/>
        <w:tc>
          <w:tcPr>
            <w:tcW w:w="7629" w:type="dxa"/>
            <w:tcBorders>
              <w:top w:val="nil"/>
            </w:tcBorders>
            <w:shd w:val="clear" w:color="auto" w:fill="auto"/>
            <w:vAlign w:val="center"/>
          </w:tcPr>
          <w:p w14:paraId="0A60F268" w14:textId="77777777" w:rsidR="00EC1B37" w:rsidRPr="00A4039B" w:rsidRDefault="002B5B5B" w:rsidP="002B5B5B">
            <w:pPr>
              <w:ind w:left="-75" w:right="104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permEnd w:id="626725953"/>
          </w:p>
        </w:tc>
      </w:tr>
    </w:tbl>
    <w:p w14:paraId="714856A0" w14:textId="77777777" w:rsidR="006B7A27" w:rsidRDefault="006B7A27"/>
    <w:p w14:paraId="187CE68E" w14:textId="77777777" w:rsidR="00A9129B" w:rsidRDefault="00A9129B" w:rsidP="00A9129B"/>
    <w:p w14:paraId="0AA5980D" w14:textId="77777777" w:rsidR="00A9129B" w:rsidRDefault="00A9129B" w:rsidP="00A9129B"/>
    <w:tbl>
      <w:tblPr>
        <w:tblW w:w="10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808"/>
        <w:gridCol w:w="4440"/>
      </w:tblGrid>
      <w:tr w:rsidR="006B7A27" w:rsidRPr="00B61808" w14:paraId="2F1B2BA5" w14:textId="77777777" w:rsidTr="002E75E4">
        <w:trPr>
          <w:trHeight w:val="276"/>
        </w:trPr>
        <w:tc>
          <w:tcPr>
            <w:tcW w:w="5192" w:type="dxa"/>
            <w:vMerge w:val="restart"/>
          </w:tcPr>
          <w:p w14:paraId="22A003F9" w14:textId="77777777" w:rsidR="006B7A27" w:rsidRPr="00B61808" w:rsidRDefault="006B7A27" w:rsidP="002E75E4">
            <w:pPr>
              <w:pStyle w:val="Piedepgina"/>
              <w:tabs>
                <w:tab w:val="clear" w:pos="4819"/>
                <w:tab w:val="clear" w:pos="9071"/>
              </w:tabs>
              <w:ind w:left="355"/>
              <w:rPr>
                <w:rFonts w:ascii="Arial" w:hAnsi="Arial" w:cs="Arial"/>
                <w:b/>
                <w:sz w:val="8"/>
                <w:szCs w:val="8"/>
                <w:lang w:val="eu-ES"/>
              </w:rPr>
            </w:pPr>
          </w:p>
          <w:p w14:paraId="6FC53A1A" w14:textId="1F9AFE8D" w:rsidR="006B7A27" w:rsidRPr="00B61808" w:rsidRDefault="002E75E4" w:rsidP="002E75E4">
            <w:pPr>
              <w:pStyle w:val="Piedepgina"/>
              <w:tabs>
                <w:tab w:val="clear" w:pos="4819"/>
                <w:tab w:val="clear" w:pos="9071"/>
              </w:tabs>
              <w:ind w:left="355"/>
              <w:rPr>
                <w:rFonts w:ascii="Arial" w:hAnsi="Arial" w:cs="Arial"/>
                <w:b/>
                <w:sz w:val="18"/>
                <w:lang w:val="eu-ES"/>
              </w:rPr>
            </w:pPr>
            <w:permStart w:id="515012826" w:edGrp="everyone"/>
            <w:r>
              <w:rPr>
                <w:rFonts w:ascii="Arial" w:hAnsi="Arial" w:cs="Arial"/>
                <w:b/>
                <w:sz w:val="18"/>
                <w:lang w:val="eu-ES"/>
              </w:rPr>
              <w:t>……….</w:t>
            </w:r>
            <w:r w:rsidR="00A9129B">
              <w:rPr>
                <w:rFonts w:ascii="Arial" w:hAnsi="Arial" w:cs="Arial"/>
                <w:b/>
                <w:sz w:val="18"/>
                <w:lang w:val="eu-ES"/>
              </w:rPr>
              <w:t>…</w:t>
            </w:r>
            <w:r w:rsidR="000422F9">
              <w:rPr>
                <w:rFonts w:ascii="Arial" w:hAnsi="Arial" w:cs="Arial"/>
                <w:b/>
                <w:sz w:val="18"/>
                <w:lang w:val="eu-ES"/>
              </w:rPr>
              <w:t>…</w:t>
            </w:r>
            <w:r w:rsidR="00625501">
              <w:rPr>
                <w:rFonts w:ascii="Arial" w:hAnsi="Arial" w:cs="Arial"/>
                <w:b/>
                <w:sz w:val="18"/>
                <w:lang w:val="eu-ES"/>
              </w:rPr>
              <w:t>..</w:t>
            </w:r>
            <w:r w:rsidR="00A9129B">
              <w:rPr>
                <w:rFonts w:ascii="Arial" w:hAnsi="Arial" w:cs="Arial"/>
                <w:b/>
                <w:sz w:val="18"/>
                <w:lang w:val="eu-ES"/>
              </w:rPr>
              <w:t>…</w:t>
            </w:r>
            <w:r>
              <w:rPr>
                <w:rFonts w:ascii="Arial" w:hAnsi="Arial" w:cs="Arial"/>
                <w:b/>
                <w:sz w:val="18"/>
                <w:lang w:val="eu-ES"/>
              </w:rPr>
              <w:t>..</w:t>
            </w:r>
            <w:r w:rsidR="00A9129B">
              <w:rPr>
                <w:rFonts w:ascii="Arial" w:hAnsi="Arial" w:cs="Arial"/>
                <w:b/>
                <w:sz w:val="18"/>
                <w:lang w:val="eu-ES"/>
              </w:rPr>
              <w:t xml:space="preserve">……… </w:t>
            </w:r>
            <w:r w:rsidR="006B7A27" w:rsidRPr="00B61808">
              <w:rPr>
                <w:rFonts w:ascii="Arial" w:hAnsi="Arial" w:cs="Arial"/>
                <w:b/>
                <w:sz w:val="18"/>
                <w:lang w:val="eu-ES"/>
              </w:rPr>
              <w:t xml:space="preserve">, </w:t>
            </w:r>
            <w:r w:rsidR="00A9129B">
              <w:rPr>
                <w:rFonts w:ascii="Arial" w:hAnsi="Arial" w:cs="Arial"/>
                <w:b/>
                <w:sz w:val="18"/>
                <w:lang w:val="eu-ES"/>
              </w:rPr>
              <w:t>20</w:t>
            </w:r>
            <w:r>
              <w:rPr>
                <w:rFonts w:ascii="Arial" w:hAnsi="Arial" w:cs="Arial"/>
                <w:b/>
                <w:sz w:val="18"/>
                <w:lang w:val="eu-ES"/>
              </w:rPr>
              <w:t>2…</w:t>
            </w:r>
            <w:r w:rsidR="006B7A27" w:rsidRPr="00B61808">
              <w:rPr>
                <w:rFonts w:ascii="Arial" w:hAnsi="Arial" w:cs="Arial"/>
                <w:b/>
                <w:sz w:val="18"/>
                <w:lang w:val="eu-ES"/>
              </w:rPr>
              <w:t>ko ……</w:t>
            </w:r>
            <w:r>
              <w:rPr>
                <w:rFonts w:ascii="Arial" w:hAnsi="Arial" w:cs="Arial"/>
                <w:b/>
                <w:sz w:val="18"/>
                <w:lang w:val="eu-ES"/>
              </w:rPr>
              <w:t>……</w:t>
            </w:r>
            <w:r w:rsidR="006B7A27" w:rsidRPr="00B61808">
              <w:rPr>
                <w:rFonts w:ascii="Arial" w:hAnsi="Arial" w:cs="Arial"/>
                <w:b/>
                <w:sz w:val="18"/>
                <w:lang w:val="eu-ES"/>
              </w:rPr>
              <w:t>..ren …….a</w:t>
            </w:r>
            <w:permEnd w:id="515012826"/>
          </w:p>
          <w:p w14:paraId="7C52DEB1" w14:textId="77777777" w:rsidR="006B7A27" w:rsidRPr="00B61808" w:rsidRDefault="006B7A27" w:rsidP="002E75E4">
            <w:pPr>
              <w:pStyle w:val="Piedepgina"/>
              <w:tabs>
                <w:tab w:val="clear" w:pos="4819"/>
                <w:tab w:val="clear" w:pos="9071"/>
              </w:tabs>
              <w:ind w:left="355"/>
              <w:rPr>
                <w:rFonts w:ascii="Arial" w:hAnsi="Arial" w:cs="Arial"/>
                <w:b/>
                <w:sz w:val="6"/>
                <w:szCs w:val="6"/>
                <w:lang w:val="eu-ES"/>
              </w:rPr>
            </w:pPr>
          </w:p>
          <w:p w14:paraId="12363832" w14:textId="6D64C656" w:rsidR="006B7A27" w:rsidRPr="00B61808" w:rsidRDefault="006B7A27" w:rsidP="002E75E4">
            <w:pPr>
              <w:pStyle w:val="Piedepgina"/>
              <w:tabs>
                <w:tab w:val="clear" w:pos="4819"/>
                <w:tab w:val="clear" w:pos="9071"/>
              </w:tabs>
              <w:spacing w:before="120"/>
              <w:ind w:left="357"/>
              <w:rPr>
                <w:rFonts w:ascii="Arial" w:hAnsi="Arial" w:cs="Arial"/>
                <w:b/>
                <w:sz w:val="18"/>
                <w:lang w:val="eu-ES"/>
              </w:rPr>
            </w:pPr>
            <w:permStart w:id="233524936" w:edGrp="everyone"/>
            <w:r w:rsidRPr="00B61808">
              <w:rPr>
                <w:rFonts w:ascii="Arial" w:hAnsi="Arial" w:cs="Arial"/>
                <w:sz w:val="18"/>
                <w:lang w:val="eu-ES"/>
              </w:rPr>
              <w:t>……</w:t>
            </w:r>
            <w:r w:rsidR="002E75E4">
              <w:rPr>
                <w:rFonts w:ascii="Arial" w:hAnsi="Arial" w:cs="Arial"/>
                <w:sz w:val="18"/>
                <w:lang w:val="eu-ES"/>
              </w:rPr>
              <w:t>…….</w:t>
            </w:r>
            <w:r w:rsidRPr="00B61808">
              <w:rPr>
                <w:rFonts w:ascii="Arial" w:hAnsi="Arial" w:cs="Arial"/>
                <w:sz w:val="18"/>
                <w:lang w:val="eu-ES"/>
              </w:rPr>
              <w:t>…</w:t>
            </w:r>
            <w:r w:rsidR="00625501">
              <w:rPr>
                <w:rFonts w:ascii="Arial" w:hAnsi="Arial" w:cs="Arial"/>
                <w:sz w:val="18"/>
                <w:lang w:val="eu-ES"/>
              </w:rPr>
              <w:t>..</w:t>
            </w:r>
            <w:r w:rsidR="000422F9">
              <w:rPr>
                <w:rFonts w:ascii="Arial" w:hAnsi="Arial" w:cs="Arial"/>
                <w:sz w:val="18"/>
                <w:lang w:val="eu-ES"/>
              </w:rPr>
              <w:t>…..</w:t>
            </w:r>
            <w:r w:rsidRPr="00B61808">
              <w:rPr>
                <w:rFonts w:ascii="Arial" w:hAnsi="Arial" w:cs="Arial"/>
                <w:sz w:val="18"/>
                <w:lang w:val="eu-ES"/>
              </w:rPr>
              <w:t>………</w:t>
            </w:r>
            <w:r w:rsidR="00A9129B">
              <w:rPr>
                <w:rFonts w:ascii="Arial" w:hAnsi="Arial" w:cs="Arial"/>
                <w:sz w:val="18"/>
                <w:lang w:val="eu-ES"/>
              </w:rPr>
              <w:t xml:space="preserve"> </w:t>
            </w:r>
            <w:r w:rsidRPr="00B61808">
              <w:rPr>
                <w:rFonts w:ascii="Arial" w:hAnsi="Arial" w:cs="Arial"/>
                <w:sz w:val="18"/>
                <w:lang w:val="eu-ES"/>
              </w:rPr>
              <w:t xml:space="preserve">, </w:t>
            </w:r>
            <w:r w:rsidR="002E75E4">
              <w:rPr>
                <w:rFonts w:ascii="Arial" w:hAnsi="Arial" w:cs="Arial"/>
                <w:sz w:val="18"/>
                <w:lang w:val="eu-ES"/>
              </w:rPr>
              <w:t>.</w:t>
            </w:r>
            <w:r w:rsidRPr="00B61808">
              <w:rPr>
                <w:rFonts w:ascii="Arial" w:hAnsi="Arial" w:cs="Arial"/>
                <w:sz w:val="18"/>
                <w:lang w:val="eu-ES"/>
              </w:rPr>
              <w:t>…. de…………….. de</w:t>
            </w:r>
            <w:r w:rsidR="00A9129B">
              <w:rPr>
                <w:rFonts w:ascii="Arial" w:hAnsi="Arial" w:cs="Arial"/>
                <w:sz w:val="18"/>
                <w:lang w:val="eu-ES"/>
              </w:rPr>
              <w:t xml:space="preserve"> 20</w:t>
            </w:r>
            <w:r w:rsidR="002E75E4">
              <w:rPr>
                <w:rFonts w:ascii="Arial" w:hAnsi="Arial" w:cs="Arial"/>
                <w:sz w:val="18"/>
                <w:lang w:val="eu-ES"/>
              </w:rPr>
              <w:t>2</w:t>
            </w:r>
            <w:r w:rsidR="00A9129B">
              <w:rPr>
                <w:rFonts w:ascii="Arial" w:hAnsi="Arial" w:cs="Arial"/>
                <w:sz w:val="18"/>
                <w:lang w:val="eu-ES"/>
              </w:rPr>
              <w:t>..</w:t>
            </w:r>
            <w:r w:rsidR="00A9129B" w:rsidRPr="00B61808">
              <w:rPr>
                <w:rFonts w:ascii="Arial" w:hAnsi="Arial" w:cs="Arial"/>
                <w:sz w:val="18"/>
                <w:lang w:val="eu-ES"/>
              </w:rPr>
              <w:t>..</w:t>
            </w:r>
            <w:r w:rsidRPr="00B61808">
              <w:rPr>
                <w:rFonts w:ascii="Arial" w:hAnsi="Arial" w:cs="Arial"/>
                <w:sz w:val="18"/>
                <w:lang w:val="eu-ES"/>
              </w:rPr>
              <w:t>.</w:t>
            </w:r>
            <w:permEnd w:id="233524936"/>
          </w:p>
        </w:tc>
        <w:tc>
          <w:tcPr>
            <w:tcW w:w="808" w:type="dxa"/>
            <w:vMerge w:val="restart"/>
            <w:tcBorders>
              <w:right w:val="single" w:sz="4" w:space="0" w:color="auto"/>
            </w:tcBorders>
          </w:tcPr>
          <w:p w14:paraId="45168E6F" w14:textId="77777777" w:rsidR="006B7A27" w:rsidRPr="00B61808" w:rsidRDefault="006B7A27" w:rsidP="00F25D15">
            <w:pPr>
              <w:pStyle w:val="Piedep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u-E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321FA" w14:textId="1230C387" w:rsidR="006B7A27" w:rsidRPr="00574F7D" w:rsidRDefault="006B7A27" w:rsidP="00F25D15">
            <w:pPr>
              <w:pStyle w:val="Piedep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574F7D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>Erregistrorako gunea</w:t>
            </w:r>
            <w:r w:rsidR="00574F7D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 </w:t>
            </w:r>
            <w:r w:rsidRPr="00574F7D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</w:t>
            </w:r>
            <w:r w:rsidRPr="00574F7D">
              <w:rPr>
                <w:rFonts w:ascii="Arial" w:hAnsi="Arial" w:cs="Arial"/>
                <w:i/>
                <w:sz w:val="18"/>
                <w:szCs w:val="18"/>
              </w:rPr>
              <w:t>Espacio para el registro</w:t>
            </w:r>
          </w:p>
        </w:tc>
      </w:tr>
      <w:tr w:rsidR="00192F70" w:rsidRPr="00B61808" w14:paraId="76A5327E" w14:textId="77777777" w:rsidTr="002E75E4">
        <w:trPr>
          <w:trHeight w:val="276"/>
        </w:trPr>
        <w:tc>
          <w:tcPr>
            <w:tcW w:w="5192" w:type="dxa"/>
            <w:vMerge/>
          </w:tcPr>
          <w:p w14:paraId="406618C8" w14:textId="77777777" w:rsidR="00192F70" w:rsidRPr="00B61808" w:rsidRDefault="00192F70" w:rsidP="00F25D15">
            <w:pPr>
              <w:pStyle w:val="Piedep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</w:p>
        </w:tc>
        <w:tc>
          <w:tcPr>
            <w:tcW w:w="808" w:type="dxa"/>
            <w:vMerge/>
            <w:tcBorders>
              <w:right w:val="single" w:sz="4" w:space="0" w:color="auto"/>
            </w:tcBorders>
          </w:tcPr>
          <w:p w14:paraId="27D18135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</w:pP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568BD9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23FC326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32E4EF0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29727A1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BD8082E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9BEAB7E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02C5F870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7FD8973B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32EBBA1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22E0F05F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2A724108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7C35A58C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11CDD4D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B62AD1D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397F8B7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082D73C1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2BE5C79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BEE71FC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597BD32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941E954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0A0FDE8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0B395E37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2E0088C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7B4AEE9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9A7087F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27FDC089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CD01DC9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71395F0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756C03EE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BDFC94E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33A9B50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A652E11" w14:textId="77777777" w:rsidR="00192F70" w:rsidRPr="00B61808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</w:tc>
      </w:tr>
      <w:tr w:rsidR="00192F70" w:rsidRPr="0074192F" w14:paraId="61F0DD0B" w14:textId="77777777" w:rsidTr="002E75E4">
        <w:trPr>
          <w:trHeight w:val="1961"/>
        </w:trPr>
        <w:tc>
          <w:tcPr>
            <w:tcW w:w="5192" w:type="dxa"/>
          </w:tcPr>
          <w:p w14:paraId="3A8EF054" w14:textId="67E798DF" w:rsidR="00192F70" w:rsidRPr="00574F7D" w:rsidRDefault="00192F70" w:rsidP="00625501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F7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Sinadura </w:t>
            </w:r>
            <w:r w:rsidR="00223DFA" w:rsidRPr="00574F7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574F7D">
              <w:rPr>
                <w:rFonts w:ascii="Arial" w:hAnsi="Arial" w:cs="Arial"/>
                <w:sz w:val="18"/>
                <w:szCs w:val="18"/>
              </w:rPr>
              <w:t>Firma</w:t>
            </w:r>
            <w:r w:rsidR="00A9129B" w:rsidRPr="00574F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8A6975E" w14:textId="77777777" w:rsidR="00192F70" w:rsidRPr="00EB660E" w:rsidRDefault="00192F70" w:rsidP="00F25D15">
            <w:pPr>
              <w:pStyle w:val="Piedep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14:paraId="4A09A440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F0071" w14:textId="77777777" w:rsidR="00192F70" w:rsidRDefault="00192F70" w:rsidP="00F25D15">
            <w:pPr>
              <w:pStyle w:val="Piedepgina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</w:tbl>
    <w:p w14:paraId="705CE1B5" w14:textId="77777777" w:rsidR="00192F70" w:rsidRDefault="00192F70"/>
    <w:p w14:paraId="364BE07B" w14:textId="77777777" w:rsidR="00192F70" w:rsidRDefault="00192F70">
      <w:r>
        <w:br w:type="page"/>
      </w:r>
    </w:p>
    <w:p w14:paraId="17EF8EC0" w14:textId="77777777" w:rsidR="006B7A27" w:rsidRDefault="006B7A27"/>
    <w:p w14:paraId="5C441AD7" w14:textId="77777777" w:rsidR="00CD7913" w:rsidRDefault="00CD7913" w:rsidP="00192F70">
      <w:pPr>
        <w:tabs>
          <w:tab w:val="left" w:pos="2770"/>
          <w:tab w:val="center" w:pos="5304"/>
        </w:tabs>
        <w:ind w:left="284" w:right="142"/>
        <w:rPr>
          <w:sz w:val="2"/>
          <w:szCs w:val="2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144"/>
        <w:gridCol w:w="237"/>
        <w:gridCol w:w="763"/>
        <w:gridCol w:w="1340"/>
        <w:gridCol w:w="163"/>
      </w:tblGrid>
      <w:tr w:rsidR="00ED3188" w:rsidRPr="004C2A2A" w14:paraId="496A7077" w14:textId="77777777" w:rsidTr="008B62B0">
        <w:trPr>
          <w:gridAfter w:val="1"/>
          <w:wAfter w:w="163" w:type="dxa"/>
          <w:cantSplit/>
          <w:trHeight w:val="232"/>
        </w:trPr>
        <w:tc>
          <w:tcPr>
            <w:tcW w:w="104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BC681B2" w14:textId="77777777" w:rsidR="00ED3188" w:rsidRPr="00795BE6" w:rsidRDefault="00ED3188" w:rsidP="00815C76">
            <w:pPr>
              <w:pStyle w:val="Piedepgina"/>
              <w:tabs>
                <w:tab w:val="clear" w:pos="4819"/>
                <w:tab w:val="clear" w:pos="9071"/>
              </w:tabs>
              <w:ind w:hanging="75"/>
              <w:rPr>
                <w:rFonts w:ascii="Arial" w:hAnsi="Arial" w:cs="Arial"/>
                <w:b/>
                <w:sz w:val="20"/>
              </w:rPr>
            </w:pPr>
            <w:r w:rsidRPr="00795BE6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795BE6">
              <w:rPr>
                <w:rFonts w:ascii="Arial" w:hAnsi="Arial" w:cs="Arial"/>
                <w:b/>
                <w:sz w:val="20"/>
              </w:rPr>
              <w:t xml:space="preserve"> Proiektua</w:t>
            </w:r>
            <w:r w:rsidR="003207B2">
              <w:rPr>
                <w:rFonts w:ascii="Arial" w:hAnsi="Arial" w:cs="Arial"/>
                <w:b/>
                <w:sz w:val="20"/>
              </w:rPr>
              <w:t xml:space="preserve"> (bere kasuan)</w:t>
            </w:r>
            <w:r w:rsidRPr="00795BE6">
              <w:rPr>
                <w:rFonts w:ascii="Arial" w:hAnsi="Arial" w:cs="Arial"/>
                <w:sz w:val="20"/>
              </w:rPr>
              <w:t xml:space="preserve"> </w:t>
            </w:r>
            <w:r w:rsidR="00815C76">
              <w:rPr>
                <w:rFonts w:ascii="Arial" w:hAnsi="Arial" w:cs="Arial"/>
                <w:sz w:val="20"/>
              </w:rPr>
              <w:t xml:space="preserve"> </w:t>
            </w:r>
            <w:r w:rsidRPr="00795BE6">
              <w:rPr>
                <w:rFonts w:ascii="Arial" w:hAnsi="Arial" w:cs="Arial"/>
                <w:sz w:val="20"/>
              </w:rPr>
              <w:t>Proyecto</w:t>
            </w:r>
            <w:r w:rsidR="003207B2">
              <w:rPr>
                <w:rFonts w:ascii="Arial" w:hAnsi="Arial" w:cs="Arial"/>
                <w:sz w:val="20"/>
              </w:rPr>
              <w:t xml:space="preserve"> (en su caso)</w:t>
            </w:r>
          </w:p>
        </w:tc>
      </w:tr>
      <w:tr w:rsidR="008B62B0" w:rsidRPr="00817747" w14:paraId="731A6A90" w14:textId="77777777" w:rsidTr="008B62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  <w:tcBorders>
              <w:top w:val="nil"/>
              <w:left w:val="single" w:sz="18" w:space="0" w:color="8080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69672A" w14:textId="77777777" w:rsidR="008B62B0" w:rsidRPr="00817747" w:rsidRDefault="008B62B0" w:rsidP="00E5112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17747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Egilea </w:t>
            </w:r>
            <w:r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 </w:t>
            </w:r>
            <w:r w:rsidRPr="00817747">
              <w:rPr>
                <w:rFonts w:ascii="Arial" w:hAnsi="Arial" w:cs="Arial"/>
                <w:color w:val="4D4D4D"/>
                <w:sz w:val="16"/>
                <w:szCs w:val="16"/>
              </w:rPr>
              <w:t>Redactado por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:</w:t>
            </w:r>
          </w:p>
        </w:tc>
        <w:bookmarkStart w:id="5" w:name="Testua109"/>
        <w:permStart w:id="22229942" w:edGrp="everyone"/>
        <w:tc>
          <w:tcPr>
            <w:tcW w:w="61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A7793E" w14:textId="77777777" w:rsidR="008B62B0" w:rsidRPr="00E57E49" w:rsidRDefault="008B62B0" w:rsidP="00E5112A">
            <w:pPr>
              <w:ind w:left="33" w:right="-115"/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9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permEnd w:id="22229942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</w:tcPr>
          <w:p w14:paraId="2CE32833" w14:textId="77777777" w:rsidR="008B62B0" w:rsidRPr="00817747" w:rsidRDefault="008B62B0" w:rsidP="00ED3188">
            <w:pPr>
              <w:ind w:left="-98"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single" w:sz="18" w:space="0" w:color="8080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89FCDA" w14:textId="77777777" w:rsidR="008B62B0" w:rsidRPr="00817747" w:rsidRDefault="008B62B0" w:rsidP="00ED3188">
            <w:pPr>
              <w:ind w:left="-84" w:right="-108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17747">
              <w:rPr>
                <w:rFonts w:ascii="Arial" w:hAnsi="Arial" w:cs="Arial"/>
                <w:b/>
                <w:color w:val="4D4D4D"/>
                <w:sz w:val="16"/>
                <w:szCs w:val="16"/>
              </w:rPr>
              <w:t>NAN</w:t>
            </w:r>
            <w:r w:rsidRPr="00817747">
              <w:rPr>
                <w:rFonts w:ascii="Arial" w:hAnsi="Arial" w:cs="Arial"/>
                <w:color w:val="4D4D4D"/>
                <w:sz w:val="16"/>
                <w:szCs w:val="16"/>
              </w:rPr>
              <w:t xml:space="preserve"> DNI</w:t>
            </w:r>
          </w:p>
        </w:tc>
        <w:permStart w:id="332030789" w:edGrp="everyone"/>
        <w:tc>
          <w:tcPr>
            <w:tcW w:w="15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B6063F" w14:textId="5C026A13" w:rsidR="008B62B0" w:rsidRPr="00E57E49" w:rsidRDefault="008B62B0" w:rsidP="008B62B0">
            <w:pPr>
              <w:rPr>
                <w:rFonts w:ascii="Arial" w:hAnsi="Arial" w:cs="Arial"/>
                <w:b/>
                <w:sz w:val="20"/>
              </w:rPr>
            </w:pPr>
            <w:r w:rsidRPr="008129A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8129A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29A2">
              <w:rPr>
                <w:rFonts w:ascii="Arial" w:hAnsi="Arial" w:cs="Arial"/>
                <w:b/>
                <w:sz w:val="20"/>
              </w:rPr>
            </w:r>
            <w:r w:rsidRPr="008129A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sz w:val="20"/>
              </w:rPr>
              <w:fldChar w:fldCharType="end"/>
            </w:r>
            <w:permEnd w:id="332030789"/>
          </w:p>
        </w:tc>
      </w:tr>
    </w:tbl>
    <w:p w14:paraId="577701AF" w14:textId="77777777" w:rsidR="00ED3188" w:rsidRDefault="00ED3188" w:rsidP="00ED3188">
      <w:pPr>
        <w:ind w:left="180"/>
        <w:rPr>
          <w:rFonts w:ascii="Arial" w:hAnsi="Arial" w:cs="Arial"/>
          <w:sz w:val="2"/>
          <w:szCs w:val="2"/>
        </w:rPr>
      </w:pPr>
    </w:p>
    <w:p w14:paraId="0B887BA8" w14:textId="77777777" w:rsidR="00787E27" w:rsidRDefault="00787E27" w:rsidP="00ED3188">
      <w:pPr>
        <w:ind w:left="180"/>
        <w:rPr>
          <w:rFonts w:ascii="Arial" w:hAnsi="Arial" w:cs="Arial"/>
          <w:sz w:val="2"/>
          <w:szCs w:val="2"/>
        </w:rPr>
      </w:pPr>
    </w:p>
    <w:p w14:paraId="0DFC90C9" w14:textId="77777777" w:rsidR="00787E27" w:rsidRPr="00894878" w:rsidRDefault="00787E27" w:rsidP="00ED3188">
      <w:pPr>
        <w:ind w:left="180"/>
        <w:rPr>
          <w:rFonts w:ascii="Arial" w:hAnsi="Arial" w:cs="Arial"/>
          <w:sz w:val="2"/>
          <w:szCs w:val="2"/>
        </w:rPr>
      </w:pPr>
    </w:p>
    <w:tbl>
      <w:tblPr>
        <w:tblW w:w="1017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9"/>
      </w:tblGrid>
      <w:tr w:rsidR="00ED3188" w:rsidRPr="00817747" w14:paraId="35BF3C16" w14:textId="77777777" w:rsidTr="00E5112A">
        <w:trPr>
          <w:trHeight w:val="188"/>
        </w:trPr>
        <w:tc>
          <w:tcPr>
            <w:tcW w:w="10179" w:type="dxa"/>
            <w:tcBorders>
              <w:top w:val="nil"/>
              <w:left w:val="single" w:sz="18" w:space="0" w:color="808080"/>
              <w:right w:val="nil"/>
            </w:tcBorders>
            <w:shd w:val="clear" w:color="auto" w:fill="auto"/>
            <w:vAlign w:val="center"/>
          </w:tcPr>
          <w:p w14:paraId="2D4B1DB4" w14:textId="77777777" w:rsidR="00ED3188" w:rsidRPr="00817747" w:rsidRDefault="00ED3188" w:rsidP="00E5112A">
            <w:pPr>
              <w:spacing w:before="40"/>
              <w:ind w:right="-108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17747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Titulazioa </w:t>
            </w:r>
            <w:r w:rsidR="00502FE8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 </w:t>
            </w:r>
            <w:r w:rsidRPr="00817747">
              <w:rPr>
                <w:rFonts w:ascii="Arial" w:hAnsi="Arial" w:cs="Arial"/>
                <w:color w:val="4D4D4D"/>
                <w:sz w:val="16"/>
                <w:szCs w:val="16"/>
              </w:rPr>
              <w:t>Titulación</w:t>
            </w:r>
            <w:r w:rsidR="00F3443A">
              <w:rPr>
                <w:rFonts w:ascii="Arial" w:hAnsi="Arial" w:cs="Arial"/>
                <w:color w:val="4D4D4D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ermStart w:id="838488674" w:edGrp="everyone"/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permEnd w:id="838488674"/>
          </w:p>
        </w:tc>
      </w:tr>
    </w:tbl>
    <w:p w14:paraId="0470EC97" w14:textId="77777777" w:rsidR="00ED3188" w:rsidRDefault="00ED3188" w:rsidP="00ED3188">
      <w:pPr>
        <w:ind w:left="180"/>
        <w:rPr>
          <w:rFonts w:ascii="Arial" w:hAnsi="Arial" w:cs="Arial"/>
          <w:sz w:val="2"/>
          <w:szCs w:val="2"/>
        </w:rPr>
      </w:pPr>
    </w:p>
    <w:p w14:paraId="48CE20E3" w14:textId="77777777" w:rsidR="002E75E4" w:rsidRDefault="002E75E4" w:rsidP="00ED3188">
      <w:pPr>
        <w:ind w:left="180"/>
        <w:rPr>
          <w:rFonts w:ascii="Arial" w:hAnsi="Arial" w:cs="Arial"/>
          <w:sz w:val="2"/>
          <w:szCs w:val="2"/>
        </w:rPr>
      </w:pPr>
    </w:p>
    <w:p w14:paraId="24B6B9C5" w14:textId="77777777" w:rsidR="00787E27" w:rsidRPr="007C3738" w:rsidRDefault="00787E27" w:rsidP="00ED3188">
      <w:pPr>
        <w:ind w:left="180"/>
        <w:rPr>
          <w:rFonts w:ascii="Arial" w:hAnsi="Arial" w:cs="Arial"/>
          <w:sz w:val="2"/>
          <w:szCs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660"/>
        <w:gridCol w:w="160"/>
        <w:gridCol w:w="679"/>
        <w:gridCol w:w="1573"/>
        <w:gridCol w:w="92"/>
      </w:tblGrid>
      <w:tr w:rsidR="00ED3188" w:rsidRPr="004C2A2A" w14:paraId="7EFE6CA1" w14:textId="77777777" w:rsidTr="00A97427">
        <w:trPr>
          <w:cantSplit/>
          <w:trHeight w:val="246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1016EA5" w14:textId="77777777" w:rsidR="00ED3188" w:rsidRPr="00795BE6" w:rsidRDefault="00ED3188" w:rsidP="002E75E4">
            <w:pPr>
              <w:pStyle w:val="Piedepgina"/>
              <w:tabs>
                <w:tab w:val="clear" w:pos="4819"/>
                <w:tab w:val="clear" w:pos="9071"/>
              </w:tabs>
              <w:spacing w:before="240"/>
              <w:ind w:hanging="74"/>
              <w:rPr>
                <w:rFonts w:ascii="Arial" w:hAnsi="Arial" w:cs="Arial"/>
                <w:b/>
                <w:sz w:val="20"/>
              </w:rPr>
            </w:pPr>
            <w:r w:rsidRPr="00795BE6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795BE6">
              <w:rPr>
                <w:rFonts w:ascii="Arial" w:hAnsi="Arial" w:cs="Arial"/>
                <w:b/>
                <w:sz w:val="20"/>
              </w:rPr>
              <w:t xml:space="preserve"> Enpresa instalatzailea</w:t>
            </w:r>
            <w:r w:rsidR="00815C76">
              <w:rPr>
                <w:rFonts w:ascii="Arial" w:hAnsi="Arial" w:cs="Arial"/>
                <w:b/>
                <w:sz w:val="20"/>
              </w:rPr>
              <w:t xml:space="preserve"> </w:t>
            </w:r>
            <w:r w:rsidRPr="00795BE6">
              <w:rPr>
                <w:rFonts w:ascii="Arial" w:hAnsi="Arial" w:cs="Arial"/>
                <w:sz w:val="20"/>
              </w:rPr>
              <w:t xml:space="preserve"> Empresa instaladora</w:t>
            </w:r>
          </w:p>
        </w:tc>
      </w:tr>
      <w:tr w:rsidR="00ED3188" w:rsidRPr="00D620D9" w14:paraId="76DA5650" w14:textId="77777777" w:rsidTr="00787E27">
        <w:trPr>
          <w:gridAfter w:val="1"/>
          <w:wAfter w:w="92" w:type="dxa"/>
          <w:trHeight w:val="278"/>
        </w:trPr>
        <w:tc>
          <w:tcPr>
            <w:tcW w:w="1276" w:type="dxa"/>
            <w:tcBorders>
              <w:top w:val="single" w:sz="12" w:space="0" w:color="auto"/>
              <w:left w:val="single" w:sz="18" w:space="0" w:color="808080"/>
              <w:bottom w:val="dotted" w:sz="4" w:space="0" w:color="auto"/>
              <w:right w:val="nil"/>
            </w:tcBorders>
            <w:vAlign w:val="center"/>
          </w:tcPr>
          <w:p w14:paraId="019A61A4" w14:textId="77777777" w:rsidR="00ED3188" w:rsidRPr="00F103A4" w:rsidRDefault="00ED3188" w:rsidP="00ED3188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Izena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Nombre</w:t>
            </w:r>
            <w:r w:rsidR="00E5112A">
              <w:rPr>
                <w:rFonts w:ascii="Arial" w:hAnsi="Arial" w:cs="Arial"/>
                <w:color w:val="4D4D4D"/>
                <w:sz w:val="16"/>
                <w:szCs w:val="16"/>
              </w:rPr>
              <w:t>:</w:t>
            </w:r>
          </w:p>
        </w:tc>
        <w:bookmarkStart w:id="6" w:name="Testua107"/>
        <w:permStart w:id="1517617710" w:edGrp="everyone"/>
        <w:tc>
          <w:tcPr>
            <w:tcW w:w="66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A07B84" w14:textId="77777777" w:rsidR="00ED3188" w:rsidRPr="008129A2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20"/>
              </w:rPr>
            </w:pPr>
            <w:r w:rsidRPr="008129A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8129A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29A2">
              <w:rPr>
                <w:rFonts w:ascii="Arial" w:hAnsi="Arial" w:cs="Arial"/>
                <w:b/>
                <w:sz w:val="20"/>
              </w:rPr>
            </w:r>
            <w:r w:rsidRPr="008129A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permEnd w:id="1517617710"/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8" w:space="0" w:color="808080"/>
            </w:tcBorders>
            <w:vAlign w:val="center"/>
          </w:tcPr>
          <w:p w14:paraId="19AF2D81" w14:textId="77777777" w:rsidR="00ED3188" w:rsidRPr="007811DB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8" w:space="0" w:color="808080"/>
              <w:bottom w:val="dotted" w:sz="4" w:space="0" w:color="auto"/>
              <w:right w:val="nil"/>
            </w:tcBorders>
            <w:vAlign w:val="center"/>
          </w:tcPr>
          <w:p w14:paraId="707175D4" w14:textId="77777777" w:rsidR="00ED3188" w:rsidRPr="00D01123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ind w:left="-58" w:right="-70"/>
              <w:jc w:val="center"/>
              <w:rPr>
                <w:rFonts w:ascii="Arial" w:hAnsi="Arial" w:cs="Arial"/>
                <w:b/>
                <w:color w:val="4D4D4D"/>
                <w:sz w:val="18"/>
              </w:rPr>
            </w:pPr>
            <w:r w:rsidRPr="00D01123">
              <w:rPr>
                <w:rFonts w:ascii="Arial" w:hAnsi="Arial" w:cs="Arial"/>
                <w:b/>
                <w:color w:val="4D4D4D"/>
                <w:sz w:val="16"/>
                <w:szCs w:val="16"/>
              </w:rPr>
              <w:t>IFZ</w:t>
            </w:r>
            <w:r w:rsidRPr="00D01123">
              <w:rPr>
                <w:rFonts w:ascii="Arial" w:hAnsi="Arial" w:cs="Arial"/>
                <w:color w:val="4D4D4D"/>
                <w:sz w:val="16"/>
                <w:szCs w:val="16"/>
              </w:rPr>
              <w:t xml:space="preserve"> NIF</w:t>
            </w:r>
          </w:p>
        </w:tc>
        <w:permStart w:id="1339324142" w:edGrp="everyone"/>
        <w:tc>
          <w:tcPr>
            <w:tcW w:w="157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C244E8" w14:textId="77777777" w:rsidR="00ED3188" w:rsidRPr="008129A2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20"/>
              </w:rPr>
            </w:pPr>
            <w:r w:rsidRPr="008129A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8129A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29A2">
              <w:rPr>
                <w:rFonts w:ascii="Arial" w:hAnsi="Arial" w:cs="Arial"/>
                <w:b/>
                <w:sz w:val="20"/>
              </w:rPr>
            </w:r>
            <w:r w:rsidRPr="008129A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sz w:val="20"/>
              </w:rPr>
              <w:fldChar w:fldCharType="end"/>
            </w:r>
            <w:permEnd w:id="1339324142"/>
          </w:p>
        </w:tc>
      </w:tr>
    </w:tbl>
    <w:tbl>
      <w:tblPr>
        <w:tblStyle w:val="Tablaconcuadrcula"/>
        <w:tblW w:w="104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E86479" w:rsidRPr="00795BE6" w14:paraId="5568143D" w14:textId="77777777" w:rsidTr="00815C76">
        <w:tc>
          <w:tcPr>
            <w:tcW w:w="10440" w:type="dxa"/>
          </w:tcPr>
          <w:p w14:paraId="312E39B1" w14:textId="77777777" w:rsidR="00E86479" w:rsidRPr="00795BE6" w:rsidRDefault="00E86479" w:rsidP="002E75E4">
            <w:pPr>
              <w:spacing w:before="240"/>
              <w:ind w:left="-68" w:hanging="40"/>
              <w:rPr>
                <w:rFonts w:ascii="Arial" w:hAnsi="Arial" w:cs="Arial"/>
                <w:sz w:val="20"/>
              </w:rPr>
            </w:pPr>
            <w:r w:rsidRPr="00795BE6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795BE6">
              <w:rPr>
                <w:rFonts w:ascii="Arial" w:hAnsi="Arial" w:cs="Arial"/>
                <w:b/>
                <w:sz w:val="20"/>
              </w:rPr>
              <w:t xml:space="preserve"> Instalazioaren xehetasunak </w:t>
            </w:r>
            <w:r w:rsidR="00815C76">
              <w:rPr>
                <w:rFonts w:ascii="Arial" w:hAnsi="Arial" w:cs="Arial"/>
                <w:b/>
                <w:sz w:val="20"/>
              </w:rPr>
              <w:t xml:space="preserve"> </w:t>
            </w:r>
            <w:r w:rsidRPr="00795BE6">
              <w:rPr>
                <w:rFonts w:ascii="Arial" w:hAnsi="Arial" w:cs="Arial"/>
                <w:sz w:val="20"/>
              </w:rPr>
              <w:t xml:space="preserve">Datos de la instalación </w:t>
            </w:r>
          </w:p>
        </w:tc>
      </w:tr>
    </w:tbl>
    <w:p w14:paraId="14DD594E" w14:textId="77777777" w:rsidR="00E86479" w:rsidRPr="00787E27" w:rsidRDefault="00E86479" w:rsidP="00E30B98">
      <w:pPr>
        <w:ind w:left="180"/>
        <w:rPr>
          <w:sz w:val="6"/>
          <w:szCs w:val="6"/>
        </w:rPr>
      </w:pPr>
    </w:p>
    <w:p w14:paraId="0AB7C374" w14:textId="77777777" w:rsidR="003207B2" w:rsidRDefault="003207B2" w:rsidP="001E665D">
      <w:pPr>
        <w:pBdr>
          <w:left w:val="single" w:sz="18" w:space="1" w:color="808080" w:themeColor="background1" w:themeShade="80"/>
        </w:pBdr>
        <w:ind w:left="434" w:hanging="308"/>
        <w:rPr>
          <w:rFonts w:ascii="Arial" w:hAnsi="Arial" w:cs="Arial"/>
          <w:b/>
          <w:sz w:val="19"/>
          <w:szCs w:val="19"/>
        </w:rPr>
      </w:pPr>
      <w:r w:rsidRPr="003207B2">
        <w:rPr>
          <w:rFonts w:ascii="Arial" w:hAnsi="Arial" w:cs="Arial"/>
          <w:b/>
          <w:color w:val="404040"/>
          <w:sz w:val="18"/>
          <w:szCs w:val="18"/>
        </w:rPr>
        <w:t xml:space="preserve">Instalazioaren deskripzioa </w:t>
      </w:r>
      <w:r w:rsidR="00502FE8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3207B2">
        <w:rPr>
          <w:rFonts w:ascii="Arial" w:hAnsi="Arial" w:cs="Arial"/>
          <w:color w:val="404040"/>
          <w:sz w:val="18"/>
          <w:szCs w:val="18"/>
        </w:rPr>
        <w:t>Descripción de la instalación:</w:t>
      </w:r>
      <w:r w:rsidRPr="007428E1">
        <w:rPr>
          <w:rFonts w:ascii="Arial" w:hAnsi="Arial" w:cs="Arial"/>
          <w:b/>
          <w:color w:val="404040"/>
          <w:sz w:val="16"/>
          <w:szCs w:val="16"/>
        </w:rPr>
        <w:t xml:space="preserve"> </w:t>
      </w:r>
      <w:permStart w:id="612060852" w:edGrp="everyone"/>
      <w:r w:rsidRPr="003207B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  <w:format w:val="Maiuskulak"/>
            </w:textInput>
          </w:ffData>
        </w:fldChar>
      </w:r>
      <w:r w:rsidRPr="003207B2">
        <w:rPr>
          <w:rFonts w:ascii="Arial" w:hAnsi="Arial" w:cs="Arial"/>
          <w:b/>
          <w:sz w:val="20"/>
        </w:rPr>
        <w:instrText xml:space="preserve"> FORMTEXT </w:instrText>
      </w:r>
      <w:r w:rsidRPr="003207B2">
        <w:rPr>
          <w:rFonts w:ascii="Arial" w:hAnsi="Arial" w:cs="Arial"/>
          <w:b/>
          <w:sz w:val="20"/>
        </w:rPr>
      </w:r>
      <w:r w:rsidRPr="003207B2">
        <w:rPr>
          <w:rFonts w:ascii="Arial" w:hAnsi="Arial" w:cs="Arial"/>
          <w:b/>
          <w:sz w:val="20"/>
        </w:rPr>
        <w:fldChar w:fldCharType="separate"/>
      </w:r>
      <w:r w:rsidRPr="003207B2">
        <w:rPr>
          <w:rFonts w:ascii="Arial" w:hAnsi="Arial" w:cs="Arial"/>
          <w:b/>
          <w:noProof/>
          <w:sz w:val="20"/>
        </w:rPr>
        <w:t> </w:t>
      </w:r>
      <w:r w:rsidRPr="003207B2">
        <w:rPr>
          <w:rFonts w:ascii="Arial" w:hAnsi="Arial" w:cs="Arial"/>
          <w:b/>
          <w:noProof/>
          <w:sz w:val="20"/>
        </w:rPr>
        <w:t> </w:t>
      </w:r>
      <w:r w:rsidRPr="003207B2">
        <w:rPr>
          <w:rFonts w:ascii="Arial" w:hAnsi="Arial" w:cs="Arial"/>
          <w:b/>
          <w:noProof/>
          <w:sz w:val="20"/>
        </w:rPr>
        <w:t> </w:t>
      </w:r>
      <w:r w:rsidRPr="003207B2">
        <w:rPr>
          <w:rFonts w:ascii="Arial" w:hAnsi="Arial" w:cs="Arial"/>
          <w:b/>
          <w:noProof/>
          <w:sz w:val="20"/>
        </w:rPr>
        <w:t> </w:t>
      </w:r>
      <w:r w:rsidRPr="003207B2">
        <w:rPr>
          <w:rFonts w:ascii="Arial" w:hAnsi="Arial" w:cs="Arial"/>
          <w:b/>
          <w:noProof/>
          <w:sz w:val="20"/>
        </w:rPr>
        <w:t> </w:t>
      </w:r>
      <w:r w:rsidRPr="003207B2">
        <w:rPr>
          <w:rFonts w:ascii="Arial" w:hAnsi="Arial" w:cs="Arial"/>
          <w:b/>
          <w:sz w:val="20"/>
        </w:rPr>
        <w:fldChar w:fldCharType="end"/>
      </w:r>
    </w:p>
    <w:permEnd w:id="612060852"/>
    <w:p w14:paraId="46D202DF" w14:textId="77777777" w:rsidR="003207B2" w:rsidRDefault="003207B2" w:rsidP="003207B2">
      <w:pPr>
        <w:ind w:left="142"/>
        <w:rPr>
          <w:sz w:val="2"/>
          <w:szCs w:val="2"/>
        </w:rPr>
      </w:pPr>
    </w:p>
    <w:p w14:paraId="01C4F4AA" w14:textId="77777777" w:rsidR="00787E27" w:rsidRDefault="00787E27" w:rsidP="003207B2">
      <w:pPr>
        <w:ind w:left="142"/>
        <w:rPr>
          <w:sz w:val="2"/>
          <w:szCs w:val="2"/>
        </w:rPr>
      </w:pPr>
    </w:p>
    <w:tbl>
      <w:tblPr>
        <w:tblStyle w:val="Tablaconcuadrcula"/>
        <w:tblW w:w="10576" w:type="dxa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590"/>
        <w:gridCol w:w="1379"/>
        <w:gridCol w:w="822"/>
        <w:gridCol w:w="1417"/>
        <w:gridCol w:w="993"/>
      </w:tblGrid>
      <w:tr w:rsidR="00A97427" w:rsidRPr="00AA24EE" w14:paraId="3699143B" w14:textId="77777777" w:rsidTr="00A97427">
        <w:tc>
          <w:tcPr>
            <w:tcW w:w="3375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14:paraId="7BEAD474" w14:textId="77777777" w:rsidR="00A97427" w:rsidRPr="00AA24EE" w:rsidRDefault="00A97427" w:rsidP="001E665D">
            <w:pPr>
              <w:ind w:left="-18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3207B2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Instalazio mota</w:t>
            </w:r>
            <w:r w:rsidRPr="003207B2">
              <w:rPr>
                <w:rFonts w:ascii="Arial" w:hAnsi="Arial" w:cs="Arial"/>
                <w:b/>
                <w:color w:val="4D4D4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 xml:space="preserve"> </w:t>
            </w:r>
            <w:r w:rsidRPr="003207B2">
              <w:rPr>
                <w:rFonts w:ascii="Arial" w:hAnsi="Arial" w:cs="Arial"/>
                <w:color w:val="4D4D4D"/>
                <w:sz w:val="18"/>
                <w:szCs w:val="18"/>
              </w:rPr>
              <w:t xml:space="preserve">Tipo de instalación </w:t>
            </w:r>
            <w:r w:rsidRPr="004E64B2">
              <w:rPr>
                <w:rFonts w:ascii="Arial" w:hAnsi="Arial" w:cs="Arial"/>
                <w:color w:val="4D4D4D"/>
                <w:sz w:val="16"/>
                <w:szCs w:val="16"/>
              </w:rPr>
              <w:t>(1)</w:t>
            </w:r>
          </w:p>
        </w:tc>
        <w:permStart w:id="986593735" w:edGrp="everyone"/>
        <w:tc>
          <w:tcPr>
            <w:tcW w:w="2590" w:type="dxa"/>
            <w:tcBorders>
              <w:bottom w:val="dotted" w:sz="4" w:space="0" w:color="808080"/>
              <w:right w:val="single" w:sz="18" w:space="0" w:color="999999"/>
            </w:tcBorders>
            <w:vAlign w:val="center"/>
          </w:tcPr>
          <w:p w14:paraId="7AE556E8" w14:textId="77777777" w:rsidR="00A97427" w:rsidRPr="001E665D" w:rsidRDefault="00A97427" w:rsidP="003207B2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1E665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1E665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E665D">
              <w:rPr>
                <w:rFonts w:ascii="Arial" w:hAnsi="Arial" w:cs="Arial"/>
                <w:b/>
                <w:sz w:val="20"/>
              </w:rPr>
            </w:r>
            <w:r w:rsidRPr="001E665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sz w:val="20"/>
              </w:rPr>
              <w:fldChar w:fldCharType="end"/>
            </w:r>
            <w:permEnd w:id="986593735"/>
          </w:p>
        </w:tc>
        <w:tc>
          <w:tcPr>
            <w:tcW w:w="1379" w:type="dxa"/>
            <w:tcBorders>
              <w:left w:val="single" w:sz="18" w:space="0" w:color="999999"/>
              <w:bottom w:val="dotted" w:sz="4" w:space="0" w:color="808080"/>
            </w:tcBorders>
            <w:vAlign w:val="center"/>
          </w:tcPr>
          <w:p w14:paraId="4B440149" w14:textId="77777777" w:rsidR="00A97427" w:rsidRPr="001E665D" w:rsidRDefault="00A97427" w:rsidP="001E665D">
            <w:pPr>
              <w:ind w:right="-105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1E665D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Taldea </w:t>
            </w:r>
            <w:r w:rsidRPr="001E665D">
              <w:rPr>
                <w:rFonts w:ascii="Arial" w:hAnsi="Arial" w:cs="Arial"/>
                <w:color w:val="4D4D4D"/>
                <w:sz w:val="16"/>
                <w:szCs w:val="16"/>
              </w:rPr>
              <w:t>Grupo</w:t>
            </w:r>
            <w:r w:rsidRPr="001E665D">
              <w:rPr>
                <w:rFonts w:ascii="Arial" w:hAnsi="Arial" w:cs="Arial"/>
                <w:color w:val="4D4D4D"/>
                <w:sz w:val="18"/>
                <w:szCs w:val="18"/>
              </w:rPr>
              <w:t xml:space="preserve"> </w:t>
            </w:r>
            <w:r w:rsidRPr="009731ED">
              <w:rPr>
                <w:rFonts w:ascii="Arial" w:hAnsi="Arial" w:cs="Arial"/>
                <w:color w:val="4D4D4D"/>
                <w:sz w:val="16"/>
                <w:szCs w:val="16"/>
              </w:rPr>
              <w:t>(2</w:t>
            </w:r>
            <w:r w:rsidRPr="009731ED">
              <w:rPr>
                <w:rFonts w:ascii="Arial" w:hAnsi="Arial" w:cs="Arial"/>
                <w:color w:val="4D4D4D"/>
                <w:sz w:val="16"/>
                <w:szCs w:val="16"/>
                <w:lang w:val="eu-ES"/>
              </w:rPr>
              <w:t>)</w:t>
            </w:r>
          </w:p>
        </w:tc>
        <w:permStart w:id="30962118" w:edGrp="everyone"/>
        <w:tc>
          <w:tcPr>
            <w:tcW w:w="822" w:type="dxa"/>
            <w:tcBorders>
              <w:bottom w:val="dotted" w:sz="4" w:space="0" w:color="808080"/>
            </w:tcBorders>
            <w:vAlign w:val="center"/>
          </w:tcPr>
          <w:p w14:paraId="0AF222DE" w14:textId="6124396C" w:rsidR="00A97427" w:rsidRPr="001E665D" w:rsidRDefault="00A97427" w:rsidP="00A97427">
            <w:pPr>
              <w:ind w:left="142" w:right="-108"/>
              <w:rPr>
                <w:rFonts w:ascii="Arial" w:hAnsi="Arial" w:cs="Arial"/>
                <w:b/>
                <w:sz w:val="20"/>
              </w:rPr>
            </w:pPr>
            <w:r w:rsidRPr="001E665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1E665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E665D">
              <w:rPr>
                <w:rFonts w:ascii="Arial" w:hAnsi="Arial" w:cs="Arial"/>
                <w:b/>
                <w:sz w:val="20"/>
              </w:rPr>
            </w:r>
            <w:r w:rsidRPr="001E665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sz w:val="20"/>
              </w:rPr>
              <w:fldChar w:fldCharType="end"/>
            </w:r>
            <w:permEnd w:id="30962118"/>
          </w:p>
        </w:tc>
        <w:tc>
          <w:tcPr>
            <w:tcW w:w="1417" w:type="dxa"/>
            <w:tcBorders>
              <w:left w:val="nil"/>
              <w:bottom w:val="dotted" w:sz="4" w:space="0" w:color="808080"/>
            </w:tcBorders>
            <w:vAlign w:val="center"/>
          </w:tcPr>
          <w:p w14:paraId="06304DDB" w14:textId="48F5EA7E" w:rsidR="00A97427" w:rsidRPr="001E665D" w:rsidRDefault="00A97427" w:rsidP="00150C67">
            <w:pPr>
              <w:ind w:right="33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  <w:t xml:space="preserve"> Epea</w:t>
            </w:r>
            <w:r w:rsidRPr="001E665D"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6"/>
                <w:szCs w:val="16"/>
                <w:lang w:val="eu-ES"/>
              </w:rPr>
              <w:t>Plazo</w:t>
            </w:r>
            <w:r w:rsidRPr="001E665D">
              <w:rPr>
                <w:rFonts w:ascii="Arial" w:hAnsi="Arial" w:cs="Arial"/>
                <w:color w:val="4D4D4D"/>
                <w:sz w:val="16"/>
                <w:szCs w:val="16"/>
                <w:lang w:val="eu-ES"/>
              </w:rPr>
              <w:t xml:space="preserve"> (3</w:t>
            </w:r>
            <w:r w:rsidRPr="001E665D">
              <w:rPr>
                <w:rFonts w:ascii="Arial" w:hAnsi="Arial" w:cs="Arial"/>
                <w:color w:val="4D4D4D"/>
                <w:sz w:val="16"/>
                <w:szCs w:val="16"/>
              </w:rPr>
              <w:t>)</w:t>
            </w:r>
          </w:p>
        </w:tc>
        <w:permStart w:id="1656763951" w:edGrp="everyone"/>
        <w:tc>
          <w:tcPr>
            <w:tcW w:w="993" w:type="dxa"/>
            <w:tcBorders>
              <w:bottom w:val="dotted" w:sz="4" w:space="0" w:color="808080"/>
            </w:tcBorders>
            <w:vAlign w:val="center"/>
          </w:tcPr>
          <w:p w14:paraId="06278EAC" w14:textId="77777777" w:rsidR="00A97427" w:rsidRPr="008B62B0" w:rsidRDefault="00A97427" w:rsidP="00150C67">
            <w:pPr>
              <w:ind w:left="3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62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8B62B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62B0">
              <w:rPr>
                <w:rFonts w:ascii="Arial" w:hAnsi="Arial" w:cs="Arial"/>
                <w:sz w:val="16"/>
                <w:szCs w:val="16"/>
              </w:rPr>
            </w:r>
            <w:r w:rsidRPr="008B62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62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62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62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62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62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62B0">
              <w:rPr>
                <w:rFonts w:ascii="Arial" w:hAnsi="Arial" w:cs="Arial"/>
                <w:sz w:val="16"/>
                <w:szCs w:val="16"/>
              </w:rPr>
              <w:fldChar w:fldCharType="end"/>
            </w:r>
            <w:permEnd w:id="1656763951"/>
          </w:p>
        </w:tc>
      </w:tr>
    </w:tbl>
    <w:p w14:paraId="29A9FAAB" w14:textId="77777777" w:rsidR="003207B2" w:rsidRDefault="003207B2" w:rsidP="003207B2">
      <w:pPr>
        <w:ind w:left="142"/>
        <w:rPr>
          <w:sz w:val="2"/>
          <w:szCs w:val="2"/>
        </w:rPr>
      </w:pPr>
    </w:p>
    <w:p w14:paraId="790246C9" w14:textId="77777777" w:rsidR="00787E27" w:rsidRPr="00AA24EE" w:rsidRDefault="00787E27" w:rsidP="003207B2">
      <w:pPr>
        <w:ind w:left="142"/>
        <w:rPr>
          <w:sz w:val="2"/>
          <w:szCs w:val="2"/>
        </w:rPr>
      </w:pPr>
    </w:p>
    <w:tbl>
      <w:tblPr>
        <w:tblStyle w:val="Tablaconcuadrcula"/>
        <w:tblW w:w="10417" w:type="dxa"/>
        <w:tblInd w:w="33" w:type="dxa"/>
        <w:tblLayout w:type="fixed"/>
        <w:tblLook w:val="01E0" w:firstRow="1" w:lastRow="1" w:firstColumn="1" w:lastColumn="1" w:noHBand="0" w:noVBand="0"/>
      </w:tblPr>
      <w:tblGrid>
        <w:gridCol w:w="1332"/>
        <w:gridCol w:w="5949"/>
        <w:gridCol w:w="236"/>
        <w:gridCol w:w="1811"/>
        <w:gridCol w:w="1089"/>
      </w:tblGrid>
      <w:tr w:rsidR="003207B2" w:rsidRPr="00AA24EE" w14:paraId="339B5FFB" w14:textId="77777777" w:rsidTr="003207B2">
        <w:tc>
          <w:tcPr>
            <w:tcW w:w="1332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14:paraId="676296F6" w14:textId="77777777" w:rsidR="003207B2" w:rsidRPr="001E665D" w:rsidRDefault="003207B2" w:rsidP="001E665D">
            <w:pPr>
              <w:ind w:left="-18" w:right="-108" w:hanging="2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1E665D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Erabilera</w:t>
            </w:r>
            <w:r w:rsidRPr="001E665D">
              <w:rPr>
                <w:rFonts w:ascii="Arial" w:hAnsi="Arial" w:cs="Arial"/>
                <w:b/>
                <w:color w:val="4D4D4D"/>
                <w:sz w:val="18"/>
                <w:szCs w:val="18"/>
              </w:rPr>
              <w:t xml:space="preserve"> </w:t>
            </w:r>
            <w:r w:rsidR="00502FE8">
              <w:rPr>
                <w:rFonts w:ascii="Arial" w:hAnsi="Arial" w:cs="Arial"/>
                <w:b/>
                <w:color w:val="4D4D4D"/>
                <w:sz w:val="18"/>
                <w:szCs w:val="18"/>
              </w:rPr>
              <w:t xml:space="preserve"> </w:t>
            </w:r>
            <w:r w:rsidRPr="001E665D">
              <w:rPr>
                <w:rFonts w:ascii="Arial" w:hAnsi="Arial" w:cs="Arial"/>
                <w:color w:val="4D4D4D"/>
                <w:sz w:val="18"/>
                <w:szCs w:val="18"/>
              </w:rPr>
              <w:t>Uso</w:t>
            </w:r>
          </w:p>
        </w:tc>
        <w:permStart w:id="1356148123" w:edGrp="everyone"/>
        <w:tc>
          <w:tcPr>
            <w:tcW w:w="5949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14:paraId="4C4644A4" w14:textId="77777777" w:rsidR="003207B2" w:rsidRPr="004C4576" w:rsidRDefault="003207B2" w:rsidP="003207B2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356148123"/>
          </w:p>
        </w:tc>
        <w:tc>
          <w:tcPr>
            <w:tcW w:w="236" w:type="dxa"/>
            <w:tcBorders>
              <w:top w:val="nil"/>
              <w:left w:val="nil"/>
              <w:bottom w:val="dotted" w:sz="4" w:space="0" w:color="808080"/>
              <w:right w:val="single" w:sz="18" w:space="0" w:color="808080"/>
            </w:tcBorders>
            <w:vAlign w:val="center"/>
          </w:tcPr>
          <w:p w14:paraId="3EC42949" w14:textId="77777777" w:rsidR="003207B2" w:rsidRPr="00AA24EE" w:rsidRDefault="003207B2" w:rsidP="003207B2">
            <w:pPr>
              <w:ind w:left="142"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14:paraId="0670A9F8" w14:textId="77777777" w:rsidR="003207B2" w:rsidRPr="00AA24EE" w:rsidRDefault="003207B2" w:rsidP="001E665D">
            <w:pPr>
              <w:ind w:left="-25" w:right="-108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AA24EE"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  <w:t xml:space="preserve">Azalera </w:t>
            </w:r>
            <w:r w:rsidRPr="00AA24EE">
              <w:rPr>
                <w:rFonts w:ascii="Arial" w:hAnsi="Arial" w:cs="Arial"/>
                <w:color w:val="4D4D4D"/>
                <w:sz w:val="16"/>
                <w:szCs w:val="16"/>
              </w:rPr>
              <w:t xml:space="preserve">Superficie 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(4)</w:t>
            </w:r>
          </w:p>
        </w:tc>
        <w:permStart w:id="1049118469" w:edGrp="everyone"/>
        <w:tc>
          <w:tcPr>
            <w:tcW w:w="1089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14:paraId="2B353768" w14:textId="77777777" w:rsidR="003207B2" w:rsidRPr="00FF5245" w:rsidRDefault="003207B2" w:rsidP="001E665D">
            <w:pPr>
              <w:rPr>
                <w:rFonts w:ascii="Arial" w:hAnsi="Arial" w:cs="Arial"/>
                <w:b/>
                <w:color w:val="4D4D4D"/>
                <w:sz w:val="16"/>
                <w:szCs w:val="16"/>
                <w:vertAlign w:val="superscript"/>
              </w:rPr>
            </w:pPr>
            <w:r w:rsidRPr="001E665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1E665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E665D">
              <w:rPr>
                <w:rFonts w:ascii="Arial" w:hAnsi="Arial" w:cs="Arial"/>
                <w:b/>
                <w:sz w:val="20"/>
              </w:rPr>
            </w:r>
            <w:r w:rsidRPr="001E665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sz w:val="20"/>
              </w:rPr>
              <w:fldChar w:fldCharType="end"/>
            </w:r>
            <w:permEnd w:id="1049118469"/>
            <w:r w:rsidR="001E665D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 </w:t>
            </w:r>
            <w:r w:rsidR="001E665D" w:rsidRPr="00625501">
              <w:rPr>
                <w:rFonts w:ascii="Arial" w:hAnsi="Arial" w:cs="Arial"/>
                <w:b/>
                <w:color w:val="4D4D4D"/>
                <w:sz w:val="18"/>
                <w:szCs w:val="18"/>
              </w:rPr>
              <w:t>m</w:t>
            </w:r>
            <w:r w:rsidRPr="00625501">
              <w:rPr>
                <w:rFonts w:ascii="Arial" w:hAnsi="Arial" w:cs="Arial"/>
                <w:b/>
                <w:color w:val="4D4D4D"/>
                <w:sz w:val="18"/>
                <w:szCs w:val="18"/>
                <w:vertAlign w:val="superscript"/>
              </w:rPr>
              <w:t>2</w:t>
            </w:r>
          </w:p>
        </w:tc>
      </w:tr>
    </w:tbl>
    <w:p w14:paraId="6ABDF9CC" w14:textId="77777777" w:rsidR="003207B2" w:rsidRPr="00AA24EE" w:rsidRDefault="003207B2" w:rsidP="003207B2">
      <w:pPr>
        <w:ind w:left="142"/>
        <w:rPr>
          <w:sz w:val="2"/>
          <w:szCs w:val="2"/>
        </w:rPr>
      </w:pPr>
    </w:p>
    <w:p w14:paraId="1524EA3E" w14:textId="77777777" w:rsidR="003207B2" w:rsidRPr="00AA24EE" w:rsidRDefault="003207B2" w:rsidP="003207B2">
      <w:pPr>
        <w:ind w:left="142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491" w:type="dxa"/>
        <w:tblInd w:w="33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621"/>
        <w:gridCol w:w="1134"/>
        <w:gridCol w:w="567"/>
        <w:gridCol w:w="993"/>
        <w:gridCol w:w="567"/>
        <w:gridCol w:w="1842"/>
        <w:gridCol w:w="1161"/>
        <w:gridCol w:w="448"/>
      </w:tblGrid>
      <w:tr w:rsidR="003207B2" w:rsidRPr="00AA24EE" w14:paraId="14D7972D" w14:textId="77777777" w:rsidTr="00787E27">
        <w:trPr>
          <w:trHeight w:val="237"/>
        </w:trPr>
        <w:tc>
          <w:tcPr>
            <w:tcW w:w="2158" w:type="dxa"/>
            <w:vAlign w:val="center"/>
          </w:tcPr>
          <w:p w14:paraId="443B0BEA" w14:textId="77777777" w:rsidR="003207B2" w:rsidRPr="001E665D" w:rsidRDefault="003207B2" w:rsidP="001E665D">
            <w:pPr>
              <w:ind w:right="-108" w:hanging="34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1E665D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Tentsioa </w:t>
            </w:r>
            <w:r w:rsidR="00502FE8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 </w:t>
            </w:r>
            <w:r w:rsidRPr="001E665D">
              <w:rPr>
                <w:rFonts w:ascii="Arial" w:hAnsi="Arial" w:cs="Arial"/>
                <w:color w:val="4D4D4D"/>
                <w:sz w:val="18"/>
                <w:szCs w:val="18"/>
              </w:rPr>
              <w:t>Tensión</w:t>
            </w:r>
          </w:p>
        </w:tc>
        <w:permStart w:id="1368534157" w:edGrp="everyone"/>
        <w:tc>
          <w:tcPr>
            <w:tcW w:w="621" w:type="dxa"/>
            <w:vAlign w:val="center"/>
          </w:tcPr>
          <w:p w14:paraId="2844DD1C" w14:textId="77777777" w:rsidR="003207B2" w:rsidRPr="00AA24EE" w:rsidRDefault="003207B2" w:rsidP="001E665D">
            <w:pPr>
              <w:ind w:left="142" w:right="-285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C86282">
              <w:rPr>
                <w:rFonts w:ascii="Arial" w:hAnsi="Arial" w:cs="Arial"/>
                <w:b/>
                <w:sz w:val="20"/>
              </w:rPr>
            </w:r>
            <w:r w:rsidR="00C8628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permEnd w:id="1368534157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4E3517D" w14:textId="77777777" w:rsidR="003207B2" w:rsidRPr="001E665D" w:rsidRDefault="003207B2" w:rsidP="001E665D">
            <w:pPr>
              <w:ind w:left="37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vertAlign w:val="superscript"/>
              </w:rPr>
            </w:pPr>
            <w:r w:rsidRPr="001E665D">
              <w:rPr>
                <w:rFonts w:ascii="Arial" w:hAnsi="Arial" w:cs="Arial"/>
                <w:b/>
                <w:color w:val="333333"/>
                <w:sz w:val="18"/>
                <w:szCs w:val="18"/>
              </w:rPr>
              <w:t>400</w:t>
            </w:r>
            <w:r w:rsidR="00787E2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1E665D">
              <w:rPr>
                <w:rFonts w:ascii="Arial" w:hAnsi="Arial" w:cs="Arial"/>
                <w:b/>
                <w:color w:val="333333"/>
                <w:sz w:val="18"/>
                <w:szCs w:val="18"/>
              </w:rPr>
              <w:t>/230 V</w:t>
            </w:r>
          </w:p>
        </w:tc>
        <w:permStart w:id="1222513963" w:edGrp="everyone"/>
        <w:tc>
          <w:tcPr>
            <w:tcW w:w="567" w:type="dxa"/>
            <w:tcBorders>
              <w:left w:val="nil"/>
            </w:tcBorders>
            <w:vAlign w:val="center"/>
          </w:tcPr>
          <w:p w14:paraId="4FBA0BD7" w14:textId="77777777" w:rsidR="003207B2" w:rsidRPr="00AA24EE" w:rsidRDefault="003207B2" w:rsidP="003207B2">
            <w:pPr>
              <w:ind w:left="142" w:right="-52"/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C86282">
              <w:rPr>
                <w:rFonts w:ascii="Arial" w:hAnsi="Arial" w:cs="Arial"/>
                <w:b/>
                <w:sz w:val="20"/>
              </w:rPr>
            </w:r>
            <w:r w:rsidR="00C8628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permEnd w:id="1222513963"/>
          </w:p>
        </w:tc>
        <w:tc>
          <w:tcPr>
            <w:tcW w:w="993" w:type="dxa"/>
            <w:vAlign w:val="center"/>
          </w:tcPr>
          <w:p w14:paraId="2F651272" w14:textId="77777777" w:rsidR="003207B2" w:rsidRPr="001E665D" w:rsidRDefault="003207B2" w:rsidP="001E665D">
            <w:pPr>
              <w:ind w:left="38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E665D">
              <w:rPr>
                <w:rFonts w:ascii="Arial" w:hAnsi="Arial" w:cs="Arial"/>
                <w:b/>
                <w:color w:val="333333"/>
                <w:sz w:val="18"/>
                <w:szCs w:val="18"/>
              </w:rPr>
              <w:t>230 V</w:t>
            </w:r>
          </w:p>
        </w:tc>
        <w:permStart w:id="142945886" w:edGrp="everyone"/>
        <w:tc>
          <w:tcPr>
            <w:tcW w:w="567" w:type="dxa"/>
            <w:vAlign w:val="center"/>
          </w:tcPr>
          <w:p w14:paraId="53816300" w14:textId="77777777" w:rsidR="003207B2" w:rsidRPr="00AA24EE" w:rsidRDefault="003207B2" w:rsidP="003207B2">
            <w:pPr>
              <w:ind w:left="142" w:right="-80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AA24E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4EE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86282">
              <w:rPr>
                <w:rFonts w:ascii="Arial" w:hAnsi="Arial" w:cs="Arial"/>
                <w:b/>
                <w:sz w:val="19"/>
                <w:szCs w:val="19"/>
              </w:rPr>
            </w:r>
            <w:r w:rsidR="00C8628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24E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42945886"/>
          </w:p>
        </w:tc>
        <w:tc>
          <w:tcPr>
            <w:tcW w:w="1842" w:type="dxa"/>
            <w:vAlign w:val="center"/>
          </w:tcPr>
          <w:p w14:paraId="25BFCAB2" w14:textId="77777777" w:rsidR="003207B2" w:rsidRPr="001E665D" w:rsidRDefault="001E665D" w:rsidP="001E665D">
            <w:pPr>
              <w:ind w:left="29"/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Beste bat </w:t>
            </w:r>
            <w:r w:rsidR="003207B2" w:rsidRPr="001E665D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="003207B2" w:rsidRPr="001E665D">
              <w:rPr>
                <w:rFonts w:ascii="Arial" w:hAnsi="Arial" w:cs="Arial"/>
                <w:color w:val="333333"/>
                <w:sz w:val="18"/>
                <w:szCs w:val="18"/>
              </w:rPr>
              <w:t>Otr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="003207B2" w:rsidRPr="001E665D">
              <w:rPr>
                <w:rFonts w:ascii="Arial" w:hAnsi="Arial" w:cs="Arial"/>
                <w:color w:val="333333"/>
                <w:sz w:val="18"/>
                <w:szCs w:val="18"/>
              </w:rPr>
              <w:t>:</w:t>
            </w:r>
          </w:p>
        </w:tc>
        <w:permStart w:id="1496586033" w:edGrp="everyone"/>
        <w:tc>
          <w:tcPr>
            <w:tcW w:w="1161" w:type="dxa"/>
            <w:vAlign w:val="center"/>
          </w:tcPr>
          <w:p w14:paraId="49CFE462" w14:textId="77777777" w:rsidR="003207B2" w:rsidRPr="001E665D" w:rsidRDefault="003207B2" w:rsidP="003207B2">
            <w:pPr>
              <w:ind w:left="142"/>
              <w:jc w:val="right"/>
              <w:rPr>
                <w:rFonts w:ascii="Arial" w:hAnsi="Arial" w:cs="Arial"/>
                <w:b/>
                <w:sz w:val="20"/>
                <w:lang w:val="eu-ES"/>
              </w:rPr>
            </w:pPr>
            <w:r w:rsidRPr="001E665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1E665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E665D">
              <w:rPr>
                <w:rFonts w:ascii="Arial" w:hAnsi="Arial" w:cs="Arial"/>
                <w:b/>
                <w:sz w:val="20"/>
              </w:rPr>
            </w:r>
            <w:r w:rsidRPr="001E665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sz w:val="20"/>
              </w:rPr>
              <w:fldChar w:fldCharType="end"/>
            </w:r>
            <w:permEnd w:id="1496586033"/>
          </w:p>
        </w:tc>
        <w:tc>
          <w:tcPr>
            <w:tcW w:w="448" w:type="dxa"/>
            <w:vAlign w:val="center"/>
          </w:tcPr>
          <w:p w14:paraId="477955A6" w14:textId="77777777" w:rsidR="003207B2" w:rsidRPr="00787E27" w:rsidRDefault="003207B2" w:rsidP="00150C67">
            <w:pPr>
              <w:ind w:left="-48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787E27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V</w:t>
            </w:r>
          </w:p>
        </w:tc>
      </w:tr>
    </w:tbl>
    <w:p w14:paraId="2DCF52F8" w14:textId="77777777" w:rsidR="003207B2" w:rsidRDefault="003207B2" w:rsidP="003207B2">
      <w:pPr>
        <w:ind w:left="142"/>
        <w:rPr>
          <w:sz w:val="2"/>
          <w:szCs w:val="2"/>
        </w:rPr>
      </w:pPr>
    </w:p>
    <w:p w14:paraId="05AEC1B9" w14:textId="77777777" w:rsidR="00787E27" w:rsidRPr="00AA24EE" w:rsidRDefault="00787E27" w:rsidP="003207B2">
      <w:pPr>
        <w:ind w:left="142"/>
        <w:rPr>
          <w:sz w:val="2"/>
          <w:szCs w:val="2"/>
        </w:rPr>
      </w:pPr>
    </w:p>
    <w:tbl>
      <w:tblPr>
        <w:tblStyle w:val="Tablaconcuadrcula"/>
        <w:tblW w:w="9682" w:type="dxa"/>
        <w:tblInd w:w="33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7166"/>
        <w:gridCol w:w="986"/>
      </w:tblGrid>
      <w:tr w:rsidR="003207B2" w:rsidRPr="00AA24EE" w14:paraId="7DDC76BE" w14:textId="77777777" w:rsidTr="003207B2">
        <w:tc>
          <w:tcPr>
            <w:tcW w:w="1530" w:type="dxa"/>
            <w:vAlign w:val="center"/>
          </w:tcPr>
          <w:p w14:paraId="1C4A9094" w14:textId="77777777" w:rsidR="003207B2" w:rsidRPr="001E665D" w:rsidRDefault="003207B2" w:rsidP="001E665D">
            <w:pPr>
              <w:ind w:left="-18" w:right="-108" w:hanging="2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1E665D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CUPS</w:t>
            </w:r>
          </w:p>
        </w:tc>
        <w:tc>
          <w:tcPr>
            <w:tcW w:w="7166" w:type="dxa"/>
            <w:tcBorders>
              <w:right w:val="nil"/>
            </w:tcBorders>
            <w:vAlign w:val="center"/>
          </w:tcPr>
          <w:p w14:paraId="73994458" w14:textId="77777777" w:rsidR="003207B2" w:rsidRPr="001E665D" w:rsidRDefault="003207B2" w:rsidP="003207B2">
            <w:pPr>
              <w:ind w:left="142"/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19"/>
                <w:szCs w:val="19"/>
              </w:rPr>
              <w:t xml:space="preserve">            </w:t>
            </w:r>
            <w:permStart w:id="800749053" w:edGrp="everyone"/>
            <w:r w:rsidRPr="001E665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kulak"/>
                  </w:textInput>
                </w:ffData>
              </w:fldChar>
            </w:r>
            <w:r w:rsidRPr="001E665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E665D">
              <w:rPr>
                <w:rFonts w:ascii="Arial" w:hAnsi="Arial" w:cs="Arial"/>
                <w:b/>
                <w:sz w:val="20"/>
              </w:rPr>
            </w:r>
            <w:r w:rsidRPr="001E665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665D">
              <w:rPr>
                <w:rFonts w:ascii="Arial" w:hAnsi="Arial" w:cs="Arial"/>
                <w:b/>
                <w:sz w:val="20"/>
              </w:rPr>
              <w:fldChar w:fldCharType="end"/>
            </w:r>
            <w:permEnd w:id="800749053"/>
          </w:p>
        </w:tc>
        <w:tc>
          <w:tcPr>
            <w:tcW w:w="986" w:type="dxa"/>
            <w:tcBorders>
              <w:left w:val="nil"/>
              <w:bottom w:val="dotted" w:sz="4" w:space="0" w:color="808080"/>
            </w:tcBorders>
            <w:vAlign w:val="center"/>
          </w:tcPr>
          <w:p w14:paraId="59DFE837" w14:textId="77777777" w:rsidR="003207B2" w:rsidRPr="00FF5245" w:rsidRDefault="003207B2" w:rsidP="003207B2">
            <w:pPr>
              <w:ind w:left="142" w:right="-52"/>
              <w:rPr>
                <w:rFonts w:ascii="Arial" w:hAnsi="Arial" w:cs="Arial"/>
                <w:b/>
                <w:color w:val="4D4D4D"/>
                <w:sz w:val="16"/>
                <w:szCs w:val="16"/>
              </w:rPr>
            </w:pPr>
          </w:p>
        </w:tc>
      </w:tr>
    </w:tbl>
    <w:p w14:paraId="0DC46564" w14:textId="77777777" w:rsidR="003207B2" w:rsidRDefault="003207B2" w:rsidP="003207B2">
      <w:pPr>
        <w:ind w:left="142"/>
        <w:rPr>
          <w:sz w:val="2"/>
          <w:szCs w:val="2"/>
        </w:rPr>
      </w:pPr>
    </w:p>
    <w:p w14:paraId="4272654D" w14:textId="77777777" w:rsidR="00787E27" w:rsidRPr="00AA24EE" w:rsidRDefault="00787E27" w:rsidP="003207B2">
      <w:pPr>
        <w:ind w:left="142"/>
        <w:rPr>
          <w:sz w:val="2"/>
          <w:szCs w:val="2"/>
        </w:rPr>
      </w:pPr>
    </w:p>
    <w:tbl>
      <w:tblPr>
        <w:tblStyle w:val="Tablaconcuadrcula"/>
        <w:tblW w:w="10434" w:type="dxa"/>
        <w:tblInd w:w="33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1985"/>
        <w:gridCol w:w="2976"/>
        <w:gridCol w:w="1418"/>
      </w:tblGrid>
      <w:tr w:rsidR="00FF66E7" w:rsidRPr="00AA24EE" w14:paraId="72528A19" w14:textId="77777777" w:rsidTr="00FF66E7">
        <w:tc>
          <w:tcPr>
            <w:tcW w:w="4055" w:type="dxa"/>
            <w:vAlign w:val="center"/>
          </w:tcPr>
          <w:p w14:paraId="39A508C0" w14:textId="77777777" w:rsidR="00FF66E7" w:rsidRPr="00564D1C" w:rsidRDefault="00FF66E7" w:rsidP="001E665D">
            <w:pPr>
              <w:ind w:left="-18" w:right="-108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Linea nagusia</w:t>
            </w:r>
            <w:r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 </w:t>
            </w: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szCs w:val="18"/>
              </w:rPr>
              <w:t>Línea principal</w:t>
            </w:r>
            <w:r w:rsidRPr="00564D1C">
              <w:rPr>
                <w:rFonts w:ascii="Arial" w:hAnsi="Arial" w:cs="Arial"/>
                <w:color w:val="4D4D4D"/>
                <w:sz w:val="18"/>
                <w:szCs w:val="18"/>
              </w:rPr>
              <w:t xml:space="preserve"> </w:t>
            </w:r>
            <w:permStart w:id="1325409330" w:edGrp="everyone"/>
            <w:r w:rsidRPr="00564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86282">
              <w:rPr>
                <w:rFonts w:ascii="Arial" w:hAnsi="Arial" w:cs="Arial"/>
                <w:b/>
                <w:sz w:val="18"/>
                <w:szCs w:val="18"/>
              </w:rPr>
            </w:r>
            <w:r w:rsidR="00C862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D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End w:id="1325409330"/>
            <w:r w:rsidRPr="00564D1C">
              <w:rPr>
                <w:rFonts w:ascii="Arial" w:hAnsi="Arial" w:cs="Arial"/>
                <w:b/>
                <w:sz w:val="18"/>
                <w:szCs w:val="18"/>
              </w:rPr>
              <w:t xml:space="preserve">Berria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D1C">
              <w:rPr>
                <w:rFonts w:ascii="Arial" w:hAnsi="Arial" w:cs="Arial"/>
                <w:sz w:val="18"/>
                <w:szCs w:val="18"/>
              </w:rPr>
              <w:t>Nueva</w:t>
            </w:r>
          </w:p>
        </w:tc>
        <w:permStart w:id="1731688174" w:edGrp="everyone"/>
        <w:tc>
          <w:tcPr>
            <w:tcW w:w="1985" w:type="dxa"/>
            <w:tcBorders>
              <w:right w:val="single" w:sz="18" w:space="0" w:color="808080"/>
            </w:tcBorders>
            <w:vAlign w:val="center"/>
          </w:tcPr>
          <w:p w14:paraId="0B4D760F" w14:textId="77777777" w:rsidR="00FF66E7" w:rsidRPr="00FF66E7" w:rsidRDefault="00FF66E7" w:rsidP="00FF66E7">
            <w:pPr>
              <w:ind w:right="-27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564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86282">
              <w:rPr>
                <w:rFonts w:ascii="Arial" w:hAnsi="Arial" w:cs="Arial"/>
                <w:b/>
                <w:sz w:val="18"/>
                <w:szCs w:val="18"/>
              </w:rPr>
            </w:r>
            <w:r w:rsidR="00C862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D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End w:id="1731688174"/>
            <w:r w:rsidRPr="00564D1C">
              <w:rPr>
                <w:rFonts w:ascii="Arial" w:hAnsi="Arial" w:cs="Arial"/>
                <w:b/>
                <w:sz w:val="18"/>
                <w:szCs w:val="18"/>
              </w:rPr>
              <w:t>Izandun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D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Existente</w:t>
            </w:r>
            <w:r w:rsidRPr="00564D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left w:val="single" w:sz="18" w:space="0" w:color="808080"/>
            </w:tcBorders>
            <w:vAlign w:val="center"/>
          </w:tcPr>
          <w:p w14:paraId="35B6DBCA" w14:textId="77777777" w:rsidR="00FF66E7" w:rsidRPr="00564D1C" w:rsidRDefault="00FF66E7" w:rsidP="00787E27">
            <w:pPr>
              <w:ind w:right="-27"/>
              <w:rPr>
                <w:rFonts w:ascii="Arial" w:hAnsi="Arial" w:cs="Arial"/>
                <w:sz w:val="18"/>
                <w:szCs w:val="18"/>
              </w:rPr>
            </w:pPr>
            <w:r w:rsidRPr="00564D1C">
              <w:rPr>
                <w:rFonts w:ascii="Arial" w:hAnsi="Arial" w:cs="Arial"/>
                <w:b/>
                <w:sz w:val="18"/>
                <w:szCs w:val="18"/>
              </w:rPr>
              <w:t xml:space="preserve">Potentzia CGP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D1C">
              <w:rPr>
                <w:rFonts w:ascii="Arial" w:hAnsi="Arial" w:cs="Arial"/>
                <w:sz w:val="18"/>
                <w:szCs w:val="18"/>
              </w:rPr>
              <w:t>Potencia CGP</w:t>
            </w:r>
            <w:r w:rsidR="00502FE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permStart w:id="1979741431" w:edGrp="everyone"/>
        <w:tc>
          <w:tcPr>
            <w:tcW w:w="1418" w:type="dxa"/>
            <w:vAlign w:val="center"/>
          </w:tcPr>
          <w:p w14:paraId="431AB304" w14:textId="083B7093" w:rsidR="00FF66E7" w:rsidRPr="00564D1C" w:rsidRDefault="00FF66E7" w:rsidP="00564D1C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564D1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564D1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64D1C">
              <w:rPr>
                <w:rFonts w:ascii="Arial" w:hAnsi="Arial" w:cs="Arial"/>
                <w:b/>
                <w:sz w:val="20"/>
              </w:rPr>
            </w:r>
            <w:r w:rsidRPr="00564D1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sz w:val="20"/>
              </w:rPr>
              <w:fldChar w:fldCharType="end"/>
            </w:r>
            <w:permEnd w:id="1979741431"/>
            <w:r w:rsidR="002E75E4">
              <w:rPr>
                <w:rFonts w:ascii="Arial" w:hAnsi="Arial" w:cs="Arial"/>
                <w:b/>
                <w:color w:val="4D4D4D"/>
                <w:sz w:val="18"/>
                <w:szCs w:val="18"/>
              </w:rPr>
              <w:t xml:space="preserve"> k</w:t>
            </w: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</w:rPr>
              <w:t>W</w:t>
            </w:r>
          </w:p>
        </w:tc>
      </w:tr>
    </w:tbl>
    <w:p w14:paraId="6388E5A1" w14:textId="77777777" w:rsidR="003207B2" w:rsidRDefault="003207B2" w:rsidP="003207B2">
      <w:pPr>
        <w:ind w:left="142"/>
        <w:rPr>
          <w:sz w:val="2"/>
          <w:szCs w:val="2"/>
        </w:rPr>
      </w:pPr>
    </w:p>
    <w:p w14:paraId="15DE37C5" w14:textId="77777777" w:rsidR="00787E27" w:rsidRDefault="00787E27" w:rsidP="003207B2">
      <w:pPr>
        <w:ind w:left="142"/>
        <w:rPr>
          <w:sz w:val="2"/>
          <w:szCs w:val="2"/>
        </w:rPr>
      </w:pPr>
    </w:p>
    <w:tbl>
      <w:tblPr>
        <w:tblStyle w:val="Tablaconcuadrcula"/>
        <w:tblW w:w="10495" w:type="dxa"/>
        <w:tblInd w:w="33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4185"/>
        <w:gridCol w:w="1574"/>
        <w:gridCol w:w="1078"/>
      </w:tblGrid>
      <w:tr w:rsidR="00787E27" w:rsidRPr="00564D1C" w14:paraId="7D432FBD" w14:textId="77777777" w:rsidTr="00FF66E7">
        <w:tc>
          <w:tcPr>
            <w:tcW w:w="3346" w:type="dxa"/>
            <w:tcBorders>
              <w:right w:val="single" w:sz="18" w:space="0" w:color="808080"/>
            </w:tcBorders>
            <w:vAlign w:val="center"/>
          </w:tcPr>
          <w:p w14:paraId="090E31B9" w14:textId="77777777" w:rsidR="00787E27" w:rsidRPr="00564D1C" w:rsidRDefault="00787E27" w:rsidP="00BF257F">
            <w:pPr>
              <w:ind w:right="-108" w:hanging="6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Hornidura arrunta</w:t>
            </w:r>
            <w:r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 </w:t>
            </w: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 </w:t>
            </w:r>
            <w:r w:rsidRPr="00564D1C">
              <w:rPr>
                <w:rFonts w:ascii="Arial" w:hAnsi="Arial" w:cs="Arial"/>
                <w:color w:val="4D4D4D"/>
                <w:sz w:val="18"/>
                <w:szCs w:val="18"/>
              </w:rPr>
              <w:t>Suministro normal</w:t>
            </w:r>
            <w:r>
              <w:rPr>
                <w:rFonts w:ascii="Arial" w:hAnsi="Arial" w:cs="Arial"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left w:val="single" w:sz="18" w:space="0" w:color="808080"/>
            </w:tcBorders>
            <w:vAlign w:val="center"/>
          </w:tcPr>
          <w:p w14:paraId="00963FAE" w14:textId="77777777" w:rsidR="00787E27" w:rsidRPr="00564D1C" w:rsidRDefault="00787E27" w:rsidP="00FF66E7">
            <w:pPr>
              <w:ind w:right="-305"/>
              <w:rPr>
                <w:rFonts w:ascii="Arial" w:hAnsi="Arial" w:cs="Arial"/>
                <w:b/>
                <w:sz w:val="18"/>
                <w:szCs w:val="18"/>
              </w:rPr>
            </w:pP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Instalatutako potentzia </w:t>
            </w:r>
            <w:r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 </w:t>
            </w:r>
            <w:r w:rsidRPr="00564D1C">
              <w:rPr>
                <w:rFonts w:ascii="Arial" w:hAnsi="Arial" w:cs="Arial"/>
                <w:color w:val="4D4D4D"/>
                <w:sz w:val="18"/>
                <w:szCs w:val="18"/>
              </w:rPr>
              <w:t>Potencia instalada</w:t>
            </w:r>
            <w:r>
              <w:rPr>
                <w:rFonts w:ascii="Arial" w:hAnsi="Arial" w:cs="Arial"/>
                <w:color w:val="4D4D4D"/>
                <w:sz w:val="18"/>
                <w:szCs w:val="18"/>
              </w:rPr>
              <w:t>:</w:t>
            </w:r>
            <w:r w:rsidRPr="00564D1C">
              <w:rPr>
                <w:rFonts w:ascii="Arial" w:hAnsi="Arial" w:cs="Arial"/>
                <w:color w:val="4D4D4D"/>
                <w:sz w:val="18"/>
                <w:szCs w:val="18"/>
              </w:rPr>
              <w:t xml:space="preserve"> </w:t>
            </w:r>
          </w:p>
        </w:tc>
        <w:permStart w:id="2001288385" w:edGrp="everyone"/>
        <w:tc>
          <w:tcPr>
            <w:tcW w:w="1440" w:type="dxa"/>
            <w:tcBorders>
              <w:right w:val="nil"/>
            </w:tcBorders>
            <w:vAlign w:val="center"/>
          </w:tcPr>
          <w:p w14:paraId="1F15B5E7" w14:textId="77777777" w:rsidR="00787E27" w:rsidRPr="00564D1C" w:rsidRDefault="00787E27" w:rsidP="00BF257F">
            <w:pPr>
              <w:ind w:left="142"/>
              <w:jc w:val="right"/>
              <w:rPr>
                <w:rFonts w:ascii="Arial" w:hAnsi="Arial" w:cs="Arial"/>
                <w:b/>
                <w:color w:val="333333"/>
                <w:sz w:val="20"/>
              </w:rPr>
            </w:pPr>
            <w:r w:rsidRPr="00564D1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564D1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64D1C">
              <w:rPr>
                <w:rFonts w:ascii="Arial" w:hAnsi="Arial" w:cs="Arial"/>
                <w:b/>
                <w:sz w:val="20"/>
              </w:rPr>
            </w:r>
            <w:r w:rsidRPr="00564D1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sz w:val="20"/>
              </w:rPr>
              <w:fldChar w:fldCharType="end"/>
            </w:r>
            <w:permEnd w:id="2001288385"/>
          </w:p>
        </w:tc>
        <w:tc>
          <w:tcPr>
            <w:tcW w:w="986" w:type="dxa"/>
            <w:tcBorders>
              <w:left w:val="nil"/>
              <w:bottom w:val="dotted" w:sz="4" w:space="0" w:color="808080"/>
            </w:tcBorders>
            <w:vAlign w:val="center"/>
          </w:tcPr>
          <w:p w14:paraId="1EF02188" w14:textId="4E0F92FF" w:rsidR="00787E27" w:rsidRPr="00564D1C" w:rsidRDefault="00625501" w:rsidP="00BF257F">
            <w:pPr>
              <w:ind w:left="-71" w:right="-52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 xml:space="preserve"> </w:t>
            </w:r>
            <w:r w:rsidR="00787E27" w:rsidRPr="00564D1C">
              <w:rPr>
                <w:rFonts w:ascii="Arial" w:hAnsi="Arial" w:cs="Arial"/>
                <w:b/>
                <w:color w:val="4D4D4D"/>
                <w:sz w:val="18"/>
                <w:szCs w:val="18"/>
              </w:rPr>
              <w:t>kW</w:t>
            </w:r>
          </w:p>
        </w:tc>
      </w:tr>
    </w:tbl>
    <w:p w14:paraId="158B593D" w14:textId="77777777" w:rsidR="00787E27" w:rsidRDefault="00787E27" w:rsidP="003207B2">
      <w:pPr>
        <w:ind w:left="142"/>
        <w:rPr>
          <w:sz w:val="2"/>
          <w:szCs w:val="2"/>
        </w:rPr>
      </w:pPr>
    </w:p>
    <w:p w14:paraId="1DEB46DD" w14:textId="77777777" w:rsidR="00FF66E7" w:rsidRDefault="00FF66E7" w:rsidP="003207B2">
      <w:pPr>
        <w:ind w:left="142"/>
        <w:rPr>
          <w:sz w:val="2"/>
          <w:szCs w:val="2"/>
        </w:rPr>
      </w:pPr>
    </w:p>
    <w:p w14:paraId="660A4D9F" w14:textId="77777777" w:rsidR="00FF66E7" w:rsidRDefault="00FF66E7" w:rsidP="003207B2">
      <w:pPr>
        <w:ind w:left="142"/>
        <w:rPr>
          <w:sz w:val="2"/>
          <w:szCs w:val="2"/>
        </w:rPr>
      </w:pPr>
    </w:p>
    <w:p w14:paraId="3450B596" w14:textId="77777777" w:rsidR="00FF66E7" w:rsidRDefault="00FF66E7" w:rsidP="003207B2">
      <w:pPr>
        <w:ind w:left="142"/>
        <w:rPr>
          <w:sz w:val="2"/>
          <w:szCs w:val="2"/>
        </w:rPr>
      </w:pPr>
    </w:p>
    <w:p w14:paraId="175319C1" w14:textId="77777777" w:rsidR="00FF66E7" w:rsidRDefault="00FF66E7" w:rsidP="003207B2">
      <w:pPr>
        <w:ind w:left="142"/>
        <w:rPr>
          <w:sz w:val="2"/>
          <w:szCs w:val="2"/>
        </w:rPr>
      </w:pPr>
    </w:p>
    <w:p w14:paraId="6A0FC7EB" w14:textId="77777777" w:rsidR="00787E27" w:rsidRDefault="00787E27" w:rsidP="003207B2">
      <w:pPr>
        <w:ind w:left="142"/>
        <w:rPr>
          <w:sz w:val="2"/>
          <w:szCs w:val="2"/>
        </w:rPr>
      </w:pPr>
    </w:p>
    <w:tbl>
      <w:tblPr>
        <w:tblStyle w:val="Tablaconcuadrcula"/>
        <w:tblW w:w="10495" w:type="dxa"/>
        <w:tblInd w:w="33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26"/>
        <w:gridCol w:w="3179"/>
        <w:gridCol w:w="2410"/>
      </w:tblGrid>
      <w:tr w:rsidR="00787E27" w:rsidRPr="00564D1C" w14:paraId="117CE0B4" w14:textId="77777777" w:rsidTr="00FF66E7">
        <w:tc>
          <w:tcPr>
            <w:tcW w:w="4480" w:type="dxa"/>
            <w:vAlign w:val="center"/>
          </w:tcPr>
          <w:p w14:paraId="7A757528" w14:textId="77777777" w:rsidR="00787E27" w:rsidRPr="00564D1C" w:rsidRDefault="00787E27" w:rsidP="00BF257F">
            <w:pPr>
              <w:ind w:right="-108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Hornidura osagarria </w:t>
            </w:r>
            <w:r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 </w:t>
            </w:r>
            <w:r w:rsidRPr="00564D1C">
              <w:rPr>
                <w:rFonts w:ascii="Arial" w:hAnsi="Arial" w:cs="Arial"/>
                <w:color w:val="4D4D4D"/>
                <w:sz w:val="18"/>
                <w:szCs w:val="18"/>
              </w:rPr>
              <w:t xml:space="preserve">Suministro complementario </w:t>
            </w:r>
            <w:permStart w:id="1939276168" w:edGrp="everyone"/>
            <w:r w:rsidRPr="00564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86282">
              <w:rPr>
                <w:rFonts w:ascii="Arial" w:hAnsi="Arial" w:cs="Arial"/>
                <w:b/>
                <w:sz w:val="18"/>
                <w:szCs w:val="18"/>
              </w:rPr>
            </w:r>
            <w:r w:rsidR="00C862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939276168"/>
          </w:p>
        </w:tc>
        <w:tc>
          <w:tcPr>
            <w:tcW w:w="426" w:type="dxa"/>
            <w:tcBorders>
              <w:right w:val="single" w:sz="18" w:space="0" w:color="808080"/>
            </w:tcBorders>
          </w:tcPr>
          <w:p w14:paraId="071C8A3A" w14:textId="77777777" w:rsidR="00787E27" w:rsidRPr="00564D1C" w:rsidRDefault="00787E27" w:rsidP="00BF257F">
            <w:pPr>
              <w:ind w:left="142" w:right="-27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</w:p>
        </w:tc>
        <w:tc>
          <w:tcPr>
            <w:tcW w:w="3179" w:type="dxa"/>
            <w:tcBorders>
              <w:left w:val="single" w:sz="18" w:space="0" w:color="808080"/>
            </w:tcBorders>
            <w:vAlign w:val="center"/>
          </w:tcPr>
          <w:p w14:paraId="6CEF8EF0" w14:textId="77777777" w:rsidR="00787E27" w:rsidRPr="00564D1C" w:rsidRDefault="00787E27" w:rsidP="00BF257F">
            <w:pPr>
              <w:ind w:left="35" w:right="-27"/>
              <w:rPr>
                <w:rFonts w:ascii="Arial" w:hAnsi="Arial" w:cs="Arial"/>
                <w:b/>
                <w:sz w:val="18"/>
                <w:szCs w:val="18"/>
              </w:rPr>
            </w:pP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eta bere potentzia </w:t>
            </w:r>
            <w:r w:rsidRPr="00564D1C">
              <w:rPr>
                <w:rFonts w:ascii="Arial" w:hAnsi="Arial" w:cs="Arial"/>
                <w:color w:val="4D4D4D"/>
                <w:sz w:val="18"/>
                <w:szCs w:val="18"/>
              </w:rPr>
              <w:t xml:space="preserve"> y su potencia</w:t>
            </w:r>
            <w:r>
              <w:rPr>
                <w:rFonts w:ascii="Arial" w:hAnsi="Arial" w:cs="Arial"/>
                <w:color w:val="4D4D4D"/>
                <w:sz w:val="18"/>
                <w:szCs w:val="18"/>
              </w:rPr>
              <w:t>:</w:t>
            </w:r>
          </w:p>
        </w:tc>
        <w:permStart w:id="1629440864" w:edGrp="everyone"/>
        <w:tc>
          <w:tcPr>
            <w:tcW w:w="2410" w:type="dxa"/>
            <w:tcBorders>
              <w:right w:val="nil"/>
            </w:tcBorders>
            <w:vAlign w:val="center"/>
          </w:tcPr>
          <w:p w14:paraId="3D4B6C0C" w14:textId="499C0EC7" w:rsidR="00787E27" w:rsidRPr="00564D1C" w:rsidRDefault="00787E27" w:rsidP="00BF257F">
            <w:pPr>
              <w:ind w:left="142" w:right="747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564D1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564D1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64D1C">
              <w:rPr>
                <w:rFonts w:ascii="Arial" w:hAnsi="Arial" w:cs="Arial"/>
                <w:b/>
                <w:sz w:val="20"/>
              </w:rPr>
            </w:r>
            <w:r w:rsidRPr="00564D1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64D1C">
              <w:rPr>
                <w:rFonts w:ascii="Arial" w:hAnsi="Arial" w:cs="Arial"/>
                <w:b/>
                <w:sz w:val="20"/>
              </w:rPr>
              <w:fldChar w:fldCharType="end"/>
            </w:r>
            <w:permEnd w:id="1629440864"/>
            <w:r w:rsidR="002E75E4">
              <w:rPr>
                <w:rFonts w:ascii="Arial" w:hAnsi="Arial" w:cs="Arial"/>
                <w:b/>
                <w:color w:val="4D4D4D"/>
                <w:sz w:val="18"/>
                <w:szCs w:val="18"/>
              </w:rPr>
              <w:t xml:space="preserve"> k</w:t>
            </w: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</w:rPr>
              <w:t>W</w:t>
            </w:r>
          </w:p>
        </w:tc>
      </w:tr>
    </w:tbl>
    <w:p w14:paraId="7EC512C8" w14:textId="77777777" w:rsidR="00787E27" w:rsidRDefault="00787E27" w:rsidP="003207B2">
      <w:pPr>
        <w:ind w:left="142"/>
        <w:rPr>
          <w:sz w:val="2"/>
          <w:szCs w:val="2"/>
        </w:rPr>
      </w:pPr>
    </w:p>
    <w:p w14:paraId="696E881A" w14:textId="77777777" w:rsidR="00787E27" w:rsidRDefault="00787E27" w:rsidP="003207B2">
      <w:pPr>
        <w:ind w:left="142"/>
        <w:rPr>
          <w:sz w:val="2"/>
          <w:szCs w:val="2"/>
        </w:rPr>
      </w:pPr>
    </w:p>
    <w:tbl>
      <w:tblPr>
        <w:tblStyle w:val="Tablaconcuadrcula"/>
        <w:tblW w:w="10495" w:type="dxa"/>
        <w:tblInd w:w="33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5560"/>
      </w:tblGrid>
      <w:tr w:rsidR="00787E27" w:rsidRPr="00564D1C" w14:paraId="3C0A01FB" w14:textId="77777777" w:rsidTr="00BF257F">
        <w:tc>
          <w:tcPr>
            <w:tcW w:w="4906" w:type="dxa"/>
            <w:vAlign w:val="center"/>
          </w:tcPr>
          <w:p w14:paraId="50683A9D" w14:textId="77777777" w:rsidR="00787E27" w:rsidRPr="00564D1C" w:rsidRDefault="00787E27" w:rsidP="00BF257F">
            <w:pPr>
              <w:ind w:right="-108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Horn. osa. </w:t>
            </w:r>
            <w:r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d</w:t>
            </w: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eskribapena</w:t>
            </w:r>
            <w:r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 </w:t>
            </w:r>
            <w:r w:rsidRPr="00564D1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 </w:t>
            </w:r>
            <w:r w:rsidRPr="00564D1C">
              <w:rPr>
                <w:rFonts w:ascii="Arial" w:hAnsi="Arial" w:cs="Arial"/>
                <w:color w:val="4D4D4D"/>
                <w:sz w:val="18"/>
                <w:szCs w:val="18"/>
              </w:rPr>
              <w:t>Descripción del sum. complem</w:t>
            </w:r>
            <w:r w:rsidRPr="00564D1C"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  <w:t>.</w:t>
            </w:r>
            <w:r w:rsidR="00502FE8"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  <w:t>:</w:t>
            </w:r>
          </w:p>
        </w:tc>
        <w:permStart w:id="653473392" w:edGrp="everyone"/>
        <w:tc>
          <w:tcPr>
            <w:tcW w:w="5528" w:type="dxa"/>
            <w:vAlign w:val="center"/>
          </w:tcPr>
          <w:p w14:paraId="499D8BD3" w14:textId="77777777" w:rsidR="00787E27" w:rsidRPr="008B62B0" w:rsidRDefault="00787E27" w:rsidP="00BF257F">
            <w:pPr>
              <w:ind w:left="142" w:right="-52"/>
              <w:jc w:val="both"/>
              <w:rPr>
                <w:rFonts w:ascii="Arial" w:hAnsi="Arial" w:cs="Arial"/>
                <w:sz w:val="20"/>
              </w:rPr>
            </w:pPr>
            <w:r w:rsidRPr="008B62B0">
              <w:rPr>
                <w:rFonts w:ascii="Arial" w:hAnsi="Arial" w:cs="Arial"/>
                <w:sz w:val="20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8B62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B62B0">
              <w:rPr>
                <w:rFonts w:ascii="Arial" w:hAnsi="Arial" w:cs="Arial"/>
                <w:sz w:val="20"/>
              </w:rPr>
            </w:r>
            <w:r w:rsidRPr="008B62B0">
              <w:rPr>
                <w:rFonts w:ascii="Arial" w:hAnsi="Arial" w:cs="Arial"/>
                <w:sz w:val="20"/>
              </w:rPr>
              <w:fldChar w:fldCharType="separate"/>
            </w:r>
            <w:r w:rsidRPr="008B62B0">
              <w:rPr>
                <w:rFonts w:ascii="Arial" w:hAnsi="Arial" w:cs="Arial"/>
                <w:noProof/>
                <w:sz w:val="20"/>
              </w:rPr>
              <w:t> </w:t>
            </w:r>
            <w:r w:rsidRPr="008B62B0">
              <w:rPr>
                <w:rFonts w:ascii="Arial" w:hAnsi="Arial" w:cs="Arial"/>
                <w:noProof/>
                <w:sz w:val="20"/>
              </w:rPr>
              <w:t> </w:t>
            </w:r>
            <w:r w:rsidRPr="008B62B0">
              <w:rPr>
                <w:rFonts w:ascii="Arial" w:hAnsi="Arial" w:cs="Arial"/>
                <w:noProof/>
                <w:sz w:val="20"/>
              </w:rPr>
              <w:t> </w:t>
            </w:r>
            <w:r w:rsidRPr="008B62B0">
              <w:rPr>
                <w:rFonts w:ascii="Arial" w:hAnsi="Arial" w:cs="Arial"/>
                <w:noProof/>
                <w:sz w:val="20"/>
              </w:rPr>
              <w:t> </w:t>
            </w:r>
            <w:r w:rsidRPr="008B62B0">
              <w:rPr>
                <w:rFonts w:ascii="Arial" w:hAnsi="Arial" w:cs="Arial"/>
                <w:noProof/>
                <w:sz w:val="20"/>
              </w:rPr>
              <w:t> </w:t>
            </w:r>
            <w:r w:rsidRPr="008B62B0">
              <w:rPr>
                <w:rFonts w:ascii="Arial" w:hAnsi="Arial" w:cs="Arial"/>
                <w:sz w:val="20"/>
              </w:rPr>
              <w:fldChar w:fldCharType="end"/>
            </w:r>
            <w:permEnd w:id="653473392"/>
          </w:p>
        </w:tc>
      </w:tr>
    </w:tbl>
    <w:p w14:paraId="66FADC56" w14:textId="77777777" w:rsidR="00787E27" w:rsidRDefault="00787E27" w:rsidP="003207B2">
      <w:pPr>
        <w:ind w:left="142"/>
        <w:rPr>
          <w:sz w:val="2"/>
          <w:szCs w:val="2"/>
        </w:rPr>
      </w:pPr>
    </w:p>
    <w:p w14:paraId="40E3CD7F" w14:textId="77777777" w:rsidR="00787E27" w:rsidRDefault="00787E27" w:rsidP="003207B2">
      <w:pPr>
        <w:ind w:left="142"/>
        <w:rPr>
          <w:sz w:val="2"/>
          <w:szCs w:val="2"/>
        </w:rPr>
      </w:pPr>
    </w:p>
    <w:p w14:paraId="7E4F5D72" w14:textId="77777777" w:rsidR="003207B2" w:rsidRPr="005C5528" w:rsidRDefault="003207B2" w:rsidP="00EB341C">
      <w:pPr>
        <w:spacing w:before="120"/>
        <w:ind w:left="125"/>
        <w:rPr>
          <w:rFonts w:ascii="Arial" w:hAnsi="Arial" w:cs="Arial"/>
          <w:color w:val="4D4D4D"/>
          <w:sz w:val="14"/>
          <w:szCs w:val="14"/>
        </w:rPr>
      </w:pPr>
      <w:r w:rsidRPr="005C5528">
        <w:rPr>
          <w:rFonts w:ascii="Arial" w:hAnsi="Arial" w:cs="Arial"/>
          <w:b/>
          <w:color w:val="4D4D4D"/>
          <w:sz w:val="14"/>
          <w:szCs w:val="14"/>
          <w:lang w:val="eu-ES"/>
        </w:rPr>
        <w:t xml:space="preserve">Oharrak </w:t>
      </w:r>
      <w:r w:rsidRPr="005C5528">
        <w:rPr>
          <w:rFonts w:ascii="Arial" w:hAnsi="Arial" w:cs="Arial"/>
          <w:color w:val="4D4D4D"/>
          <w:sz w:val="14"/>
          <w:szCs w:val="14"/>
        </w:rPr>
        <w:t>Notas</w:t>
      </w:r>
      <w:r w:rsidR="001E665D">
        <w:rPr>
          <w:rFonts w:ascii="Arial" w:hAnsi="Arial" w:cs="Arial"/>
          <w:color w:val="4D4D4D"/>
          <w:sz w:val="14"/>
          <w:szCs w:val="14"/>
        </w:rPr>
        <w:t>:</w:t>
      </w:r>
    </w:p>
    <w:p w14:paraId="45C0D639" w14:textId="799AE3C9" w:rsidR="003207B2" w:rsidRPr="005C5528" w:rsidRDefault="003207B2" w:rsidP="00EB341C">
      <w:pPr>
        <w:spacing w:before="60"/>
        <w:ind w:left="567"/>
        <w:rPr>
          <w:rFonts w:ascii="Arial" w:hAnsi="Arial" w:cs="Arial"/>
          <w:color w:val="4D4D4D"/>
          <w:sz w:val="13"/>
          <w:szCs w:val="13"/>
        </w:rPr>
      </w:pP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>(1) Tipoa (deskribapena ITC- BT 04</w:t>
      </w:r>
      <w:r w:rsidR="00AC6E39">
        <w:rPr>
          <w:rFonts w:ascii="Arial" w:hAnsi="Arial" w:cs="Arial"/>
          <w:b/>
          <w:color w:val="4D4D4D"/>
          <w:sz w:val="13"/>
          <w:szCs w:val="13"/>
          <w:lang w:val="eu-ES"/>
        </w:rPr>
        <w:t>-</w:t>
      </w: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 xml:space="preserve">ren arabera) </w:t>
      </w:r>
      <w:r w:rsidRPr="005C5528">
        <w:rPr>
          <w:rFonts w:ascii="Arial" w:hAnsi="Arial" w:cs="Arial"/>
          <w:b/>
          <w:sz w:val="13"/>
          <w:szCs w:val="13"/>
        </w:rPr>
        <w:t xml:space="preserve"> </w:t>
      </w:r>
      <w:r w:rsidRPr="005C5528">
        <w:rPr>
          <w:rFonts w:ascii="Arial" w:hAnsi="Arial" w:cs="Arial"/>
          <w:color w:val="4D4D4D"/>
          <w:sz w:val="13"/>
          <w:szCs w:val="13"/>
        </w:rPr>
        <w:t xml:space="preserve">Tipo (descripción según </w:t>
      </w:r>
      <w:r w:rsidR="00EB341C">
        <w:rPr>
          <w:rFonts w:ascii="Arial" w:hAnsi="Arial" w:cs="Arial"/>
          <w:color w:val="4D4D4D"/>
          <w:sz w:val="13"/>
          <w:szCs w:val="13"/>
        </w:rPr>
        <w:t xml:space="preserve">la </w:t>
      </w:r>
      <w:r w:rsidRPr="005C5528">
        <w:rPr>
          <w:rFonts w:ascii="Arial" w:hAnsi="Arial" w:cs="Arial"/>
          <w:color w:val="4D4D4D"/>
          <w:sz w:val="13"/>
          <w:szCs w:val="13"/>
        </w:rPr>
        <w:t>ITC-BT 04)</w:t>
      </w:r>
    </w:p>
    <w:p w14:paraId="11E733A2" w14:textId="3A11E55D" w:rsidR="003207B2" w:rsidRPr="005C5528" w:rsidRDefault="003207B2" w:rsidP="009731ED">
      <w:pPr>
        <w:ind w:left="567" w:right="-108"/>
        <w:rPr>
          <w:rFonts w:ascii="Arial" w:hAnsi="Arial" w:cs="Arial"/>
          <w:color w:val="4D4D4D"/>
          <w:sz w:val="13"/>
          <w:szCs w:val="13"/>
        </w:rPr>
      </w:pP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>(2)</w:t>
      </w:r>
      <w:r w:rsidRPr="005C5528">
        <w:rPr>
          <w:rFonts w:ascii="Arial" w:hAnsi="Arial" w:cs="Arial"/>
          <w:b/>
          <w:sz w:val="13"/>
          <w:szCs w:val="13"/>
        </w:rPr>
        <w:t xml:space="preserve"> </w:t>
      </w: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>Taldea ITC- BT 04-aren arabera: A, B, C, D, …,</w:t>
      </w:r>
      <w:r w:rsidR="008F5D2C">
        <w:rPr>
          <w:rFonts w:ascii="Arial" w:hAnsi="Arial" w:cs="Arial"/>
          <w:b/>
          <w:color w:val="4D4D4D"/>
          <w:sz w:val="13"/>
          <w:szCs w:val="13"/>
          <w:lang w:val="eu-ES"/>
        </w:rPr>
        <w:t xml:space="preserve"> </w:t>
      </w: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>Z</w:t>
      </w:r>
      <w:r w:rsidRPr="005C5528">
        <w:rPr>
          <w:rFonts w:ascii="Arial" w:hAnsi="Arial" w:cs="Arial"/>
          <w:color w:val="4D4D4D"/>
          <w:sz w:val="13"/>
          <w:szCs w:val="13"/>
        </w:rPr>
        <w:t xml:space="preserve">   Grupo según </w:t>
      </w:r>
      <w:r w:rsidR="00EB341C">
        <w:rPr>
          <w:rFonts w:ascii="Arial" w:hAnsi="Arial" w:cs="Arial"/>
          <w:color w:val="4D4D4D"/>
          <w:sz w:val="13"/>
          <w:szCs w:val="13"/>
        </w:rPr>
        <w:t xml:space="preserve">la </w:t>
      </w:r>
      <w:r w:rsidRPr="005C5528">
        <w:rPr>
          <w:rFonts w:ascii="Arial" w:hAnsi="Arial" w:cs="Arial"/>
          <w:color w:val="4D4D4D"/>
          <w:sz w:val="13"/>
          <w:szCs w:val="13"/>
        </w:rPr>
        <w:t>ITC-BT 04: A,</w:t>
      </w:r>
      <w:r w:rsidR="008F5D2C">
        <w:rPr>
          <w:rFonts w:ascii="Arial" w:hAnsi="Arial" w:cs="Arial"/>
          <w:color w:val="4D4D4D"/>
          <w:sz w:val="13"/>
          <w:szCs w:val="13"/>
        </w:rPr>
        <w:t xml:space="preserve"> </w:t>
      </w:r>
      <w:r w:rsidRPr="005C5528">
        <w:rPr>
          <w:rFonts w:ascii="Arial" w:hAnsi="Arial" w:cs="Arial"/>
          <w:color w:val="4D4D4D"/>
          <w:sz w:val="13"/>
          <w:szCs w:val="13"/>
        </w:rPr>
        <w:t>B,</w:t>
      </w:r>
      <w:r w:rsidR="008F5D2C">
        <w:rPr>
          <w:rFonts w:ascii="Arial" w:hAnsi="Arial" w:cs="Arial"/>
          <w:color w:val="4D4D4D"/>
          <w:sz w:val="13"/>
          <w:szCs w:val="13"/>
        </w:rPr>
        <w:t xml:space="preserve"> </w:t>
      </w:r>
      <w:r w:rsidRPr="005C5528">
        <w:rPr>
          <w:rFonts w:ascii="Arial" w:hAnsi="Arial" w:cs="Arial"/>
          <w:color w:val="4D4D4D"/>
          <w:sz w:val="13"/>
          <w:szCs w:val="13"/>
        </w:rPr>
        <w:t>C,</w:t>
      </w:r>
      <w:r w:rsidR="008F5D2C">
        <w:rPr>
          <w:rFonts w:ascii="Arial" w:hAnsi="Arial" w:cs="Arial"/>
          <w:color w:val="4D4D4D"/>
          <w:sz w:val="13"/>
          <w:szCs w:val="13"/>
        </w:rPr>
        <w:t xml:space="preserve"> D</w:t>
      </w:r>
      <w:r w:rsidRPr="005C5528">
        <w:rPr>
          <w:rFonts w:ascii="Arial" w:hAnsi="Arial" w:cs="Arial"/>
          <w:color w:val="4D4D4D"/>
          <w:sz w:val="13"/>
          <w:szCs w:val="13"/>
        </w:rPr>
        <w:t>…,</w:t>
      </w:r>
      <w:r w:rsidR="008F5D2C">
        <w:rPr>
          <w:rFonts w:ascii="Arial" w:hAnsi="Arial" w:cs="Arial"/>
          <w:color w:val="4D4D4D"/>
          <w:sz w:val="13"/>
          <w:szCs w:val="13"/>
        </w:rPr>
        <w:t xml:space="preserve"> </w:t>
      </w:r>
      <w:r w:rsidRPr="005C5528">
        <w:rPr>
          <w:rFonts w:ascii="Arial" w:hAnsi="Arial" w:cs="Arial"/>
          <w:color w:val="4D4D4D"/>
          <w:sz w:val="13"/>
          <w:szCs w:val="13"/>
        </w:rPr>
        <w:t>Z)</w:t>
      </w:r>
    </w:p>
    <w:p w14:paraId="6DB4890B" w14:textId="1149D743" w:rsidR="003207B2" w:rsidRDefault="003207B2" w:rsidP="009731ED">
      <w:pPr>
        <w:ind w:left="567" w:right="-108"/>
        <w:rPr>
          <w:rFonts w:ascii="Arial" w:hAnsi="Arial" w:cs="Arial"/>
          <w:color w:val="4D4D4D"/>
          <w:sz w:val="13"/>
          <w:szCs w:val="13"/>
        </w:rPr>
      </w:pP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>(3)</w:t>
      </w:r>
      <w:r w:rsidRPr="005C5528">
        <w:rPr>
          <w:rFonts w:ascii="Arial" w:hAnsi="Arial" w:cs="Arial"/>
          <w:b/>
          <w:sz w:val="13"/>
          <w:szCs w:val="13"/>
        </w:rPr>
        <w:t xml:space="preserve"> </w:t>
      </w: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 xml:space="preserve">Data </w:t>
      </w:r>
      <w:r w:rsidR="00EB341C">
        <w:rPr>
          <w:rFonts w:ascii="Arial" w:hAnsi="Arial" w:cs="Arial"/>
          <w:b/>
          <w:color w:val="4D4D4D"/>
          <w:sz w:val="13"/>
          <w:szCs w:val="13"/>
          <w:lang w:val="eu-ES"/>
        </w:rPr>
        <w:t xml:space="preserve">muga </w:t>
      </w: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>adierazi</w:t>
      </w:r>
      <w:r w:rsidR="00EB341C">
        <w:rPr>
          <w:rFonts w:ascii="Arial" w:hAnsi="Arial" w:cs="Arial"/>
          <w:b/>
          <w:color w:val="4D4D4D"/>
          <w:sz w:val="13"/>
          <w:szCs w:val="13"/>
          <w:lang w:val="eu-ES"/>
        </w:rPr>
        <w:t>,</w:t>
      </w: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 xml:space="preserve"> </w:t>
      </w:r>
      <w:r w:rsidR="00EB341C">
        <w:rPr>
          <w:rFonts w:ascii="Arial" w:hAnsi="Arial" w:cs="Arial"/>
          <w:b/>
          <w:color w:val="4D4D4D"/>
          <w:sz w:val="13"/>
          <w:szCs w:val="13"/>
          <w:lang w:val="eu-ES"/>
        </w:rPr>
        <w:t>“</w:t>
      </w: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>Behin-behineko</w:t>
      </w:r>
      <w:r w:rsidR="00EB341C">
        <w:rPr>
          <w:rFonts w:ascii="Arial" w:hAnsi="Arial" w:cs="Arial"/>
          <w:b/>
          <w:color w:val="4D4D4D"/>
          <w:sz w:val="13"/>
          <w:szCs w:val="13"/>
          <w:lang w:val="eu-ES"/>
        </w:rPr>
        <w:t>” (instalazioetan)</w:t>
      </w: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 xml:space="preserve"> (T edo D2</w:t>
      </w:r>
      <w:r w:rsidR="00EB341C">
        <w:rPr>
          <w:rFonts w:ascii="Arial" w:hAnsi="Arial" w:cs="Arial"/>
          <w:b/>
          <w:color w:val="4D4D4D"/>
          <w:sz w:val="13"/>
          <w:szCs w:val="13"/>
          <w:lang w:val="eu-ES"/>
        </w:rPr>
        <w:t xml:space="preserve"> taldean</w:t>
      </w:r>
      <w:r w:rsidRPr="005C5528">
        <w:rPr>
          <w:rFonts w:ascii="Arial" w:hAnsi="Arial" w:cs="Arial"/>
          <w:b/>
          <w:color w:val="4D4D4D"/>
          <w:sz w:val="13"/>
          <w:szCs w:val="13"/>
          <w:lang w:val="eu-ES"/>
        </w:rPr>
        <w:t>)</w:t>
      </w:r>
      <w:r w:rsidRPr="005C5528">
        <w:rPr>
          <w:rFonts w:ascii="Arial" w:hAnsi="Arial" w:cs="Arial"/>
          <w:b/>
          <w:sz w:val="13"/>
          <w:szCs w:val="13"/>
        </w:rPr>
        <w:t xml:space="preserve">  </w:t>
      </w:r>
      <w:r w:rsidRPr="005C5528">
        <w:rPr>
          <w:rFonts w:ascii="Arial" w:hAnsi="Arial" w:cs="Arial"/>
          <w:color w:val="4D4D4D"/>
          <w:sz w:val="13"/>
          <w:szCs w:val="13"/>
        </w:rPr>
        <w:t xml:space="preserve"> En caso de </w:t>
      </w:r>
      <w:r w:rsidR="00EB341C">
        <w:rPr>
          <w:rFonts w:ascii="Arial" w:hAnsi="Arial" w:cs="Arial"/>
          <w:color w:val="4D4D4D"/>
          <w:sz w:val="13"/>
          <w:szCs w:val="13"/>
        </w:rPr>
        <w:t>(instalación) “</w:t>
      </w:r>
      <w:r w:rsidRPr="005C5528">
        <w:rPr>
          <w:rFonts w:ascii="Arial" w:hAnsi="Arial" w:cs="Arial"/>
          <w:color w:val="4D4D4D"/>
          <w:sz w:val="13"/>
          <w:szCs w:val="13"/>
        </w:rPr>
        <w:t>Temporal</w:t>
      </w:r>
      <w:r w:rsidR="00EB341C">
        <w:rPr>
          <w:rFonts w:ascii="Arial" w:hAnsi="Arial" w:cs="Arial"/>
          <w:color w:val="4D4D4D"/>
          <w:sz w:val="13"/>
          <w:szCs w:val="13"/>
        </w:rPr>
        <w:t>”</w:t>
      </w:r>
      <w:r w:rsidRPr="005C5528">
        <w:rPr>
          <w:rFonts w:ascii="Arial" w:hAnsi="Arial" w:cs="Arial"/>
          <w:color w:val="4D4D4D"/>
          <w:sz w:val="13"/>
          <w:szCs w:val="13"/>
        </w:rPr>
        <w:t xml:space="preserve"> (</w:t>
      </w:r>
      <w:r w:rsidR="00EB341C">
        <w:rPr>
          <w:rFonts w:ascii="Arial" w:hAnsi="Arial" w:cs="Arial"/>
          <w:color w:val="4D4D4D"/>
          <w:sz w:val="13"/>
          <w:szCs w:val="13"/>
        </w:rPr>
        <w:t xml:space="preserve">grupo </w:t>
      </w:r>
      <w:r w:rsidRPr="005C5528">
        <w:rPr>
          <w:rFonts w:ascii="Arial" w:hAnsi="Arial" w:cs="Arial"/>
          <w:color w:val="4D4D4D"/>
          <w:sz w:val="13"/>
          <w:szCs w:val="13"/>
        </w:rPr>
        <w:t xml:space="preserve">T o D2), especificar </w:t>
      </w:r>
      <w:r w:rsidR="00EB341C">
        <w:rPr>
          <w:rFonts w:ascii="Arial" w:hAnsi="Arial" w:cs="Arial"/>
          <w:color w:val="4D4D4D"/>
          <w:sz w:val="13"/>
          <w:szCs w:val="13"/>
        </w:rPr>
        <w:t xml:space="preserve">la </w:t>
      </w:r>
      <w:r w:rsidRPr="005C5528">
        <w:rPr>
          <w:rFonts w:ascii="Arial" w:hAnsi="Arial" w:cs="Arial"/>
          <w:color w:val="4D4D4D"/>
          <w:sz w:val="13"/>
          <w:szCs w:val="13"/>
        </w:rPr>
        <w:t xml:space="preserve">fecha límite </w:t>
      </w:r>
      <w:r>
        <w:rPr>
          <w:rFonts w:ascii="Arial" w:hAnsi="Arial" w:cs="Arial"/>
          <w:color w:val="4D4D4D"/>
          <w:sz w:val="13"/>
          <w:szCs w:val="13"/>
        </w:rPr>
        <w:t xml:space="preserve"> </w:t>
      </w:r>
    </w:p>
    <w:p w14:paraId="41FA57DE" w14:textId="03A918A8" w:rsidR="003207B2" w:rsidRDefault="003207B2" w:rsidP="009731ED">
      <w:pPr>
        <w:ind w:left="709" w:right="-108" w:hanging="142"/>
        <w:rPr>
          <w:rFonts w:ascii="Arial" w:hAnsi="Arial" w:cs="Arial"/>
          <w:color w:val="4D4D4D"/>
          <w:sz w:val="13"/>
          <w:szCs w:val="13"/>
          <w:lang w:val="eu-ES"/>
        </w:rPr>
      </w:pPr>
      <w:r>
        <w:rPr>
          <w:rFonts w:ascii="Arial" w:hAnsi="Arial" w:cs="Arial"/>
          <w:b/>
          <w:color w:val="4D4D4D"/>
          <w:sz w:val="13"/>
          <w:szCs w:val="13"/>
          <w:lang w:val="eu-ES"/>
        </w:rPr>
        <w:t xml:space="preserve">(4) </w:t>
      </w:r>
      <w:r w:rsidRPr="007428E1">
        <w:rPr>
          <w:rFonts w:ascii="Arial" w:hAnsi="Arial" w:cs="Arial"/>
          <w:b/>
          <w:color w:val="4D4D4D"/>
          <w:sz w:val="13"/>
          <w:szCs w:val="13"/>
          <w:lang w:val="eu-ES"/>
        </w:rPr>
        <w:t>Jendearentza</w:t>
      </w:r>
      <w:r w:rsidR="00EB341C">
        <w:rPr>
          <w:rFonts w:ascii="Arial" w:hAnsi="Arial" w:cs="Arial"/>
          <w:b/>
          <w:color w:val="4D4D4D"/>
          <w:sz w:val="13"/>
          <w:szCs w:val="13"/>
          <w:lang w:val="eu-ES"/>
        </w:rPr>
        <w:t>t zabalik dauden lokalen kasuan:</w:t>
      </w:r>
      <w:r w:rsidRPr="007428E1">
        <w:rPr>
          <w:rFonts w:ascii="Arial" w:hAnsi="Arial" w:cs="Arial"/>
          <w:b/>
          <w:color w:val="4D4D4D"/>
          <w:sz w:val="13"/>
          <w:szCs w:val="13"/>
          <w:lang w:val="eu-ES"/>
        </w:rPr>
        <w:t xml:space="preserve"> azalera publikoak eskura dezakeena</w:t>
      </w:r>
      <w:r>
        <w:rPr>
          <w:rFonts w:ascii="Arial" w:hAnsi="Arial" w:cs="Arial"/>
          <w:b/>
          <w:color w:val="4D4D4D"/>
          <w:sz w:val="13"/>
          <w:szCs w:val="13"/>
          <w:lang w:val="eu-ES"/>
        </w:rPr>
        <w:t>.</w:t>
      </w:r>
      <w:r w:rsidR="008F5D2C">
        <w:rPr>
          <w:rFonts w:ascii="Arial" w:hAnsi="Arial" w:cs="Arial"/>
          <w:b/>
          <w:color w:val="4D4D4D"/>
          <w:sz w:val="13"/>
          <w:szCs w:val="13"/>
          <w:lang w:val="eu-ES"/>
        </w:rPr>
        <w:t xml:space="preserve"> </w:t>
      </w:r>
      <w:r>
        <w:rPr>
          <w:rFonts w:ascii="Arial" w:hAnsi="Arial" w:cs="Arial"/>
          <w:b/>
          <w:color w:val="4D4D4D"/>
          <w:sz w:val="13"/>
          <w:szCs w:val="13"/>
          <w:lang w:val="eu-ES"/>
        </w:rPr>
        <w:t xml:space="preserve"> </w:t>
      </w:r>
      <w:r>
        <w:rPr>
          <w:rFonts w:ascii="Arial" w:hAnsi="Arial" w:cs="Arial"/>
          <w:color w:val="4D4D4D"/>
          <w:sz w:val="13"/>
          <w:szCs w:val="13"/>
          <w:lang w:val="eu-ES"/>
        </w:rPr>
        <w:t>En caso de lo</w:t>
      </w:r>
      <w:r w:rsidR="009731ED">
        <w:rPr>
          <w:rFonts w:ascii="Arial" w:hAnsi="Arial" w:cs="Arial"/>
          <w:color w:val="4D4D4D"/>
          <w:sz w:val="13"/>
          <w:szCs w:val="13"/>
          <w:lang w:val="eu-ES"/>
        </w:rPr>
        <w:t>cales de pública concurrencia</w:t>
      </w:r>
      <w:r w:rsidR="00EB341C">
        <w:rPr>
          <w:rFonts w:ascii="Arial" w:hAnsi="Arial" w:cs="Arial"/>
          <w:color w:val="4D4D4D"/>
          <w:sz w:val="13"/>
          <w:szCs w:val="13"/>
          <w:lang w:val="eu-ES"/>
        </w:rPr>
        <w:t>:</w:t>
      </w:r>
      <w:r w:rsidR="009731ED">
        <w:rPr>
          <w:rFonts w:ascii="Arial" w:hAnsi="Arial" w:cs="Arial"/>
          <w:color w:val="4D4D4D"/>
          <w:sz w:val="13"/>
          <w:szCs w:val="13"/>
          <w:lang w:val="eu-ES"/>
        </w:rPr>
        <w:t xml:space="preserve"> </w:t>
      </w:r>
      <w:r>
        <w:rPr>
          <w:rFonts w:ascii="Arial" w:hAnsi="Arial" w:cs="Arial"/>
          <w:color w:val="4D4D4D"/>
          <w:sz w:val="13"/>
          <w:szCs w:val="13"/>
          <w:lang w:val="eu-ES"/>
        </w:rPr>
        <w:t>superficie accesible por el público.</w:t>
      </w:r>
    </w:p>
    <w:p w14:paraId="3C09B6A4" w14:textId="173F203B" w:rsidR="00AC6E39" w:rsidRDefault="00AC6E39" w:rsidP="00564D1C">
      <w:pPr>
        <w:ind w:left="993" w:right="-108" w:hanging="142"/>
        <w:rPr>
          <w:rFonts w:ascii="Arial" w:hAnsi="Arial" w:cs="Arial"/>
          <w:color w:val="4D4D4D"/>
          <w:sz w:val="13"/>
          <w:szCs w:val="13"/>
        </w:rPr>
      </w:pPr>
    </w:p>
    <w:p w14:paraId="6BC43AF1" w14:textId="77777777" w:rsidR="002E75E4" w:rsidRDefault="002E75E4" w:rsidP="00564D1C">
      <w:pPr>
        <w:ind w:left="993" w:right="-108" w:hanging="142"/>
        <w:rPr>
          <w:rFonts w:ascii="Arial" w:hAnsi="Arial" w:cs="Arial"/>
          <w:color w:val="4D4D4D"/>
          <w:sz w:val="13"/>
          <w:szCs w:val="13"/>
        </w:rPr>
      </w:pPr>
    </w:p>
    <w:p w14:paraId="5BB086FF" w14:textId="77777777" w:rsidR="008F5D2C" w:rsidRPr="00F73DA5" w:rsidRDefault="008F5D2C" w:rsidP="00564D1C">
      <w:pPr>
        <w:ind w:left="993" w:right="-108" w:hanging="142"/>
        <w:rPr>
          <w:rFonts w:ascii="Arial" w:hAnsi="Arial" w:cs="Arial"/>
          <w:color w:val="4D4D4D"/>
          <w:sz w:val="13"/>
          <w:szCs w:val="13"/>
        </w:rPr>
      </w:pPr>
    </w:p>
    <w:tbl>
      <w:tblPr>
        <w:tblStyle w:val="Tablaconcuadrcula"/>
        <w:tblW w:w="104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AC6E39" w:rsidRPr="00795BE6" w14:paraId="5BFA9B56" w14:textId="77777777" w:rsidTr="00BF257F">
        <w:tc>
          <w:tcPr>
            <w:tcW w:w="10440" w:type="dxa"/>
          </w:tcPr>
          <w:p w14:paraId="1E37C12D" w14:textId="65325EFF" w:rsidR="00AC6E39" w:rsidRPr="00795BE6" w:rsidRDefault="00AC6E39" w:rsidP="002E75E4">
            <w:pPr>
              <w:spacing w:before="120"/>
              <w:ind w:left="-68" w:hanging="39"/>
              <w:rPr>
                <w:rFonts w:ascii="Arial" w:hAnsi="Arial" w:cs="Arial"/>
                <w:sz w:val="20"/>
              </w:rPr>
            </w:pPr>
            <w:r w:rsidRPr="00795BE6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795BE6">
              <w:rPr>
                <w:rFonts w:ascii="Arial" w:hAnsi="Arial" w:cs="Arial"/>
                <w:b/>
                <w:sz w:val="20"/>
              </w:rPr>
              <w:t xml:space="preserve"> </w:t>
            </w:r>
            <w:r w:rsidRPr="00AC6E39">
              <w:rPr>
                <w:rFonts w:ascii="Arial" w:hAnsi="Arial" w:cs="Arial"/>
                <w:b/>
                <w:sz w:val="20"/>
              </w:rPr>
              <w:t>Taldekatutako instalazioak  (</w:t>
            </w:r>
            <w:r w:rsidR="002E75E4">
              <w:rPr>
                <w:rFonts w:ascii="Arial" w:hAnsi="Arial" w:cs="Arial"/>
                <w:b/>
                <w:sz w:val="20"/>
              </w:rPr>
              <w:t>e</w:t>
            </w:r>
            <w:r w:rsidRPr="00AC6E39">
              <w:rPr>
                <w:rFonts w:ascii="Arial" w:hAnsi="Arial" w:cs="Arial"/>
                <w:b/>
                <w:sz w:val="20"/>
              </w:rPr>
              <w:t>raikin osoetarako)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AC6E39">
              <w:rPr>
                <w:rFonts w:ascii="Arial" w:hAnsi="Arial" w:cs="Arial"/>
                <w:sz w:val="20"/>
              </w:rPr>
              <w:t>Instalaciones agrupadas (en caso de edificios completos)</w:t>
            </w:r>
          </w:p>
        </w:tc>
      </w:tr>
    </w:tbl>
    <w:p w14:paraId="382610BA" w14:textId="77777777" w:rsidR="003207B2" w:rsidRPr="00564D1C" w:rsidRDefault="003207B2" w:rsidP="00AC6E39">
      <w:pPr>
        <w:ind w:right="-1135"/>
        <w:rPr>
          <w:rFonts w:ascii="Arial" w:hAnsi="Arial" w:cs="Arial"/>
          <w:bCs/>
          <w:sz w:val="18"/>
          <w:szCs w:val="18"/>
          <w:lang w:val="es-ES"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27"/>
        <w:gridCol w:w="1275"/>
      </w:tblGrid>
      <w:tr w:rsidR="003207B2" w:rsidRPr="00564D1C" w14:paraId="6654C7B8" w14:textId="77777777" w:rsidTr="00564D1C">
        <w:tc>
          <w:tcPr>
            <w:tcW w:w="68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75C8B49" w14:textId="77777777" w:rsidR="003207B2" w:rsidRPr="00564D1C" w:rsidRDefault="003207B2" w:rsidP="00BF25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D1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Instalazioaren deskribapena </w:t>
            </w:r>
            <w:r w:rsidR="00564D1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Pr="00564D1C">
              <w:rPr>
                <w:rFonts w:ascii="Arial" w:hAnsi="Arial" w:cs="Arial"/>
                <w:sz w:val="18"/>
                <w:szCs w:val="18"/>
              </w:rPr>
              <w:t>Descripción de la instalación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4582F96" w14:textId="77777777" w:rsidR="003207B2" w:rsidRPr="00564D1C" w:rsidRDefault="003207B2" w:rsidP="00850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D1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Instalatutako</w:t>
            </w:r>
            <w:r w:rsidR="00564D1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p</w:t>
            </w:r>
            <w:r w:rsidRPr="00564D1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otentzia </w:t>
            </w:r>
            <w:r w:rsidR="00564D1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Pr="00564D1C">
              <w:rPr>
                <w:rFonts w:ascii="Arial" w:hAnsi="Arial" w:cs="Arial"/>
                <w:sz w:val="18"/>
                <w:szCs w:val="18"/>
                <w:lang w:val="es-ES" w:eastAsia="es-ES"/>
              </w:rPr>
              <w:t>Potencia instalada</w:t>
            </w:r>
            <w:r w:rsidRPr="00564D1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(kW)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6264C94" w14:textId="77777777" w:rsidR="003207B2" w:rsidRPr="00564D1C" w:rsidRDefault="003207B2" w:rsidP="00564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D1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Tentsioa </w:t>
            </w:r>
            <w:r w:rsidRPr="00564D1C">
              <w:rPr>
                <w:rFonts w:ascii="Arial" w:hAnsi="Arial" w:cs="Arial"/>
                <w:sz w:val="18"/>
                <w:szCs w:val="18"/>
                <w:lang w:val="es-ES" w:eastAsia="es-ES"/>
              </w:rPr>
              <w:t>Tensión</w:t>
            </w:r>
            <w:r w:rsidR="00564D1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564D1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(V)</w:t>
            </w:r>
          </w:p>
        </w:tc>
      </w:tr>
      <w:tr w:rsidR="003207B2" w:rsidRPr="00564D1C" w14:paraId="7CF6BD18" w14:textId="77777777" w:rsidTr="00AC6E39">
        <w:trPr>
          <w:trHeight w:hRule="exact" w:val="454"/>
        </w:trPr>
        <w:tc>
          <w:tcPr>
            <w:tcW w:w="68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5D7EC4A5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  <w:permStart w:id="1552968359" w:edGrp="everyone" w:colFirst="0" w:colLast="0"/>
            <w:permStart w:id="1476089183" w:edGrp="everyone" w:colFirst="1" w:colLast="1"/>
            <w:permStart w:id="1049953501" w:edGrp="everyone" w:colFirst="2" w:colLast="2"/>
            <w:permStart w:id="1652693322" w:edGrp="everyone" w:colFirst="3" w:colLast="3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634ACFDF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4815875C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07B2" w:rsidRPr="00564D1C" w14:paraId="29563C82" w14:textId="77777777" w:rsidTr="00AC6E39">
        <w:trPr>
          <w:trHeight w:hRule="exact" w:val="454"/>
        </w:trPr>
        <w:tc>
          <w:tcPr>
            <w:tcW w:w="3402" w:type="dxa"/>
            <w:gridSpan w:val="6"/>
            <w:tcBorders>
              <w:top w:val="single" w:sz="4" w:space="0" w:color="auto"/>
            </w:tcBorders>
            <w:shd w:val="clear" w:color="000000" w:fill="auto"/>
          </w:tcPr>
          <w:p w14:paraId="20C13868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  <w:permStart w:id="96228010" w:edGrp="everyone" w:colFirst="0" w:colLast="0"/>
            <w:permStart w:id="1491149784" w:edGrp="everyone" w:colFirst="1" w:colLast="1"/>
            <w:permStart w:id="2122349909" w:edGrp="everyone" w:colFirst="2" w:colLast="2"/>
            <w:permStart w:id="1852258400" w:edGrp="everyone" w:colFirst="3" w:colLast="3"/>
            <w:permStart w:id="1466908461" w:edGrp="everyone" w:colFirst="4" w:colLast="4"/>
            <w:permEnd w:id="1552968359"/>
            <w:permEnd w:id="1476089183"/>
            <w:permEnd w:id="1049953501"/>
            <w:permEnd w:id="1652693322"/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shd w:val="clear" w:color="000000" w:fill="auto"/>
          </w:tcPr>
          <w:p w14:paraId="2F9DBCD5" w14:textId="77777777" w:rsidR="003207B2" w:rsidRPr="008B62B0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auto"/>
          </w:tcPr>
          <w:p w14:paraId="5162030E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381C1B76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07B2" w:rsidRPr="00564D1C" w14:paraId="50460850" w14:textId="77777777" w:rsidTr="00AC6E39">
        <w:trPr>
          <w:trHeight w:hRule="exact" w:val="454"/>
        </w:trPr>
        <w:tc>
          <w:tcPr>
            <w:tcW w:w="3402" w:type="dxa"/>
            <w:gridSpan w:val="6"/>
            <w:shd w:val="clear" w:color="000000" w:fill="auto"/>
          </w:tcPr>
          <w:p w14:paraId="6C5C1B5E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  <w:permStart w:id="1226970748" w:edGrp="everyone" w:colFirst="0" w:colLast="0"/>
            <w:permStart w:id="1408460358" w:edGrp="everyone" w:colFirst="1" w:colLast="1"/>
            <w:permStart w:id="999708088" w:edGrp="everyone" w:colFirst="2" w:colLast="2"/>
            <w:permStart w:id="249305810" w:edGrp="everyone" w:colFirst="3" w:colLast="3"/>
            <w:permStart w:id="2075406582" w:edGrp="everyone" w:colFirst="4" w:colLast="4"/>
            <w:permEnd w:id="96228010"/>
            <w:permEnd w:id="1491149784"/>
            <w:permEnd w:id="2122349909"/>
            <w:permEnd w:id="1852258400"/>
            <w:permEnd w:id="1466908461"/>
          </w:p>
        </w:tc>
        <w:tc>
          <w:tcPr>
            <w:tcW w:w="3402" w:type="dxa"/>
            <w:gridSpan w:val="6"/>
            <w:shd w:val="clear" w:color="000000" w:fill="auto"/>
          </w:tcPr>
          <w:p w14:paraId="2492E4AE" w14:textId="77777777" w:rsidR="003207B2" w:rsidRPr="008B62B0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shd w:val="clear" w:color="000000" w:fill="auto"/>
          </w:tcPr>
          <w:p w14:paraId="325BA0AF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auto"/>
          </w:tcPr>
          <w:p w14:paraId="00301944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07B2" w:rsidRPr="00564D1C" w14:paraId="31AF9D90" w14:textId="77777777" w:rsidTr="00AC6E3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29B9D143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  <w:permStart w:id="454521303" w:edGrp="everyone" w:colFirst="0" w:colLast="0"/>
            <w:permStart w:id="2006543923" w:edGrp="everyone" w:colFirst="1" w:colLast="1"/>
            <w:permStart w:id="2012967669" w:edGrp="everyone" w:colFirst="2" w:colLast="2"/>
            <w:permStart w:id="1259875365" w:edGrp="everyone" w:colFirst="3" w:colLast="3"/>
            <w:permStart w:id="1893076978" w:edGrp="everyone" w:colFirst="4" w:colLast="4"/>
            <w:permStart w:id="55475948" w:edGrp="everyone" w:colFirst="5" w:colLast="5"/>
            <w:permStart w:id="824996125" w:edGrp="everyone" w:colFirst="6" w:colLast="6"/>
            <w:permStart w:id="204022656" w:edGrp="everyone" w:colFirst="7" w:colLast="7"/>
            <w:permStart w:id="1060253757" w:edGrp="everyone" w:colFirst="8" w:colLast="8"/>
            <w:permStart w:id="1397693630" w:edGrp="everyone" w:colFirst="9" w:colLast="9"/>
            <w:permStart w:id="1179998065" w:edGrp="everyone" w:colFirst="10" w:colLast="10"/>
            <w:permStart w:id="795696555" w:edGrp="everyone" w:colFirst="11" w:colLast="11"/>
            <w:permStart w:id="309598332" w:edGrp="everyone" w:colFirst="12" w:colLast="12"/>
            <w:permStart w:id="256189412" w:edGrp="everyone" w:colFirst="13" w:colLast="13"/>
            <w:permStart w:id="1810197193" w:edGrp="everyone" w:colFirst="14" w:colLast="14"/>
            <w:permEnd w:id="1226970748"/>
            <w:permEnd w:id="1408460358"/>
            <w:permEnd w:id="999708088"/>
            <w:permEnd w:id="249305810"/>
            <w:permEnd w:id="2075406582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589DC44A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378039A1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4D2F9ACC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36525EA0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1104E3CA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03A370B0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3026BB2C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58E75968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3E5DBD21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2D2D665E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auto"/>
          </w:tcPr>
          <w:p w14:paraId="41BCF3A6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auto"/>
          </w:tcPr>
          <w:p w14:paraId="08DBF66F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7989AC9B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07B2" w:rsidRPr="00564D1C" w14:paraId="028BEF6F" w14:textId="77777777" w:rsidTr="00AC6E39">
        <w:trPr>
          <w:trHeight w:hRule="exact" w:val="454"/>
        </w:trPr>
        <w:tc>
          <w:tcPr>
            <w:tcW w:w="567" w:type="dxa"/>
            <w:shd w:val="clear" w:color="000000" w:fill="auto"/>
          </w:tcPr>
          <w:p w14:paraId="393C5C7A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  <w:permStart w:id="2092397365" w:edGrp="everyone" w:colFirst="0" w:colLast="0"/>
            <w:permStart w:id="149049495" w:edGrp="everyone" w:colFirst="1" w:colLast="1"/>
            <w:permStart w:id="431058451" w:edGrp="everyone" w:colFirst="2" w:colLast="2"/>
            <w:permStart w:id="1831618927" w:edGrp="everyone" w:colFirst="3" w:colLast="3"/>
            <w:permStart w:id="722338729" w:edGrp="everyone" w:colFirst="4" w:colLast="4"/>
            <w:permStart w:id="1678012369" w:edGrp="everyone" w:colFirst="5" w:colLast="5"/>
            <w:permStart w:id="584264050" w:edGrp="everyone" w:colFirst="6" w:colLast="6"/>
            <w:permStart w:id="1527260341" w:edGrp="everyone" w:colFirst="7" w:colLast="7"/>
            <w:permStart w:id="1383665413" w:edGrp="everyone" w:colFirst="8" w:colLast="8"/>
            <w:permStart w:id="1985493211" w:edGrp="everyone" w:colFirst="9" w:colLast="9"/>
            <w:permStart w:id="1275350379" w:edGrp="everyone" w:colFirst="10" w:colLast="10"/>
            <w:permStart w:id="307431160" w:edGrp="everyone" w:colFirst="11" w:colLast="11"/>
            <w:permStart w:id="1920674207" w:edGrp="everyone" w:colFirst="12" w:colLast="12"/>
            <w:permStart w:id="603200814" w:edGrp="everyone" w:colFirst="13" w:colLast="13"/>
            <w:permStart w:id="1545340746" w:edGrp="everyone" w:colFirst="14" w:colLast="14"/>
            <w:permEnd w:id="454521303"/>
            <w:permEnd w:id="2006543923"/>
            <w:permEnd w:id="2012967669"/>
            <w:permEnd w:id="1259875365"/>
            <w:permEnd w:id="1893076978"/>
            <w:permEnd w:id="55475948"/>
            <w:permEnd w:id="824996125"/>
            <w:permEnd w:id="204022656"/>
            <w:permEnd w:id="1060253757"/>
            <w:permEnd w:id="1397693630"/>
            <w:permEnd w:id="1179998065"/>
            <w:permEnd w:id="795696555"/>
            <w:permEnd w:id="309598332"/>
            <w:permEnd w:id="256189412"/>
            <w:permEnd w:id="1810197193"/>
          </w:p>
        </w:tc>
        <w:tc>
          <w:tcPr>
            <w:tcW w:w="567" w:type="dxa"/>
            <w:shd w:val="clear" w:color="000000" w:fill="auto"/>
          </w:tcPr>
          <w:p w14:paraId="5BB492E1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3973A46B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24777F2E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1756C72E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7723DD6A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35F22412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255E840F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35FCEBCC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42EEBB5D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5B96B8D9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403E4369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shd w:val="clear" w:color="000000" w:fill="auto"/>
          </w:tcPr>
          <w:p w14:paraId="2FACE02C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1620C756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07B2" w:rsidRPr="00564D1C" w14:paraId="2546C006" w14:textId="77777777" w:rsidTr="00AC6E39">
        <w:trPr>
          <w:trHeight w:hRule="exact" w:val="454"/>
        </w:trPr>
        <w:tc>
          <w:tcPr>
            <w:tcW w:w="567" w:type="dxa"/>
            <w:shd w:val="clear" w:color="000000" w:fill="auto"/>
          </w:tcPr>
          <w:p w14:paraId="4D6D29D9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  <w:permStart w:id="998666799" w:edGrp="everyone" w:colFirst="0" w:colLast="0"/>
            <w:permStart w:id="1981302741" w:edGrp="everyone" w:colFirst="1" w:colLast="1"/>
            <w:permStart w:id="1359039708" w:edGrp="everyone" w:colFirst="2" w:colLast="2"/>
            <w:permStart w:id="1601395833" w:edGrp="everyone" w:colFirst="3" w:colLast="3"/>
            <w:permStart w:id="2065763521" w:edGrp="everyone" w:colFirst="4" w:colLast="4"/>
            <w:permStart w:id="147391317" w:edGrp="everyone" w:colFirst="5" w:colLast="5"/>
            <w:permStart w:id="365701409" w:edGrp="everyone" w:colFirst="6" w:colLast="6"/>
            <w:permStart w:id="1787652899" w:edGrp="everyone" w:colFirst="7" w:colLast="7"/>
            <w:permStart w:id="1170108595" w:edGrp="everyone" w:colFirst="8" w:colLast="8"/>
            <w:permStart w:id="1823951282" w:edGrp="everyone" w:colFirst="9" w:colLast="9"/>
            <w:permStart w:id="591035340" w:edGrp="everyone" w:colFirst="10" w:colLast="10"/>
            <w:permStart w:id="321393558" w:edGrp="everyone" w:colFirst="11" w:colLast="11"/>
            <w:permStart w:id="845684305" w:edGrp="everyone" w:colFirst="12" w:colLast="12"/>
            <w:permStart w:id="1021015566" w:edGrp="everyone" w:colFirst="13" w:colLast="13"/>
            <w:permStart w:id="1156537902" w:edGrp="everyone" w:colFirst="14" w:colLast="14"/>
            <w:permEnd w:id="2092397365"/>
            <w:permEnd w:id="149049495"/>
            <w:permEnd w:id="431058451"/>
            <w:permEnd w:id="1831618927"/>
            <w:permEnd w:id="722338729"/>
            <w:permEnd w:id="1678012369"/>
            <w:permEnd w:id="584264050"/>
            <w:permEnd w:id="1527260341"/>
            <w:permEnd w:id="1383665413"/>
            <w:permEnd w:id="1985493211"/>
            <w:permEnd w:id="1275350379"/>
            <w:permEnd w:id="307431160"/>
            <w:permEnd w:id="1920674207"/>
            <w:permEnd w:id="603200814"/>
            <w:permEnd w:id="1545340746"/>
          </w:p>
        </w:tc>
        <w:tc>
          <w:tcPr>
            <w:tcW w:w="567" w:type="dxa"/>
            <w:shd w:val="clear" w:color="000000" w:fill="auto"/>
          </w:tcPr>
          <w:p w14:paraId="6FEB5055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3175D04E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0FC50AE5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153F9C68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445FF183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2FC0FD1E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19BB292A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3C26EBC0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3C2F0722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733169C8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000000" w:fill="auto"/>
          </w:tcPr>
          <w:p w14:paraId="49B413F8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shd w:val="clear" w:color="000000" w:fill="auto"/>
          </w:tcPr>
          <w:p w14:paraId="1C6EE3BE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6523B0E9" w14:textId="77777777" w:rsidR="003207B2" w:rsidRPr="00AC6E39" w:rsidRDefault="003207B2" w:rsidP="00AC6E3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permEnd w:id="998666799"/>
      <w:permEnd w:id="1981302741"/>
      <w:permEnd w:id="1359039708"/>
      <w:permEnd w:id="1601395833"/>
      <w:permEnd w:id="2065763521"/>
      <w:permEnd w:id="147391317"/>
      <w:permEnd w:id="365701409"/>
      <w:permEnd w:id="1787652899"/>
      <w:permEnd w:id="1170108595"/>
      <w:permEnd w:id="1823951282"/>
      <w:permEnd w:id="591035340"/>
      <w:permEnd w:id="321393558"/>
      <w:permEnd w:id="845684305"/>
      <w:permEnd w:id="1021015566"/>
      <w:permEnd w:id="1156537902"/>
    </w:tbl>
    <w:p w14:paraId="264176CE" w14:textId="77777777" w:rsidR="003207B2" w:rsidRPr="00564D1C" w:rsidRDefault="003207B2" w:rsidP="003207B2">
      <w:pPr>
        <w:ind w:left="180"/>
        <w:rPr>
          <w:rFonts w:ascii="Arial" w:hAnsi="Arial" w:cs="Arial"/>
          <w:sz w:val="18"/>
          <w:szCs w:val="18"/>
        </w:rPr>
      </w:pPr>
    </w:p>
    <w:p w14:paraId="38778165" w14:textId="77777777" w:rsidR="00564D1C" w:rsidRDefault="00564D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BABE13F" w14:textId="77777777" w:rsidR="00E40C6A" w:rsidRDefault="00E40C6A">
      <w:pPr>
        <w:rPr>
          <w:sz w:val="20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9"/>
      </w:tblGrid>
      <w:tr w:rsidR="004900E2" w:rsidRPr="00654387" w14:paraId="13F76815" w14:textId="77777777" w:rsidTr="002903B0">
        <w:tc>
          <w:tcPr>
            <w:tcW w:w="10599" w:type="dxa"/>
            <w:shd w:val="clear" w:color="auto" w:fill="FFFFFF" w:themeFill="background1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383"/>
            </w:tblGrid>
            <w:tr w:rsidR="004900E2" w:rsidRPr="000572B2" w14:paraId="02285B66" w14:textId="77777777" w:rsidTr="002903B0">
              <w:tc>
                <w:tcPr>
                  <w:tcW w:w="1038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6BED1AC1" w14:textId="77777777" w:rsidR="004900E2" w:rsidRPr="00895504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ind w:left="-75"/>
                    <w:rPr>
                      <w:rFonts w:ascii="Arial" w:hAnsi="Arial" w:cs="Arial"/>
                      <w:sz w:val="20"/>
                    </w:rPr>
                  </w:pPr>
                  <w:r w:rsidRPr="00895504">
                    <w:rPr>
                      <w:rFonts w:ascii="Arial" w:hAnsi="Arial" w:cs="Arial"/>
                      <w:b/>
                      <w:sz w:val="20"/>
                    </w:rPr>
                    <w:t>Datu pertsonalen babesari buruzko oinarrizko informazioa</w:t>
                  </w:r>
                  <w:r w:rsidRPr="00895504">
                    <w:rPr>
                      <w:rFonts w:ascii="Arial" w:hAnsi="Arial" w:cs="Arial"/>
                      <w:sz w:val="20"/>
                    </w:rPr>
                    <w:t xml:space="preserve"> Información básica sobre protección de datos de carácter personal</w:t>
                  </w:r>
                </w:p>
              </w:tc>
            </w:tr>
          </w:tbl>
          <w:p w14:paraId="61470024" w14:textId="77777777" w:rsidR="004900E2" w:rsidRPr="000A3CA9" w:rsidRDefault="004900E2" w:rsidP="002903B0">
            <w:pPr>
              <w:pBdr>
                <w:bar w:val="single" w:sz="4" w:color="auto"/>
              </w:pBdr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14:paraId="7BDD45BC" w14:textId="77777777" w:rsidR="004900E2" w:rsidRPr="00E63CFC" w:rsidRDefault="004900E2" w:rsidP="002903B0">
            <w:pPr>
              <w:pBdr>
                <w:bar w:val="single" w:sz="4" w:color="auto"/>
              </w:pBd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E63CFC">
              <w:rPr>
                <w:rFonts w:ascii="Arial" w:hAnsi="Arial" w:cs="Arial"/>
                <w:b/>
                <w:sz w:val="18"/>
                <w:szCs w:val="18"/>
              </w:rPr>
              <w:t>Dokumentu honetan jasotako datu pertsonalak tratatuko dira, eta "</w:t>
            </w:r>
            <w:r w:rsidRPr="00E63CFC">
              <w:rPr>
                <w:rFonts w:ascii="Arial" w:hAnsi="Arial" w:cs="Arial"/>
                <w:b/>
                <w:i/>
                <w:sz w:val="18"/>
                <w:szCs w:val="18"/>
              </w:rPr>
              <w:t>Energiako instalazioen eta egiaztapenen kudeatzea</w:t>
            </w:r>
            <w:r w:rsidRPr="00E63CFC">
              <w:rPr>
                <w:rFonts w:ascii="Arial" w:hAnsi="Arial" w:cs="Arial"/>
                <w:b/>
                <w:sz w:val="18"/>
                <w:szCs w:val="18"/>
              </w:rPr>
              <w:t>" izeneko tratamendu-jarduerari erantsiko zaizkio.</w:t>
            </w:r>
          </w:p>
          <w:p w14:paraId="72C93A46" w14:textId="77777777" w:rsidR="004900E2" w:rsidRPr="00E63CFC" w:rsidRDefault="004900E2" w:rsidP="002903B0">
            <w:pPr>
              <w:pBdr>
                <w:bar w:val="single" w:sz="4" w:color="auto"/>
              </w:pBdr>
              <w:shd w:val="clear" w:color="auto" w:fill="FFFFFF" w:themeFill="background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63CFC">
              <w:rPr>
                <w:rFonts w:ascii="Arial" w:hAnsi="Arial" w:cs="Arial"/>
                <w:sz w:val="18"/>
                <w:szCs w:val="18"/>
              </w:rPr>
              <w:t>Los datos de carácter personal que consten en este documento serán tratados e incorporados a la actividad de tratamiento denominada “</w:t>
            </w:r>
            <w:r w:rsidRPr="00E63C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Gestión de instalaciones y acreditaciones energía”</w:t>
            </w:r>
            <w:r w:rsidRPr="00E63C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9"/>
              <w:gridCol w:w="8284"/>
            </w:tblGrid>
            <w:tr w:rsidR="004900E2" w:rsidRPr="00E63CFC" w14:paraId="11F2F7CF" w14:textId="77777777" w:rsidTr="002903B0">
              <w:tc>
                <w:tcPr>
                  <w:tcW w:w="2122" w:type="dxa"/>
                </w:tcPr>
                <w:p w14:paraId="2CCD8EBC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Arduraduna</w:t>
                  </w:r>
                </w:p>
                <w:p w14:paraId="64E98D26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Responsable</w:t>
                  </w:r>
                </w:p>
              </w:tc>
              <w:tc>
                <w:tcPr>
                  <w:tcW w:w="8335" w:type="dxa"/>
                </w:tcPr>
                <w:p w14:paraId="6ED8D640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sz w:val="18"/>
                      <w:szCs w:val="18"/>
                    </w:rPr>
                    <w:t>Energiaren, Meategien eta Industria Administrazioaren Zuzendaritza.</w:t>
                  </w:r>
                </w:p>
                <w:p w14:paraId="0FA0413A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Dirección de Energía, Minas y Administración Industrial.</w:t>
                  </w:r>
                </w:p>
              </w:tc>
            </w:tr>
            <w:tr w:rsidR="004900E2" w:rsidRPr="00E63CFC" w14:paraId="45B139C7" w14:textId="77777777" w:rsidTr="002903B0">
              <w:tc>
                <w:tcPr>
                  <w:tcW w:w="2122" w:type="dxa"/>
                </w:tcPr>
                <w:p w14:paraId="31197A58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Helburua</w:t>
                  </w:r>
                </w:p>
                <w:p w14:paraId="39775A03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Finalidad</w:t>
                  </w:r>
                </w:p>
              </w:tc>
              <w:tc>
                <w:tcPr>
                  <w:tcW w:w="8335" w:type="dxa"/>
                </w:tcPr>
                <w:p w14:paraId="32C4E8FA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sz w:val="18"/>
                      <w:szCs w:val="18"/>
                    </w:rPr>
                    <w:t>Energiako instalazioen eta egiaztapenen kudeatzea.</w:t>
                  </w:r>
                </w:p>
                <w:p w14:paraId="472A8806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Gestión de instalaciones y acreditaciones energía.</w:t>
                  </w:r>
                </w:p>
              </w:tc>
            </w:tr>
            <w:tr w:rsidR="004900E2" w14:paraId="7AD39E75" w14:textId="77777777" w:rsidTr="002903B0">
              <w:trPr>
                <w:trHeight w:val="416"/>
              </w:trPr>
              <w:tc>
                <w:tcPr>
                  <w:tcW w:w="2122" w:type="dxa"/>
                </w:tcPr>
                <w:p w14:paraId="3B025AD7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Legitimazioa</w:t>
                  </w:r>
                </w:p>
                <w:p w14:paraId="6463B1E3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Legitimación</w:t>
                  </w:r>
                </w:p>
              </w:tc>
              <w:tc>
                <w:tcPr>
                  <w:tcW w:w="8335" w:type="dxa"/>
                </w:tcPr>
                <w:p w14:paraId="5FAC2BC0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sz w:val="18"/>
                      <w:szCs w:val="18"/>
                    </w:rPr>
                    <w:t>Legezko betebehar aplikagarriak betetzeko beharrezko tratamendua (8/2004 Legea, azaroaren 12koa, EAEko Industriari buruzkoa; 24/2013 Legea, Sektore Elektrikoari buruzkoa; 34/1998 Legea, urriaren 7koa, Hidrokarburoen Sektorearena; 4/2019 Legea, otsailaren 21ekoa, EAEko Jasangarritasun Energetikoari buruzkoa).</w:t>
                  </w:r>
                </w:p>
                <w:p w14:paraId="6B17603B" w14:textId="77777777" w:rsidR="004900E2" w:rsidRPr="00AF362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Tratamiento necesario para el cumplimiento de obligaciones legales aplicables (Ley 8/2004, de 12 de noviembre, de Industria de la CAE;</w:t>
                  </w:r>
                  <w:r w:rsidRPr="00E63CFC">
                    <w:t xml:space="preserve"> </w:t>
                  </w: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Ley 24/2013 del Sector Eléctrico; Ley 34/1998, de 7 de octubre, del sector de hidrocarburos; Ley 4/2019, de 21 de febrero, de Sostenibilidad Energética de la CAV).</w:t>
                  </w:r>
                </w:p>
              </w:tc>
            </w:tr>
            <w:tr w:rsidR="004900E2" w14:paraId="45B801EA" w14:textId="77777777" w:rsidTr="002903B0">
              <w:tc>
                <w:tcPr>
                  <w:tcW w:w="2122" w:type="dxa"/>
                </w:tcPr>
                <w:p w14:paraId="2372E56B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1A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Hartzaileak</w:t>
                  </w:r>
                </w:p>
                <w:p w14:paraId="09D7F78A" w14:textId="77777777" w:rsidR="004900E2" w:rsidRPr="00566B8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B8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Destinatarios</w:t>
                  </w:r>
                </w:p>
              </w:tc>
              <w:tc>
                <w:tcPr>
                  <w:tcW w:w="8335" w:type="dxa"/>
                </w:tcPr>
                <w:p w14:paraId="3D402F6B" w14:textId="77777777" w:rsidR="004900E2" w:rsidRPr="00DA5747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747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Datuak ez zaizkie hirugarrenei lagako, legeak hala agintzen ez badu.</w:t>
                  </w:r>
                </w:p>
                <w:p w14:paraId="6267DDE2" w14:textId="77777777" w:rsidR="004900E2" w:rsidRPr="00AF362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5747">
                    <w:rPr>
                      <w:rFonts w:ascii="Arial" w:hAnsi="Arial" w:cs="Arial"/>
                      <w:sz w:val="18"/>
                      <w:szCs w:val="18"/>
                    </w:rPr>
                    <w:t>No se cederán datos a terceros salvo obligación legal.</w:t>
                  </w:r>
                </w:p>
              </w:tc>
            </w:tr>
            <w:tr w:rsidR="004900E2" w14:paraId="0B6815C7" w14:textId="77777777" w:rsidTr="002903B0">
              <w:tc>
                <w:tcPr>
                  <w:tcW w:w="2122" w:type="dxa"/>
                </w:tcPr>
                <w:p w14:paraId="3F2E4D8B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1A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Eskubideak</w:t>
                  </w:r>
                </w:p>
                <w:p w14:paraId="6E6197AC" w14:textId="77777777" w:rsidR="004900E2" w:rsidRPr="0035676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676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Derechos</w:t>
                  </w:r>
                </w:p>
              </w:tc>
              <w:tc>
                <w:tcPr>
                  <w:tcW w:w="8335" w:type="dxa"/>
                </w:tcPr>
                <w:p w14:paraId="31049AF2" w14:textId="77777777" w:rsidR="004900E2" w:rsidRPr="000F5110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5110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Datuak eskuratzeko, zuzentzeko eta ezabatzeko eskubidea duzu, baita informazio gehigarrian jasotzen diren beste eskubide batzuk ere.</w:t>
                  </w:r>
                </w:p>
                <w:p w14:paraId="18B8FA54" w14:textId="77777777" w:rsidR="004900E2" w:rsidRPr="00AF362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622">
                    <w:rPr>
                      <w:rFonts w:ascii="Arial" w:hAnsi="Arial" w:cs="Arial"/>
                      <w:sz w:val="18"/>
                      <w:szCs w:val="18"/>
                    </w:rPr>
                    <w:t>Usted tiene derecho a acceder, rectificar y suprimir los datos, así como otros derechos que se recogen en la información adicional.</w:t>
                  </w:r>
                </w:p>
              </w:tc>
            </w:tr>
            <w:tr w:rsidR="004900E2" w14:paraId="6CC8B5EB" w14:textId="77777777" w:rsidTr="002903B0">
              <w:tc>
                <w:tcPr>
                  <w:tcW w:w="2122" w:type="dxa"/>
                </w:tcPr>
                <w:p w14:paraId="33181BAE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1A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Informazio gehigarria</w:t>
                  </w:r>
                </w:p>
                <w:p w14:paraId="3EEAB861" w14:textId="77777777" w:rsidR="004900E2" w:rsidRPr="0035676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676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Información adicional</w:t>
                  </w:r>
                </w:p>
              </w:tc>
              <w:tc>
                <w:tcPr>
                  <w:tcW w:w="8335" w:type="dxa"/>
                </w:tcPr>
                <w:p w14:paraId="4DB036BB" w14:textId="5A97ECFB" w:rsidR="004900E2" w:rsidRPr="00435D6D" w:rsidRDefault="004900E2" w:rsidP="002903B0">
                  <w:pPr>
                    <w:pBdr>
                      <w:bar w:val="single" w:sz="4" w:color="auto"/>
                    </w:pBd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45E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Datuak babesteari buruzko informazio gehigarri eta xehatua kontsulta dezakezu webgunean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Pr="00487D9B">
                    <w:rPr>
                      <w:highlight w:val="green"/>
                    </w:rPr>
                    <w:t xml:space="preserve"> </w:t>
                  </w:r>
                  <w:hyperlink r:id="rId11" w:history="1">
                    <w:r w:rsidR="00435D6D" w:rsidRPr="00435D6D">
                      <w:rPr>
                        <w:rStyle w:val="Hipervnculo"/>
                        <w:rFonts w:ascii="Arial" w:hAnsi="Arial" w:cs="Arial"/>
                        <w:b/>
                        <w:sz w:val="18"/>
                        <w:szCs w:val="18"/>
                      </w:rPr>
                      <w:t>https://www.euskadi.eus/tratamendu-jardueren-erregistroa-tje/web01-a2datuba/eu/eu/contenidos/informacion/rat/eu_def/adjuntos/0765_eu.html</w:t>
                    </w:r>
                  </w:hyperlink>
                </w:p>
                <w:p w14:paraId="7C30876F" w14:textId="4ABAC22E" w:rsidR="004900E2" w:rsidRPr="00AF362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645E">
                    <w:rPr>
                      <w:rFonts w:ascii="Arial" w:hAnsi="Arial" w:cs="Arial"/>
                      <w:sz w:val="18"/>
                      <w:szCs w:val="18"/>
                    </w:rPr>
                    <w:t xml:space="preserve">Puede consultar la información adicional y detallada sobre Protección de Datos en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Pr="0050645E">
                    <w:rPr>
                      <w:rFonts w:ascii="Arial" w:hAnsi="Arial" w:cs="Arial"/>
                      <w:sz w:val="18"/>
                      <w:szCs w:val="18"/>
                    </w:rPr>
                    <w:t>a página web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5064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12" w:history="1">
                    <w:r w:rsidR="00435D6D" w:rsidRPr="00AD7F1B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https://www.euskadi.eus/registro-de-actividades-de-tratamiento-rat/web01-a2datuba/es/es/contenidos/informacion/rat/es_def/adjuntos/0765_es.html</w:t>
                    </w:r>
                  </w:hyperlink>
                </w:p>
              </w:tc>
            </w:tr>
            <w:tr w:rsidR="004900E2" w14:paraId="5046961E" w14:textId="77777777" w:rsidTr="002903B0">
              <w:tc>
                <w:tcPr>
                  <w:tcW w:w="2122" w:type="dxa"/>
                </w:tcPr>
                <w:p w14:paraId="6AF7D74E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20"/>
                    </w:rPr>
                  </w:pPr>
                  <w:r w:rsidRPr="00403E2D">
                    <w:rPr>
                      <w:rFonts w:ascii="Arial" w:hAnsi="Arial" w:cs="Arial"/>
                      <w:b/>
                      <w:sz w:val="20"/>
                    </w:rPr>
                    <w:t>Araudia</w:t>
                  </w:r>
                </w:p>
                <w:p w14:paraId="410BAA92" w14:textId="77777777" w:rsidR="004900E2" w:rsidRPr="00801A68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03E2D">
                    <w:rPr>
                      <w:rFonts w:ascii="Arial" w:hAnsi="Arial" w:cs="Arial"/>
                      <w:sz w:val="20"/>
                    </w:rPr>
                    <w:t>Normativa</w:t>
                  </w:r>
                </w:p>
              </w:tc>
              <w:tc>
                <w:tcPr>
                  <w:tcW w:w="8335" w:type="dxa"/>
                </w:tcPr>
                <w:p w14:paraId="779B77C8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167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Datuak Babesteko Erregelamendu Orokorra</w:t>
                  </w:r>
                  <w:r w:rsidRPr="00961676">
                    <w:rPr>
                      <w:rFonts w:ascii="Arial" w:hAnsi="Arial" w:cs="Arial"/>
                      <w:sz w:val="18"/>
                      <w:szCs w:val="18"/>
                    </w:rPr>
                    <w:t xml:space="preserve"> – Reglamento General de Protección de Datos (</w:t>
                  </w:r>
                  <w:hyperlink r:id="rId13" w:history="1">
                    <w:r w:rsidRPr="00961676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https://www.boe.es/doue/2016/119/L00001-00088.pdf</w:t>
                    </w:r>
                  </w:hyperlink>
                  <w:r w:rsidRPr="00961676">
                    <w:rPr>
                      <w:rFonts w:ascii="Arial" w:hAnsi="Arial" w:cs="Arial"/>
                      <w:sz w:val="18"/>
                      <w:szCs w:val="18"/>
                    </w:rPr>
                    <w:t>).</w:t>
                  </w:r>
                </w:p>
                <w:p w14:paraId="224F1E35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676">
                    <w:rPr>
                      <w:rFonts w:ascii="Arial" w:hAnsi="Arial" w:cs="Arial"/>
                      <w:b/>
                      <w:sz w:val="18"/>
                      <w:szCs w:val="18"/>
                    </w:rPr>
                    <w:t>3/2018 Lege Organikoa, abenduaren 5ekoa, Datu Pertsonalak Babesteari eta eskubide digitalak bermatzeari buruzkoa</w:t>
                  </w:r>
                  <w:r w:rsidRPr="00961676">
                    <w:rPr>
                      <w:rFonts w:ascii="Arial" w:hAnsi="Arial" w:cs="Arial"/>
                      <w:sz w:val="18"/>
                      <w:szCs w:val="18"/>
                    </w:rPr>
                    <w:t xml:space="preserve"> - Ley Orgánica 3/2018, de 5 de diciembre, de Protección de Datos Personales y garantía</w:t>
                  </w:r>
                  <w:r w:rsidRPr="00076DCA">
                    <w:rPr>
                      <w:rFonts w:ascii="Arial" w:hAnsi="Arial" w:cs="Arial"/>
                      <w:sz w:val="20"/>
                    </w:rPr>
                    <w:t xml:space="preserve"> de los derechos digitales (</w:t>
                  </w:r>
                  <w:hyperlink r:id="rId14" w:history="1">
                    <w:r w:rsidRPr="0060438C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https://www.boe.es/eli/es/lo/2018/12/05/3</w:t>
                    </w:r>
                  </w:hyperlink>
                  <w:r w:rsidRPr="00076DCA">
                    <w:rPr>
                      <w:rFonts w:ascii="Arial" w:hAnsi="Arial" w:cs="Arial"/>
                      <w:sz w:val="20"/>
                    </w:rPr>
                    <w:t>).</w:t>
                  </w:r>
                </w:p>
              </w:tc>
            </w:tr>
          </w:tbl>
          <w:p w14:paraId="3EF9E5F3" w14:textId="77777777" w:rsidR="004900E2" w:rsidRPr="00004ABE" w:rsidRDefault="004900E2" w:rsidP="002903B0">
            <w:pPr>
              <w:shd w:val="clear" w:color="auto" w:fill="FFFFFF" w:themeFill="background1"/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1560A813" w14:textId="77777777" w:rsidR="004900E2" w:rsidRDefault="004900E2" w:rsidP="00E40C6A">
      <w:pPr>
        <w:shd w:val="clear" w:color="auto" w:fill="FFFFFF" w:themeFill="background1"/>
      </w:pPr>
    </w:p>
    <w:p w14:paraId="381CAE74" w14:textId="77777777" w:rsidR="00E40C6A" w:rsidRDefault="00E40C6A" w:rsidP="00E30B98">
      <w:pPr>
        <w:ind w:left="180"/>
        <w:rPr>
          <w:sz w:val="20"/>
        </w:rPr>
      </w:pPr>
    </w:p>
    <w:sectPr w:rsidR="00E40C6A" w:rsidSect="0020530B">
      <w:headerReference w:type="default" r:id="rId15"/>
      <w:footerReference w:type="default" r:id="rId16"/>
      <w:headerReference w:type="first" r:id="rId17"/>
      <w:footerReference w:type="first" r:id="rId18"/>
      <w:pgSz w:w="11907" w:h="16840"/>
      <w:pgMar w:top="964" w:right="720" w:bottom="567" w:left="720" w:header="284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1FE7" w14:textId="77777777" w:rsidR="00670E13" w:rsidRDefault="00670E13">
      <w:r>
        <w:separator/>
      </w:r>
    </w:p>
  </w:endnote>
  <w:endnote w:type="continuationSeparator" w:id="0">
    <w:p w14:paraId="683330C5" w14:textId="77777777" w:rsidR="00670E13" w:rsidRDefault="0067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7DA91" w14:textId="7B3FC8B7" w:rsidR="0020530B" w:rsidRPr="00795BE6" w:rsidRDefault="00C86282" w:rsidP="00AE22ED">
    <w:pPr>
      <w:pStyle w:val="Piedepgina"/>
      <w:jc w:val="right"/>
      <w:rPr>
        <w:rFonts w:ascii="Arial" w:hAnsi="Arial" w:cs="Arial"/>
        <w:sz w:val="18"/>
        <w:szCs w:val="18"/>
      </w:rPr>
    </w:pPr>
    <w:sdt>
      <w:sdtPr>
        <w:rPr>
          <w:sz w:val="18"/>
          <w:szCs w:val="18"/>
        </w:rPr>
        <w:id w:val="134768480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sdt>
          <w:sdtPr>
            <w:rPr>
              <w:sz w:val="18"/>
              <w:szCs w:val="18"/>
            </w:rPr>
            <w:id w:val="-1601022809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="0020530B"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0530B" w:rsidRPr="00795BE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20530B"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20530B"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0530B" w:rsidRPr="00795BE6">
              <w:rPr>
                <w:rFonts w:ascii="Arial" w:hAnsi="Arial" w:cs="Arial"/>
                <w:sz w:val="18"/>
                <w:szCs w:val="18"/>
                <w:lang w:val="es-ES"/>
              </w:rPr>
              <w:t xml:space="preserve"> /</w:t>
            </w:r>
            <w:r w:rsidR="0020530B"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0530B" w:rsidRPr="00795BE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20530B"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20530B"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46707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87A7448" w14:textId="12EDD69C" w:rsidR="0020530B" w:rsidRPr="00795BE6" w:rsidRDefault="0020530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628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95BE6">
              <w:rPr>
                <w:rFonts w:ascii="Arial" w:hAnsi="Arial" w:cs="Arial"/>
                <w:sz w:val="18"/>
                <w:szCs w:val="18"/>
                <w:lang w:val="es-ES"/>
              </w:rPr>
              <w:t xml:space="preserve"> / </w: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6282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703C" w14:textId="77777777" w:rsidR="00670E13" w:rsidRDefault="00670E13">
      <w:r>
        <w:separator/>
      </w:r>
    </w:p>
  </w:footnote>
  <w:footnote w:type="continuationSeparator" w:id="0">
    <w:p w14:paraId="7B8F5A70" w14:textId="77777777" w:rsidR="00670E13" w:rsidRDefault="0067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FBFD" w14:textId="77777777" w:rsidR="0020530B" w:rsidRPr="00564D1C" w:rsidRDefault="0020530B" w:rsidP="00564D1C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69419" w14:textId="77777777" w:rsidR="0020530B" w:rsidRDefault="0020530B" w:rsidP="00C714B0">
    <w:pPr>
      <w:pStyle w:val="Encabezado"/>
      <w:tabs>
        <w:tab w:val="clear" w:pos="9071"/>
      </w:tabs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34911" wp14:editId="1686EBEB">
              <wp:simplePos x="0" y="0"/>
              <wp:positionH relativeFrom="page">
                <wp:posOffset>2101932</wp:posOffset>
              </wp:positionH>
              <wp:positionV relativeFrom="page">
                <wp:posOffset>498764</wp:posOffset>
              </wp:positionV>
              <wp:extent cx="1878965" cy="379730"/>
              <wp:effectExtent l="0" t="0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2E164" w14:textId="77777777" w:rsidR="0020530B" w:rsidRDefault="0020530B" w:rsidP="004E20A3">
                          <w:pPr>
                            <w:pStyle w:val="Ttulo2"/>
                            <w:rPr>
                              <w:sz w:val="12"/>
                              <w:szCs w:val="12"/>
                            </w:rPr>
                          </w:pPr>
                          <w:r w:rsidRPr="00292EA6">
                            <w:rPr>
                              <w:sz w:val="12"/>
                              <w:szCs w:val="12"/>
                            </w:rPr>
                            <w:t>EKONOMIAREN GARAPEN</w:t>
                          </w:r>
                          <w:r>
                            <w:rPr>
                              <w:sz w:val="12"/>
                              <w:szCs w:val="12"/>
                            </w:rPr>
                            <w:t>, JASANGARRITASUN ETA</w:t>
                          </w:r>
                        </w:p>
                        <w:p w14:paraId="725D9A95" w14:textId="77777777" w:rsidR="0020530B" w:rsidRPr="00292EA6" w:rsidRDefault="0020530B" w:rsidP="004E20A3">
                          <w:pPr>
                            <w:pStyle w:val="Ttulo2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INGURUMEN</w:t>
                          </w:r>
                          <w:r w:rsidRPr="00292EA6">
                            <w:rPr>
                              <w:sz w:val="12"/>
                              <w:szCs w:val="12"/>
                            </w:rPr>
                            <w:t xml:space="preserve"> SAILA </w:t>
                          </w:r>
                        </w:p>
                        <w:p w14:paraId="0C003D7E" w14:textId="77777777" w:rsidR="0020530B" w:rsidRPr="00292EA6" w:rsidRDefault="0020530B" w:rsidP="004E20A3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043CBE4" w14:textId="77777777" w:rsidR="0020530B" w:rsidRPr="000C20E8" w:rsidRDefault="0020530B" w:rsidP="004E20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3491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5.5pt;margin-top:39.25pt;width:147.9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" filled="f" stroked="f">
              <v:textbox>
                <w:txbxContent>
                  <w:p w14:paraId="5F12E164" w14:textId="77777777" w:rsidR="0020530B" w:rsidRDefault="0020530B" w:rsidP="004E20A3">
                    <w:pPr>
                      <w:pStyle w:val="Ttulo2"/>
                      <w:rPr>
                        <w:sz w:val="12"/>
                        <w:szCs w:val="12"/>
                      </w:rPr>
                    </w:pPr>
                    <w:r w:rsidRPr="00292EA6">
                      <w:rPr>
                        <w:sz w:val="12"/>
                        <w:szCs w:val="12"/>
                      </w:rPr>
                      <w:t>EKONOMIAREN GARAPEN</w:t>
                    </w:r>
                    <w:r>
                      <w:rPr>
                        <w:sz w:val="12"/>
                        <w:szCs w:val="12"/>
                      </w:rPr>
                      <w:t>, JASANGARRITASUN ETA</w:t>
                    </w:r>
                  </w:p>
                  <w:p w14:paraId="725D9A95" w14:textId="77777777" w:rsidR="0020530B" w:rsidRPr="00292EA6" w:rsidRDefault="0020530B" w:rsidP="004E20A3">
                    <w:pPr>
                      <w:pStyle w:val="Ttulo2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INGURUMEN</w:t>
                    </w:r>
                    <w:r w:rsidRPr="00292EA6">
                      <w:rPr>
                        <w:sz w:val="12"/>
                        <w:szCs w:val="12"/>
                      </w:rPr>
                      <w:t xml:space="preserve"> SAILA </w:t>
                    </w:r>
                  </w:p>
                  <w:p w14:paraId="0C003D7E" w14:textId="77777777" w:rsidR="0020530B" w:rsidRPr="00292EA6" w:rsidRDefault="0020530B" w:rsidP="004E20A3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14:paraId="0043CBE4" w14:textId="77777777" w:rsidR="0020530B" w:rsidRPr="000C20E8" w:rsidRDefault="0020530B" w:rsidP="004E20A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154893" wp14:editId="388DFDB4">
              <wp:simplePos x="0" y="0"/>
              <wp:positionH relativeFrom="page">
                <wp:posOffset>3930732</wp:posOffset>
              </wp:positionH>
              <wp:positionV relativeFrom="page">
                <wp:posOffset>498764</wp:posOffset>
              </wp:positionV>
              <wp:extent cx="2044065" cy="380010"/>
              <wp:effectExtent l="0" t="0" r="0" b="127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3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9753A" w14:textId="77777777" w:rsidR="0020530B" w:rsidRDefault="0020530B" w:rsidP="00C714B0">
                          <w:pPr>
                            <w:pStyle w:val="Ttulo2"/>
                            <w:ind w:left="142"/>
                            <w:rPr>
                              <w:sz w:val="12"/>
                              <w:szCs w:val="12"/>
                            </w:rPr>
                          </w:pPr>
                          <w:r w:rsidRPr="00292EA6">
                            <w:rPr>
                              <w:sz w:val="12"/>
                              <w:szCs w:val="12"/>
                            </w:rPr>
                            <w:t>DEPARTAMENTO DE DESARROLLO ECONÓMICO</w:t>
                          </w:r>
                          <w:r>
                            <w:rPr>
                              <w:sz w:val="12"/>
                              <w:szCs w:val="12"/>
                            </w:rPr>
                            <w:t>, SOTENIBILIDAD Y</w:t>
                          </w:r>
                        </w:p>
                        <w:p w14:paraId="6B230623" w14:textId="77777777" w:rsidR="0020530B" w:rsidRPr="00292EA6" w:rsidRDefault="0020530B" w:rsidP="00C714B0">
                          <w:pPr>
                            <w:pStyle w:val="Ttulo2"/>
                            <w:ind w:left="142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MEDIO AMBIENTE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54893" id="Cuadro de texto 5" o:spid="_x0000_s1027" type="#_x0000_t202" style="position:absolute;left:0;text-align:left;margin-left:309.5pt;margin-top:39.25pt;width:160.9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" filled="f" stroked="f">
              <v:textbox>
                <w:txbxContent>
                  <w:p w14:paraId="2649753A" w14:textId="77777777" w:rsidR="0020530B" w:rsidRDefault="0020530B" w:rsidP="00C714B0">
                    <w:pPr>
                      <w:pStyle w:val="Ttulo2"/>
                      <w:ind w:left="142"/>
                      <w:rPr>
                        <w:sz w:val="12"/>
                        <w:szCs w:val="12"/>
                      </w:rPr>
                    </w:pPr>
                    <w:r w:rsidRPr="00292EA6">
                      <w:rPr>
                        <w:sz w:val="12"/>
                        <w:szCs w:val="12"/>
                      </w:rPr>
                      <w:t>DEPARTAMENTO DE DESARROLLO ECONÓMICO</w:t>
                    </w:r>
                    <w:r>
                      <w:rPr>
                        <w:sz w:val="12"/>
                        <w:szCs w:val="12"/>
                      </w:rPr>
                      <w:t>, SOTENIBILIDAD Y</w:t>
                    </w:r>
                  </w:p>
                  <w:p w14:paraId="6B230623" w14:textId="77777777" w:rsidR="0020530B" w:rsidRPr="00292EA6" w:rsidRDefault="0020530B" w:rsidP="00C714B0">
                    <w:pPr>
                      <w:pStyle w:val="Ttulo2"/>
                      <w:ind w:left="142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MEDIO 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3A4AB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2pt;height:34pt" fillcolor="window">
          <v:imagedata r:id="rId1" o:title=""/>
        </v:shape>
        <o:OLEObject Type="Embed" ProgID="MSPhotoEd.3" ShapeID="_x0000_i1025" DrawAspect="Content" ObjectID="_1662883130" r:id="rId2"/>
      </w:object>
    </w:r>
  </w:p>
  <w:p w14:paraId="41AC5414" w14:textId="77777777" w:rsidR="0020530B" w:rsidRDefault="0020530B" w:rsidP="006D09AE">
    <w:pPr>
      <w:pStyle w:val="Encabezado"/>
      <w:tabs>
        <w:tab w:val="right" w:pos="9923"/>
      </w:tabs>
      <w:jc w:val="center"/>
      <w:rPr>
        <w:rFonts w:ascii="Arial" w:hAnsi="Arial"/>
        <w:sz w:val="16"/>
      </w:rPr>
    </w:pPr>
  </w:p>
  <w:p w14:paraId="0B226AAC" w14:textId="77777777" w:rsidR="0020530B" w:rsidRDefault="0020530B" w:rsidP="006D09AE">
    <w:pPr>
      <w:pStyle w:val="Encabezado"/>
      <w:tabs>
        <w:tab w:val="right" w:pos="9923"/>
      </w:tabs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43"/>
    <w:multiLevelType w:val="hybridMultilevel"/>
    <w:tmpl w:val="CB7865FC"/>
    <w:lvl w:ilvl="0" w:tplc="240AD688">
      <w:start w:val="29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9131B9F"/>
    <w:multiLevelType w:val="hybridMultilevel"/>
    <w:tmpl w:val="DD3E4A60"/>
    <w:lvl w:ilvl="0" w:tplc="84A88E0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10E4E40"/>
    <w:multiLevelType w:val="hybridMultilevel"/>
    <w:tmpl w:val="D354D436"/>
    <w:lvl w:ilvl="0" w:tplc="0054D38A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6" w:hanging="360"/>
      </w:pPr>
    </w:lvl>
    <w:lvl w:ilvl="2" w:tplc="0C0A001B" w:tentative="1">
      <w:start w:val="1"/>
      <w:numFmt w:val="lowerRoman"/>
      <w:lvlText w:val="%3."/>
      <w:lvlJc w:val="right"/>
      <w:pPr>
        <w:ind w:left="2096" w:hanging="180"/>
      </w:pPr>
    </w:lvl>
    <w:lvl w:ilvl="3" w:tplc="0C0A000F" w:tentative="1">
      <w:start w:val="1"/>
      <w:numFmt w:val="decimal"/>
      <w:lvlText w:val="%4."/>
      <w:lvlJc w:val="left"/>
      <w:pPr>
        <w:ind w:left="2816" w:hanging="360"/>
      </w:pPr>
    </w:lvl>
    <w:lvl w:ilvl="4" w:tplc="0C0A0019" w:tentative="1">
      <w:start w:val="1"/>
      <w:numFmt w:val="lowerLetter"/>
      <w:lvlText w:val="%5."/>
      <w:lvlJc w:val="left"/>
      <w:pPr>
        <w:ind w:left="3536" w:hanging="360"/>
      </w:pPr>
    </w:lvl>
    <w:lvl w:ilvl="5" w:tplc="0C0A001B" w:tentative="1">
      <w:start w:val="1"/>
      <w:numFmt w:val="lowerRoman"/>
      <w:lvlText w:val="%6."/>
      <w:lvlJc w:val="right"/>
      <w:pPr>
        <w:ind w:left="4256" w:hanging="180"/>
      </w:pPr>
    </w:lvl>
    <w:lvl w:ilvl="6" w:tplc="0C0A000F" w:tentative="1">
      <w:start w:val="1"/>
      <w:numFmt w:val="decimal"/>
      <w:lvlText w:val="%7."/>
      <w:lvlJc w:val="left"/>
      <w:pPr>
        <w:ind w:left="4976" w:hanging="360"/>
      </w:pPr>
    </w:lvl>
    <w:lvl w:ilvl="7" w:tplc="0C0A0019" w:tentative="1">
      <w:start w:val="1"/>
      <w:numFmt w:val="lowerLetter"/>
      <w:lvlText w:val="%8."/>
      <w:lvlJc w:val="left"/>
      <w:pPr>
        <w:ind w:left="5696" w:hanging="360"/>
      </w:pPr>
    </w:lvl>
    <w:lvl w:ilvl="8" w:tplc="0C0A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 w15:restartNumberingAfterBreak="0">
    <w:nsid w:val="70FF47E1"/>
    <w:multiLevelType w:val="hybridMultilevel"/>
    <w:tmpl w:val="4BF6ADF6"/>
    <w:lvl w:ilvl="0" w:tplc="55227C56">
      <w:start w:val="1"/>
      <w:numFmt w:val="decimal"/>
      <w:lvlText w:val="%1."/>
      <w:lvlJc w:val="left"/>
      <w:pPr>
        <w:ind w:left="65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76" w:hanging="360"/>
      </w:pPr>
    </w:lvl>
    <w:lvl w:ilvl="2" w:tplc="0C0A001B" w:tentative="1">
      <w:start w:val="1"/>
      <w:numFmt w:val="lowerRoman"/>
      <w:lvlText w:val="%3."/>
      <w:lvlJc w:val="right"/>
      <w:pPr>
        <w:ind w:left="2096" w:hanging="180"/>
      </w:pPr>
    </w:lvl>
    <w:lvl w:ilvl="3" w:tplc="0C0A000F" w:tentative="1">
      <w:start w:val="1"/>
      <w:numFmt w:val="decimal"/>
      <w:lvlText w:val="%4."/>
      <w:lvlJc w:val="left"/>
      <w:pPr>
        <w:ind w:left="2816" w:hanging="360"/>
      </w:pPr>
    </w:lvl>
    <w:lvl w:ilvl="4" w:tplc="0C0A0019" w:tentative="1">
      <w:start w:val="1"/>
      <w:numFmt w:val="lowerLetter"/>
      <w:lvlText w:val="%5."/>
      <w:lvlJc w:val="left"/>
      <w:pPr>
        <w:ind w:left="3536" w:hanging="360"/>
      </w:pPr>
    </w:lvl>
    <w:lvl w:ilvl="5" w:tplc="0C0A001B" w:tentative="1">
      <w:start w:val="1"/>
      <w:numFmt w:val="lowerRoman"/>
      <w:lvlText w:val="%6."/>
      <w:lvlJc w:val="right"/>
      <w:pPr>
        <w:ind w:left="4256" w:hanging="180"/>
      </w:pPr>
    </w:lvl>
    <w:lvl w:ilvl="6" w:tplc="0C0A000F" w:tentative="1">
      <w:start w:val="1"/>
      <w:numFmt w:val="decimal"/>
      <w:lvlText w:val="%7."/>
      <w:lvlJc w:val="left"/>
      <w:pPr>
        <w:ind w:left="4976" w:hanging="360"/>
      </w:pPr>
    </w:lvl>
    <w:lvl w:ilvl="7" w:tplc="0C0A0019" w:tentative="1">
      <w:start w:val="1"/>
      <w:numFmt w:val="lowerLetter"/>
      <w:lvlText w:val="%8."/>
      <w:lvlJc w:val="left"/>
      <w:pPr>
        <w:ind w:left="5696" w:hanging="360"/>
      </w:pPr>
    </w:lvl>
    <w:lvl w:ilvl="8" w:tplc="0C0A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" w15:restartNumberingAfterBreak="0">
    <w:nsid w:val="711B697D"/>
    <w:multiLevelType w:val="hybridMultilevel"/>
    <w:tmpl w:val="99028E98"/>
    <w:lvl w:ilvl="0" w:tplc="08B2077C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6" w:hanging="360"/>
      </w:pPr>
    </w:lvl>
    <w:lvl w:ilvl="2" w:tplc="0C0A001B" w:tentative="1">
      <w:start w:val="1"/>
      <w:numFmt w:val="lowerRoman"/>
      <w:lvlText w:val="%3."/>
      <w:lvlJc w:val="right"/>
      <w:pPr>
        <w:ind w:left="1736" w:hanging="180"/>
      </w:pPr>
    </w:lvl>
    <w:lvl w:ilvl="3" w:tplc="0C0A000F" w:tentative="1">
      <w:start w:val="1"/>
      <w:numFmt w:val="decimal"/>
      <w:lvlText w:val="%4."/>
      <w:lvlJc w:val="left"/>
      <w:pPr>
        <w:ind w:left="2456" w:hanging="360"/>
      </w:pPr>
    </w:lvl>
    <w:lvl w:ilvl="4" w:tplc="0C0A0019" w:tentative="1">
      <w:start w:val="1"/>
      <w:numFmt w:val="lowerLetter"/>
      <w:lvlText w:val="%5."/>
      <w:lvlJc w:val="left"/>
      <w:pPr>
        <w:ind w:left="3176" w:hanging="360"/>
      </w:pPr>
    </w:lvl>
    <w:lvl w:ilvl="5" w:tplc="0C0A001B" w:tentative="1">
      <w:start w:val="1"/>
      <w:numFmt w:val="lowerRoman"/>
      <w:lvlText w:val="%6."/>
      <w:lvlJc w:val="right"/>
      <w:pPr>
        <w:ind w:left="3896" w:hanging="180"/>
      </w:pPr>
    </w:lvl>
    <w:lvl w:ilvl="6" w:tplc="0C0A000F" w:tentative="1">
      <w:start w:val="1"/>
      <w:numFmt w:val="decimal"/>
      <w:lvlText w:val="%7."/>
      <w:lvlJc w:val="left"/>
      <w:pPr>
        <w:ind w:left="4616" w:hanging="360"/>
      </w:pPr>
    </w:lvl>
    <w:lvl w:ilvl="7" w:tplc="0C0A0019" w:tentative="1">
      <w:start w:val="1"/>
      <w:numFmt w:val="lowerLetter"/>
      <w:lvlText w:val="%8."/>
      <w:lvlJc w:val="left"/>
      <w:pPr>
        <w:ind w:left="5336" w:hanging="360"/>
      </w:pPr>
    </w:lvl>
    <w:lvl w:ilvl="8" w:tplc="0C0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 w15:restartNumberingAfterBreak="0">
    <w:nsid w:val="721E3E39"/>
    <w:multiLevelType w:val="hybridMultilevel"/>
    <w:tmpl w:val="DD3E4A60"/>
    <w:lvl w:ilvl="0" w:tplc="84A88E0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4942024"/>
    <w:multiLevelType w:val="hybridMultilevel"/>
    <w:tmpl w:val="D354D436"/>
    <w:lvl w:ilvl="0" w:tplc="0054D38A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6" w:hanging="360"/>
      </w:pPr>
    </w:lvl>
    <w:lvl w:ilvl="2" w:tplc="0C0A001B" w:tentative="1">
      <w:start w:val="1"/>
      <w:numFmt w:val="lowerRoman"/>
      <w:lvlText w:val="%3."/>
      <w:lvlJc w:val="right"/>
      <w:pPr>
        <w:ind w:left="2096" w:hanging="180"/>
      </w:pPr>
    </w:lvl>
    <w:lvl w:ilvl="3" w:tplc="0C0A000F" w:tentative="1">
      <w:start w:val="1"/>
      <w:numFmt w:val="decimal"/>
      <w:lvlText w:val="%4."/>
      <w:lvlJc w:val="left"/>
      <w:pPr>
        <w:ind w:left="2816" w:hanging="360"/>
      </w:pPr>
    </w:lvl>
    <w:lvl w:ilvl="4" w:tplc="0C0A0019" w:tentative="1">
      <w:start w:val="1"/>
      <w:numFmt w:val="lowerLetter"/>
      <w:lvlText w:val="%5."/>
      <w:lvlJc w:val="left"/>
      <w:pPr>
        <w:ind w:left="3536" w:hanging="360"/>
      </w:pPr>
    </w:lvl>
    <w:lvl w:ilvl="5" w:tplc="0C0A001B" w:tentative="1">
      <w:start w:val="1"/>
      <w:numFmt w:val="lowerRoman"/>
      <w:lvlText w:val="%6."/>
      <w:lvlJc w:val="right"/>
      <w:pPr>
        <w:ind w:left="4256" w:hanging="180"/>
      </w:pPr>
    </w:lvl>
    <w:lvl w:ilvl="6" w:tplc="0C0A000F" w:tentative="1">
      <w:start w:val="1"/>
      <w:numFmt w:val="decimal"/>
      <w:lvlText w:val="%7."/>
      <w:lvlJc w:val="left"/>
      <w:pPr>
        <w:ind w:left="4976" w:hanging="360"/>
      </w:pPr>
    </w:lvl>
    <w:lvl w:ilvl="7" w:tplc="0C0A0019" w:tentative="1">
      <w:start w:val="1"/>
      <w:numFmt w:val="lowerLetter"/>
      <w:lvlText w:val="%8."/>
      <w:lvlJc w:val="left"/>
      <w:pPr>
        <w:ind w:left="5696" w:hanging="360"/>
      </w:pPr>
    </w:lvl>
    <w:lvl w:ilvl="8" w:tplc="0C0A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7" w15:restartNumberingAfterBreak="0">
    <w:nsid w:val="75CE37BB"/>
    <w:multiLevelType w:val="hybridMultilevel"/>
    <w:tmpl w:val="DE4460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211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lay8Q1iFoJPEny6R+or0uUEtzoMS5G6jNndchncafMI/YRUQe6EnCmdfnSeXNW0ufVMTTzlOMFupSgZr/JkHw==" w:salt="WjxfiMJvdZs7FDSUwwgr7Q==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1D"/>
    <w:rsid w:val="00000836"/>
    <w:rsid w:val="000009DB"/>
    <w:rsid w:val="000032CA"/>
    <w:rsid w:val="00005464"/>
    <w:rsid w:val="00005ADB"/>
    <w:rsid w:val="000106BD"/>
    <w:rsid w:val="0001098C"/>
    <w:rsid w:val="00011CDD"/>
    <w:rsid w:val="000173C3"/>
    <w:rsid w:val="00020051"/>
    <w:rsid w:val="00022671"/>
    <w:rsid w:val="00022802"/>
    <w:rsid w:val="00022CAA"/>
    <w:rsid w:val="0003643E"/>
    <w:rsid w:val="00040C7E"/>
    <w:rsid w:val="00041DAF"/>
    <w:rsid w:val="000422F9"/>
    <w:rsid w:val="00044907"/>
    <w:rsid w:val="00047583"/>
    <w:rsid w:val="00047BD8"/>
    <w:rsid w:val="00050C2A"/>
    <w:rsid w:val="00050F6E"/>
    <w:rsid w:val="00052F88"/>
    <w:rsid w:val="00055B2E"/>
    <w:rsid w:val="00065957"/>
    <w:rsid w:val="0006678B"/>
    <w:rsid w:val="00071B2B"/>
    <w:rsid w:val="00071EC6"/>
    <w:rsid w:val="00071F69"/>
    <w:rsid w:val="000742B2"/>
    <w:rsid w:val="00077631"/>
    <w:rsid w:val="00084F69"/>
    <w:rsid w:val="00085ADB"/>
    <w:rsid w:val="00094F65"/>
    <w:rsid w:val="0009604F"/>
    <w:rsid w:val="000A0391"/>
    <w:rsid w:val="000A0800"/>
    <w:rsid w:val="000A27A6"/>
    <w:rsid w:val="000A51A1"/>
    <w:rsid w:val="000A61F9"/>
    <w:rsid w:val="000A65A0"/>
    <w:rsid w:val="000B23CD"/>
    <w:rsid w:val="000B25BD"/>
    <w:rsid w:val="000B476D"/>
    <w:rsid w:val="000B49F3"/>
    <w:rsid w:val="000C035D"/>
    <w:rsid w:val="000C1E18"/>
    <w:rsid w:val="000C265E"/>
    <w:rsid w:val="000C3CC1"/>
    <w:rsid w:val="000D2D20"/>
    <w:rsid w:val="000D4E1E"/>
    <w:rsid w:val="000D662F"/>
    <w:rsid w:val="000D72BB"/>
    <w:rsid w:val="000D79CB"/>
    <w:rsid w:val="000E17B8"/>
    <w:rsid w:val="000E4D86"/>
    <w:rsid w:val="000E62D9"/>
    <w:rsid w:val="000E65FE"/>
    <w:rsid w:val="000F1E65"/>
    <w:rsid w:val="000F2F66"/>
    <w:rsid w:val="000F31D6"/>
    <w:rsid w:val="000F4751"/>
    <w:rsid w:val="000F5E28"/>
    <w:rsid w:val="000F6222"/>
    <w:rsid w:val="000F7E56"/>
    <w:rsid w:val="00100FF3"/>
    <w:rsid w:val="00101EDB"/>
    <w:rsid w:val="00105E93"/>
    <w:rsid w:val="00106F18"/>
    <w:rsid w:val="00107F01"/>
    <w:rsid w:val="00112940"/>
    <w:rsid w:val="00114417"/>
    <w:rsid w:val="00114F09"/>
    <w:rsid w:val="00120FD6"/>
    <w:rsid w:val="00122548"/>
    <w:rsid w:val="00130350"/>
    <w:rsid w:val="001314E9"/>
    <w:rsid w:val="001318C7"/>
    <w:rsid w:val="00134989"/>
    <w:rsid w:val="00135620"/>
    <w:rsid w:val="00135FD2"/>
    <w:rsid w:val="00137E01"/>
    <w:rsid w:val="00140436"/>
    <w:rsid w:val="00143E59"/>
    <w:rsid w:val="00146FE6"/>
    <w:rsid w:val="00150187"/>
    <w:rsid w:val="00150C67"/>
    <w:rsid w:val="00151750"/>
    <w:rsid w:val="00151A28"/>
    <w:rsid w:val="00156188"/>
    <w:rsid w:val="001565B5"/>
    <w:rsid w:val="00160147"/>
    <w:rsid w:val="00161092"/>
    <w:rsid w:val="00163749"/>
    <w:rsid w:val="00163975"/>
    <w:rsid w:val="00166865"/>
    <w:rsid w:val="0017571D"/>
    <w:rsid w:val="001767E4"/>
    <w:rsid w:val="00186F5A"/>
    <w:rsid w:val="00187A5E"/>
    <w:rsid w:val="00192099"/>
    <w:rsid w:val="001920D6"/>
    <w:rsid w:val="00192F70"/>
    <w:rsid w:val="00194395"/>
    <w:rsid w:val="001A438E"/>
    <w:rsid w:val="001A55E3"/>
    <w:rsid w:val="001A6001"/>
    <w:rsid w:val="001B1546"/>
    <w:rsid w:val="001B16A2"/>
    <w:rsid w:val="001C08AB"/>
    <w:rsid w:val="001C08D9"/>
    <w:rsid w:val="001C1426"/>
    <w:rsid w:val="001C4777"/>
    <w:rsid w:val="001D0DDD"/>
    <w:rsid w:val="001D3CE7"/>
    <w:rsid w:val="001D3D7F"/>
    <w:rsid w:val="001D46DC"/>
    <w:rsid w:val="001D6F87"/>
    <w:rsid w:val="001D7039"/>
    <w:rsid w:val="001E0D62"/>
    <w:rsid w:val="001E1FCE"/>
    <w:rsid w:val="001E38C1"/>
    <w:rsid w:val="001E5A8B"/>
    <w:rsid w:val="001E665D"/>
    <w:rsid w:val="001F0464"/>
    <w:rsid w:val="001F1832"/>
    <w:rsid w:val="001F2A1E"/>
    <w:rsid w:val="001F3473"/>
    <w:rsid w:val="001F3A1B"/>
    <w:rsid w:val="001F3AAB"/>
    <w:rsid w:val="001F645D"/>
    <w:rsid w:val="00200D27"/>
    <w:rsid w:val="002025FD"/>
    <w:rsid w:val="00202600"/>
    <w:rsid w:val="0020530B"/>
    <w:rsid w:val="00207B68"/>
    <w:rsid w:val="00210C9B"/>
    <w:rsid w:val="00212627"/>
    <w:rsid w:val="0021332C"/>
    <w:rsid w:val="002137E4"/>
    <w:rsid w:val="0021430C"/>
    <w:rsid w:val="002207F4"/>
    <w:rsid w:val="00221210"/>
    <w:rsid w:val="002216B0"/>
    <w:rsid w:val="00222F80"/>
    <w:rsid w:val="0022383D"/>
    <w:rsid w:val="00223DFA"/>
    <w:rsid w:val="0022611C"/>
    <w:rsid w:val="002350FB"/>
    <w:rsid w:val="0023746C"/>
    <w:rsid w:val="0024021D"/>
    <w:rsid w:val="00240C96"/>
    <w:rsid w:val="0024245E"/>
    <w:rsid w:val="00244B14"/>
    <w:rsid w:val="00250C5B"/>
    <w:rsid w:val="002570ED"/>
    <w:rsid w:val="0026566C"/>
    <w:rsid w:val="00267153"/>
    <w:rsid w:val="002672CC"/>
    <w:rsid w:val="002676E4"/>
    <w:rsid w:val="0027288C"/>
    <w:rsid w:val="00272A5A"/>
    <w:rsid w:val="0027396F"/>
    <w:rsid w:val="00274CF3"/>
    <w:rsid w:val="00280B07"/>
    <w:rsid w:val="00282240"/>
    <w:rsid w:val="00283EFB"/>
    <w:rsid w:val="002866B9"/>
    <w:rsid w:val="002878B7"/>
    <w:rsid w:val="002903B0"/>
    <w:rsid w:val="00290E97"/>
    <w:rsid w:val="00292EA6"/>
    <w:rsid w:val="00292F24"/>
    <w:rsid w:val="00297585"/>
    <w:rsid w:val="002A13E5"/>
    <w:rsid w:val="002A190B"/>
    <w:rsid w:val="002A595E"/>
    <w:rsid w:val="002A7F55"/>
    <w:rsid w:val="002B0399"/>
    <w:rsid w:val="002B1C50"/>
    <w:rsid w:val="002B2850"/>
    <w:rsid w:val="002B5B5B"/>
    <w:rsid w:val="002B5EAA"/>
    <w:rsid w:val="002B6B39"/>
    <w:rsid w:val="002B7609"/>
    <w:rsid w:val="002C1DE5"/>
    <w:rsid w:val="002C3B71"/>
    <w:rsid w:val="002C530E"/>
    <w:rsid w:val="002C56E3"/>
    <w:rsid w:val="002D3E58"/>
    <w:rsid w:val="002D3F47"/>
    <w:rsid w:val="002D44AC"/>
    <w:rsid w:val="002D45FC"/>
    <w:rsid w:val="002D66BD"/>
    <w:rsid w:val="002D7AB2"/>
    <w:rsid w:val="002E0B8F"/>
    <w:rsid w:val="002E3599"/>
    <w:rsid w:val="002E501A"/>
    <w:rsid w:val="002E62BD"/>
    <w:rsid w:val="002E75E4"/>
    <w:rsid w:val="002E7B32"/>
    <w:rsid w:val="002E7BC0"/>
    <w:rsid w:val="002F1A1D"/>
    <w:rsid w:val="002F4D3A"/>
    <w:rsid w:val="002F66FB"/>
    <w:rsid w:val="002F74C9"/>
    <w:rsid w:val="0030081C"/>
    <w:rsid w:val="00303DB0"/>
    <w:rsid w:val="003054C6"/>
    <w:rsid w:val="00307E3E"/>
    <w:rsid w:val="00310AF5"/>
    <w:rsid w:val="00311A58"/>
    <w:rsid w:val="003125A8"/>
    <w:rsid w:val="00320706"/>
    <w:rsid w:val="003207B2"/>
    <w:rsid w:val="003217AB"/>
    <w:rsid w:val="00321975"/>
    <w:rsid w:val="003226BE"/>
    <w:rsid w:val="003231B2"/>
    <w:rsid w:val="003247FF"/>
    <w:rsid w:val="00324C43"/>
    <w:rsid w:val="00324FD6"/>
    <w:rsid w:val="00330203"/>
    <w:rsid w:val="00330ABA"/>
    <w:rsid w:val="00332D9C"/>
    <w:rsid w:val="0033344E"/>
    <w:rsid w:val="00333543"/>
    <w:rsid w:val="003343E5"/>
    <w:rsid w:val="00337ABC"/>
    <w:rsid w:val="00337BD0"/>
    <w:rsid w:val="0034098C"/>
    <w:rsid w:val="0034346F"/>
    <w:rsid w:val="0035253E"/>
    <w:rsid w:val="00353B15"/>
    <w:rsid w:val="00355303"/>
    <w:rsid w:val="003569CE"/>
    <w:rsid w:val="00357874"/>
    <w:rsid w:val="00361145"/>
    <w:rsid w:val="00362673"/>
    <w:rsid w:val="00363B74"/>
    <w:rsid w:val="00382F8F"/>
    <w:rsid w:val="00383BC7"/>
    <w:rsid w:val="003846E7"/>
    <w:rsid w:val="003866D3"/>
    <w:rsid w:val="00391C74"/>
    <w:rsid w:val="00392EC8"/>
    <w:rsid w:val="00394F65"/>
    <w:rsid w:val="00396BEF"/>
    <w:rsid w:val="00397F50"/>
    <w:rsid w:val="003A3082"/>
    <w:rsid w:val="003A3702"/>
    <w:rsid w:val="003A37EC"/>
    <w:rsid w:val="003A3F18"/>
    <w:rsid w:val="003B1FBB"/>
    <w:rsid w:val="003B5023"/>
    <w:rsid w:val="003B6393"/>
    <w:rsid w:val="003C5A6F"/>
    <w:rsid w:val="003C7078"/>
    <w:rsid w:val="003D09EF"/>
    <w:rsid w:val="003D380B"/>
    <w:rsid w:val="003D5EDD"/>
    <w:rsid w:val="003E035B"/>
    <w:rsid w:val="003E3931"/>
    <w:rsid w:val="003E4EA3"/>
    <w:rsid w:val="003F1135"/>
    <w:rsid w:val="003F5597"/>
    <w:rsid w:val="003F6106"/>
    <w:rsid w:val="00400FDA"/>
    <w:rsid w:val="0040229D"/>
    <w:rsid w:val="00402D66"/>
    <w:rsid w:val="00403259"/>
    <w:rsid w:val="00403753"/>
    <w:rsid w:val="00406B2C"/>
    <w:rsid w:val="0041074C"/>
    <w:rsid w:val="00412A0E"/>
    <w:rsid w:val="004151A4"/>
    <w:rsid w:val="0041609C"/>
    <w:rsid w:val="00417417"/>
    <w:rsid w:val="00421314"/>
    <w:rsid w:val="00421C53"/>
    <w:rsid w:val="00424839"/>
    <w:rsid w:val="00427097"/>
    <w:rsid w:val="004273F0"/>
    <w:rsid w:val="004359A0"/>
    <w:rsid w:val="00435D6D"/>
    <w:rsid w:val="00441482"/>
    <w:rsid w:val="004428E6"/>
    <w:rsid w:val="00443500"/>
    <w:rsid w:val="00443E0C"/>
    <w:rsid w:val="00443E94"/>
    <w:rsid w:val="004455C8"/>
    <w:rsid w:val="004456B7"/>
    <w:rsid w:val="00445EBF"/>
    <w:rsid w:val="0044610A"/>
    <w:rsid w:val="004469F2"/>
    <w:rsid w:val="004522CB"/>
    <w:rsid w:val="00453DD9"/>
    <w:rsid w:val="00454F13"/>
    <w:rsid w:val="004566FE"/>
    <w:rsid w:val="004576E8"/>
    <w:rsid w:val="00462C7F"/>
    <w:rsid w:val="00465676"/>
    <w:rsid w:val="004665F1"/>
    <w:rsid w:val="00470D56"/>
    <w:rsid w:val="00471959"/>
    <w:rsid w:val="004723E9"/>
    <w:rsid w:val="00472C82"/>
    <w:rsid w:val="00476ECC"/>
    <w:rsid w:val="00480037"/>
    <w:rsid w:val="00481CA7"/>
    <w:rsid w:val="00482320"/>
    <w:rsid w:val="0048371D"/>
    <w:rsid w:val="004871A5"/>
    <w:rsid w:val="004900E2"/>
    <w:rsid w:val="00490132"/>
    <w:rsid w:val="00493DC0"/>
    <w:rsid w:val="00494B1C"/>
    <w:rsid w:val="00494EF6"/>
    <w:rsid w:val="00496086"/>
    <w:rsid w:val="00497EA2"/>
    <w:rsid w:val="004A0019"/>
    <w:rsid w:val="004A04CF"/>
    <w:rsid w:val="004A055D"/>
    <w:rsid w:val="004A39E3"/>
    <w:rsid w:val="004B1BC5"/>
    <w:rsid w:val="004B1F50"/>
    <w:rsid w:val="004B28E0"/>
    <w:rsid w:val="004B4364"/>
    <w:rsid w:val="004B50FC"/>
    <w:rsid w:val="004B641B"/>
    <w:rsid w:val="004C05CF"/>
    <w:rsid w:val="004C187C"/>
    <w:rsid w:val="004C23CF"/>
    <w:rsid w:val="004C2A2A"/>
    <w:rsid w:val="004C3C06"/>
    <w:rsid w:val="004C3E33"/>
    <w:rsid w:val="004C68D3"/>
    <w:rsid w:val="004C7470"/>
    <w:rsid w:val="004D264D"/>
    <w:rsid w:val="004D59C6"/>
    <w:rsid w:val="004D6B33"/>
    <w:rsid w:val="004D6DC3"/>
    <w:rsid w:val="004E20A3"/>
    <w:rsid w:val="004E2939"/>
    <w:rsid w:val="004E3A84"/>
    <w:rsid w:val="004E5A58"/>
    <w:rsid w:val="004E5AAE"/>
    <w:rsid w:val="004F0208"/>
    <w:rsid w:val="004F1578"/>
    <w:rsid w:val="004F6F26"/>
    <w:rsid w:val="00502FE8"/>
    <w:rsid w:val="00504E2A"/>
    <w:rsid w:val="005118BB"/>
    <w:rsid w:val="00511965"/>
    <w:rsid w:val="00511DCF"/>
    <w:rsid w:val="0051341B"/>
    <w:rsid w:val="005164BA"/>
    <w:rsid w:val="00521456"/>
    <w:rsid w:val="00521569"/>
    <w:rsid w:val="00522412"/>
    <w:rsid w:val="00524159"/>
    <w:rsid w:val="00524523"/>
    <w:rsid w:val="00525AD2"/>
    <w:rsid w:val="00533C27"/>
    <w:rsid w:val="00534482"/>
    <w:rsid w:val="00536A33"/>
    <w:rsid w:val="00541F9B"/>
    <w:rsid w:val="00543CB8"/>
    <w:rsid w:val="00544367"/>
    <w:rsid w:val="00547F6A"/>
    <w:rsid w:val="00563841"/>
    <w:rsid w:val="0056461A"/>
    <w:rsid w:val="00564D1C"/>
    <w:rsid w:val="00567D8A"/>
    <w:rsid w:val="00574F7D"/>
    <w:rsid w:val="00581FAC"/>
    <w:rsid w:val="00585271"/>
    <w:rsid w:val="00587562"/>
    <w:rsid w:val="00591659"/>
    <w:rsid w:val="00593315"/>
    <w:rsid w:val="005938B8"/>
    <w:rsid w:val="005A2686"/>
    <w:rsid w:val="005A4C43"/>
    <w:rsid w:val="005A54A5"/>
    <w:rsid w:val="005A5F96"/>
    <w:rsid w:val="005B10D1"/>
    <w:rsid w:val="005B17E1"/>
    <w:rsid w:val="005B1BB0"/>
    <w:rsid w:val="005B1EDD"/>
    <w:rsid w:val="005B21E7"/>
    <w:rsid w:val="005C1A6C"/>
    <w:rsid w:val="005C1E50"/>
    <w:rsid w:val="005C2E89"/>
    <w:rsid w:val="005C4161"/>
    <w:rsid w:val="005C4412"/>
    <w:rsid w:val="005C7743"/>
    <w:rsid w:val="005D0264"/>
    <w:rsid w:val="005D1882"/>
    <w:rsid w:val="005D26D2"/>
    <w:rsid w:val="005D35D4"/>
    <w:rsid w:val="005D4334"/>
    <w:rsid w:val="005D45F8"/>
    <w:rsid w:val="005D5A58"/>
    <w:rsid w:val="005D647F"/>
    <w:rsid w:val="005D6EB5"/>
    <w:rsid w:val="005E040F"/>
    <w:rsid w:val="005E20F4"/>
    <w:rsid w:val="005E375B"/>
    <w:rsid w:val="005E3EF6"/>
    <w:rsid w:val="005E41F9"/>
    <w:rsid w:val="005E666F"/>
    <w:rsid w:val="005E78B9"/>
    <w:rsid w:val="005F0061"/>
    <w:rsid w:val="005F142D"/>
    <w:rsid w:val="005F215A"/>
    <w:rsid w:val="005F3B2D"/>
    <w:rsid w:val="005F5DEB"/>
    <w:rsid w:val="005F73D1"/>
    <w:rsid w:val="006017E7"/>
    <w:rsid w:val="006037D8"/>
    <w:rsid w:val="00603E7D"/>
    <w:rsid w:val="00604D32"/>
    <w:rsid w:val="00605461"/>
    <w:rsid w:val="006069AB"/>
    <w:rsid w:val="00606EED"/>
    <w:rsid w:val="0061174E"/>
    <w:rsid w:val="00612DE5"/>
    <w:rsid w:val="00614DA7"/>
    <w:rsid w:val="00615803"/>
    <w:rsid w:val="00616382"/>
    <w:rsid w:val="00620CF7"/>
    <w:rsid w:val="00623063"/>
    <w:rsid w:val="00625501"/>
    <w:rsid w:val="00625553"/>
    <w:rsid w:val="006278A4"/>
    <w:rsid w:val="006300F3"/>
    <w:rsid w:val="0063033A"/>
    <w:rsid w:val="00630405"/>
    <w:rsid w:val="00633D3A"/>
    <w:rsid w:val="00635376"/>
    <w:rsid w:val="00635445"/>
    <w:rsid w:val="00637C69"/>
    <w:rsid w:val="006407C6"/>
    <w:rsid w:val="006409DE"/>
    <w:rsid w:val="00640DE9"/>
    <w:rsid w:val="00646036"/>
    <w:rsid w:val="006461A9"/>
    <w:rsid w:val="00654FC4"/>
    <w:rsid w:val="00655DFB"/>
    <w:rsid w:val="00657666"/>
    <w:rsid w:val="00657F23"/>
    <w:rsid w:val="00665318"/>
    <w:rsid w:val="00666BA6"/>
    <w:rsid w:val="00666BB6"/>
    <w:rsid w:val="006709D5"/>
    <w:rsid w:val="00670E13"/>
    <w:rsid w:val="006811FB"/>
    <w:rsid w:val="00682168"/>
    <w:rsid w:val="00687896"/>
    <w:rsid w:val="00687AFC"/>
    <w:rsid w:val="00690B3E"/>
    <w:rsid w:val="00692DF9"/>
    <w:rsid w:val="006940DC"/>
    <w:rsid w:val="00695110"/>
    <w:rsid w:val="00695654"/>
    <w:rsid w:val="006A29D0"/>
    <w:rsid w:val="006A60E8"/>
    <w:rsid w:val="006A7D3B"/>
    <w:rsid w:val="006B1CDD"/>
    <w:rsid w:val="006B46B5"/>
    <w:rsid w:val="006B7A27"/>
    <w:rsid w:val="006C0A57"/>
    <w:rsid w:val="006C6134"/>
    <w:rsid w:val="006D048C"/>
    <w:rsid w:val="006D0597"/>
    <w:rsid w:val="006D09AE"/>
    <w:rsid w:val="006D673C"/>
    <w:rsid w:val="006E7584"/>
    <w:rsid w:val="006E7B44"/>
    <w:rsid w:val="006F04EF"/>
    <w:rsid w:val="006F3A04"/>
    <w:rsid w:val="006F4041"/>
    <w:rsid w:val="006F4EB8"/>
    <w:rsid w:val="006F6B6F"/>
    <w:rsid w:val="006F7325"/>
    <w:rsid w:val="006F7E06"/>
    <w:rsid w:val="0070043B"/>
    <w:rsid w:val="00704AAF"/>
    <w:rsid w:val="00705EF1"/>
    <w:rsid w:val="0070665E"/>
    <w:rsid w:val="00706916"/>
    <w:rsid w:val="00713C03"/>
    <w:rsid w:val="007145F1"/>
    <w:rsid w:val="00714F7D"/>
    <w:rsid w:val="007164AD"/>
    <w:rsid w:val="00725551"/>
    <w:rsid w:val="00726127"/>
    <w:rsid w:val="00731E4B"/>
    <w:rsid w:val="00734343"/>
    <w:rsid w:val="0073790F"/>
    <w:rsid w:val="007437E1"/>
    <w:rsid w:val="00745689"/>
    <w:rsid w:val="00745D03"/>
    <w:rsid w:val="00753A8C"/>
    <w:rsid w:val="00753A9E"/>
    <w:rsid w:val="007547BD"/>
    <w:rsid w:val="007614D2"/>
    <w:rsid w:val="007669F4"/>
    <w:rsid w:val="0076734D"/>
    <w:rsid w:val="00770B71"/>
    <w:rsid w:val="007716D6"/>
    <w:rsid w:val="00772535"/>
    <w:rsid w:val="00772611"/>
    <w:rsid w:val="00773615"/>
    <w:rsid w:val="00773C32"/>
    <w:rsid w:val="00775290"/>
    <w:rsid w:val="0078007F"/>
    <w:rsid w:val="00780782"/>
    <w:rsid w:val="007811DB"/>
    <w:rsid w:val="0078379B"/>
    <w:rsid w:val="00785CC8"/>
    <w:rsid w:val="00785D1B"/>
    <w:rsid w:val="00786184"/>
    <w:rsid w:val="00787E27"/>
    <w:rsid w:val="00791276"/>
    <w:rsid w:val="00791CE4"/>
    <w:rsid w:val="00795BE6"/>
    <w:rsid w:val="007A0A42"/>
    <w:rsid w:val="007A0AC1"/>
    <w:rsid w:val="007A1C9F"/>
    <w:rsid w:val="007A4B41"/>
    <w:rsid w:val="007A4DCD"/>
    <w:rsid w:val="007A5264"/>
    <w:rsid w:val="007A66B2"/>
    <w:rsid w:val="007C3738"/>
    <w:rsid w:val="007C4258"/>
    <w:rsid w:val="007C60DD"/>
    <w:rsid w:val="007C6602"/>
    <w:rsid w:val="007C687D"/>
    <w:rsid w:val="007D5F53"/>
    <w:rsid w:val="007D6923"/>
    <w:rsid w:val="007D70AB"/>
    <w:rsid w:val="007D7BD3"/>
    <w:rsid w:val="007E7AF9"/>
    <w:rsid w:val="007F0C96"/>
    <w:rsid w:val="007F0E46"/>
    <w:rsid w:val="007F2B67"/>
    <w:rsid w:val="007F3C69"/>
    <w:rsid w:val="0080049E"/>
    <w:rsid w:val="00801847"/>
    <w:rsid w:val="00805E77"/>
    <w:rsid w:val="008074B1"/>
    <w:rsid w:val="008100D5"/>
    <w:rsid w:val="008129A2"/>
    <w:rsid w:val="00813135"/>
    <w:rsid w:val="00814AF3"/>
    <w:rsid w:val="00815559"/>
    <w:rsid w:val="00815C76"/>
    <w:rsid w:val="00816F9C"/>
    <w:rsid w:val="00817747"/>
    <w:rsid w:val="008177C5"/>
    <w:rsid w:val="00820274"/>
    <w:rsid w:val="00825119"/>
    <w:rsid w:val="008254CC"/>
    <w:rsid w:val="00831915"/>
    <w:rsid w:val="00834D82"/>
    <w:rsid w:val="00835FC8"/>
    <w:rsid w:val="00837F32"/>
    <w:rsid w:val="0084095A"/>
    <w:rsid w:val="00840D47"/>
    <w:rsid w:val="0084788D"/>
    <w:rsid w:val="00847A87"/>
    <w:rsid w:val="00850B34"/>
    <w:rsid w:val="00851D13"/>
    <w:rsid w:val="00853922"/>
    <w:rsid w:val="00853B56"/>
    <w:rsid w:val="00861718"/>
    <w:rsid w:val="00862865"/>
    <w:rsid w:val="00870286"/>
    <w:rsid w:val="00871D56"/>
    <w:rsid w:val="00871E44"/>
    <w:rsid w:val="008725AA"/>
    <w:rsid w:val="008748B1"/>
    <w:rsid w:val="0088115E"/>
    <w:rsid w:val="0088458C"/>
    <w:rsid w:val="008913EC"/>
    <w:rsid w:val="00892CD4"/>
    <w:rsid w:val="00894878"/>
    <w:rsid w:val="0089641D"/>
    <w:rsid w:val="0089767C"/>
    <w:rsid w:val="008A06CE"/>
    <w:rsid w:val="008A1EAB"/>
    <w:rsid w:val="008A459C"/>
    <w:rsid w:val="008A48AC"/>
    <w:rsid w:val="008A7BCC"/>
    <w:rsid w:val="008B00AB"/>
    <w:rsid w:val="008B2209"/>
    <w:rsid w:val="008B62B0"/>
    <w:rsid w:val="008B7532"/>
    <w:rsid w:val="008C14AD"/>
    <w:rsid w:val="008C2DC0"/>
    <w:rsid w:val="008D015C"/>
    <w:rsid w:val="008D585D"/>
    <w:rsid w:val="008E1454"/>
    <w:rsid w:val="008E1E7F"/>
    <w:rsid w:val="008E542A"/>
    <w:rsid w:val="008E664E"/>
    <w:rsid w:val="008E70AB"/>
    <w:rsid w:val="008F07C5"/>
    <w:rsid w:val="008F0A23"/>
    <w:rsid w:val="008F21F8"/>
    <w:rsid w:val="008F2707"/>
    <w:rsid w:val="008F40DC"/>
    <w:rsid w:val="008F44E6"/>
    <w:rsid w:val="008F5D2C"/>
    <w:rsid w:val="009019E6"/>
    <w:rsid w:val="00901C47"/>
    <w:rsid w:val="00902843"/>
    <w:rsid w:val="00902BFA"/>
    <w:rsid w:val="00905816"/>
    <w:rsid w:val="0091085B"/>
    <w:rsid w:val="009114BA"/>
    <w:rsid w:val="0091204D"/>
    <w:rsid w:val="00912ADF"/>
    <w:rsid w:val="009174DA"/>
    <w:rsid w:val="00920A24"/>
    <w:rsid w:val="009236D9"/>
    <w:rsid w:val="0092488A"/>
    <w:rsid w:val="00925949"/>
    <w:rsid w:val="009269A6"/>
    <w:rsid w:val="00926FF0"/>
    <w:rsid w:val="00927AE5"/>
    <w:rsid w:val="00933F77"/>
    <w:rsid w:val="00934313"/>
    <w:rsid w:val="00935911"/>
    <w:rsid w:val="0094080F"/>
    <w:rsid w:val="00946E9C"/>
    <w:rsid w:val="00951E32"/>
    <w:rsid w:val="00953620"/>
    <w:rsid w:val="00956BE0"/>
    <w:rsid w:val="00960513"/>
    <w:rsid w:val="009623F6"/>
    <w:rsid w:val="00965240"/>
    <w:rsid w:val="0096670E"/>
    <w:rsid w:val="009676AE"/>
    <w:rsid w:val="00972F6F"/>
    <w:rsid w:val="009731ED"/>
    <w:rsid w:val="00977890"/>
    <w:rsid w:val="00977E55"/>
    <w:rsid w:val="00980E30"/>
    <w:rsid w:val="00983DD3"/>
    <w:rsid w:val="009872C9"/>
    <w:rsid w:val="0099239A"/>
    <w:rsid w:val="0099392B"/>
    <w:rsid w:val="009A5911"/>
    <w:rsid w:val="009A5CA4"/>
    <w:rsid w:val="009C0429"/>
    <w:rsid w:val="009C09ED"/>
    <w:rsid w:val="009C1219"/>
    <w:rsid w:val="009C212F"/>
    <w:rsid w:val="009C2934"/>
    <w:rsid w:val="009C3F30"/>
    <w:rsid w:val="009C5239"/>
    <w:rsid w:val="009C67A9"/>
    <w:rsid w:val="009C7122"/>
    <w:rsid w:val="009C78A5"/>
    <w:rsid w:val="009C7C00"/>
    <w:rsid w:val="009D40DA"/>
    <w:rsid w:val="009E1D23"/>
    <w:rsid w:val="009E2AC5"/>
    <w:rsid w:val="009E3082"/>
    <w:rsid w:val="009E4204"/>
    <w:rsid w:val="009E65C0"/>
    <w:rsid w:val="009E70EA"/>
    <w:rsid w:val="009F1C1D"/>
    <w:rsid w:val="009F747D"/>
    <w:rsid w:val="009F74AE"/>
    <w:rsid w:val="009F75B1"/>
    <w:rsid w:val="009F773F"/>
    <w:rsid w:val="00A02344"/>
    <w:rsid w:val="00A04A28"/>
    <w:rsid w:val="00A04D81"/>
    <w:rsid w:val="00A0612E"/>
    <w:rsid w:val="00A11241"/>
    <w:rsid w:val="00A2053A"/>
    <w:rsid w:val="00A20736"/>
    <w:rsid w:val="00A23AB3"/>
    <w:rsid w:val="00A23F61"/>
    <w:rsid w:val="00A27594"/>
    <w:rsid w:val="00A3122D"/>
    <w:rsid w:val="00A32B2B"/>
    <w:rsid w:val="00A33D98"/>
    <w:rsid w:val="00A353B7"/>
    <w:rsid w:val="00A36D92"/>
    <w:rsid w:val="00A4023D"/>
    <w:rsid w:val="00A4039B"/>
    <w:rsid w:val="00A44364"/>
    <w:rsid w:val="00A4487B"/>
    <w:rsid w:val="00A44CFF"/>
    <w:rsid w:val="00A47584"/>
    <w:rsid w:val="00A5555B"/>
    <w:rsid w:val="00A600F8"/>
    <w:rsid w:val="00A61015"/>
    <w:rsid w:val="00A63D11"/>
    <w:rsid w:val="00A663C3"/>
    <w:rsid w:val="00A6708B"/>
    <w:rsid w:val="00A70171"/>
    <w:rsid w:val="00A70369"/>
    <w:rsid w:val="00A71E47"/>
    <w:rsid w:val="00A75FEE"/>
    <w:rsid w:val="00A80A7E"/>
    <w:rsid w:val="00A80E38"/>
    <w:rsid w:val="00A82DFC"/>
    <w:rsid w:val="00A84981"/>
    <w:rsid w:val="00A852A9"/>
    <w:rsid w:val="00A853F6"/>
    <w:rsid w:val="00A90FA9"/>
    <w:rsid w:val="00A9129B"/>
    <w:rsid w:val="00A97427"/>
    <w:rsid w:val="00AA1DB0"/>
    <w:rsid w:val="00AA3811"/>
    <w:rsid w:val="00AA6C44"/>
    <w:rsid w:val="00AA6FC6"/>
    <w:rsid w:val="00AA7FAF"/>
    <w:rsid w:val="00AB199B"/>
    <w:rsid w:val="00AB4824"/>
    <w:rsid w:val="00AB5244"/>
    <w:rsid w:val="00AB55D8"/>
    <w:rsid w:val="00AB6589"/>
    <w:rsid w:val="00AB66D0"/>
    <w:rsid w:val="00AC19DD"/>
    <w:rsid w:val="00AC2FD3"/>
    <w:rsid w:val="00AC384B"/>
    <w:rsid w:val="00AC57B9"/>
    <w:rsid w:val="00AC6217"/>
    <w:rsid w:val="00AC6E39"/>
    <w:rsid w:val="00AC7BD4"/>
    <w:rsid w:val="00AD01E6"/>
    <w:rsid w:val="00AD0D08"/>
    <w:rsid w:val="00AD5BD9"/>
    <w:rsid w:val="00AD720D"/>
    <w:rsid w:val="00AE026B"/>
    <w:rsid w:val="00AE22ED"/>
    <w:rsid w:val="00AF1451"/>
    <w:rsid w:val="00AF6106"/>
    <w:rsid w:val="00AF7E78"/>
    <w:rsid w:val="00B019D9"/>
    <w:rsid w:val="00B10D4C"/>
    <w:rsid w:val="00B11CA5"/>
    <w:rsid w:val="00B17F09"/>
    <w:rsid w:val="00B22841"/>
    <w:rsid w:val="00B24041"/>
    <w:rsid w:val="00B332FD"/>
    <w:rsid w:val="00B34B59"/>
    <w:rsid w:val="00B34D0D"/>
    <w:rsid w:val="00B3652C"/>
    <w:rsid w:val="00B37FFD"/>
    <w:rsid w:val="00B419BF"/>
    <w:rsid w:val="00B53DB2"/>
    <w:rsid w:val="00B54789"/>
    <w:rsid w:val="00B54855"/>
    <w:rsid w:val="00B56647"/>
    <w:rsid w:val="00B57C1C"/>
    <w:rsid w:val="00B62663"/>
    <w:rsid w:val="00B6438D"/>
    <w:rsid w:val="00B722C4"/>
    <w:rsid w:val="00B75264"/>
    <w:rsid w:val="00B76D0E"/>
    <w:rsid w:val="00B80AFB"/>
    <w:rsid w:val="00B81085"/>
    <w:rsid w:val="00B86688"/>
    <w:rsid w:val="00B9250D"/>
    <w:rsid w:val="00B943E7"/>
    <w:rsid w:val="00B97B97"/>
    <w:rsid w:val="00BA0ADC"/>
    <w:rsid w:val="00BA20A4"/>
    <w:rsid w:val="00BA4A86"/>
    <w:rsid w:val="00BA4F54"/>
    <w:rsid w:val="00BB1167"/>
    <w:rsid w:val="00BB1291"/>
    <w:rsid w:val="00BB29D6"/>
    <w:rsid w:val="00BB5F0F"/>
    <w:rsid w:val="00BB7AC3"/>
    <w:rsid w:val="00BC127B"/>
    <w:rsid w:val="00BC17F3"/>
    <w:rsid w:val="00BC2A04"/>
    <w:rsid w:val="00BC44C2"/>
    <w:rsid w:val="00BC49B3"/>
    <w:rsid w:val="00BC6352"/>
    <w:rsid w:val="00BC7DCE"/>
    <w:rsid w:val="00BD0607"/>
    <w:rsid w:val="00BD0876"/>
    <w:rsid w:val="00BD1383"/>
    <w:rsid w:val="00BD33BC"/>
    <w:rsid w:val="00BD3A41"/>
    <w:rsid w:val="00BE1EF4"/>
    <w:rsid w:val="00BE2425"/>
    <w:rsid w:val="00BE2D88"/>
    <w:rsid w:val="00BE5461"/>
    <w:rsid w:val="00BE592F"/>
    <w:rsid w:val="00BF4F03"/>
    <w:rsid w:val="00BF7408"/>
    <w:rsid w:val="00C032DB"/>
    <w:rsid w:val="00C156D8"/>
    <w:rsid w:val="00C23CF1"/>
    <w:rsid w:val="00C24BD2"/>
    <w:rsid w:val="00C268FE"/>
    <w:rsid w:val="00C31518"/>
    <w:rsid w:val="00C322A9"/>
    <w:rsid w:val="00C323BD"/>
    <w:rsid w:val="00C3660A"/>
    <w:rsid w:val="00C36D87"/>
    <w:rsid w:val="00C41A0A"/>
    <w:rsid w:val="00C46F0E"/>
    <w:rsid w:val="00C47318"/>
    <w:rsid w:val="00C52A5F"/>
    <w:rsid w:val="00C56AE1"/>
    <w:rsid w:val="00C60138"/>
    <w:rsid w:val="00C60894"/>
    <w:rsid w:val="00C60F07"/>
    <w:rsid w:val="00C62355"/>
    <w:rsid w:val="00C63A7C"/>
    <w:rsid w:val="00C64D3C"/>
    <w:rsid w:val="00C714B0"/>
    <w:rsid w:val="00C86282"/>
    <w:rsid w:val="00C97AC6"/>
    <w:rsid w:val="00CA1C93"/>
    <w:rsid w:val="00CA4D1B"/>
    <w:rsid w:val="00CA56FA"/>
    <w:rsid w:val="00CA6AD2"/>
    <w:rsid w:val="00CA7558"/>
    <w:rsid w:val="00CB25F9"/>
    <w:rsid w:val="00CB3F88"/>
    <w:rsid w:val="00CB5F43"/>
    <w:rsid w:val="00CB7671"/>
    <w:rsid w:val="00CC38FD"/>
    <w:rsid w:val="00CC71FA"/>
    <w:rsid w:val="00CC7210"/>
    <w:rsid w:val="00CD43F7"/>
    <w:rsid w:val="00CD4670"/>
    <w:rsid w:val="00CD5888"/>
    <w:rsid w:val="00CD70E5"/>
    <w:rsid w:val="00CD7913"/>
    <w:rsid w:val="00CE2C55"/>
    <w:rsid w:val="00CE2D55"/>
    <w:rsid w:val="00CE3FAD"/>
    <w:rsid w:val="00CF1BFB"/>
    <w:rsid w:val="00CF217B"/>
    <w:rsid w:val="00CF7D85"/>
    <w:rsid w:val="00CF7E3E"/>
    <w:rsid w:val="00D01123"/>
    <w:rsid w:val="00D02A43"/>
    <w:rsid w:val="00D051E8"/>
    <w:rsid w:val="00D052A5"/>
    <w:rsid w:val="00D05C74"/>
    <w:rsid w:val="00D06B1A"/>
    <w:rsid w:val="00D06CE7"/>
    <w:rsid w:val="00D13883"/>
    <w:rsid w:val="00D24307"/>
    <w:rsid w:val="00D26812"/>
    <w:rsid w:val="00D2744F"/>
    <w:rsid w:val="00D30C56"/>
    <w:rsid w:val="00D30E0E"/>
    <w:rsid w:val="00D3258D"/>
    <w:rsid w:val="00D32FB2"/>
    <w:rsid w:val="00D42C0D"/>
    <w:rsid w:val="00D4758E"/>
    <w:rsid w:val="00D47B97"/>
    <w:rsid w:val="00D5145C"/>
    <w:rsid w:val="00D56FE3"/>
    <w:rsid w:val="00D61DCA"/>
    <w:rsid w:val="00D620D9"/>
    <w:rsid w:val="00D6316F"/>
    <w:rsid w:val="00D6456A"/>
    <w:rsid w:val="00D648DD"/>
    <w:rsid w:val="00D673E3"/>
    <w:rsid w:val="00D67B29"/>
    <w:rsid w:val="00D71916"/>
    <w:rsid w:val="00D72A5C"/>
    <w:rsid w:val="00D73F4B"/>
    <w:rsid w:val="00D809FA"/>
    <w:rsid w:val="00D82254"/>
    <w:rsid w:val="00D85976"/>
    <w:rsid w:val="00D870C4"/>
    <w:rsid w:val="00D90AC0"/>
    <w:rsid w:val="00D912A9"/>
    <w:rsid w:val="00D9526B"/>
    <w:rsid w:val="00D96464"/>
    <w:rsid w:val="00DA17B5"/>
    <w:rsid w:val="00DA2438"/>
    <w:rsid w:val="00DB299D"/>
    <w:rsid w:val="00DB42B6"/>
    <w:rsid w:val="00DB6F65"/>
    <w:rsid w:val="00DC02F4"/>
    <w:rsid w:val="00DC521A"/>
    <w:rsid w:val="00DC609E"/>
    <w:rsid w:val="00DC6CDE"/>
    <w:rsid w:val="00DD051C"/>
    <w:rsid w:val="00DD1EB7"/>
    <w:rsid w:val="00DD320F"/>
    <w:rsid w:val="00DD61A0"/>
    <w:rsid w:val="00DD64BD"/>
    <w:rsid w:val="00DD778D"/>
    <w:rsid w:val="00DE6462"/>
    <w:rsid w:val="00DF0C33"/>
    <w:rsid w:val="00DF31A6"/>
    <w:rsid w:val="00DF54A6"/>
    <w:rsid w:val="00DF7029"/>
    <w:rsid w:val="00E008D7"/>
    <w:rsid w:val="00E00E3D"/>
    <w:rsid w:val="00E026AF"/>
    <w:rsid w:val="00E03153"/>
    <w:rsid w:val="00E0326E"/>
    <w:rsid w:val="00E13E38"/>
    <w:rsid w:val="00E203B8"/>
    <w:rsid w:val="00E207F4"/>
    <w:rsid w:val="00E22174"/>
    <w:rsid w:val="00E26F53"/>
    <w:rsid w:val="00E300E6"/>
    <w:rsid w:val="00E30A27"/>
    <w:rsid w:val="00E30B98"/>
    <w:rsid w:val="00E31E4F"/>
    <w:rsid w:val="00E32418"/>
    <w:rsid w:val="00E330E9"/>
    <w:rsid w:val="00E34B25"/>
    <w:rsid w:val="00E363CA"/>
    <w:rsid w:val="00E36C96"/>
    <w:rsid w:val="00E36D0D"/>
    <w:rsid w:val="00E36EFF"/>
    <w:rsid w:val="00E37AB4"/>
    <w:rsid w:val="00E37DE4"/>
    <w:rsid w:val="00E40976"/>
    <w:rsid w:val="00E40B73"/>
    <w:rsid w:val="00E40C6A"/>
    <w:rsid w:val="00E41E5F"/>
    <w:rsid w:val="00E44C52"/>
    <w:rsid w:val="00E46CC2"/>
    <w:rsid w:val="00E50B40"/>
    <w:rsid w:val="00E5112A"/>
    <w:rsid w:val="00E52C54"/>
    <w:rsid w:val="00E572C4"/>
    <w:rsid w:val="00E572DB"/>
    <w:rsid w:val="00E57E49"/>
    <w:rsid w:val="00E61AB3"/>
    <w:rsid w:val="00E642C5"/>
    <w:rsid w:val="00E64798"/>
    <w:rsid w:val="00E65548"/>
    <w:rsid w:val="00E66199"/>
    <w:rsid w:val="00E66B57"/>
    <w:rsid w:val="00E7323D"/>
    <w:rsid w:val="00E758EE"/>
    <w:rsid w:val="00E779FA"/>
    <w:rsid w:val="00E829A0"/>
    <w:rsid w:val="00E83231"/>
    <w:rsid w:val="00E83A78"/>
    <w:rsid w:val="00E8409B"/>
    <w:rsid w:val="00E86479"/>
    <w:rsid w:val="00E8652B"/>
    <w:rsid w:val="00E92166"/>
    <w:rsid w:val="00E93F69"/>
    <w:rsid w:val="00E941CD"/>
    <w:rsid w:val="00E941FD"/>
    <w:rsid w:val="00E97408"/>
    <w:rsid w:val="00E97FEF"/>
    <w:rsid w:val="00EA3185"/>
    <w:rsid w:val="00EA3D9D"/>
    <w:rsid w:val="00EA6063"/>
    <w:rsid w:val="00EB0374"/>
    <w:rsid w:val="00EB199E"/>
    <w:rsid w:val="00EB237A"/>
    <w:rsid w:val="00EB341C"/>
    <w:rsid w:val="00EB5550"/>
    <w:rsid w:val="00EB6F4A"/>
    <w:rsid w:val="00EC017F"/>
    <w:rsid w:val="00EC1B37"/>
    <w:rsid w:val="00EC4F25"/>
    <w:rsid w:val="00EC65F6"/>
    <w:rsid w:val="00ED3188"/>
    <w:rsid w:val="00ED3674"/>
    <w:rsid w:val="00ED3F59"/>
    <w:rsid w:val="00ED78EC"/>
    <w:rsid w:val="00ED7DA3"/>
    <w:rsid w:val="00EE1373"/>
    <w:rsid w:val="00EE311C"/>
    <w:rsid w:val="00EF045E"/>
    <w:rsid w:val="00EF1814"/>
    <w:rsid w:val="00EF40E4"/>
    <w:rsid w:val="00EF5B32"/>
    <w:rsid w:val="00EF63B7"/>
    <w:rsid w:val="00EF66DE"/>
    <w:rsid w:val="00EF727A"/>
    <w:rsid w:val="00F00433"/>
    <w:rsid w:val="00F03E44"/>
    <w:rsid w:val="00F10864"/>
    <w:rsid w:val="00F136DB"/>
    <w:rsid w:val="00F2148C"/>
    <w:rsid w:val="00F21989"/>
    <w:rsid w:val="00F23E64"/>
    <w:rsid w:val="00F251F9"/>
    <w:rsid w:val="00F25C09"/>
    <w:rsid w:val="00F31B9A"/>
    <w:rsid w:val="00F3443A"/>
    <w:rsid w:val="00F34490"/>
    <w:rsid w:val="00F346FF"/>
    <w:rsid w:val="00F41091"/>
    <w:rsid w:val="00F41178"/>
    <w:rsid w:val="00F43668"/>
    <w:rsid w:val="00F43F0E"/>
    <w:rsid w:val="00F47A97"/>
    <w:rsid w:val="00F518AE"/>
    <w:rsid w:val="00F51BAD"/>
    <w:rsid w:val="00F51D88"/>
    <w:rsid w:val="00F52235"/>
    <w:rsid w:val="00F53991"/>
    <w:rsid w:val="00F554C3"/>
    <w:rsid w:val="00F556A4"/>
    <w:rsid w:val="00F567B0"/>
    <w:rsid w:val="00F60F64"/>
    <w:rsid w:val="00F6255A"/>
    <w:rsid w:val="00F639CF"/>
    <w:rsid w:val="00F727DE"/>
    <w:rsid w:val="00F75DE5"/>
    <w:rsid w:val="00F80538"/>
    <w:rsid w:val="00F8086F"/>
    <w:rsid w:val="00F864C3"/>
    <w:rsid w:val="00F90124"/>
    <w:rsid w:val="00F91B0B"/>
    <w:rsid w:val="00F93308"/>
    <w:rsid w:val="00F95A1C"/>
    <w:rsid w:val="00F95EC9"/>
    <w:rsid w:val="00F967B6"/>
    <w:rsid w:val="00FA298C"/>
    <w:rsid w:val="00FA429D"/>
    <w:rsid w:val="00FA6657"/>
    <w:rsid w:val="00FA7E01"/>
    <w:rsid w:val="00FC0C9C"/>
    <w:rsid w:val="00FC3C30"/>
    <w:rsid w:val="00FC643F"/>
    <w:rsid w:val="00FD26D4"/>
    <w:rsid w:val="00FD26FD"/>
    <w:rsid w:val="00FD2B94"/>
    <w:rsid w:val="00FD362D"/>
    <w:rsid w:val="00FD37AE"/>
    <w:rsid w:val="00FD380A"/>
    <w:rsid w:val="00FD39A3"/>
    <w:rsid w:val="00FD49A5"/>
    <w:rsid w:val="00FD6205"/>
    <w:rsid w:val="00FD6670"/>
    <w:rsid w:val="00FE12CB"/>
    <w:rsid w:val="00FE24E3"/>
    <w:rsid w:val="00FE312D"/>
    <w:rsid w:val="00FF1358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6B416965"/>
  <w15:docId w15:val="{61352250-DDE6-4124-8029-B877E24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11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1F645D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7437E1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E20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D62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620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620D9"/>
    <w:pPr>
      <w:spacing w:before="240" w:after="60"/>
      <w:outlineLvl w:val="6"/>
    </w:pPr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437E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7437E1"/>
    <w:pPr>
      <w:tabs>
        <w:tab w:val="center" w:pos="4819"/>
        <w:tab w:val="right" w:pos="9071"/>
      </w:tabs>
    </w:pPr>
  </w:style>
  <w:style w:type="character" w:styleId="Refdecomentario">
    <w:name w:val="annotation reference"/>
    <w:semiHidden/>
    <w:rsid w:val="00581FAC"/>
    <w:rPr>
      <w:sz w:val="16"/>
    </w:rPr>
  </w:style>
  <w:style w:type="paragraph" w:styleId="Textoindependiente">
    <w:name w:val="Body Text"/>
    <w:basedOn w:val="Normal"/>
    <w:rsid w:val="00B54789"/>
    <w:pPr>
      <w:jc w:val="both"/>
    </w:pPr>
  </w:style>
  <w:style w:type="character" w:styleId="Nmerodepgina">
    <w:name w:val="page number"/>
    <w:basedOn w:val="Fuentedeprrafopredeter"/>
    <w:rsid w:val="00E0326E"/>
  </w:style>
  <w:style w:type="paragraph" w:styleId="Textoindependiente2">
    <w:name w:val="Body Text 2"/>
    <w:basedOn w:val="Normal"/>
    <w:rsid w:val="004C05CF"/>
    <w:pPr>
      <w:spacing w:after="120" w:line="480" w:lineRule="auto"/>
    </w:pPr>
  </w:style>
  <w:style w:type="paragraph" w:styleId="Textoindependiente3">
    <w:name w:val="Body Text 3"/>
    <w:basedOn w:val="Normal"/>
    <w:rsid w:val="004C05CF"/>
    <w:pPr>
      <w:spacing w:after="120"/>
    </w:pPr>
    <w:rPr>
      <w:sz w:val="16"/>
      <w:szCs w:val="16"/>
    </w:rPr>
  </w:style>
  <w:style w:type="paragraph" w:styleId="Textocomentario">
    <w:name w:val="annotation text"/>
    <w:basedOn w:val="Normal"/>
    <w:semiHidden/>
    <w:rsid w:val="004C05CF"/>
    <w:rPr>
      <w:sz w:val="20"/>
    </w:rPr>
  </w:style>
  <w:style w:type="paragraph" w:customStyle="1" w:styleId="texto">
    <w:name w:val="texto"/>
    <w:basedOn w:val="Normal"/>
    <w:rsid w:val="0051341B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</w:rPr>
  </w:style>
  <w:style w:type="character" w:styleId="Textoennegrita">
    <w:name w:val="Strong"/>
    <w:qFormat/>
    <w:rsid w:val="00646036"/>
    <w:rPr>
      <w:b/>
    </w:rPr>
  </w:style>
  <w:style w:type="paragraph" w:customStyle="1" w:styleId="Blockquote">
    <w:name w:val="Blockquote"/>
    <w:basedOn w:val="Normal"/>
    <w:rsid w:val="00646036"/>
    <w:pPr>
      <w:spacing w:before="100" w:after="100"/>
      <w:ind w:left="360" w:right="360"/>
    </w:pPr>
    <w:rPr>
      <w:snapToGrid w:val="0"/>
      <w:lang w:eastAsia="es-ES"/>
    </w:rPr>
  </w:style>
  <w:style w:type="paragraph" w:styleId="Textodeglobo">
    <w:name w:val="Balloon Text"/>
    <w:basedOn w:val="Normal"/>
    <w:semiHidden/>
    <w:rsid w:val="003334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0433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Pa6">
    <w:name w:val="Pa6"/>
    <w:basedOn w:val="Normal"/>
    <w:next w:val="Normal"/>
    <w:rsid w:val="00BF4F03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" w:eastAsia="es-ES"/>
    </w:rPr>
  </w:style>
  <w:style w:type="table" w:styleId="Tablaconcuadrcula">
    <w:name w:val="Table Grid"/>
    <w:basedOn w:val="Tablanormal"/>
    <w:rsid w:val="006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KarKarCarCarKarKarCarCar1KarKarCarCar">
    <w:name w:val="Car Car Kar Kar Car Car Kar Kar Car Car1 Kar Kar Car Car"/>
    <w:basedOn w:val="Normal"/>
    <w:rsid w:val="006D09AE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">
    <w:name w:val="Kar Kar Car Car Kar Kar1 Car Car Kar Kar Car Car Kar Kar Car Car"/>
    <w:basedOn w:val="Normal"/>
    <w:rsid w:val="00FA7E01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KarKarCarCar">
    <w:name w:val="Kar Kar Car Car Kar Kar1 Car Car Kar Kar Car Car Kar Kar Car Car Kar Kar Car Car"/>
    <w:basedOn w:val="Normal"/>
    <w:rsid w:val="00FE312D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KarKarCarCarKarKar">
    <w:name w:val="Kar Kar Car Car Kar Kar1 Car Car Kar Kar Car Car Kar Kar Car Car Kar Kar Car Car Kar Kar"/>
    <w:basedOn w:val="Normal"/>
    <w:rsid w:val="001D46DC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">
    <w:name w:val="Car Car Kar Kar Car Car Kar Kar Car Car"/>
    <w:basedOn w:val="Normal"/>
    <w:rsid w:val="00462C7F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KarKar">
    <w:name w:val="Car Car Kar Kar Car Car Kar Kar Car Car Kar Kar"/>
    <w:basedOn w:val="Normal"/>
    <w:rsid w:val="00657F2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1CarCarKarKar">
    <w:name w:val="Car Car Kar Kar Car Car Kar Kar1 Car Car Kar Kar"/>
    <w:basedOn w:val="Normal"/>
    <w:rsid w:val="00CA6AD2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">
    <w:name w:val="Car Car Kar Kar Car Car Kar Kar"/>
    <w:basedOn w:val="Normal"/>
    <w:rsid w:val="009C0429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KarKarCarCar1KarKarCarCarKarKar">
    <w:name w:val="Car Car Kar Kar Car Car Kar Kar Car Car Kar Kar Car Car1 Kar Kar Car Car Kar Kar"/>
    <w:basedOn w:val="Normal"/>
    <w:rsid w:val="00A70369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A0AC1"/>
    <w:pPr>
      <w:ind w:left="720"/>
      <w:contextualSpacing/>
    </w:pPr>
  </w:style>
  <w:style w:type="paragraph" w:customStyle="1" w:styleId="KarKarCarCarKarKarCarCar">
    <w:name w:val="Kar Kar Car Car Kar Kar Car Car"/>
    <w:basedOn w:val="Normal"/>
    <w:rsid w:val="0017571D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Ttulo4Car">
    <w:name w:val="Título 4 Car"/>
    <w:basedOn w:val="Fuentedeprrafopredeter"/>
    <w:link w:val="Ttulo4"/>
    <w:semiHidden/>
    <w:rsid w:val="004E20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_tradnl" w:eastAsia="es-ES_tradnl"/>
    </w:rPr>
  </w:style>
  <w:style w:type="paragraph" w:customStyle="1" w:styleId="KarKarCarCarKarKarCarCar0">
    <w:name w:val="Kar Kar Car Car Kar Kar Car Car"/>
    <w:basedOn w:val="Normal"/>
    <w:rsid w:val="0099239A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CarCar1">
    <w:name w:val="Kar Kar Car Car Kar Kar Car Car"/>
    <w:basedOn w:val="Normal"/>
    <w:rsid w:val="003226BE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40C6A"/>
    <w:rPr>
      <w:color w:val="0563C1"/>
      <w:u w:val="single"/>
    </w:rPr>
  </w:style>
  <w:style w:type="character" w:customStyle="1" w:styleId="PiedepginaCar">
    <w:name w:val="Pie de página Car"/>
    <w:basedOn w:val="Fuentedeprrafopredeter"/>
    <w:link w:val="Piedepgina"/>
    <w:rsid w:val="00B80AF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e.es/doue/2016/119/L00001-00088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uskadi.eus/registro-de-actividades-de-tratamiento-rat/web01-a2datuba/es/es/contenidos/informacion/rat/es_def/adjuntos/0765_es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tratamendu-jardueren-erregistroa-tje/web01-a2datuba/eu/eu/contenidos/informacion/rat/eu_def/adjuntos/0765_eu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e.es/eli/es/lo/2018/12/05/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irodrigu\Desktop\COMUNICACION-PES-V1.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85669E90EB842A5593133825FA7C2" ma:contentTypeVersion="0" ma:contentTypeDescription="Crear nuevo documento." ma:contentTypeScope="" ma:versionID="94553b5417fcc6ec3b3524bf68755b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7770C-F8AC-4EF3-9AF3-23EAFAF40C99}"/>
</file>

<file path=customXml/itemProps2.xml><?xml version="1.0" encoding="utf-8"?>
<ds:datastoreItem xmlns:ds="http://schemas.openxmlformats.org/officeDocument/2006/customXml" ds:itemID="{556F3E69-5B65-4046-B735-D033B5A2D23E}"/>
</file>

<file path=customXml/itemProps3.xml><?xml version="1.0" encoding="utf-8"?>
<ds:datastoreItem xmlns:ds="http://schemas.openxmlformats.org/officeDocument/2006/customXml" ds:itemID="{9C08B0B2-03C4-4CDA-BAEC-AB6C271B3D0A}"/>
</file>

<file path=customXml/itemProps4.xml><?xml version="1.0" encoding="utf-8"?>
<ds:datastoreItem xmlns:ds="http://schemas.openxmlformats.org/officeDocument/2006/customXml" ds:itemID="{EB59F4BA-0187-4846-B158-2E3B27E903A2}"/>
</file>

<file path=docProps/app.xml><?xml version="1.0" encoding="utf-8"?>
<Properties xmlns="http://schemas.openxmlformats.org/officeDocument/2006/extended-properties" xmlns:vt="http://schemas.openxmlformats.org/officeDocument/2006/docPropsVTypes">
  <Template>COMUNICACION-PES-V1.4.dot</Template>
  <TotalTime>1</TotalTime>
  <Pages>3</Pages>
  <Words>1307</Words>
  <Characters>7192</Characters>
  <Application>Microsoft Office Word</Application>
  <DocSecurity>8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dr bt papel</vt:lpstr>
      <vt:lpstr>CCCCCCCCCCCCCCCCCCCCCCCCCCCCCCCC</vt:lpstr>
    </vt:vector>
  </TitlesOfParts>
  <Company>EJIE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bt papel</dc:title>
  <dc:creator>Sampedro Tamayo, Ana</dc:creator>
  <cp:lastModifiedBy>Sampedro Tamayo, Ana</cp:lastModifiedBy>
  <cp:revision>3</cp:revision>
  <cp:lastPrinted>2020-09-25T13:11:00Z</cp:lastPrinted>
  <dcterms:created xsi:type="dcterms:W3CDTF">2020-09-29T09:11:00Z</dcterms:created>
  <dcterms:modified xsi:type="dcterms:W3CDTF">2020-09-29T09:12:00Z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0x01010019785669E90EB842A5593133825FA7C2</vt:lpwstr>
  </property>
</Properties>
</file>