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49" w:lineRule="exact" w:before="5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line="595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Aseguru-mota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before="0"/>
        <w:ind w:left="188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2.</w:t>
      </w:r>
      <w:r>
        <w:rPr>
          <w:rFonts w:ascii="Verdana"/>
          <w:b/>
          <w:spacing w:val="48"/>
          <w:sz w:val="22"/>
        </w:rPr>
        <w:t> </w:t>
      </w:r>
      <w:r>
        <w:rPr>
          <w:rFonts w:ascii="Verdana"/>
          <w:b/>
          <w:spacing w:val="-1"/>
          <w:sz w:val="22"/>
        </w:rPr>
        <w:t>ASEGURU-MOTA</w:t>
      </w:r>
      <w:r>
        <w:rPr>
          <w:rFonts w:ascii="Verdana"/>
          <w:sz w:val="22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1827" w:val="left" w:leader="none"/>
        </w:tabs>
        <w:spacing w:line="275" w:lineRule="auto" w:before="0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osasun-arreta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ordaintzeari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buruzko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iritziaren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27" w:val="left" w:leader="none"/>
        </w:tabs>
        <w:spacing w:line="276" w:lineRule="auto" w:before="201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osasun-arreta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ordaintzeari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buruzko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iritziaren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828" w:val="left" w:leader="none"/>
        </w:tabs>
        <w:spacing w:line="276" w:lineRule="auto" w:before="181"/>
        <w:ind w:left="1521" w:right="1598" w:firstLine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banaketa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osasun-arreta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ordaintzeari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buruzko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iritziaren  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 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  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68" w:val="left" w:leader="none"/>
        </w:tabs>
        <w:spacing w:line="275" w:lineRule="auto" w:before="0"/>
        <w:ind w:left="1522" w:right="159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aseguraturik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dauden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erakundeen*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……….…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68" w:val="left" w:leader="none"/>
        </w:tabs>
        <w:spacing w:line="271" w:lineRule="auto" w:before="0"/>
        <w:ind w:left="1514" w:right="1585" w:firstLine="8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aseguraturik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dauden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erakundeen*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2168" w:val="left" w:leader="none"/>
        </w:tabs>
        <w:spacing w:line="279" w:lineRule="auto" w:before="0"/>
        <w:ind w:left="1514" w:right="1593" w:firstLine="8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aseguraturik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dauden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erakundeen*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  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68" w:val="left" w:leader="none"/>
        </w:tabs>
        <w:spacing w:line="273" w:lineRule="auto" w:before="188"/>
        <w:ind w:left="1514" w:right="1591" w:firstLine="8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aseguraturik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dauden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erakundeen*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Aseguru-mota" w:id="3"/>
            <w:bookmarkEnd w:id="3"/>
            <w:r>
              <w:rPr/>
            </w:r>
            <w:bookmarkStart w:name="7. taula: Biztanleriaren banaketa osasun" w:id="4"/>
            <w:bookmarkEnd w:id="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60" w:top="226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724"/>
        <w:gridCol w:w="809"/>
        <w:gridCol w:w="1172"/>
        <w:gridCol w:w="410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4129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pStyle w:val="BodyText"/>
        <w:spacing w:line="212" w:lineRule="exact" w:before="60"/>
        <w:ind w:left="5676" w:right="41" w:firstLine="45"/>
        <w:jc w:val="center"/>
        <w:rPr>
          <w:b w:val="0"/>
          <w:bCs w:val="0"/>
        </w:rPr>
      </w:pP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3"/>
        </w:rPr>
        <w:t>bidez</w:t>
      </w:r>
      <w:r>
        <w:rPr>
          <w:rFonts w:ascii="Times New Roman"/>
          <w:spacing w:val="23"/>
          <w:w w:val="99"/>
        </w:rPr>
        <w:t> </w:t>
      </w:r>
      <w:r>
        <w:rPr>
          <w:spacing w:val="-4"/>
        </w:rPr>
        <w:t>gu</w:t>
      </w:r>
      <w:r>
        <w:rPr>
          <w:spacing w:val="-5"/>
        </w:rPr>
        <w:t>zti</w:t>
      </w:r>
      <w:r>
        <w:rPr>
          <w:spacing w:val="-4"/>
        </w:rPr>
        <w:t>a,</w:t>
      </w:r>
      <w:r>
        <w:rPr>
          <w:rFonts w:ascii="Times New Roman"/>
          <w:spacing w:val="18"/>
        </w:rPr>
        <w:t> </w:t>
      </w:r>
      <w:r>
        <w:rPr>
          <w:spacing w:val="-2"/>
        </w:rPr>
        <w:t>eta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9"/>
        </w:rPr>
        <w:t> </w:t>
      </w:r>
      <w:r>
        <w:rPr>
          <w:spacing w:val="-4"/>
        </w:rPr>
        <w:t>gu</w:t>
      </w:r>
      <w:r>
        <w:rPr>
          <w:spacing w:val="-5"/>
        </w:rPr>
        <w:t>ztiek</w:t>
      </w:r>
      <w:r>
        <w:rPr>
          <w:rFonts w:ascii="Times New Roman"/>
          <w:spacing w:val="21"/>
          <w:w w:val="99"/>
        </w:rPr>
        <w:t> </w:t>
      </w:r>
      <w:r>
        <w:rPr>
          <w:spacing w:val="-3"/>
        </w:rPr>
        <w:t>izan</w:t>
      </w:r>
      <w:r>
        <w:rPr>
          <w:rFonts w:ascii="Times New Roman"/>
          <w:spacing w:val="22"/>
        </w:rPr>
        <w:t> </w:t>
      </w:r>
      <w:r>
        <w:rPr>
          <w:spacing w:val="-3"/>
        </w:rPr>
        <w:t>dezatela</w:t>
      </w:r>
      <w:r>
        <w:rPr>
          <w:b w:val="0"/>
        </w:rPr>
      </w:r>
    </w:p>
    <w:p>
      <w:pPr>
        <w:pStyle w:val="BodyText"/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asistentzia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16" w:right="79" w:firstLine="11"/>
        <w:jc w:val="center"/>
        <w:rPr>
          <w:b w:val="0"/>
          <w:bCs w:val="0"/>
        </w:rPr>
      </w:pPr>
      <w:r>
        <w:rPr>
          <w:spacing w:val="-2"/>
        </w:rPr>
        <w:t>Zati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dez,</w:t>
      </w:r>
      <w:r>
        <w:rPr>
          <w:rFonts w:ascii="Times New Roman"/>
          <w:spacing w:val="22"/>
        </w:rPr>
        <w:t> </w:t>
      </w:r>
      <w:r>
        <w:rPr>
          <w:spacing w:val="-2"/>
        </w:rPr>
        <w:t>eta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3"/>
        </w:rPr>
        <w:t>beste</w:t>
      </w:r>
      <w:r>
        <w:rPr>
          <w:b w:val="0"/>
        </w:rPr>
      </w:r>
    </w:p>
    <w:p>
      <w:pPr>
        <w:pStyle w:val="BodyText"/>
        <w:spacing w:line="212" w:lineRule="exact"/>
        <w:ind w:left="140" w:right="0" w:firstLine="38"/>
        <w:jc w:val="both"/>
        <w:rPr>
          <w:b w:val="0"/>
          <w:bCs w:val="0"/>
        </w:rPr>
      </w:pPr>
      <w:r>
        <w:rPr>
          <w:spacing w:val="-2"/>
        </w:rPr>
        <w:t>bat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7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6"/>
        </w:rPr>
        <w:t>or</w:t>
      </w:r>
      <w:r>
        <w:rPr>
          <w:spacing w:val="-5"/>
        </w:rPr>
        <w:t>daind</w:t>
      </w:r>
      <w:r>
        <w:rPr>
          <w:spacing w:val="-6"/>
        </w:rPr>
        <w:t>uta</w:t>
      </w:r>
      <w:r>
        <w:rPr>
          <w:b w:val="0"/>
        </w:rPr>
      </w:r>
    </w:p>
    <w:p>
      <w:pPr>
        <w:pStyle w:val="BodyText"/>
        <w:spacing w:line="212" w:lineRule="exact" w:before="60"/>
        <w:ind w:left="128" w:right="2805" w:firstLine="3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Hirita</w:t>
      </w:r>
      <w:r>
        <w:rPr>
          <w:spacing w:val="-4"/>
        </w:rPr>
        <w:t>r</w:t>
      </w:r>
      <w:r>
        <w:rPr>
          <w:rFonts w:ascii="Times New Roman"/>
          <w:spacing w:val="23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3"/>
        </w:rPr>
        <w:t>bere</w:t>
      </w:r>
      <w:r>
        <w:rPr>
          <w:rFonts w:ascii="Times New Roman"/>
          <w:spacing w:val="22"/>
        </w:rPr>
        <w:t> </w:t>
      </w:r>
      <w:r>
        <w:rPr>
          <w:spacing w:val="-5"/>
        </w:rPr>
        <w:t>a</w:t>
      </w:r>
      <w:r>
        <w:rPr>
          <w:spacing w:val="-4"/>
        </w:rPr>
        <w:t>sis</w:t>
      </w:r>
      <w:r>
        <w:rPr>
          <w:spacing w:val="-5"/>
        </w:rPr>
        <w:t>tentzia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med</w:t>
      </w:r>
      <w:r>
        <w:rPr>
          <w:spacing w:val="-5"/>
        </w:rPr>
        <w:t>ikoa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or</w:t>
      </w:r>
      <w:r>
        <w:rPr>
          <w:spacing w:val="-4"/>
        </w:rPr>
        <w:t>daindu</w:t>
      </w:r>
      <w:r>
        <w:rPr>
          <w:rFonts w:ascii="Times New Roman"/>
          <w:spacing w:val="21"/>
        </w:rPr>
        <w:t> </w:t>
      </w:r>
      <w:r>
        <w:rPr>
          <w:spacing w:val="-4"/>
        </w:rPr>
        <w:t>beh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ko</w:t>
      </w:r>
      <w:r>
        <w:rPr>
          <w:b w:val="0"/>
        </w:rPr>
      </w:r>
    </w:p>
    <w:p>
      <w:pPr>
        <w:pStyle w:val="BodyText"/>
        <w:tabs>
          <w:tab w:pos="1462" w:val="left" w:leader="none"/>
        </w:tabs>
        <w:spacing w:line="207" w:lineRule="exact"/>
        <w:ind w:left="464" w:right="0"/>
        <w:jc w:val="left"/>
        <w:rPr>
          <w:b w:val="0"/>
          <w:bCs w:val="0"/>
        </w:rPr>
      </w:pPr>
      <w:r>
        <w:rPr>
          <w:spacing w:val="-4"/>
          <w:w w:val="95"/>
        </w:rPr>
        <w:t>luke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160" w:top="2260" w:bottom="1340" w:left="180" w:right="80"/>
          <w:cols w:num="3" w:equalWidth="0">
            <w:col w:w="6696" w:space="40"/>
            <w:col w:w="1210" w:space="40"/>
            <w:col w:w="399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506"/>
        <w:gridCol w:w="1324"/>
        <w:gridCol w:w="1298"/>
        <w:gridCol w:w="997"/>
        <w:gridCol w:w="1042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8. taula: Biztanleriaren banaketa osasun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60" w:top="2260" w:bottom="134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33"/>
        <w:gridCol w:w="1244"/>
        <w:gridCol w:w="1286"/>
        <w:gridCol w:w="994"/>
      </w:tblGrid>
      <w:tr>
        <w:trPr>
          <w:trHeight w:val="1755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13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724"/>
        <w:gridCol w:w="809"/>
        <w:gridCol w:w="973"/>
        <w:gridCol w:w="407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392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pStyle w:val="BodyText"/>
        <w:spacing w:line="212" w:lineRule="exact" w:before="60"/>
        <w:ind w:left="5580" w:right="41" w:firstLine="45"/>
        <w:jc w:val="center"/>
        <w:rPr>
          <w:b w:val="0"/>
          <w:bCs w:val="0"/>
        </w:rPr>
      </w:pP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3"/>
        </w:rPr>
        <w:t>bidez</w:t>
      </w:r>
      <w:r>
        <w:rPr>
          <w:rFonts w:ascii="Times New Roman"/>
          <w:spacing w:val="23"/>
          <w:w w:val="99"/>
        </w:rPr>
        <w:t> </w:t>
      </w:r>
      <w:r>
        <w:rPr>
          <w:spacing w:val="-4"/>
        </w:rPr>
        <w:t>gu</w:t>
      </w:r>
      <w:r>
        <w:rPr>
          <w:spacing w:val="-5"/>
        </w:rPr>
        <w:t>zti</w:t>
      </w:r>
      <w:r>
        <w:rPr>
          <w:spacing w:val="-4"/>
        </w:rPr>
        <w:t>a,</w:t>
      </w:r>
      <w:r>
        <w:rPr>
          <w:rFonts w:ascii="Times New Roman"/>
          <w:spacing w:val="18"/>
        </w:rPr>
        <w:t> </w:t>
      </w:r>
      <w:r>
        <w:rPr>
          <w:spacing w:val="-2"/>
        </w:rPr>
        <w:t>eta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9"/>
        </w:rPr>
        <w:t> </w:t>
      </w:r>
      <w:r>
        <w:rPr>
          <w:spacing w:val="-4"/>
        </w:rPr>
        <w:t>gu</w:t>
      </w:r>
      <w:r>
        <w:rPr>
          <w:spacing w:val="-5"/>
        </w:rPr>
        <w:t>ztiek</w:t>
      </w:r>
      <w:r>
        <w:rPr>
          <w:rFonts w:ascii="Times New Roman"/>
          <w:spacing w:val="21"/>
          <w:w w:val="99"/>
        </w:rPr>
        <w:t> </w:t>
      </w:r>
      <w:r>
        <w:rPr>
          <w:spacing w:val="-3"/>
        </w:rPr>
        <w:t>izan</w:t>
      </w:r>
      <w:r>
        <w:rPr>
          <w:rFonts w:ascii="Times New Roman"/>
          <w:spacing w:val="22"/>
        </w:rPr>
        <w:t> </w:t>
      </w:r>
      <w:r>
        <w:rPr>
          <w:spacing w:val="-3"/>
        </w:rPr>
        <w:t>dezatela</w:t>
      </w:r>
      <w:r>
        <w:rPr>
          <w:b w:val="0"/>
        </w:rPr>
      </w:r>
    </w:p>
    <w:p>
      <w:pPr>
        <w:pStyle w:val="BodyText"/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asistentzia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16" w:right="79" w:firstLine="11"/>
        <w:jc w:val="center"/>
        <w:rPr>
          <w:b w:val="0"/>
          <w:bCs w:val="0"/>
        </w:rPr>
      </w:pPr>
      <w:r>
        <w:rPr>
          <w:spacing w:val="-2"/>
        </w:rPr>
        <w:t>Zati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dez,</w:t>
      </w:r>
      <w:r>
        <w:rPr>
          <w:rFonts w:ascii="Times New Roman"/>
          <w:spacing w:val="22"/>
        </w:rPr>
        <w:t> </w:t>
      </w:r>
      <w:r>
        <w:rPr>
          <w:spacing w:val="-2"/>
        </w:rPr>
        <w:t>eta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3"/>
        </w:rPr>
        <w:t>beste</w:t>
      </w:r>
      <w:r>
        <w:rPr>
          <w:b w:val="0"/>
        </w:rPr>
      </w:r>
    </w:p>
    <w:p>
      <w:pPr>
        <w:pStyle w:val="BodyText"/>
        <w:spacing w:line="212" w:lineRule="exact"/>
        <w:ind w:left="140" w:right="0" w:firstLine="38"/>
        <w:jc w:val="both"/>
        <w:rPr>
          <w:b w:val="0"/>
          <w:bCs w:val="0"/>
        </w:rPr>
      </w:pPr>
      <w:r>
        <w:rPr>
          <w:spacing w:val="-2"/>
        </w:rPr>
        <w:t>bat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7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6"/>
        </w:rPr>
        <w:t>or</w:t>
      </w:r>
      <w:r>
        <w:rPr>
          <w:spacing w:val="-5"/>
        </w:rPr>
        <w:t>daind</w:t>
      </w:r>
      <w:r>
        <w:rPr>
          <w:spacing w:val="-6"/>
        </w:rPr>
        <w:t>uta</w:t>
      </w:r>
      <w:r>
        <w:rPr>
          <w:b w:val="0"/>
        </w:rPr>
      </w:r>
    </w:p>
    <w:p>
      <w:pPr>
        <w:pStyle w:val="BodyText"/>
        <w:spacing w:line="212" w:lineRule="exact" w:before="60"/>
        <w:ind w:left="128" w:right="2901" w:firstLine="3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Hirita</w:t>
      </w:r>
      <w:r>
        <w:rPr>
          <w:spacing w:val="-4"/>
        </w:rPr>
        <w:t>r</w:t>
      </w:r>
      <w:r>
        <w:rPr>
          <w:rFonts w:ascii="Times New Roman"/>
          <w:spacing w:val="23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3"/>
        </w:rPr>
        <w:t>bere</w:t>
      </w:r>
      <w:r>
        <w:rPr>
          <w:rFonts w:ascii="Times New Roman"/>
          <w:spacing w:val="22"/>
        </w:rPr>
        <w:t> </w:t>
      </w:r>
      <w:r>
        <w:rPr>
          <w:spacing w:val="-5"/>
        </w:rPr>
        <w:t>a</w:t>
      </w:r>
      <w:r>
        <w:rPr>
          <w:spacing w:val="-4"/>
        </w:rPr>
        <w:t>sis</w:t>
      </w:r>
      <w:r>
        <w:rPr>
          <w:spacing w:val="-5"/>
        </w:rPr>
        <w:t>tentzia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med</w:t>
      </w:r>
      <w:r>
        <w:rPr>
          <w:spacing w:val="-5"/>
        </w:rPr>
        <w:t>ikoa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or</w:t>
      </w:r>
      <w:r>
        <w:rPr>
          <w:spacing w:val="-4"/>
        </w:rPr>
        <w:t>daindu</w:t>
      </w:r>
      <w:r>
        <w:rPr>
          <w:rFonts w:ascii="Times New Roman"/>
          <w:spacing w:val="21"/>
        </w:rPr>
        <w:t> </w:t>
      </w:r>
      <w:r>
        <w:rPr>
          <w:spacing w:val="-4"/>
        </w:rPr>
        <w:t>beh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ko</w:t>
      </w:r>
      <w:r>
        <w:rPr>
          <w:b w:val="0"/>
        </w:rPr>
      </w:r>
    </w:p>
    <w:p>
      <w:pPr>
        <w:pStyle w:val="BodyText"/>
        <w:tabs>
          <w:tab w:pos="1462" w:val="left" w:leader="none"/>
        </w:tabs>
        <w:spacing w:line="207" w:lineRule="exact"/>
        <w:ind w:left="464" w:right="0"/>
        <w:jc w:val="left"/>
        <w:rPr>
          <w:b w:val="0"/>
          <w:bCs w:val="0"/>
        </w:rPr>
      </w:pPr>
      <w:r>
        <w:rPr>
          <w:spacing w:val="-4"/>
          <w:w w:val="95"/>
        </w:rPr>
        <w:t>luke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160" w:top="2260" w:bottom="1340" w:left="180" w:right="80"/>
          <w:cols w:num="3" w:equalWidth="0">
            <w:col w:w="6600" w:space="40"/>
            <w:col w:w="1210" w:space="40"/>
            <w:col w:w="409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503"/>
        <w:gridCol w:w="1324"/>
        <w:gridCol w:w="1301"/>
        <w:gridCol w:w="994"/>
        <w:gridCol w:w="102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645"/>
        <w:gridCol w:w="953"/>
        <w:gridCol w:w="907"/>
        <w:gridCol w:w="407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392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pStyle w:val="BodyText"/>
        <w:spacing w:line="212" w:lineRule="exact" w:before="60"/>
        <w:ind w:left="5580" w:right="41" w:firstLine="45"/>
        <w:jc w:val="center"/>
        <w:rPr>
          <w:b w:val="0"/>
          <w:bCs w:val="0"/>
        </w:rPr>
      </w:pP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3"/>
        </w:rPr>
        <w:t>bidez</w:t>
      </w:r>
      <w:r>
        <w:rPr>
          <w:rFonts w:ascii="Times New Roman"/>
          <w:spacing w:val="23"/>
          <w:w w:val="99"/>
        </w:rPr>
        <w:t> </w:t>
      </w:r>
      <w:r>
        <w:rPr>
          <w:spacing w:val="-4"/>
        </w:rPr>
        <w:t>gu</w:t>
      </w:r>
      <w:r>
        <w:rPr>
          <w:spacing w:val="-5"/>
        </w:rPr>
        <w:t>zti</w:t>
      </w:r>
      <w:r>
        <w:rPr>
          <w:spacing w:val="-4"/>
        </w:rPr>
        <w:t>a,</w:t>
      </w:r>
      <w:r>
        <w:rPr>
          <w:rFonts w:ascii="Times New Roman"/>
          <w:spacing w:val="18"/>
        </w:rPr>
        <w:t> </w:t>
      </w:r>
      <w:r>
        <w:rPr>
          <w:spacing w:val="-2"/>
        </w:rPr>
        <w:t>eta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9"/>
        </w:rPr>
        <w:t> </w:t>
      </w:r>
      <w:r>
        <w:rPr>
          <w:spacing w:val="-4"/>
        </w:rPr>
        <w:t>gu</w:t>
      </w:r>
      <w:r>
        <w:rPr>
          <w:spacing w:val="-5"/>
        </w:rPr>
        <w:t>ztiek</w:t>
      </w:r>
      <w:r>
        <w:rPr>
          <w:rFonts w:ascii="Times New Roman"/>
          <w:spacing w:val="21"/>
          <w:w w:val="99"/>
        </w:rPr>
        <w:t> </w:t>
      </w:r>
      <w:r>
        <w:rPr>
          <w:spacing w:val="-3"/>
        </w:rPr>
        <w:t>izan</w:t>
      </w:r>
      <w:r>
        <w:rPr>
          <w:rFonts w:ascii="Times New Roman"/>
          <w:spacing w:val="22"/>
        </w:rPr>
        <w:t> </w:t>
      </w:r>
      <w:r>
        <w:rPr>
          <w:spacing w:val="-3"/>
        </w:rPr>
        <w:t>dezatela</w:t>
      </w:r>
      <w:r>
        <w:rPr>
          <w:b w:val="0"/>
        </w:rPr>
      </w:r>
    </w:p>
    <w:p>
      <w:pPr>
        <w:pStyle w:val="BodyText"/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asistentzia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16" w:right="79" w:firstLine="11"/>
        <w:jc w:val="center"/>
        <w:rPr>
          <w:b w:val="0"/>
          <w:bCs w:val="0"/>
        </w:rPr>
      </w:pPr>
      <w:r>
        <w:rPr>
          <w:spacing w:val="-2"/>
        </w:rPr>
        <w:t>Zati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dez,</w:t>
      </w:r>
      <w:r>
        <w:rPr>
          <w:rFonts w:ascii="Times New Roman"/>
          <w:spacing w:val="22"/>
        </w:rPr>
        <w:t> </w:t>
      </w:r>
      <w:r>
        <w:rPr>
          <w:spacing w:val="-2"/>
        </w:rPr>
        <w:t>eta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3"/>
        </w:rPr>
        <w:t>beste</w:t>
      </w:r>
      <w:r>
        <w:rPr>
          <w:b w:val="0"/>
        </w:rPr>
      </w:r>
    </w:p>
    <w:p>
      <w:pPr>
        <w:pStyle w:val="BodyText"/>
        <w:spacing w:line="212" w:lineRule="exact"/>
        <w:ind w:left="140" w:right="0" w:firstLine="38"/>
        <w:jc w:val="both"/>
        <w:rPr>
          <w:b w:val="0"/>
          <w:bCs w:val="0"/>
        </w:rPr>
      </w:pPr>
      <w:r>
        <w:rPr>
          <w:spacing w:val="-2"/>
        </w:rPr>
        <w:t>bat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7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6"/>
        </w:rPr>
        <w:t>or</w:t>
      </w:r>
      <w:r>
        <w:rPr>
          <w:spacing w:val="-5"/>
        </w:rPr>
        <w:t>daind</w:t>
      </w:r>
      <w:r>
        <w:rPr>
          <w:spacing w:val="-6"/>
        </w:rPr>
        <w:t>uta</w:t>
      </w:r>
      <w:r>
        <w:rPr>
          <w:b w:val="0"/>
        </w:rPr>
      </w:r>
    </w:p>
    <w:p>
      <w:pPr>
        <w:pStyle w:val="BodyText"/>
        <w:spacing w:line="212" w:lineRule="exact" w:before="60"/>
        <w:ind w:left="128" w:right="2901" w:firstLine="3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Hirita</w:t>
      </w:r>
      <w:r>
        <w:rPr>
          <w:spacing w:val="-4"/>
        </w:rPr>
        <w:t>r</w:t>
      </w:r>
      <w:r>
        <w:rPr>
          <w:rFonts w:ascii="Times New Roman"/>
          <w:spacing w:val="23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3"/>
        </w:rPr>
        <w:t>bere</w:t>
      </w:r>
      <w:r>
        <w:rPr>
          <w:rFonts w:ascii="Times New Roman"/>
          <w:spacing w:val="22"/>
        </w:rPr>
        <w:t> </w:t>
      </w:r>
      <w:r>
        <w:rPr>
          <w:spacing w:val="-5"/>
        </w:rPr>
        <w:t>a</w:t>
      </w:r>
      <w:r>
        <w:rPr>
          <w:spacing w:val="-4"/>
        </w:rPr>
        <w:t>sis</w:t>
      </w:r>
      <w:r>
        <w:rPr>
          <w:spacing w:val="-5"/>
        </w:rPr>
        <w:t>tentzia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med</w:t>
      </w:r>
      <w:r>
        <w:rPr>
          <w:spacing w:val="-5"/>
        </w:rPr>
        <w:t>ikoa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or</w:t>
      </w:r>
      <w:r>
        <w:rPr>
          <w:spacing w:val="-4"/>
        </w:rPr>
        <w:t>daindu</w:t>
      </w:r>
      <w:r>
        <w:rPr>
          <w:rFonts w:ascii="Times New Roman"/>
          <w:spacing w:val="21"/>
        </w:rPr>
        <w:t> </w:t>
      </w:r>
      <w:r>
        <w:rPr>
          <w:spacing w:val="-4"/>
        </w:rPr>
        <w:t>beh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ko</w:t>
      </w:r>
      <w:r>
        <w:rPr>
          <w:b w:val="0"/>
        </w:rPr>
      </w:r>
    </w:p>
    <w:p>
      <w:pPr>
        <w:pStyle w:val="BodyText"/>
        <w:tabs>
          <w:tab w:pos="1462" w:val="left" w:leader="none"/>
        </w:tabs>
        <w:spacing w:line="207" w:lineRule="exact"/>
        <w:ind w:left="464" w:right="0"/>
        <w:jc w:val="left"/>
        <w:rPr>
          <w:b w:val="0"/>
          <w:bCs w:val="0"/>
        </w:rPr>
      </w:pPr>
      <w:r>
        <w:rPr>
          <w:spacing w:val="-4"/>
          <w:w w:val="95"/>
        </w:rPr>
        <w:t>luke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160" w:top="2260" w:bottom="1340" w:left="180" w:right="80"/>
          <w:cols w:num="3" w:equalWidth="0">
            <w:col w:w="6600" w:space="40"/>
            <w:col w:w="1210" w:space="40"/>
            <w:col w:w="409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95"/>
        <w:gridCol w:w="1290"/>
        <w:gridCol w:w="1298"/>
        <w:gridCol w:w="1031"/>
        <w:gridCol w:w="951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47"/>
        <w:gridCol w:w="647"/>
        <w:gridCol w:w="1233"/>
        <w:gridCol w:w="1240"/>
        <w:gridCol w:w="1286"/>
        <w:gridCol w:w="998"/>
      </w:tblGrid>
      <w:tr>
        <w:trPr>
          <w:trHeight w:val="236" w:hRule="exact"/>
        </w:trPr>
        <w:tc>
          <w:tcPr>
            <w:tcW w:w="3873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873" w:type="dxa"/>
            <w:gridSpan w:val="4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. taula: Biztanleriaren banaketa osasun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260" w:bottom="134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233"/>
        <w:gridCol w:w="1240"/>
        <w:gridCol w:w="1290"/>
        <w:gridCol w:w="994"/>
      </w:tblGrid>
      <w:tr>
        <w:trPr>
          <w:trHeight w:val="1755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233"/>
        <w:gridCol w:w="1240"/>
        <w:gridCol w:w="1290"/>
        <w:gridCol w:w="996"/>
      </w:tblGrid>
      <w:tr>
        <w:trPr>
          <w:trHeight w:val="1755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91" w:right="162" w:firstLine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Times New Roman"/>
                <w:b/>
                <w:spacing w:val="1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izan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dezatela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5" w:right="190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Zati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bat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zergen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dez,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0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bat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Verdana"/>
                <w:b/>
                <w:spacing w:val="-5"/>
                <w:sz w:val="18"/>
              </w:rPr>
              <w:t>daind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72" w:firstLine="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Hirita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bak</w:t>
            </w:r>
            <w:r>
              <w:rPr>
                <w:rFonts w:ascii="Verdana"/>
                <w:b/>
                <w:spacing w:val="-5"/>
                <w:sz w:val="18"/>
              </w:rPr>
              <w:t>oitzak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sis</w:t>
            </w:r>
            <w:r>
              <w:rPr>
                <w:rFonts w:ascii="Verdana"/>
                <w:b/>
                <w:spacing w:val="-5"/>
                <w:sz w:val="18"/>
              </w:rPr>
              <w:t>tentzia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</w:t>
            </w:r>
            <w:r>
              <w:rPr>
                <w:rFonts w:ascii="Verdana"/>
                <w:b/>
                <w:spacing w:val="-5"/>
                <w:sz w:val="18"/>
              </w:rPr>
              <w:t>ke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pStyle w:val="BodyText"/>
        <w:spacing w:line="212" w:lineRule="exact" w:before="60"/>
        <w:ind w:left="6588" w:right="41" w:firstLine="45"/>
        <w:jc w:val="center"/>
        <w:rPr>
          <w:b w:val="0"/>
          <w:bCs w:val="0"/>
        </w:rPr>
      </w:pP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3"/>
        </w:rPr>
        <w:t>bidez</w:t>
      </w:r>
      <w:r>
        <w:rPr>
          <w:rFonts w:ascii="Times New Roman"/>
          <w:spacing w:val="23"/>
          <w:w w:val="99"/>
        </w:rPr>
        <w:t> </w:t>
      </w:r>
      <w:r>
        <w:rPr>
          <w:spacing w:val="-4"/>
        </w:rPr>
        <w:t>gu</w:t>
      </w:r>
      <w:r>
        <w:rPr>
          <w:spacing w:val="-5"/>
        </w:rPr>
        <w:t>zti</w:t>
      </w:r>
      <w:r>
        <w:rPr>
          <w:spacing w:val="-4"/>
        </w:rPr>
        <w:t>a,</w:t>
      </w:r>
      <w:r>
        <w:rPr>
          <w:rFonts w:ascii="Times New Roman"/>
          <w:spacing w:val="18"/>
        </w:rPr>
        <w:t> </w:t>
      </w:r>
      <w:r>
        <w:rPr>
          <w:spacing w:val="-2"/>
        </w:rPr>
        <w:t>eta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9"/>
        </w:rPr>
        <w:t> </w:t>
      </w:r>
      <w:r>
        <w:rPr>
          <w:spacing w:val="-4"/>
        </w:rPr>
        <w:t>gu</w:t>
      </w:r>
      <w:r>
        <w:rPr>
          <w:spacing w:val="-5"/>
        </w:rPr>
        <w:t>ztiek</w:t>
      </w:r>
      <w:r>
        <w:rPr>
          <w:rFonts w:ascii="Times New Roman"/>
          <w:spacing w:val="21"/>
          <w:w w:val="99"/>
        </w:rPr>
        <w:t> </w:t>
      </w:r>
      <w:r>
        <w:rPr>
          <w:spacing w:val="-3"/>
        </w:rPr>
        <w:t>izan</w:t>
      </w:r>
      <w:r>
        <w:rPr>
          <w:rFonts w:ascii="Times New Roman"/>
          <w:spacing w:val="22"/>
        </w:rPr>
        <w:t> </w:t>
      </w:r>
      <w:r>
        <w:rPr>
          <w:spacing w:val="-3"/>
        </w:rPr>
        <w:t>dezatela</w:t>
      </w:r>
      <w:r>
        <w:rPr>
          <w:b w:val="0"/>
        </w:rPr>
      </w:r>
    </w:p>
    <w:p>
      <w:pPr>
        <w:pStyle w:val="BodyText"/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asistentzia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16" w:right="79" w:firstLine="11"/>
        <w:jc w:val="center"/>
        <w:rPr>
          <w:b w:val="0"/>
          <w:bCs w:val="0"/>
        </w:rPr>
      </w:pPr>
      <w:r>
        <w:rPr>
          <w:spacing w:val="-2"/>
        </w:rPr>
        <w:t>Zati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dez,</w:t>
      </w:r>
      <w:r>
        <w:rPr>
          <w:rFonts w:ascii="Times New Roman"/>
          <w:spacing w:val="22"/>
        </w:rPr>
        <w:t> </w:t>
      </w:r>
      <w:r>
        <w:rPr>
          <w:spacing w:val="-2"/>
        </w:rPr>
        <w:t>eta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3"/>
        </w:rPr>
        <w:t>beste</w:t>
      </w:r>
      <w:r>
        <w:rPr>
          <w:b w:val="0"/>
        </w:rPr>
      </w:r>
    </w:p>
    <w:p>
      <w:pPr>
        <w:pStyle w:val="BodyText"/>
        <w:spacing w:line="212" w:lineRule="exact"/>
        <w:ind w:left="140" w:right="0" w:firstLine="38"/>
        <w:jc w:val="both"/>
        <w:rPr>
          <w:b w:val="0"/>
          <w:bCs w:val="0"/>
        </w:rPr>
      </w:pPr>
      <w:r>
        <w:rPr>
          <w:spacing w:val="-2"/>
        </w:rPr>
        <w:t>bat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7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6"/>
        </w:rPr>
        <w:t>or</w:t>
      </w:r>
      <w:r>
        <w:rPr>
          <w:spacing w:val="-5"/>
        </w:rPr>
        <w:t>daind</w:t>
      </w:r>
      <w:r>
        <w:rPr>
          <w:spacing w:val="-6"/>
        </w:rPr>
        <w:t>uta</w:t>
      </w:r>
      <w:r>
        <w:rPr>
          <w:b w:val="0"/>
        </w:rPr>
      </w:r>
    </w:p>
    <w:p>
      <w:pPr>
        <w:pStyle w:val="BodyText"/>
        <w:spacing w:line="212" w:lineRule="exact" w:before="60"/>
        <w:ind w:left="128" w:right="1893" w:firstLine="3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Hirita</w:t>
      </w:r>
      <w:r>
        <w:rPr>
          <w:spacing w:val="-4"/>
        </w:rPr>
        <w:t>r</w:t>
      </w:r>
      <w:r>
        <w:rPr>
          <w:rFonts w:ascii="Times New Roman"/>
          <w:spacing w:val="23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3"/>
        </w:rPr>
        <w:t>bere</w:t>
      </w:r>
      <w:r>
        <w:rPr>
          <w:rFonts w:ascii="Times New Roman"/>
          <w:spacing w:val="22"/>
        </w:rPr>
        <w:t> </w:t>
      </w:r>
      <w:r>
        <w:rPr>
          <w:spacing w:val="-5"/>
        </w:rPr>
        <w:t>a</w:t>
      </w:r>
      <w:r>
        <w:rPr>
          <w:spacing w:val="-4"/>
        </w:rPr>
        <w:t>sis</w:t>
      </w:r>
      <w:r>
        <w:rPr>
          <w:spacing w:val="-5"/>
        </w:rPr>
        <w:t>tentzia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med</w:t>
      </w:r>
      <w:r>
        <w:rPr>
          <w:spacing w:val="-5"/>
        </w:rPr>
        <w:t>ikoa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or</w:t>
      </w:r>
      <w:r>
        <w:rPr>
          <w:spacing w:val="-4"/>
        </w:rPr>
        <w:t>daindu</w:t>
      </w:r>
      <w:r>
        <w:rPr>
          <w:rFonts w:ascii="Times New Roman"/>
          <w:spacing w:val="21"/>
        </w:rPr>
        <w:t> </w:t>
      </w:r>
      <w:r>
        <w:rPr>
          <w:spacing w:val="-4"/>
        </w:rPr>
        <w:t>beh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ko</w:t>
      </w:r>
      <w:r>
        <w:rPr>
          <w:b w:val="0"/>
        </w:rPr>
      </w:r>
    </w:p>
    <w:p>
      <w:pPr>
        <w:pStyle w:val="BodyText"/>
        <w:tabs>
          <w:tab w:pos="1462" w:val="left" w:leader="none"/>
        </w:tabs>
        <w:spacing w:line="207" w:lineRule="exact"/>
        <w:ind w:left="464" w:right="0"/>
        <w:jc w:val="left"/>
        <w:rPr>
          <w:b w:val="0"/>
          <w:bCs w:val="0"/>
        </w:rPr>
      </w:pPr>
      <w:r>
        <w:rPr>
          <w:spacing w:val="-4"/>
          <w:w w:val="95"/>
        </w:rPr>
        <w:t>luke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160" w:top="2260" w:bottom="1340" w:left="180" w:right="80"/>
          <w:cols w:num="3" w:equalWidth="0">
            <w:col w:w="7608" w:space="40"/>
            <w:col w:w="1210" w:space="40"/>
            <w:col w:w="308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5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233"/>
        <w:gridCol w:w="1485"/>
        <w:gridCol w:w="997"/>
        <w:gridCol w:w="1053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pStyle w:val="BodyText"/>
        <w:spacing w:line="212" w:lineRule="exact" w:before="60"/>
        <w:ind w:left="6588" w:right="41" w:firstLine="45"/>
        <w:jc w:val="center"/>
        <w:rPr>
          <w:b w:val="0"/>
          <w:bCs w:val="0"/>
        </w:rPr>
      </w:pP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3"/>
        </w:rPr>
        <w:t>bidez</w:t>
      </w:r>
      <w:r>
        <w:rPr>
          <w:rFonts w:ascii="Times New Roman"/>
          <w:spacing w:val="23"/>
          <w:w w:val="99"/>
        </w:rPr>
        <w:t> </w:t>
      </w:r>
      <w:r>
        <w:rPr>
          <w:spacing w:val="-4"/>
        </w:rPr>
        <w:t>gu</w:t>
      </w:r>
      <w:r>
        <w:rPr>
          <w:spacing w:val="-5"/>
        </w:rPr>
        <w:t>zti</w:t>
      </w:r>
      <w:r>
        <w:rPr>
          <w:spacing w:val="-4"/>
        </w:rPr>
        <w:t>a,</w:t>
      </w:r>
      <w:r>
        <w:rPr>
          <w:rFonts w:ascii="Times New Roman"/>
          <w:spacing w:val="18"/>
        </w:rPr>
        <w:t> </w:t>
      </w:r>
      <w:r>
        <w:rPr>
          <w:spacing w:val="-2"/>
        </w:rPr>
        <w:t>eta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9"/>
        </w:rPr>
        <w:t> </w:t>
      </w:r>
      <w:r>
        <w:rPr>
          <w:spacing w:val="-4"/>
        </w:rPr>
        <w:t>gu</w:t>
      </w:r>
      <w:r>
        <w:rPr>
          <w:spacing w:val="-5"/>
        </w:rPr>
        <w:t>ztiek</w:t>
      </w:r>
      <w:r>
        <w:rPr>
          <w:rFonts w:ascii="Times New Roman"/>
          <w:spacing w:val="21"/>
          <w:w w:val="99"/>
        </w:rPr>
        <w:t> </w:t>
      </w:r>
      <w:r>
        <w:rPr>
          <w:spacing w:val="-3"/>
        </w:rPr>
        <w:t>izan</w:t>
      </w:r>
      <w:r>
        <w:rPr>
          <w:rFonts w:ascii="Times New Roman"/>
          <w:spacing w:val="22"/>
        </w:rPr>
        <w:t> </w:t>
      </w:r>
      <w:r>
        <w:rPr>
          <w:spacing w:val="-3"/>
        </w:rPr>
        <w:t>dezatela</w:t>
      </w:r>
      <w:r>
        <w:rPr>
          <w:b w:val="0"/>
        </w:rPr>
      </w:r>
    </w:p>
    <w:p>
      <w:pPr>
        <w:pStyle w:val="BodyText"/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asistentzia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16" w:right="79" w:firstLine="11"/>
        <w:jc w:val="center"/>
        <w:rPr>
          <w:b w:val="0"/>
          <w:bCs w:val="0"/>
        </w:rPr>
      </w:pPr>
      <w:r>
        <w:rPr>
          <w:spacing w:val="-2"/>
        </w:rPr>
        <w:t>Zati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dez,</w:t>
      </w:r>
      <w:r>
        <w:rPr>
          <w:rFonts w:ascii="Times New Roman"/>
          <w:spacing w:val="22"/>
        </w:rPr>
        <w:t> </w:t>
      </w:r>
      <w:r>
        <w:rPr>
          <w:spacing w:val="-2"/>
        </w:rPr>
        <w:t>eta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3"/>
        </w:rPr>
        <w:t>beste</w:t>
      </w:r>
      <w:r>
        <w:rPr>
          <w:b w:val="0"/>
        </w:rPr>
      </w:r>
    </w:p>
    <w:p>
      <w:pPr>
        <w:pStyle w:val="BodyText"/>
        <w:spacing w:line="212" w:lineRule="exact"/>
        <w:ind w:left="140" w:right="0" w:firstLine="38"/>
        <w:jc w:val="both"/>
        <w:rPr>
          <w:b w:val="0"/>
          <w:bCs w:val="0"/>
        </w:rPr>
      </w:pPr>
      <w:r>
        <w:rPr>
          <w:spacing w:val="-2"/>
        </w:rPr>
        <w:t>bat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7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6"/>
        </w:rPr>
        <w:t>or</w:t>
      </w:r>
      <w:r>
        <w:rPr>
          <w:spacing w:val="-5"/>
        </w:rPr>
        <w:t>daind</w:t>
      </w:r>
      <w:r>
        <w:rPr>
          <w:spacing w:val="-6"/>
        </w:rPr>
        <w:t>uta</w:t>
      </w:r>
      <w:r>
        <w:rPr>
          <w:b w:val="0"/>
        </w:rPr>
      </w:r>
    </w:p>
    <w:p>
      <w:pPr>
        <w:pStyle w:val="BodyText"/>
        <w:spacing w:line="212" w:lineRule="exact" w:before="60"/>
        <w:ind w:left="128" w:right="1893" w:firstLine="3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Hirita</w:t>
      </w:r>
      <w:r>
        <w:rPr>
          <w:spacing w:val="-4"/>
        </w:rPr>
        <w:t>r</w:t>
      </w:r>
      <w:r>
        <w:rPr>
          <w:rFonts w:ascii="Times New Roman"/>
          <w:spacing w:val="23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3"/>
        </w:rPr>
        <w:t>bere</w:t>
      </w:r>
      <w:r>
        <w:rPr>
          <w:rFonts w:ascii="Times New Roman"/>
          <w:spacing w:val="22"/>
        </w:rPr>
        <w:t> </w:t>
      </w:r>
      <w:r>
        <w:rPr>
          <w:spacing w:val="-5"/>
        </w:rPr>
        <w:t>a</w:t>
      </w:r>
      <w:r>
        <w:rPr>
          <w:spacing w:val="-4"/>
        </w:rPr>
        <w:t>sis</w:t>
      </w:r>
      <w:r>
        <w:rPr>
          <w:spacing w:val="-5"/>
        </w:rPr>
        <w:t>tentzia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med</w:t>
      </w:r>
      <w:r>
        <w:rPr>
          <w:spacing w:val="-5"/>
        </w:rPr>
        <w:t>ikoa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or</w:t>
      </w:r>
      <w:r>
        <w:rPr>
          <w:spacing w:val="-4"/>
        </w:rPr>
        <w:t>daindu</w:t>
      </w:r>
      <w:r>
        <w:rPr>
          <w:rFonts w:ascii="Times New Roman"/>
          <w:spacing w:val="21"/>
        </w:rPr>
        <w:t> </w:t>
      </w:r>
      <w:r>
        <w:rPr>
          <w:spacing w:val="-4"/>
        </w:rPr>
        <w:t>beh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ko</w:t>
      </w:r>
      <w:r>
        <w:rPr>
          <w:b w:val="0"/>
        </w:rPr>
      </w:r>
    </w:p>
    <w:p>
      <w:pPr>
        <w:pStyle w:val="BodyText"/>
        <w:tabs>
          <w:tab w:pos="1462" w:val="left" w:leader="none"/>
        </w:tabs>
        <w:spacing w:line="207" w:lineRule="exact"/>
        <w:ind w:left="464" w:right="0"/>
        <w:jc w:val="left"/>
        <w:rPr>
          <w:b w:val="0"/>
          <w:bCs w:val="0"/>
        </w:rPr>
      </w:pPr>
      <w:r>
        <w:rPr>
          <w:spacing w:val="-4"/>
          <w:w w:val="95"/>
        </w:rPr>
        <w:t>luke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160" w:top="2260" w:bottom="1340" w:left="180" w:right="80"/>
          <w:cols w:num="3" w:equalWidth="0">
            <w:col w:w="7608" w:space="40"/>
            <w:col w:w="1210" w:space="40"/>
            <w:col w:w="308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5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665"/>
        <w:gridCol w:w="1290"/>
        <w:gridCol w:w="1297"/>
        <w:gridCol w:w="1031"/>
        <w:gridCol w:w="962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pStyle w:val="BodyText"/>
        <w:spacing w:line="212" w:lineRule="exact" w:before="60"/>
        <w:ind w:left="6588" w:right="41" w:firstLine="45"/>
        <w:jc w:val="center"/>
        <w:rPr>
          <w:b w:val="0"/>
          <w:bCs w:val="0"/>
        </w:rPr>
      </w:pP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3"/>
        </w:rPr>
        <w:t>bidez</w:t>
      </w:r>
      <w:r>
        <w:rPr>
          <w:rFonts w:ascii="Times New Roman"/>
          <w:spacing w:val="23"/>
          <w:w w:val="99"/>
        </w:rPr>
        <w:t> </w:t>
      </w:r>
      <w:r>
        <w:rPr>
          <w:spacing w:val="-4"/>
        </w:rPr>
        <w:t>gu</w:t>
      </w:r>
      <w:r>
        <w:rPr>
          <w:spacing w:val="-5"/>
        </w:rPr>
        <w:t>zti</w:t>
      </w:r>
      <w:r>
        <w:rPr>
          <w:spacing w:val="-4"/>
        </w:rPr>
        <w:t>a,</w:t>
      </w:r>
      <w:r>
        <w:rPr>
          <w:rFonts w:ascii="Times New Roman"/>
          <w:spacing w:val="18"/>
        </w:rPr>
        <w:t> </w:t>
      </w:r>
      <w:r>
        <w:rPr>
          <w:spacing w:val="-2"/>
        </w:rPr>
        <w:t>eta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9"/>
        </w:rPr>
        <w:t> </w:t>
      </w:r>
      <w:r>
        <w:rPr>
          <w:spacing w:val="-4"/>
        </w:rPr>
        <w:t>gu</w:t>
      </w:r>
      <w:r>
        <w:rPr>
          <w:spacing w:val="-5"/>
        </w:rPr>
        <w:t>ztiek</w:t>
      </w:r>
      <w:r>
        <w:rPr>
          <w:rFonts w:ascii="Times New Roman"/>
          <w:spacing w:val="21"/>
          <w:w w:val="99"/>
        </w:rPr>
        <w:t> </w:t>
      </w:r>
      <w:r>
        <w:rPr>
          <w:spacing w:val="-3"/>
        </w:rPr>
        <w:t>izan</w:t>
      </w:r>
      <w:r>
        <w:rPr>
          <w:rFonts w:ascii="Times New Roman"/>
          <w:spacing w:val="22"/>
        </w:rPr>
        <w:t> </w:t>
      </w:r>
      <w:r>
        <w:rPr>
          <w:spacing w:val="-3"/>
        </w:rPr>
        <w:t>dezatela</w:t>
      </w:r>
      <w:r>
        <w:rPr>
          <w:b w:val="0"/>
        </w:rPr>
      </w:r>
    </w:p>
    <w:p>
      <w:pPr>
        <w:pStyle w:val="BodyText"/>
        <w:spacing w:line="207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asistentzia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16" w:right="79" w:firstLine="11"/>
        <w:jc w:val="center"/>
        <w:rPr>
          <w:b w:val="0"/>
          <w:bCs w:val="0"/>
        </w:rPr>
      </w:pPr>
      <w:r>
        <w:rPr>
          <w:spacing w:val="-2"/>
        </w:rPr>
        <w:t>Zati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bat</w:t>
      </w:r>
      <w:r>
        <w:rPr>
          <w:rFonts w:ascii="Times New Roman"/>
          <w:spacing w:val="17"/>
          <w:w w:val="99"/>
        </w:rPr>
        <w:t> </w:t>
      </w:r>
      <w:r>
        <w:rPr>
          <w:spacing w:val="-3"/>
        </w:rPr>
        <w:t>zergen</w:t>
      </w:r>
      <w:r>
        <w:rPr>
          <w:rFonts w:ascii="Times New Roman"/>
          <w:spacing w:val="25"/>
        </w:rPr>
        <w:t> </w:t>
      </w:r>
      <w:r>
        <w:rPr>
          <w:spacing w:val="-5"/>
        </w:rPr>
        <w:t>b</w:t>
      </w:r>
      <w:r>
        <w:rPr>
          <w:spacing w:val="-6"/>
        </w:rPr>
        <w:t>i</w:t>
      </w:r>
      <w:r>
        <w:rPr>
          <w:spacing w:val="-5"/>
        </w:rPr>
        <w:t>dez,</w:t>
      </w:r>
      <w:r>
        <w:rPr>
          <w:rFonts w:ascii="Times New Roman"/>
          <w:spacing w:val="22"/>
        </w:rPr>
        <w:t> </w:t>
      </w:r>
      <w:r>
        <w:rPr>
          <w:spacing w:val="-2"/>
        </w:rPr>
        <w:t>eta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3"/>
        </w:rPr>
        <w:t>beste</w:t>
      </w:r>
      <w:r>
        <w:rPr>
          <w:b w:val="0"/>
        </w:rPr>
      </w:r>
    </w:p>
    <w:p>
      <w:pPr>
        <w:pStyle w:val="BodyText"/>
        <w:spacing w:line="212" w:lineRule="exact"/>
        <w:ind w:left="140" w:right="0" w:firstLine="38"/>
        <w:jc w:val="both"/>
        <w:rPr>
          <w:b w:val="0"/>
          <w:bCs w:val="0"/>
        </w:rPr>
      </w:pPr>
      <w:r>
        <w:rPr>
          <w:spacing w:val="-2"/>
        </w:rPr>
        <w:t>bat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6"/>
        </w:rPr>
        <w:t>hirita</w:t>
      </w:r>
      <w:r>
        <w:rPr>
          <w:spacing w:val="-5"/>
        </w:rPr>
        <w:t>r</w:t>
      </w:r>
      <w:r>
        <w:rPr>
          <w:rFonts w:ascii="Times New Roman"/>
          <w:spacing w:val="27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6"/>
        </w:rPr>
        <w:t>or</w:t>
      </w:r>
      <w:r>
        <w:rPr>
          <w:spacing w:val="-5"/>
        </w:rPr>
        <w:t>daind</w:t>
      </w:r>
      <w:r>
        <w:rPr>
          <w:spacing w:val="-6"/>
        </w:rPr>
        <w:t>uta</w:t>
      </w:r>
      <w:r>
        <w:rPr>
          <w:b w:val="0"/>
        </w:rPr>
      </w:r>
    </w:p>
    <w:p>
      <w:pPr>
        <w:pStyle w:val="BodyText"/>
        <w:spacing w:line="212" w:lineRule="exact" w:before="60"/>
        <w:ind w:left="128" w:right="1893" w:firstLine="3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Hirita</w:t>
      </w:r>
      <w:r>
        <w:rPr>
          <w:spacing w:val="-4"/>
        </w:rPr>
        <w:t>r</w:t>
      </w:r>
      <w:r>
        <w:rPr>
          <w:rFonts w:ascii="Times New Roman"/>
          <w:spacing w:val="23"/>
        </w:rPr>
        <w:t> </w:t>
      </w:r>
      <w:r>
        <w:rPr>
          <w:spacing w:val="-4"/>
        </w:rPr>
        <w:t>bak</w:t>
      </w:r>
      <w:r>
        <w:rPr>
          <w:spacing w:val="-5"/>
        </w:rPr>
        <w:t>oitzak</w:t>
      </w:r>
      <w:r>
        <w:rPr>
          <w:rFonts w:ascii="Times New Roman"/>
          <w:spacing w:val="28"/>
          <w:w w:val="99"/>
        </w:rPr>
        <w:t> </w:t>
      </w:r>
      <w:r>
        <w:rPr>
          <w:spacing w:val="-3"/>
        </w:rPr>
        <w:t>bere</w:t>
      </w:r>
      <w:r>
        <w:rPr>
          <w:rFonts w:ascii="Times New Roman"/>
          <w:spacing w:val="22"/>
        </w:rPr>
        <w:t> </w:t>
      </w:r>
      <w:r>
        <w:rPr>
          <w:spacing w:val="-5"/>
        </w:rPr>
        <w:t>a</w:t>
      </w:r>
      <w:r>
        <w:rPr>
          <w:spacing w:val="-4"/>
        </w:rPr>
        <w:t>sis</w:t>
      </w:r>
      <w:r>
        <w:rPr>
          <w:spacing w:val="-5"/>
        </w:rPr>
        <w:t>tentzia</w:t>
      </w:r>
      <w:r>
        <w:rPr>
          <w:rFonts w:ascii="Times New Roman"/>
          <w:spacing w:val="22"/>
          <w:w w:val="99"/>
        </w:rPr>
        <w:t> </w:t>
      </w:r>
      <w:r>
        <w:rPr>
          <w:spacing w:val="-4"/>
        </w:rPr>
        <w:t>med</w:t>
      </w:r>
      <w:r>
        <w:rPr>
          <w:spacing w:val="-5"/>
        </w:rPr>
        <w:t>ikoa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or</w:t>
      </w:r>
      <w:r>
        <w:rPr>
          <w:spacing w:val="-4"/>
        </w:rPr>
        <w:t>daindu</w:t>
      </w:r>
      <w:r>
        <w:rPr>
          <w:rFonts w:ascii="Times New Roman"/>
          <w:spacing w:val="21"/>
        </w:rPr>
        <w:t> </w:t>
      </w:r>
      <w:r>
        <w:rPr>
          <w:spacing w:val="-4"/>
        </w:rPr>
        <w:t>beh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spacing w:val="-5"/>
        </w:rPr>
        <w:t>ko</w:t>
      </w:r>
      <w:r>
        <w:rPr>
          <w:b w:val="0"/>
        </w:rPr>
      </w:r>
    </w:p>
    <w:p>
      <w:pPr>
        <w:pStyle w:val="BodyText"/>
        <w:tabs>
          <w:tab w:pos="1462" w:val="left" w:leader="none"/>
        </w:tabs>
        <w:spacing w:line="207" w:lineRule="exact"/>
        <w:ind w:left="464" w:right="0"/>
        <w:jc w:val="left"/>
        <w:rPr>
          <w:b w:val="0"/>
          <w:bCs w:val="0"/>
        </w:rPr>
      </w:pPr>
      <w:r>
        <w:rPr>
          <w:spacing w:val="-4"/>
          <w:w w:val="95"/>
        </w:rPr>
        <w:t>luke</w:t>
      </w:r>
      <w:r>
        <w:rPr>
          <w:rFonts w:ascii="Times New Roman"/>
          <w:spacing w:val="-4"/>
          <w:w w:val="95"/>
        </w:rPr>
        <w:tab/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160" w:top="2260" w:bottom="1340" w:left="180" w:right="80"/>
          <w:cols w:num="3" w:equalWidth="0">
            <w:col w:w="7608" w:space="40"/>
            <w:col w:w="1210" w:space="40"/>
            <w:col w:w="308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665"/>
        <w:gridCol w:w="1290"/>
        <w:gridCol w:w="1297"/>
        <w:gridCol w:w="1031"/>
        <w:gridCol w:w="951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Heading2"/>
        <w:spacing w:line="240" w:lineRule="auto" w:before="66"/>
        <w:ind w:left="367" w:right="0"/>
        <w:jc w:val="left"/>
        <w:rPr>
          <w:b w:val="0"/>
          <w:bCs w:val="0"/>
        </w:rPr>
      </w:pPr>
      <w:bookmarkStart w:name="10. taula: Pertsonen proportzioa (%), as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3"/>
        </w:rPr>
        <w:t>10.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proportzioa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aseguraturik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dauden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erakundeen*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adina</w:t>
      </w:r>
      <w:r>
        <w:rPr>
          <w:b w:val="0"/>
        </w:rPr>
      </w:r>
    </w:p>
    <w:p>
      <w:pPr>
        <w:spacing w:before="6"/>
        <w:ind w:left="0" w:right="180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6.1pt;height:.6pt;mso-position-horizontal-relative:char;mso-position-vertical-relative:line" coordorigin="0,0" coordsize="11522,12">
            <v:group style="position:absolute;left:6;top:6;width:11511;height:2" coordorigin="6,6" coordsize="11511,2">
              <v:shape style="position:absolute;left:6;top:6;width:11511;height:2" coordorigin="6,6" coordsize="11511,0" path="m6,6l115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0" w:right="2229"/>
        <w:jc w:val="right"/>
        <w:rPr>
          <w:b w:val="0"/>
          <w:bCs w:val="0"/>
        </w:rPr>
      </w:pPr>
      <w:r>
        <w:rPr>
          <w:spacing w:val="-4"/>
          <w:w w:val="95"/>
        </w:rPr>
        <w:t>Gizonezkoak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4"/>
        <w:gridCol w:w="1221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6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2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 </w:t>
            </w:r>
            <w:r>
              <w:rPr>
                <w:rFonts w:ascii="Times New Roman"/>
                <w:b/>
                <w:spacing w:val="-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5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6.1pt;height:.6pt;mso-position-horizontal-relative:char;mso-position-vertical-relative:line" coordorigin="0,0" coordsize="11522,12">
            <v:group style="position:absolute;left:6;top:6;width:11511;height:2" coordorigin="6,6" coordsize="11511,2">
              <v:shape style="position:absolute;left:6;top:6;width:11511;height:2" coordorigin="6,6" coordsize="11511,0" path="m6,6l115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0" w:right="2079"/>
        <w:jc w:val="right"/>
        <w:rPr>
          <w:b w:val="0"/>
          <w:bCs w:val="0"/>
        </w:rPr>
      </w:pPr>
      <w:r>
        <w:rPr>
          <w:spacing w:val="-4"/>
          <w:w w:val="95"/>
        </w:rPr>
        <w:t>Emakumezkoak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4"/>
        <w:gridCol w:w="1221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6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2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 </w:t>
            </w:r>
            <w:r>
              <w:rPr>
                <w:rFonts w:ascii="Times New Roman"/>
                <w:b/>
                <w:spacing w:val="-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5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5"/>
        <w:gridCol w:w="1181"/>
        <w:gridCol w:w="877"/>
        <w:gridCol w:w="701"/>
        <w:gridCol w:w="1181"/>
        <w:gridCol w:w="739"/>
        <w:gridCol w:w="701"/>
        <w:gridCol w:w="1181"/>
        <w:gridCol w:w="739"/>
        <w:gridCol w:w="701"/>
        <w:gridCol w:w="1181"/>
        <w:gridCol w:w="658"/>
        <w:gridCol w:w="686"/>
      </w:tblGrid>
      <w:tr>
        <w:trPr>
          <w:trHeight w:val="553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. taula: Pertsonen proportzioa (%), as" w:id="12"/>
            <w:bookmarkEnd w:id="12"/>
            <w:r>
              <w:rPr/>
            </w:r>
            <w:bookmarkStart w:name="Gizonezkoak" w:id="13"/>
            <w:bookmarkEnd w:id="13"/>
            <w:r>
              <w:rPr/>
            </w:r>
            <w:bookmarkStart w:name="_bookmark4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8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 </w:t>
            </w:r>
            <w:r>
              <w:rPr>
                <w:rFonts w:ascii="Times New Roman"/>
                <w:b/>
                <w:spacing w:val="-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4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3"/>
        <w:gridCol w:w="877"/>
        <w:gridCol w:w="970"/>
        <w:gridCol w:w="912"/>
        <w:gridCol w:w="739"/>
        <w:gridCol w:w="970"/>
        <w:gridCol w:w="912"/>
        <w:gridCol w:w="739"/>
        <w:gridCol w:w="970"/>
        <w:gridCol w:w="912"/>
        <w:gridCol w:w="658"/>
        <w:gridCol w:w="684"/>
      </w:tblGrid>
      <w:tr>
        <w:trPr>
          <w:trHeight w:val="643" w:hRule="exact"/>
        </w:trPr>
        <w:tc>
          <w:tcPr>
            <w:tcW w:w="57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7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60" w:right="10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60" w:right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 </w:t>
            </w:r>
            <w:r>
              <w:rPr>
                <w:rFonts w:ascii="Times New Roman"/>
                <w:b/>
                <w:spacing w:val="-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4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footerReference w:type="default" r:id="rId17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5"/>
        <w:gridCol w:w="1181"/>
        <w:gridCol w:w="877"/>
        <w:gridCol w:w="701"/>
        <w:gridCol w:w="1181"/>
        <w:gridCol w:w="725"/>
        <w:gridCol w:w="715"/>
        <w:gridCol w:w="1181"/>
        <w:gridCol w:w="739"/>
        <w:gridCol w:w="701"/>
        <w:gridCol w:w="1181"/>
        <w:gridCol w:w="658"/>
        <w:gridCol w:w="686"/>
      </w:tblGrid>
      <w:tr>
        <w:trPr>
          <w:trHeight w:val="553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15"/>
            <w:bookmarkEnd w:id="15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28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 </w:t>
            </w:r>
            <w:r>
              <w:rPr>
                <w:rFonts w:ascii="Times New Roman"/>
                <w:b/>
                <w:spacing w:val="-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4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3"/>
        <w:gridCol w:w="877"/>
        <w:gridCol w:w="970"/>
        <w:gridCol w:w="912"/>
        <w:gridCol w:w="725"/>
        <w:gridCol w:w="984"/>
        <w:gridCol w:w="912"/>
        <w:gridCol w:w="739"/>
        <w:gridCol w:w="970"/>
        <w:gridCol w:w="912"/>
        <w:gridCol w:w="658"/>
        <w:gridCol w:w="684"/>
      </w:tblGrid>
      <w:tr>
        <w:trPr>
          <w:trHeight w:val="643" w:hRule="exact"/>
        </w:trPr>
        <w:tc>
          <w:tcPr>
            <w:tcW w:w="57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7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9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60" w:right="10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60" w:right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 </w:t>
            </w:r>
            <w:r>
              <w:rPr>
                <w:rFonts w:ascii="Times New Roman"/>
                <w:b/>
                <w:spacing w:val="-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4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7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719"/>
        <w:gridCol w:w="379"/>
        <w:gridCol w:w="140"/>
        <w:gridCol w:w="518"/>
        <w:gridCol w:w="110"/>
        <w:gridCol w:w="408"/>
        <w:gridCol w:w="518"/>
        <w:gridCol w:w="518"/>
        <w:gridCol w:w="518"/>
        <w:gridCol w:w="554"/>
        <w:gridCol w:w="483"/>
        <w:gridCol w:w="634"/>
        <w:gridCol w:w="518"/>
        <w:gridCol w:w="494"/>
        <w:gridCol w:w="542"/>
        <w:gridCol w:w="107"/>
        <w:gridCol w:w="411"/>
        <w:gridCol w:w="634"/>
        <w:gridCol w:w="518"/>
        <w:gridCol w:w="412"/>
        <w:gridCol w:w="106"/>
        <w:gridCol w:w="553"/>
        <w:gridCol w:w="483"/>
        <w:gridCol w:w="518"/>
      </w:tblGrid>
      <w:tr>
        <w:trPr>
          <w:trHeight w:val="621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. taula: Pertsonen proportzioa (%), as" w:id="16"/>
            <w:bookmarkEnd w:id="16"/>
            <w:r>
              <w:rPr/>
            </w:r>
            <w:bookmarkStart w:name="Gizonezkoak" w:id="17"/>
            <w:bookmarkEnd w:id="17"/>
            <w:r>
              <w:rPr/>
            </w:r>
            <w:bookmarkStart w:name="_bookmark5" w:id="18"/>
            <w:bookmarkEnd w:id="18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719"/>
        <w:gridCol w:w="466"/>
        <w:gridCol w:w="606"/>
        <w:gridCol w:w="483"/>
        <w:gridCol w:w="518"/>
        <w:gridCol w:w="518"/>
        <w:gridCol w:w="494"/>
        <w:gridCol w:w="600"/>
        <w:gridCol w:w="461"/>
        <w:gridCol w:w="634"/>
        <w:gridCol w:w="518"/>
        <w:gridCol w:w="518"/>
        <w:gridCol w:w="691"/>
        <w:gridCol w:w="576"/>
        <w:gridCol w:w="634"/>
      </w:tblGrid>
      <w:tr>
        <w:trPr>
          <w:trHeight w:val="643" w:hRule="exact"/>
        </w:trPr>
        <w:tc>
          <w:tcPr>
            <w:tcW w:w="43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3" w:right="-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3" w:right="-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8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8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pgSz w:w="15840" w:h="12240" w:orient="landscape"/>
          <w:pgMar w:header="234" w:footer="1282" w:top="19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2"/>
        <w:gridCol w:w="788"/>
        <w:gridCol w:w="379"/>
        <w:gridCol w:w="140"/>
        <w:gridCol w:w="518"/>
        <w:gridCol w:w="110"/>
        <w:gridCol w:w="408"/>
        <w:gridCol w:w="518"/>
        <w:gridCol w:w="634"/>
        <w:gridCol w:w="485"/>
        <w:gridCol w:w="692"/>
        <w:gridCol w:w="541"/>
        <w:gridCol w:w="586"/>
        <w:gridCol w:w="634"/>
        <w:gridCol w:w="470"/>
        <w:gridCol w:w="164"/>
        <w:gridCol w:w="525"/>
        <w:gridCol w:w="512"/>
        <w:gridCol w:w="650"/>
        <w:gridCol w:w="502"/>
        <w:gridCol w:w="414"/>
        <w:gridCol w:w="104"/>
        <w:gridCol w:w="553"/>
        <w:gridCol w:w="483"/>
        <w:gridCol w:w="518"/>
      </w:tblGrid>
      <w:tr>
        <w:trPr>
          <w:trHeight w:val="621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19"/>
            <w:bookmarkEnd w:id="19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2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9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3468"/>
        <w:gridCol w:w="132"/>
        <w:gridCol w:w="518"/>
        <w:gridCol w:w="110"/>
        <w:gridCol w:w="365"/>
        <w:gridCol w:w="369"/>
        <w:gridCol w:w="149"/>
        <w:gridCol w:w="510"/>
        <w:gridCol w:w="483"/>
        <w:gridCol w:w="168"/>
        <w:gridCol w:w="350"/>
        <w:gridCol w:w="342"/>
        <w:gridCol w:w="176"/>
        <w:gridCol w:w="364"/>
        <w:gridCol w:w="154"/>
        <w:gridCol w:w="475"/>
        <w:gridCol w:w="150"/>
        <w:gridCol w:w="426"/>
        <w:gridCol w:w="484"/>
        <w:gridCol w:w="149"/>
        <w:gridCol w:w="525"/>
        <w:gridCol w:w="512"/>
        <w:gridCol w:w="504"/>
        <w:gridCol w:w="160"/>
        <w:gridCol w:w="488"/>
        <w:gridCol w:w="429"/>
        <w:gridCol w:w="147"/>
        <w:gridCol w:w="1512"/>
      </w:tblGrid>
      <w:tr>
        <w:trPr>
          <w:trHeight w:val="338" w:hRule="exact"/>
        </w:trPr>
        <w:tc>
          <w:tcPr>
            <w:tcW w:w="5587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587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-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9" w:right="-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-1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-1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5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6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-3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46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0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-3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46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5840" w:h="12240" w:orient="landscape"/>
          <w:pgMar w:header="234" w:footer="1282" w:top="1980" w:bottom="1480" w:left="180" w:right="80"/>
        </w:sectPr>
      </w:pPr>
    </w:p>
    <w:p>
      <w:pPr>
        <w:pStyle w:val="BodyText"/>
        <w:tabs>
          <w:tab w:pos="9199" w:val="left" w:leader="none"/>
          <w:tab w:pos="13397" w:val="right" w:leader="none"/>
        </w:tabs>
        <w:spacing w:line="240" w:lineRule="auto" w:before="66"/>
        <w:ind w:left="5378" w:right="0"/>
        <w:jc w:val="left"/>
        <w:rPr>
          <w:b w:val="0"/>
          <w:bCs w:val="0"/>
        </w:rPr>
      </w:pPr>
      <w:bookmarkStart w:name="13. taula: Pertsonen proportzioa (%), as" w:id="20"/>
      <w:bookmarkEnd w:id="20"/>
      <w:r>
        <w:rPr>
          <w:b w:val="0"/>
        </w:rPr>
      </w:r>
      <w:bookmarkStart w:name="Gizonezkoak" w:id="21"/>
      <w:bookmarkEnd w:id="21"/>
      <w:r>
        <w:rPr>
          <w:b w:val="0"/>
        </w:rPr>
      </w:r>
      <w:bookmarkStart w:name="_bookmark6" w:id="22"/>
      <w:bookmarkEnd w:id="22"/>
      <w:r>
        <w:rPr>
          <w:b w:val="0"/>
        </w:rPr>
      </w:r>
      <w:r>
        <w:rPr>
          <w:spacing w:val="-4"/>
        </w:rPr>
        <w:t>Gu</w:t>
      </w:r>
      <w:r>
        <w:rPr>
          <w:spacing w:val="-5"/>
        </w:rPr>
        <w:t>ztira</w:t>
      </w:r>
      <w:r>
        <w:rPr>
          <w:rFonts w:ascii="Times New Roman"/>
          <w:spacing w:val="-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060"/>
        <w:gridCol w:w="1181"/>
        <w:gridCol w:w="931"/>
        <w:gridCol w:w="1229"/>
        <w:gridCol w:w="960"/>
        <w:gridCol w:w="1181"/>
        <w:gridCol w:w="93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footerReference w:type="default" r:id="rId22"/>
          <w:pgSz w:w="15840" w:h="12240" w:orient="landscape"/>
          <w:pgMar w:header="234" w:footer="1282" w:top="19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060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5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060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5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pgSz w:w="15840" w:h="12240" w:orient="landscape"/>
          <w:pgMar w:header="234" w:footer="1282" w:top="2260" w:bottom="1480" w:left="180" w:right="80"/>
          <w:pgNumType w:start="2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5340" w:val="left" w:leader="none"/>
        </w:tabs>
        <w:spacing w:line="240" w:lineRule="auto" w:before="68"/>
        <w:ind w:left="18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Emakumezkoak" w:id="23"/>
      <w:bookmarkEnd w:id="23"/>
      <w:r>
        <w:rPr>
          <w:b w:val="0"/>
        </w:rPr>
      </w:r>
      <w:r>
        <w:rPr/>
      </w:r>
      <w:r>
        <w:rPr>
          <w:spacing w:val="-4"/>
          <w:u w:val="single" w:color="000000"/>
        </w:rPr>
        <w:t>Em</w:t>
      </w:r>
      <w:r>
        <w:rPr>
          <w:spacing w:val="-5"/>
          <w:u w:val="single" w:color="000000"/>
        </w:rPr>
        <w:t>ak</w:t>
      </w:r>
      <w:r>
        <w:rPr>
          <w:spacing w:val="-4"/>
          <w:u w:val="single" w:color="000000"/>
        </w:rPr>
        <w:t>um</w:t>
      </w:r>
      <w:r>
        <w:rPr>
          <w:spacing w:val="-5"/>
          <w:u w:val="single" w:color="000000"/>
        </w:rPr>
        <w:t>ezkoak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9669" w:val="left" w:leader="none"/>
          <w:tab w:pos="13406" w:val="right" w:leader="none"/>
        </w:tabs>
        <w:spacing w:line="240" w:lineRule="auto" w:before="59"/>
        <w:ind w:left="6319" w:right="0"/>
        <w:jc w:val="left"/>
        <w:rPr>
          <w:b w:val="0"/>
          <w:bCs w:val="0"/>
        </w:rPr>
      </w:pPr>
      <w:r>
        <w:rPr>
          <w:spacing w:val="-4"/>
        </w:rPr>
        <w:t>Gu</w:t>
      </w:r>
      <w:r>
        <w:rPr>
          <w:spacing w:val="-5"/>
        </w:rPr>
        <w:t>ztira</w:t>
      </w:r>
      <w:r>
        <w:rPr>
          <w:rFonts w:ascii="Times New Roman"/>
          <w:spacing w:val="-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1088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20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5840" w:h="12240" w:orient="landscape"/>
          <w:pgMar w:header="234" w:footer="1282" w:top="1540" w:bottom="1480" w:left="180" w:right="80"/>
          <w:pgNumType w:start="3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4265" w:val="left" w:leader="none"/>
        </w:tabs>
        <w:spacing w:line="240" w:lineRule="auto" w:before="68"/>
        <w:ind w:left="125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4"/>
          <w:u w:val="single" w:color="000000"/>
        </w:rPr>
        <w:t>Em</w:t>
      </w:r>
      <w:r>
        <w:rPr>
          <w:spacing w:val="-5"/>
          <w:u w:val="single" w:color="000000"/>
        </w:rPr>
        <w:t>ak</w:t>
      </w:r>
      <w:r>
        <w:rPr>
          <w:spacing w:val="-4"/>
          <w:u w:val="single" w:color="000000"/>
        </w:rPr>
        <w:t>um</w:t>
      </w:r>
      <w:r>
        <w:rPr>
          <w:spacing w:val="-5"/>
          <w:u w:val="single" w:color="000000"/>
        </w:rPr>
        <w:t>ezkoak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752" w:val="left" w:leader="none"/>
        </w:tabs>
        <w:spacing w:line="240" w:lineRule="auto" w:before="59"/>
        <w:ind w:left="7452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1088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20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1088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20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7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rri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orrezko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mutu</w:t>
            </w:r>
            <w:r>
              <w:rPr>
                <w:rFonts w:ascii="Verdana"/>
                <w:b/>
                <w:spacing w:val="-6"/>
                <w:sz w:val="18"/>
              </w:rPr>
              <w:t>alitatea,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pacing w:val="-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baten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Bere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seguru-e</w:t>
            </w:r>
            <w:r>
              <w:rPr>
                <w:rFonts w:ascii="Verdana"/>
                <w:b/>
                <w:spacing w:val="-5"/>
                <w:sz w:val="18"/>
              </w:rPr>
              <w:t>ntitate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daind</w:t>
            </w:r>
            <w:r>
              <w:rPr>
                <w:rFonts w:ascii="Verdana"/>
                <w:b/>
                <w:spacing w:val="-5"/>
                <w:sz w:val="18"/>
              </w:rPr>
              <w:t>utako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seguru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ribat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osa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-a</w:t>
            </w:r>
            <w:r>
              <w:rPr>
                <w:rFonts w:ascii="Verdana"/>
                <w:b/>
                <w:spacing w:val="-4"/>
                <w:sz w:val="18"/>
              </w:rPr>
              <w:t>segururik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26"/>
      <w:pgSz w:w="15840" w:h="12240" w:orient="landscape"/>
      <w:pgMar w:header="234" w:footer="1282" w:top="2260" w:bottom="1480" w:left="180" w:right="80"/>
      <w:pgNumType w:start="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493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929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49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49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90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49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48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48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8888" type="#_x0000_t75" stroked="false">
          <v:imagedata r:id="rId2" o:title=""/>
        </v:shape>
      </w:pict>
    </w:r>
    <w:r>
      <w:rPr/>
      <w:pict>
        <v:shape style="position:absolute;margin-left:196.279999pt;margin-top:746.784912pt;width:215.35pt;height:10.2pt;mso-position-horizontal-relative:page;mso-position-vertical-relative:page;z-index:-448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*Aukera</w:t>
                </w:r>
                <w:r>
                  <w:rPr>
                    <w:rFonts w:ascii="Verdana"/>
                    <w:b/>
                    <w:spacing w:val="10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0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hauetako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batzuk</w:t>
                </w:r>
                <w:r>
                  <w:rPr>
                    <w:rFonts w:ascii="Verdana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16"/>
                  </w:rPr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ez</w:t>
                </w:r>
                <w:r>
                  <w:rPr>
                    <w:rFonts w:ascii="Verdana"/>
                    <w:b/>
                    <w:spacing w:val="1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dira</w:t>
                </w:r>
                <w:r>
                  <w:rPr>
                    <w:rFonts w:ascii="Verdana"/>
                    <w:b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baztertzaileak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48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485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48552" type="#_x0000_t75" stroked="false">
          <v:imagedata r:id="rId2" o:title=""/>
        </v:shape>
      </w:pict>
    </w:r>
    <w:r>
      <w:rPr/>
      <w:pict>
        <v:shape style="position:absolute;margin-left:286.040009pt;margin-top:566.784912pt;width:215.35pt;height:10.2pt;mso-position-horizontal-relative:page;mso-position-vertical-relative:page;z-index:-448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*Aukera</w:t>
                </w:r>
                <w:r>
                  <w:rPr>
                    <w:rFonts w:ascii="Verdana"/>
                    <w:b/>
                    <w:spacing w:val="10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0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hauetako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batzuk</w:t>
                </w:r>
                <w:r>
                  <w:rPr>
                    <w:rFonts w:ascii="Verdana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16"/>
                  </w:rPr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ez</w:t>
                </w:r>
                <w:r>
                  <w:rPr>
                    <w:rFonts w:ascii="Verdana"/>
                    <w:b/>
                    <w:spacing w:val="1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dira</w:t>
                </w:r>
                <w:r>
                  <w:rPr>
                    <w:rFonts w:ascii="Verdana"/>
                    <w:b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baztertzaileak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448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4479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47928" type="#_x0000_t75" stroked="false">
          <v:imagedata r:id="rId2" o:title=""/>
        </v:shape>
      </w:pict>
    </w:r>
    <w:r>
      <w:rPr/>
      <w:pict>
        <v:shape style="position:absolute;margin-left:286.040009pt;margin-top:565.82489pt;width:215.35pt;height:29.4pt;mso-position-horizontal-relative:page;mso-position-vertical-relative:page;z-index:-447904" type="#_x0000_t202" filled="false" stroked="false">
          <v:textbox inset="0,0,0,0">
            <w:txbxContent>
              <w:p>
                <w:pPr>
                  <w:spacing w:line="188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*Aukera</w:t>
                </w:r>
                <w:r>
                  <w:rPr>
                    <w:rFonts w:ascii="Verdana"/>
                    <w:b/>
                    <w:spacing w:val="10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0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hauetako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batzuk</w:t>
                </w:r>
                <w:r>
                  <w:rPr>
                    <w:rFonts w:ascii="Verdana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16"/>
                  </w:rPr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ez</w:t>
                </w:r>
                <w:r>
                  <w:rPr>
                    <w:rFonts w:ascii="Verdana"/>
                    <w:b/>
                    <w:spacing w:val="1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2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dira</w:t>
                </w:r>
                <w:r>
                  <w:rPr>
                    <w:rFonts w:ascii="Verdana"/>
                    <w:b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>baztertzaileak</w:t>
                </w:r>
                <w:r>
                  <w:rPr>
                    <w:rFonts w:ascii="Verdana"/>
                    <w:sz w:val="16"/>
                  </w:rPr>
                </w:r>
              </w:p>
              <w:p>
                <w:pPr>
                  <w:spacing w:line="192" w:lineRule="exact" w:before="6"/>
                  <w:ind w:left="125" w:right="179" w:firstLine="0"/>
                  <w:jc w:val="center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**EAEko</w:t>
                </w:r>
                <w:r>
                  <w:rPr>
                    <w:rFonts w:ascii="Verdana"/>
                    <w:b/>
                    <w:spacing w:val="5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7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7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Times New Roman"/>
                    <w:b/>
                    <w:spacing w:val="53"/>
                    <w:w w:val="102"/>
                    <w:sz w:val="16"/>
                  </w:rPr>
                  <w:t> </w:t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13.519997pt;width:441.6pt;height:.1pt;mso-position-horizontal-relative:page;mso-position-vertical-relative:page;z-index:-449416" coordorigin="1690,2270" coordsize="8832,2">
          <v:shape style="position:absolute;left:1690;top:2270;width:8832;height:2" coordorigin="1690,2270" coordsize="8832,0" path="m1690,2270l10522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49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49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75pt;height:24.6pt;mso-position-horizontal-relative:page;mso-position-vertical-relative:page;z-index:-4493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7.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osasun-arreta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ordaintzeari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buruzko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iritziaren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60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4478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7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66.013153pt;width:726.2pt;height:12.1pt;mso-position-horizontal-relative:page;mso-position-vertical-relative:page;z-index:-4478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040001pt;margin-top:89.954842pt;width:605.7pt;height:11pt;mso-position-horizontal-relative:page;mso-position-vertical-relative:page;z-index:-447808" type="#_x0000_t202" filled="false" stroked="false">
          <v:textbox inset="0,0,0,0">
            <w:txbxContent>
              <w:p>
                <w:pPr>
                  <w:pStyle w:val="BodyText"/>
                  <w:tabs>
                    <w:tab w:pos="12093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103.87484pt;width:30.95pt;height:11pt;mso-position-horizontal-relative:page;mso-position-vertical-relative:page;z-index:-4477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119995pt;margin-top:103.87484pt;width:30.95pt;height:11pt;mso-position-horizontal-relative:page;mso-position-vertical-relative:page;z-index:-4477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45-64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47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7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66.013153pt;width:726.2pt;height:12.1pt;mso-position-horizontal-relative:page;mso-position-vertical-relative:page;z-index:-4476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040001pt;margin-top:89.954842pt;width:605.7pt;height:11pt;mso-position-horizontal-relative:page;mso-position-vertical-relative:page;z-index:-447664" type="#_x0000_t202" filled="false" stroked="false">
          <v:textbox inset="0,0,0,0">
            <w:txbxContent>
              <w:p>
                <w:pPr>
                  <w:pStyle w:val="BodyText"/>
                  <w:tabs>
                    <w:tab w:pos="12093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103.87484pt;width:30.95pt;height:11pt;mso-position-horizontal-relative:page;mso-position-vertical-relative:page;z-index:-4476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3.080017pt;margin-top:103.87484pt;width:29.55pt;height:11pt;mso-position-horizontal-relative:page;mso-position-vertical-relative:page;z-index:-4476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47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7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66.013153pt;width:726.2pt;height:12.1pt;mso-position-horizontal-relative:page;mso-position-vertical-relative:page;z-index:-4475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475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74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66.013153pt;width:726.2pt;height:12.1pt;mso-position-horizontal-relative:page;mso-position-vertical-relative:page;z-index:-4474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519997pt;margin-top:89.954842pt;width:652.75pt;height:11pt;mso-position-horizontal-relative:page;mso-position-vertical-relative:page;z-index:-447448" type="#_x0000_t202" filled="false" stroked="false">
          <v:textbox inset="0,0,0,0">
            <w:txbxContent>
              <w:p>
                <w:pPr>
                  <w:pStyle w:val="BodyText"/>
                  <w:tabs>
                    <w:tab w:pos="13034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103.87484pt;width:30.95pt;height:11pt;mso-position-horizontal-relative:page;mso-position-vertical-relative:page;z-index:-4474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599976pt;margin-top:103.87484pt;width:29.55pt;height:11pt;mso-position-horizontal-relative:page;mso-position-vertical-relative:page;z-index:-4474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760002pt;margin-top:113.519997pt;width:431.55pt;height:.1pt;mso-position-horizontal-relative:page;mso-position-vertical-relative:page;z-index:-449248" coordorigin="1795,2270" coordsize="8631,2">
          <v:shape style="position:absolute;left:1795;top:2270;width:8631;height:2" coordorigin="1795,2270" coordsize="8631,0" path="m1795,2270l1042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49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49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75pt;height:24.6pt;mso-position-horizontal-relative:page;mso-position-vertical-relative:page;z-index:-4491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8.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osasun-arreta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ordaintzeari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buruzko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iritziaren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91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360001pt;margin-top:113.519997pt;width:532.35pt;height:.1pt;mso-position-horizontal-relative:page;mso-position-vertical-relative:page;z-index:-449152" coordorigin="787,2270" coordsize="10647,2">
          <v:shape style="position:absolute;left:787;top:2270;width:10647;height:2" coordorigin="787,2270" coordsize="10647,0" path="m787,2270l114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49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49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75pt;height:24.6pt;mso-position-horizontal-relative:page;mso-position-vertical-relative:page;z-index:-4490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9.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osasun-arreta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ordaintzeari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buruzko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iritziaren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73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4489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489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32.720001pt;width:755.05pt;height:.1pt;mso-position-horizontal-relative:page;mso-position-vertical-relative:page;z-index:-448816" coordorigin="365,2654" coordsize="15101,2">
          <v:shape style="position:absolute;left:365;top:2654;width:15101;height:2" coordorigin="365,2654" coordsize="15101,0" path="m365,2654l15466,26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44879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8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2.1pt;height:12.1pt;mso-position-horizontal-relative:page;mso-position-vertical-relative:page;z-index:-4487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11.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89.954842pt;width:759.8pt;height:11pt;mso-position-horizontal-relative:page;mso-position-vertical-relative:page;z-index:-448720" type="#_x0000_t202" filled="false" stroked="false">
          <v:textbox inset="0,0,0,0">
            <w:txbxContent>
              <w:p>
                <w:pPr>
                  <w:pStyle w:val="BodyText"/>
                  <w:tabs>
                    <w:tab w:pos="15175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160004pt;margin-top:103.87484pt;width:37.550pt;height:11pt;mso-position-horizontal-relative:page;mso-position-vertical-relative:page;z-index:-4486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103.87484pt;width:24.8pt;height:11pt;mso-position-horizontal-relative:page;mso-position-vertical-relative:page;z-index:-4486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119995pt;margin-top:103.87484pt;width:30.95pt;height:11pt;mso-position-horizontal-relative:page;mso-position-vertical-relative:page;z-index:-4486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1.159973pt;margin-top:103.87484pt;width:30.95pt;height:11pt;mso-position-horizontal-relative:page;mso-position-vertical-relative:page;z-index:-448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pt;margin-top:120.194839pt;width:518.9500pt;height:11pt;mso-position-horizontal-relative:page;mso-position-vertical-relative:page;z-index:-4486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32.720001pt;width:755.05pt;height:.1pt;mso-position-horizontal-relative:page;mso-position-vertical-relative:page;z-index:-448480" coordorigin="365,2654" coordsize="15101,2">
          <v:shape style="position:absolute;left:365;top:2654;width:15101;height:2" coordorigin="365,2654" coordsize="15101,0" path="m365,2654l15466,26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44845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84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2.1pt;height:12.1pt;mso-position-horizontal-relative:page;mso-position-vertical-relative:page;z-index:-44840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11.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89.954842pt;width:759.8pt;height:11pt;mso-position-horizontal-relative:page;mso-position-vertical-relative:page;z-index:-448384" type="#_x0000_t202" filled="false" stroked="false">
          <v:textbox inset="0,0,0,0">
            <w:txbxContent>
              <w:p>
                <w:pPr>
                  <w:pStyle w:val="BodyText"/>
                  <w:tabs>
                    <w:tab w:pos="15175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160004pt;margin-top:103.87484pt;width:37.550pt;height:11pt;mso-position-horizontal-relative:page;mso-position-vertical-relative:page;z-index:-4483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Gu</w:t>
                </w:r>
                <w:r>
                  <w:rPr>
                    <w:spacing w:val="-5"/>
                  </w:rPr>
                  <w:t>ztira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103.87484pt;width:24.8pt;height:11pt;mso-position-horizontal-relative:page;mso-position-vertical-relative:page;z-index:-4483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0.119995pt;margin-top:103.87484pt;width:30.95pt;height:11pt;mso-position-horizontal-relative:page;mso-position-vertical-relative:page;z-index:-4483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1.159973pt;margin-top:103.87484pt;width:30.95pt;height:11pt;mso-position-horizontal-relative:page;mso-position-vertical-relative:page;z-index:-4482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pt;margin-top:120.194839pt;width:518.9500pt;height:11pt;mso-position-horizontal-relative:page;mso-position-vertical-relative:page;z-index:-4482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4482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8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560001pt;margin-top:66.013153pt;width:701.25pt;height:12.1pt;mso-position-horizontal-relative:page;mso-position-vertical-relative:page;z-index:-4481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12.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89.954842pt;width:759.8pt;height:11pt;mso-position-horizontal-relative:page;mso-position-vertical-relative:page;z-index:-448168" type="#_x0000_t202" filled="false" stroked="false">
          <v:textbox inset="0,0,0,0">
            <w:txbxContent>
              <w:p>
                <w:pPr>
                  <w:pStyle w:val="BodyText"/>
                  <w:tabs>
                    <w:tab w:pos="15175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4481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81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560001pt;margin-top:66.013153pt;width:701.25pt;height:12.1pt;mso-position-horizontal-relative:page;mso-position-vertical-relative:page;z-index:-44809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12.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89.954842pt;width:759.3pt;height:11pt;mso-position-horizontal-relative:page;mso-position-vertical-relative:page;z-index:-448072" type="#_x0000_t202" filled="false" stroked="false">
          <v:textbox inset="0,0,0,0">
            <w:txbxContent>
              <w:p>
                <w:pPr>
                  <w:pStyle w:val="BodyText"/>
                  <w:tabs>
                    <w:tab w:pos="15165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Em</w:t>
                </w:r>
                <w:r>
                  <w:rPr>
                    <w:spacing w:val="-5"/>
                    <w:u w:val="single" w:color="000000"/>
                  </w:rPr>
                  <w:t>ak</w:t>
                </w:r>
                <w:r>
                  <w:rPr>
                    <w:spacing w:val="-4"/>
                    <w:u w:val="single" w:color="000000"/>
                  </w:rPr>
                  <w:t>um</w:t>
                </w:r>
                <w:r>
                  <w:rPr>
                    <w:spacing w:val="-5"/>
                    <w:u w:val="single" w:color="000000"/>
                  </w:rPr>
                  <w:t>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4480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448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Aseguru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-mota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66.013153pt;width:726.2pt;height:12.1pt;mso-position-horizontal-relative:page;mso-position-vertical-relative:page;z-index:-4480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13.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proportzioa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aseguraturik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dauden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erakundeen*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89.954842pt;width:759.3pt;height:11pt;mso-position-horizontal-relative:page;mso-position-vertical-relative:page;z-index:-447976" type="#_x0000_t202" filled="false" stroked="false">
          <v:textbox inset="0,0,0,0">
            <w:txbxContent>
              <w:p>
                <w:pPr>
                  <w:pStyle w:val="BodyText"/>
                  <w:tabs>
                    <w:tab w:pos="15165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Gizonezkoak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."/>
      <w:lvlJc w:val="left"/>
      <w:pPr>
        <w:ind w:left="1522" w:hanging="305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5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header" Target="header13.xml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2018-10-18T14:41:33Z</dcterms:created>
  <dcterms:modified xsi:type="dcterms:W3CDTF">2018-10-18T14:41:33Z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