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49" w:lineRule="exact" w:before="5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line="595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Medikamentuen</w:t>
      </w:r>
      <w:r>
        <w:rPr>
          <w:rFonts w:ascii="Times New Roman"/>
          <w:b/>
          <w:i/>
          <w:color w:val="253047"/>
          <w:spacing w:val="-6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kontsumoa</w:t>
      </w:r>
      <w:r>
        <w:rPr>
          <w:rFonts w:ascii="Times New Roman"/>
          <w:sz w:val="5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pStyle w:val="Heading2"/>
        <w:spacing w:line="240" w:lineRule="auto" w:before="39"/>
        <w:ind w:left="0" w:right="98"/>
        <w:jc w:val="right"/>
      </w:pP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Heading3"/>
        <w:tabs>
          <w:tab w:pos="3144" w:val="left" w:leader="none"/>
        </w:tabs>
        <w:spacing w:line="240" w:lineRule="auto" w:before="57"/>
        <w:ind w:left="2088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15.</w:t>
        <w:tab/>
        <w:t>MEDIKAMENTUEN</w:t>
      </w:r>
      <w:r>
        <w:rPr>
          <w:rFonts w:ascii="Verdana"/>
          <w:spacing w:val="-17"/>
        </w:rPr>
        <w:t> </w:t>
      </w:r>
      <w:r>
        <w:rPr>
          <w:rFonts w:ascii="Verdana"/>
        </w:rPr>
        <w:t>KONTSUMOA</w:t>
      </w:r>
      <w:r>
        <w:rPr>
          <w:rFonts w:ascii="Verdana"/>
          <w:b w:val="0"/>
        </w:rPr>
      </w:r>
    </w:p>
    <w:p>
      <w:pPr>
        <w:numPr>
          <w:ilvl w:val="0"/>
          <w:numId w:val="1"/>
        </w:numPr>
        <w:tabs>
          <w:tab w:pos="2415" w:val="left" w:leader="none"/>
        </w:tabs>
        <w:spacing w:line="274" w:lineRule="auto" w:before="239"/>
        <w:ind w:left="1728" w:right="139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medikamentuak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hartu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15" w:val="left" w:leader="none"/>
        </w:tabs>
        <w:spacing w:line="276" w:lineRule="auto" w:before="102"/>
        <w:ind w:left="1728" w:right="139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medikamentuak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hartu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16" w:val="left" w:leader="none"/>
        </w:tabs>
        <w:spacing w:line="274" w:lineRule="auto" w:before="141"/>
        <w:ind w:left="1728" w:right="13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medikamentuak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hartu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602" w:val="left" w:leader="none"/>
        </w:tabs>
        <w:spacing w:line="276" w:lineRule="auto" w:before="142"/>
        <w:ind w:left="1728" w:right="139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sendagairik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ohikoenen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602" w:val="left" w:leader="none"/>
        </w:tabs>
        <w:spacing w:line="276" w:lineRule="auto" w:before="120"/>
        <w:ind w:left="1728" w:right="138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sendagairik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ohikoenen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602" w:val="left" w:leader="none"/>
        </w:tabs>
        <w:spacing w:line="275" w:lineRule="auto" w:before="139"/>
        <w:ind w:left="1728" w:right="139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sendagairik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ohikoenen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602" w:val="left" w:leader="none"/>
        </w:tabs>
        <w:spacing w:line="276" w:lineRule="auto" w:before="141"/>
        <w:ind w:left="1728" w:right="138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sendagairik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ohikoenen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603" w:val="left" w:leader="none"/>
        </w:tabs>
        <w:spacing w:line="276" w:lineRule="auto" w:before="140"/>
        <w:ind w:left="1728" w:right="139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sendagairik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ohikoenen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errezetarekin,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597" w:val="left" w:leader="none"/>
        </w:tabs>
        <w:spacing w:line="276" w:lineRule="auto" w:before="131"/>
        <w:ind w:left="1723" w:right="139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sendagairik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ohikoenen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medikuaren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errezetarekin,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597" w:val="left" w:leader="none"/>
        </w:tabs>
        <w:spacing w:line="275" w:lineRule="auto" w:before="120"/>
        <w:ind w:left="1723" w:right="139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sendagairik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ohikoenen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medikuaren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errezetarekin,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597" w:val="left" w:leader="none"/>
        </w:tabs>
        <w:spacing w:line="276" w:lineRule="auto" w:before="121"/>
        <w:ind w:left="1723" w:right="1393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85.981178pt;width:59.532718pt;height:66.139896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sendagairik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ohikoenen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kontsumoaren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medikuaren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errezetarekin,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1"/>
          <w:szCs w:val="11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6" w:lineRule="auto" w:before="0" w:after="0"/>
        <w:ind w:left="3458" w:right="775" w:hanging="3187"/>
        <w:jc w:val="left"/>
        <w:rPr>
          <w:b w:val="0"/>
          <w:bCs w:val="0"/>
        </w:rPr>
      </w:pPr>
      <w:bookmarkStart w:name="Medikamentuen kontsumoa" w:id="3"/>
      <w:bookmarkEnd w:id="3"/>
      <w:r>
        <w:rPr>
          <w:b w:val="0"/>
        </w:rPr>
      </w:r>
      <w:bookmarkStart w:name="169. taula: Aurreko bi egunetan medikame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bookmarkStart w:name="_bookmark0" w:id="6"/>
      <w:bookmarkEnd w:id="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medikamentuak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hartu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sexua,</w:t>
      </w:r>
      <w:r>
        <w:rPr>
          <w:rFonts w:ascii="Times New Roman"/>
          <w:spacing w:val="82"/>
        </w:rPr>
        <w:t> </w:t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2"/>
        <w:gridCol w:w="1055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160" w:top="1060" w:bottom="1340" w:left="180" w:right="80"/>
          <w:pgNumType w:start="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0" w:hanging="548"/>
        <w:jc w:val="left"/>
        <w:rPr>
          <w:b w:val="0"/>
          <w:bCs w:val="0"/>
        </w:rPr>
      </w:pPr>
      <w:bookmarkStart w:name="170. taula: Aurreko bi egunetan medikame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bookmarkStart w:name="_bookmark1" w:id="9"/>
      <w:bookmarkEnd w:id="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medikamentuak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hartu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sexua,</w:t>
      </w:r>
      <w:r>
        <w:rPr>
          <w:b w:val="0"/>
        </w:rPr>
      </w:r>
    </w:p>
    <w:p>
      <w:pPr>
        <w:pStyle w:val="BodyText"/>
        <w:spacing w:line="240" w:lineRule="auto" w:before="6"/>
        <w:ind w:left="3784" w:right="0"/>
        <w:jc w:val="left"/>
        <w:rPr>
          <w:b w:val="0"/>
          <w:bCs w:val="0"/>
        </w:rPr>
      </w:pP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20"/>
        <w:gridCol w:w="518"/>
        <w:gridCol w:w="517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0" w:hanging="548"/>
        <w:jc w:val="left"/>
        <w:rPr>
          <w:b w:val="0"/>
          <w:bCs w:val="0"/>
        </w:rPr>
      </w:pPr>
      <w:bookmarkStart w:name="171. taula: Aurreko bi egunetan medikame" w:id="10"/>
      <w:bookmarkEnd w:id="10"/>
      <w:r>
        <w:rPr>
          <w:b w:val="0"/>
        </w:rPr>
      </w:r>
      <w:bookmarkStart w:name="_bookmark2" w:id="11"/>
      <w:bookmarkEnd w:id="11"/>
      <w:r>
        <w:rPr>
          <w:b w:val="0"/>
        </w:rPr>
      </w:r>
      <w:bookmarkStart w:name="_bookmark2" w:id="12"/>
      <w:bookmarkEnd w:id="1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medikamentuak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hartu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sexua,</w:t>
      </w:r>
      <w:r>
        <w:rPr>
          <w:b w:val="0"/>
        </w:rPr>
      </w:r>
    </w:p>
    <w:p>
      <w:pPr>
        <w:pStyle w:val="BodyText"/>
        <w:spacing w:line="240" w:lineRule="auto" w:before="6"/>
        <w:ind w:left="3592" w:right="0"/>
        <w:jc w:val="left"/>
        <w:rPr>
          <w:b w:val="0"/>
          <w:bCs w:val="0"/>
        </w:rPr>
      </w:pP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7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66" w:after="0"/>
        <w:ind w:left="886" w:right="0" w:hanging="548"/>
        <w:jc w:val="left"/>
        <w:rPr>
          <w:b w:val="0"/>
          <w:bCs w:val="0"/>
        </w:rPr>
      </w:pPr>
      <w:bookmarkStart w:name="172. taula: Aurreko bi egunetan sendagai" w:id="13"/>
      <w:bookmarkEnd w:id="13"/>
      <w:r>
        <w:rPr>
          <w:b w:val="0"/>
        </w:rPr>
      </w:r>
      <w:bookmarkStart w:name="_bookmark3" w:id="14"/>
      <w:bookmarkEnd w:id="14"/>
      <w:r>
        <w:rPr>
          <w:b w:val="0"/>
        </w:rPr>
      </w:r>
      <w:bookmarkStart w:name="_bookmark3" w:id="15"/>
      <w:bookmarkEnd w:id="1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sendagairik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ohikoenen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kontsumoaren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left="2619" w:right="2822"/>
        <w:jc w:val="center"/>
        <w:rPr>
          <w:b w:val="0"/>
          <w:bCs w:val="0"/>
        </w:rPr>
      </w:pP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6.1pt;height:.6pt;mso-position-horizontal-relative:char;mso-position-vertical-relative:line" coordorigin="0,0" coordsize="11522,12">
            <v:group style="position:absolute;left:6;top:6;width:11511;height:2" coordorigin="6,6" coordsize="11511,2">
              <v:shape style="position:absolute;left:6;top:6;width:11511;height:2" coordorigin="6,6" coordsize="11511,0" path="m6,6l1151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0" w:right="2229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5"/>
        <w:gridCol w:w="1451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1151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-6" w:right="0"/>
              <w:jc w:val="left"/>
              <w:rPr>
                <w:rFonts w:ascii="Verdana" w:hAnsi="Verdana" w:cs="Verdana" w:eastAsia="Verdana"/>
                <w:sz w:val="2"/>
                <w:szCs w:val="2"/>
              </w:rPr>
            </w:pPr>
            <w:r>
              <w:rPr>
                <w:rFonts w:ascii="Verdana" w:hAnsi="Verdana" w:cs="Verdana" w:eastAsia="Verdana"/>
                <w:sz w:val="2"/>
                <w:szCs w:val="2"/>
              </w:rPr>
              <w:pict>
                <v:group style="width:576.1pt;height:.6pt;mso-position-horizontal-relative:char;mso-position-vertical-relative:line" coordorigin="0,0" coordsize="11522,12">
                  <v:group style="position:absolute;left:6;top:6;width:11511;height:2" coordorigin="6,6" coordsize="11511,2">
                    <v:shape style="position:absolute;left:6;top:6;width:11511;height:2" coordorigin="6,6" coordsize="11511,0" path="m6,6l11516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9"/>
              <w:ind w:right="17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Emakumezkoak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173. taula: Aurreko bi egunetan sendagai" w:id="16"/>
      <w:bookmarkEnd w:id="16"/>
      <w:r>
        <w:rPr/>
      </w:r>
      <w:bookmarkStart w:name="Gizonezkoak" w:id="17"/>
      <w:bookmarkEnd w:id="17"/>
      <w:r>
        <w:rPr/>
      </w:r>
      <w:bookmarkStart w:name="_bookmark4" w:id="18"/>
      <w:bookmarkEnd w:id="18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89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footerReference w:type="default" r:id="rId14"/>
          <w:pgSz w:w="15840" w:h="12240" w:orient="landscape"/>
          <w:pgMar w:header="234" w:footer="1282" w:top="1780" w:bottom="1480" w:left="180" w:right="80"/>
          <w:pgNumType w:start="7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025" w:val="left" w:leader="none"/>
        </w:tabs>
        <w:spacing w:before="68"/>
        <w:ind w:left="14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727" w:val="left" w:leader="none"/>
          <w:tab w:pos="12376" w:val="left" w:leader="none"/>
        </w:tabs>
        <w:spacing w:before="59"/>
        <w:ind w:left="71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89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Emakumezkoak" w:id="19"/>
      <w:bookmarkEnd w:id="19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89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025" w:val="left" w:leader="none"/>
        </w:tabs>
        <w:spacing w:before="68"/>
        <w:ind w:left="14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727" w:val="left" w:leader="none"/>
          <w:tab w:pos="12376" w:val="left" w:leader="none"/>
        </w:tabs>
        <w:spacing w:before="59"/>
        <w:ind w:left="71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89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0" w:val="left" w:leader="none"/>
        </w:tabs>
        <w:spacing w:before="68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174. taula: Aurreko bi egunetan sendagai" w:id="20"/>
      <w:bookmarkEnd w:id="20"/>
      <w:r>
        <w:rPr/>
      </w:r>
      <w:bookmarkStart w:name="Gizonezkoak" w:id="21"/>
      <w:bookmarkEnd w:id="21"/>
      <w:r>
        <w:rPr/>
      </w:r>
      <w:bookmarkStart w:name="_bookmark5" w:id="22"/>
      <w:bookmarkEnd w:id="22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7"/>
        <w:gridCol w:w="947"/>
        <w:gridCol w:w="379"/>
        <w:gridCol w:w="140"/>
        <w:gridCol w:w="518"/>
        <w:gridCol w:w="110"/>
        <w:gridCol w:w="408"/>
        <w:gridCol w:w="518"/>
        <w:gridCol w:w="403"/>
        <w:gridCol w:w="384"/>
        <w:gridCol w:w="422"/>
        <w:gridCol w:w="79"/>
        <w:gridCol w:w="324"/>
        <w:gridCol w:w="518"/>
        <w:gridCol w:w="403"/>
        <w:gridCol w:w="297"/>
        <w:gridCol w:w="106"/>
        <w:gridCol w:w="403"/>
        <w:gridCol w:w="78"/>
        <w:gridCol w:w="325"/>
        <w:gridCol w:w="403"/>
        <w:gridCol w:w="403"/>
        <w:gridCol w:w="379"/>
        <w:gridCol w:w="542"/>
        <w:gridCol w:w="78"/>
        <w:gridCol w:w="325"/>
        <w:gridCol w:w="518"/>
      </w:tblGrid>
      <w:tr>
        <w:trPr>
          <w:trHeight w:val="621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pgSz w:w="15840" w:h="12240" w:orient="landscape"/>
          <w:pgMar w:header="234" w:footer="1282" w:top="1780" w:bottom="1480" w:left="180" w:right="80"/>
          <w:pgNumType w:start="1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735" w:val="left" w:leader="none"/>
        </w:tabs>
        <w:spacing w:before="68"/>
        <w:ind w:left="7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7"/>
        <w:gridCol w:w="947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6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6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340" w:val="left" w:leader="none"/>
        </w:tabs>
        <w:spacing w:before="68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Emakumezkoak" w:id="23"/>
      <w:bookmarkEnd w:id="23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6"/>
        <w:gridCol w:w="716"/>
        <w:gridCol w:w="379"/>
        <w:gridCol w:w="140"/>
        <w:gridCol w:w="518"/>
        <w:gridCol w:w="110"/>
        <w:gridCol w:w="408"/>
        <w:gridCol w:w="518"/>
        <w:gridCol w:w="403"/>
        <w:gridCol w:w="388"/>
        <w:gridCol w:w="130"/>
        <w:gridCol w:w="410"/>
        <w:gridCol w:w="396"/>
        <w:gridCol w:w="403"/>
        <w:gridCol w:w="403"/>
        <w:gridCol w:w="355"/>
        <w:gridCol w:w="164"/>
        <w:gridCol w:w="437"/>
        <w:gridCol w:w="370"/>
        <w:gridCol w:w="403"/>
        <w:gridCol w:w="518"/>
        <w:gridCol w:w="412"/>
        <w:gridCol w:w="106"/>
        <w:gridCol w:w="553"/>
        <w:gridCol w:w="483"/>
        <w:gridCol w:w="518"/>
      </w:tblGrid>
      <w:tr>
        <w:trPr>
          <w:trHeight w:val="621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505" w:val="left" w:leader="none"/>
        </w:tabs>
        <w:spacing w:before="68"/>
        <w:ind w:left="10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6"/>
        <w:gridCol w:w="716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2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33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175. taula: Aurreko bi egunetan sendagai" w:id="24"/>
      <w:bookmarkEnd w:id="24"/>
      <w:r>
        <w:rPr/>
      </w:r>
      <w:bookmarkStart w:name="Gizonezkoak" w:id="25"/>
      <w:bookmarkEnd w:id="25"/>
      <w:r>
        <w:rPr/>
      </w:r>
      <w:bookmarkStart w:name="_bookmark6" w:id="26"/>
      <w:bookmarkEnd w:id="26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199" w:val="left" w:leader="none"/>
          <w:tab w:pos="13397" w:val="right" w:leader="none"/>
        </w:tabs>
        <w:spacing w:before="59"/>
        <w:ind w:left="537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120"/>
        <w:gridCol w:w="1181"/>
        <w:gridCol w:w="931"/>
        <w:gridCol w:w="1229"/>
        <w:gridCol w:w="960"/>
        <w:gridCol w:w="1181"/>
        <w:gridCol w:w="93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11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7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16"/>
          <w:footerReference w:type="default" r:id="rId17"/>
          <w:pgSz w:w="15840" w:h="12240" w:orient="landscape"/>
          <w:pgMar w:header="234" w:footer="1282" w:top="1780" w:bottom="1480" w:left="180" w:right="80"/>
          <w:pgNumType w:start="15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3794" w:val="left" w:leader="none"/>
        </w:tabs>
        <w:spacing w:before="68"/>
        <w:ind w:left="17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282" w:val="left" w:leader="none"/>
        </w:tabs>
        <w:spacing w:before="59"/>
        <w:ind w:left="69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120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11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2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120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11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2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pgSz w:w="15840" w:h="12240" w:orient="landscape"/>
          <w:pgMar w:header="234" w:footer="1282" w:top="2520" w:bottom="1480" w:left="180" w:right="80"/>
          <w:pgNumType w:start="17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34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Emakumezkoak" w:id="27"/>
      <w:bookmarkEnd w:id="27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669" w:val="left" w:leader="none"/>
          <w:tab w:pos="13406" w:val="right" w:leader="none"/>
        </w:tabs>
        <w:spacing w:before="59"/>
        <w:ind w:left="63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4"/>
        <w:gridCol w:w="1085"/>
        <w:gridCol w:w="1181"/>
        <w:gridCol w:w="931"/>
        <w:gridCol w:w="1229"/>
        <w:gridCol w:w="960"/>
        <w:gridCol w:w="118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16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1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pgSz w:w="15840" w:h="12240" w:orient="landscape"/>
          <w:pgMar w:header="234" w:footer="1282" w:top="1780" w:bottom="1480" w:left="180" w:right="80"/>
          <w:pgNumType w:start="18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4265" w:val="left" w:leader="none"/>
        </w:tabs>
        <w:spacing w:before="68"/>
        <w:ind w:left="12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752" w:val="left" w:leader="none"/>
        </w:tabs>
        <w:spacing w:before="59"/>
        <w:ind w:left="745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4"/>
        <w:gridCol w:w="1085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16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1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4"/>
        <w:gridCol w:w="1085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16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5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1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0"/>
          <w:pgSz w:w="15840" w:h="12240" w:orient="landscape"/>
          <w:pgMar w:header="234" w:footer="1282" w:top="2520" w:bottom="1480" w:left="180" w:right="80"/>
          <w:pgNumType w:start="20"/>
        </w:sectPr>
      </w:pPr>
    </w:p>
    <w:p>
      <w:pPr>
        <w:pStyle w:val="Heading2"/>
        <w:spacing w:line="246" w:lineRule="exact" w:before="38"/>
        <w:ind w:left="0" w:right="119"/>
        <w:jc w:val="right"/>
      </w:pPr>
      <w:bookmarkStart w:name="_bookmark7" w:id="28"/>
      <w:bookmarkEnd w:id="28"/>
      <w:r>
        <w:rPr/>
      </w:r>
      <w:r>
        <w:rPr>
          <w:w w:val="95"/>
        </w:rPr>
        <w:t>21</w:t>
      </w:r>
    </w:p>
    <w:p>
      <w:pPr>
        <w:spacing w:line="357" w:lineRule="exact" w:before="0"/>
        <w:ind w:left="2619" w:right="2925" w:firstLine="0"/>
        <w:jc w:val="center"/>
        <w:rPr>
          <w:rFonts w:ascii="Verdana" w:hAnsi="Verdana" w:cs="Verdana" w:eastAsia="Verdana"/>
          <w:sz w:val="36"/>
          <w:szCs w:val="36"/>
        </w:rPr>
      </w:pPr>
      <w:bookmarkStart w:name="176. taula: Aurreko bi egunetan sendagai" w:id="29"/>
      <w:bookmarkEnd w:id="29"/>
      <w:r>
        <w:rPr/>
      </w: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left="2619" w:right="2868"/>
        <w:jc w:val="center"/>
        <w:rPr>
          <w:b w:val="0"/>
          <w:bCs w:val="0"/>
        </w:rPr>
      </w:pP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ika</w:t>
      </w:r>
      <w:r>
        <w:rPr>
          <w:color w:val="1F1F73"/>
          <w:spacing w:val="-5"/>
        </w:rPr>
        <w:t>mentuen</w:t>
      </w:r>
      <w:r>
        <w:rPr>
          <w:color w:val="1F1F73"/>
          <w:spacing w:val="-18"/>
        </w:rPr>
        <w:t> </w:t>
      </w:r>
      <w:r>
        <w:rPr>
          <w:rFonts w:ascii="Times New Roman"/>
          <w:color w:val="1F1F73"/>
          <w:spacing w:val="-18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sumo</w:t>
      </w:r>
      <w:r>
        <w:rPr>
          <w:color w:val="1F1F73"/>
          <w:spacing w:val="-7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6" w:lineRule="auto"/>
        <w:ind w:left="3333" w:right="775" w:hanging="3120"/>
        <w:jc w:val="left"/>
        <w:rPr>
          <w:b w:val="0"/>
          <w:bCs w:val="0"/>
        </w:rPr>
      </w:pPr>
      <w:r>
        <w:rPr>
          <w:spacing w:val="-4"/>
        </w:rPr>
        <w:t>176.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Aurreko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bi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egunetan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sendagairik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ohikoenen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kontsumoaren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medikuaren</w:t>
      </w:r>
      <w:r>
        <w:rPr>
          <w:rFonts w:ascii="Times New Roman"/>
          <w:spacing w:val="90"/>
        </w:rPr>
        <w:t> </w:t>
      </w:r>
      <w:r>
        <w:rPr>
          <w:spacing w:val="-4"/>
        </w:rPr>
        <w:t>errezetarekin,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6.1pt;height:.6pt;mso-position-horizontal-relative:char;mso-position-vertical-relative:line" coordorigin="0,0" coordsize="11522,12">
            <v:group style="position:absolute;left:6;top:6;width:11511;height:2" coordorigin="6,6" coordsize="11511,2">
              <v:shape style="position:absolute;left:6;top:6;width:11511;height:2" coordorigin="6,6" coordsize="11511,0" path="m6,6l1151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0" w:right="2229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5"/>
        <w:gridCol w:w="1451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1151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-6" w:right="0"/>
              <w:jc w:val="left"/>
              <w:rPr>
                <w:rFonts w:ascii="Verdana" w:hAnsi="Verdana" w:cs="Verdana" w:eastAsia="Verdana"/>
                <w:sz w:val="2"/>
                <w:szCs w:val="2"/>
              </w:rPr>
            </w:pPr>
            <w:r>
              <w:rPr>
                <w:rFonts w:ascii="Verdana" w:hAnsi="Verdana" w:cs="Verdana" w:eastAsia="Verdana"/>
                <w:sz w:val="2"/>
                <w:szCs w:val="2"/>
              </w:rPr>
              <w:pict>
                <v:group style="width:576.1pt;height:.6pt;mso-position-horizontal-relative:char;mso-position-vertical-relative:line" coordorigin="0,0" coordsize="11522,12">
                  <v:group style="position:absolute;left:6;top:6;width:11511;height:2" coordorigin="6,6" coordsize="11511,2">
                    <v:shape style="position:absolute;left:6;top:6;width:11511;height:2" coordorigin="6,6" coordsize="11511,0" path="m6,6l11516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9"/>
              <w:ind w:right="17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Emakumezkoak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before="74"/>
        <w:ind w:left="2619" w:right="2798" w:firstLine="0"/>
        <w:jc w:val="center"/>
        <w:rPr>
          <w:rFonts w:ascii="Verdana" w:hAnsi="Verdana" w:cs="Verdana" w:eastAsia="Verdana"/>
          <w:sz w:val="16"/>
          <w:szCs w:val="16"/>
        </w:rPr>
      </w:pPr>
      <w:r>
        <w:rPr/>
        <w:pict>
          <v:shape style="position:absolute;margin-left:524.386719pt;margin-top:-26.969826pt;width:73.437520pt;height:55.07814pt;mso-position-horizontal-relative:page;mso-position-vertical-relative:paragraph;z-index:1144" type="#_x0000_t75" stroked="false">
            <v:imagedata r:id="rId8" o:title=""/>
          </v:shape>
        </w:pict>
      </w:r>
      <w:r>
        <w:rPr/>
        <w:pict>
          <v:shape style="position:absolute;margin-left:14.173279pt;margin-top:-37.049549pt;width:61.200268pt;height:67.992517pt;mso-position-horizontal-relative:page;mso-position-vertical-relative:paragraph;z-index:1168" type="#_x0000_t75" stroked="false">
            <v:imagedata r:id="rId7" o:title=""/>
          </v:shape>
        </w:pict>
      </w:r>
      <w:r>
        <w:rPr>
          <w:rFonts w:ascii="Verdana"/>
          <w:b/>
          <w:color w:val="1F1F73"/>
          <w:spacing w:val="-4"/>
          <w:sz w:val="16"/>
        </w:rPr>
        <w:t>Euskal</w:t>
      </w:r>
      <w:r>
        <w:rPr>
          <w:rFonts w:ascii="Verdana"/>
          <w:b/>
          <w:color w:val="1F1F73"/>
          <w:spacing w:val="6"/>
          <w:sz w:val="16"/>
        </w:rPr>
        <w:t> </w:t>
      </w:r>
      <w:r>
        <w:rPr>
          <w:rFonts w:ascii="Times New Roman"/>
          <w:b/>
          <w:color w:val="1F1F73"/>
          <w:spacing w:val="6"/>
          <w:sz w:val="16"/>
        </w:rPr>
      </w:r>
      <w:r>
        <w:rPr>
          <w:rFonts w:ascii="Verdana"/>
          <w:b/>
          <w:color w:val="1F1F73"/>
          <w:spacing w:val="-4"/>
          <w:sz w:val="16"/>
        </w:rPr>
        <w:t>Osasun</w:t>
      </w:r>
      <w:r>
        <w:rPr>
          <w:rFonts w:ascii="Verdana"/>
          <w:b/>
          <w:color w:val="1F1F73"/>
          <w:spacing w:val="8"/>
          <w:sz w:val="16"/>
        </w:rPr>
        <w:t> </w:t>
      </w:r>
      <w:r>
        <w:rPr>
          <w:rFonts w:ascii="Times New Roman"/>
          <w:b/>
          <w:color w:val="1F1F73"/>
          <w:spacing w:val="8"/>
          <w:sz w:val="16"/>
        </w:rPr>
      </w:r>
      <w:r>
        <w:rPr>
          <w:rFonts w:ascii="Verdana"/>
          <w:b/>
          <w:color w:val="1F1F73"/>
          <w:spacing w:val="-4"/>
          <w:sz w:val="16"/>
        </w:rPr>
        <w:t>Inkesta</w:t>
      </w:r>
      <w:r>
        <w:rPr>
          <w:rFonts w:ascii="Verdana"/>
          <w:b/>
          <w:color w:val="1F1F73"/>
          <w:spacing w:val="11"/>
          <w:sz w:val="16"/>
        </w:rPr>
        <w:t> </w:t>
      </w:r>
      <w:r>
        <w:rPr>
          <w:rFonts w:ascii="Times New Roman"/>
          <w:b/>
          <w:color w:val="1F1F73"/>
          <w:spacing w:val="11"/>
          <w:sz w:val="16"/>
        </w:rPr>
      </w:r>
      <w:r>
        <w:rPr>
          <w:rFonts w:ascii="Verdana"/>
          <w:b/>
          <w:color w:val="1F1F73"/>
          <w:spacing w:val="-4"/>
          <w:sz w:val="16"/>
        </w:rPr>
        <w:t>2018</w:t>
      </w:r>
      <w:r>
        <w:rPr>
          <w:rFonts w:ascii="Verdana"/>
          <w:sz w:val="16"/>
        </w:rPr>
      </w:r>
    </w:p>
    <w:p>
      <w:pPr>
        <w:spacing w:after="0"/>
        <w:jc w:val="center"/>
        <w:rPr>
          <w:rFonts w:ascii="Verdana" w:hAnsi="Verdana" w:cs="Verdana" w:eastAsia="Verdana"/>
          <w:sz w:val="16"/>
          <w:szCs w:val="16"/>
        </w:rPr>
        <w:sectPr>
          <w:headerReference w:type="default" r:id="rId21"/>
          <w:footerReference w:type="default" r:id="rId22"/>
          <w:pgSz w:w="12240" w:h="15840"/>
          <w:pgMar w:header="0" w:footer="0" w:top="160" w:bottom="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177. taula: Aurreko bi egunetan sendagai" w:id="30"/>
      <w:bookmarkEnd w:id="30"/>
      <w:r>
        <w:rPr/>
      </w:r>
      <w:bookmarkStart w:name="Gizonezkoak" w:id="31"/>
      <w:bookmarkEnd w:id="31"/>
      <w:r>
        <w:rPr/>
      </w:r>
      <w:bookmarkStart w:name="_bookmark8" w:id="32"/>
      <w:bookmarkEnd w:id="32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89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3"/>
          <w:footerReference w:type="default" r:id="rId24"/>
          <w:pgSz w:w="15840" w:h="12240" w:orient="landscape"/>
          <w:pgMar w:header="234" w:footer="1282" w:top="1780" w:bottom="1480" w:left="180" w:right="80"/>
          <w:pgNumType w:start="22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025" w:val="left" w:leader="none"/>
        </w:tabs>
        <w:spacing w:before="68"/>
        <w:ind w:left="14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727" w:val="left" w:leader="none"/>
          <w:tab w:pos="12376" w:val="left" w:leader="none"/>
        </w:tabs>
        <w:spacing w:before="59"/>
        <w:ind w:left="71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89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Emakumezkoak" w:id="33"/>
      <w:bookmarkEnd w:id="33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89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025" w:val="left" w:leader="none"/>
        </w:tabs>
        <w:spacing w:before="68"/>
        <w:ind w:left="14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727" w:val="left" w:leader="none"/>
          <w:tab w:pos="12376" w:val="left" w:leader="none"/>
        </w:tabs>
        <w:spacing w:before="59"/>
        <w:ind w:left="71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89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9" w:val="left" w:leader="none"/>
        </w:tabs>
        <w:spacing w:before="68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178. taula: Aurreko bi egunetan sendagai" w:id="34"/>
      <w:bookmarkEnd w:id="34"/>
      <w:r>
        <w:rPr/>
      </w:r>
      <w:bookmarkStart w:name="Gizonezkoak" w:id="35"/>
      <w:bookmarkEnd w:id="35"/>
      <w:r>
        <w:rPr/>
      </w:r>
      <w:bookmarkStart w:name="_bookmark9" w:id="36"/>
      <w:bookmarkEnd w:id="36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7"/>
        <w:gridCol w:w="1067"/>
        <w:gridCol w:w="379"/>
        <w:gridCol w:w="140"/>
        <w:gridCol w:w="518"/>
        <w:gridCol w:w="110"/>
        <w:gridCol w:w="408"/>
        <w:gridCol w:w="518"/>
        <w:gridCol w:w="403"/>
        <w:gridCol w:w="384"/>
        <w:gridCol w:w="422"/>
        <w:gridCol w:w="79"/>
        <w:gridCol w:w="324"/>
        <w:gridCol w:w="518"/>
        <w:gridCol w:w="403"/>
        <w:gridCol w:w="297"/>
        <w:gridCol w:w="106"/>
        <w:gridCol w:w="403"/>
        <w:gridCol w:w="78"/>
        <w:gridCol w:w="325"/>
        <w:gridCol w:w="403"/>
        <w:gridCol w:w="403"/>
        <w:gridCol w:w="297"/>
        <w:gridCol w:w="106"/>
        <w:gridCol w:w="403"/>
        <w:gridCol w:w="78"/>
        <w:gridCol w:w="325"/>
        <w:gridCol w:w="403"/>
      </w:tblGrid>
      <w:tr>
        <w:trPr>
          <w:trHeight w:val="621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0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pgSz w:w="15840" w:h="12240" w:orient="landscape"/>
          <w:pgMar w:header="234" w:footer="1282" w:top="1780" w:bottom="1480" w:left="180" w:right="80"/>
          <w:pgNumType w:start="26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860" w:val="left" w:leader="none"/>
        </w:tabs>
        <w:spacing w:before="68"/>
        <w:ind w:left="66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7"/>
        <w:gridCol w:w="1067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0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340" w:val="left" w:leader="none"/>
        </w:tabs>
        <w:spacing w:before="68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Emakumezkoak" w:id="37"/>
      <w:bookmarkEnd w:id="37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774"/>
        <w:gridCol w:w="407"/>
        <w:gridCol w:w="111"/>
        <w:gridCol w:w="518"/>
        <w:gridCol w:w="139"/>
        <w:gridCol w:w="379"/>
        <w:gridCol w:w="518"/>
        <w:gridCol w:w="403"/>
        <w:gridCol w:w="388"/>
        <w:gridCol w:w="130"/>
        <w:gridCol w:w="410"/>
        <w:gridCol w:w="396"/>
        <w:gridCol w:w="403"/>
        <w:gridCol w:w="403"/>
        <w:gridCol w:w="355"/>
        <w:gridCol w:w="164"/>
        <w:gridCol w:w="437"/>
        <w:gridCol w:w="370"/>
        <w:gridCol w:w="403"/>
        <w:gridCol w:w="518"/>
        <w:gridCol w:w="356"/>
        <w:gridCol w:w="451"/>
        <w:gridCol w:w="136"/>
        <w:gridCol w:w="383"/>
        <w:gridCol w:w="518"/>
      </w:tblGrid>
      <w:tr>
        <w:trPr>
          <w:trHeight w:val="621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620" w:val="left" w:leader="none"/>
        </w:tabs>
        <w:spacing w:before="68"/>
        <w:ind w:left="8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8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774"/>
        <w:gridCol w:w="494"/>
        <w:gridCol w:w="600"/>
        <w:gridCol w:w="461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" w:right="-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5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33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179. taula: Aurreko bi egunetan sendagai" w:id="38"/>
      <w:bookmarkEnd w:id="38"/>
      <w:r>
        <w:rPr/>
      </w:r>
      <w:bookmarkStart w:name="Gizonezkoak" w:id="39"/>
      <w:bookmarkEnd w:id="39"/>
      <w:r>
        <w:rPr/>
      </w:r>
      <w:bookmarkStart w:name="_bookmark10" w:id="40"/>
      <w:bookmarkEnd w:id="40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199" w:val="left" w:leader="none"/>
          <w:tab w:pos="13397" w:val="right" w:leader="none"/>
        </w:tabs>
        <w:spacing w:before="59"/>
        <w:ind w:left="537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120"/>
        <w:gridCol w:w="1181"/>
        <w:gridCol w:w="931"/>
        <w:gridCol w:w="1229"/>
        <w:gridCol w:w="960"/>
        <w:gridCol w:w="1181"/>
        <w:gridCol w:w="93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11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7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6"/>
          <w:footerReference w:type="default" r:id="rId27"/>
          <w:pgSz w:w="15840" w:h="12240" w:orient="landscape"/>
          <w:pgMar w:header="234" w:footer="1282" w:top="1780" w:bottom="1480" w:left="180" w:right="80"/>
          <w:pgNumType w:start="3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3794" w:val="left" w:leader="none"/>
        </w:tabs>
        <w:spacing w:before="68"/>
        <w:ind w:left="17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282" w:val="left" w:leader="none"/>
        </w:tabs>
        <w:spacing w:before="59"/>
        <w:ind w:left="69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120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11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2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120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11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2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8"/>
          <w:pgSz w:w="15840" w:h="12240" w:orient="landscape"/>
          <w:pgMar w:header="234" w:footer="1282" w:top="2520" w:bottom="1480" w:left="180" w:right="80"/>
          <w:pgNumType w:start="32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34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Emakumezkoak" w:id="41"/>
      <w:bookmarkEnd w:id="41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669" w:val="left" w:leader="none"/>
          <w:tab w:pos="13406" w:val="right" w:leader="none"/>
        </w:tabs>
        <w:spacing w:before="59"/>
        <w:ind w:left="63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4"/>
        <w:gridCol w:w="1085"/>
        <w:gridCol w:w="1181"/>
        <w:gridCol w:w="931"/>
        <w:gridCol w:w="1229"/>
        <w:gridCol w:w="960"/>
        <w:gridCol w:w="118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16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1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pgSz w:w="15840" w:h="12240" w:orient="landscape"/>
          <w:pgMar w:header="234" w:footer="1282" w:top="1780" w:bottom="1480" w:left="180" w:right="80"/>
          <w:pgNumType w:start="33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4265" w:val="left" w:leader="none"/>
        </w:tabs>
        <w:spacing w:before="68"/>
        <w:ind w:left="12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752" w:val="left" w:leader="none"/>
        </w:tabs>
        <w:spacing w:before="59"/>
        <w:ind w:left="745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4"/>
        <w:gridCol w:w="1085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16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1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4"/>
        <w:gridCol w:w="1085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16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Arte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a-pre</w:t>
            </w:r>
            <w:r>
              <w:rPr>
                <w:rFonts w:ascii="Verdana"/>
                <w:b/>
                <w:spacing w:val="-6"/>
                <w:sz w:val="18"/>
              </w:rPr>
              <w:t>siorako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tentsiorakoak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5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gesi</w:t>
            </w:r>
            <w:r>
              <w:rPr>
                <w:rFonts w:ascii="Verdana"/>
                <w:b/>
                <w:spacing w:val="-5"/>
                <w:sz w:val="18"/>
              </w:rPr>
              <w:t>koak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ka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Urda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ser</w:t>
            </w:r>
            <w:r>
              <w:rPr>
                <w:rFonts w:ascii="Verdana"/>
                <w:b/>
                <w:spacing w:val="-5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1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ioetako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Katarro,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Bitam</w:t>
            </w:r>
            <w:r>
              <w:rPr>
                <w:rFonts w:ascii="Verdana"/>
                <w:b/>
                <w:spacing w:val="-4"/>
                <w:sz w:val="18"/>
              </w:rPr>
              <w:t>inak,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miner</w:t>
            </w:r>
            <w:r>
              <w:rPr>
                <w:rFonts w:ascii="Verdana"/>
                <w:b/>
                <w:spacing w:val="-6"/>
                <w:sz w:val="18"/>
              </w:rPr>
              <w:t>alak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der</w:t>
            </w:r>
            <w:r>
              <w:rPr>
                <w:rFonts w:ascii="Verdana"/>
                <w:b/>
                <w:spacing w:val="-6"/>
                <w:sz w:val="18"/>
              </w:rPr>
              <w:t>akoak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30"/>
      <w:pgSz w:w="15840" w:h="12240" w:orient="landscape"/>
      <w:pgMar w:header="234" w:footer="1282" w:top="2520" w:bottom="1480" w:left="180" w:right="80"/>
      <w:pgNumType w:start="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2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215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2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21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208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52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2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520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5198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51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451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5184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451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4516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5162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451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451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4511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5109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451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4509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5088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4508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4508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4522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522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10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10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66.013153pt;width:730pt;height:24.6pt;mso-position-horizontal-relative:page;mso-position-vertical-relative:page;z-index:-4510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errezetarekin,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09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09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66.013153pt;width:730pt;height:24.6pt;mso-position-horizontal-relative:page;mso-position-vertical-relative:page;z-index:-4509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errezetarekin,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0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0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66.013153pt;width:730pt;height:24.6pt;mso-position-horizontal-relative:page;mso-position-vertical-relative:page;z-index:-4507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errezetarekin,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040001pt;margin-top:102.434845pt;width:605.7pt;height:11pt;mso-position-horizontal-relative:page;mso-position-vertical-relative:page;z-index:-450736" type="#_x0000_t202" filled="false" stroked="false">
          <v:textbox inset="0,0,0,0">
            <w:txbxContent>
              <w:p>
                <w:pPr>
                  <w:tabs>
                    <w:tab w:pos="1209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116.354843pt;width:30.95pt;height:11pt;mso-position-horizontal-relative:page;mso-position-vertical-relative:page;z-index:-450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3.080017pt;margin-top:116.354843pt;width:29.55pt;height:11pt;mso-position-horizontal-relative:page;mso-position-vertical-relative:page;z-index:-450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06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06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66.013153pt;width:730pt;height:24.6pt;mso-position-horizontal-relative:page;mso-position-vertical-relative:page;z-index:-4506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errezetarekin,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05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05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66.013153pt;width:730pt;height:24.6pt;mso-position-horizontal-relative:page;mso-position-vertical-relative:page;z-index:-4505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errezetarekin,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519997pt;margin-top:102.434845pt;width:652.75pt;height:11pt;mso-position-horizontal-relative:page;mso-position-vertical-relative:page;z-index:-450520" type="#_x0000_t202" filled="false" stroked="false">
          <v:textbox inset="0,0,0,0">
            <w:txbxContent>
              <w:p>
                <w:pPr>
                  <w:tabs>
                    <w:tab w:pos="13034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600006pt;margin-top:116.354843pt;width:30.95pt;height:11pt;mso-position-horizontal-relative:page;mso-position-vertical-relative:page;z-index:-450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599976pt;margin-top:116.354843pt;width:29.55pt;height:11pt;mso-position-horizontal-relative:page;mso-position-vertical-relative:page;z-index:-450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19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19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66.013153pt;width:732pt;height:24.6pt;mso-position-horizontal-relative:page;mso-position-vertical-relative:page;z-index:-4518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7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17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17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560001pt;margin-top:66.013153pt;width:701.15pt;height:24.6pt;mso-position-horizontal-relative:page;mso-position-vertical-relative:page;z-index:-4517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3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17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16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6.013153pt;width:712.45pt;height:24.6pt;mso-position-horizontal-relative:page;mso-position-vertical-relative:page;z-index:-4516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4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15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15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6.013153pt;width:712.45pt;height:24.6pt;mso-position-horizontal-relative:page;mso-position-vertical-relative:page;z-index:-4515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4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040001pt;margin-top:102.434845pt;width:605.7pt;height:11pt;mso-position-horizontal-relative:page;mso-position-vertical-relative:page;z-index:-451480" type="#_x0000_t202" filled="false" stroked="false">
          <v:textbox inset="0,0,0,0">
            <w:txbxContent>
              <w:p>
                <w:pPr>
                  <w:tabs>
                    <w:tab w:pos="1209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116.354843pt;width:30.95pt;height:11pt;mso-position-horizontal-relative:page;mso-position-vertical-relative:page;z-index:-451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3.080017pt;margin-top:116.354843pt;width:29.55pt;height:11pt;mso-position-horizontal-relative:page;mso-position-vertical-relative:page;z-index:-451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14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13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6.013153pt;width:712.45pt;height:24.6pt;mso-position-horizontal-relative:page;mso-position-vertical-relative:page;z-index:-4513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4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13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13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6.013153pt;width:712.45pt;height:24.6pt;mso-position-horizontal-relative:page;mso-position-vertical-relative:page;z-index:-4512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4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519997pt;margin-top:102.434845pt;width:652.75pt;height:11pt;mso-position-horizontal-relative:page;mso-position-vertical-relative:page;z-index:-451264" type="#_x0000_t202" filled="false" stroked="false">
          <v:textbox inset="0,0,0,0">
            <w:txbxContent>
              <w:p>
                <w:pPr>
                  <w:tabs>
                    <w:tab w:pos="13034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600006pt;margin-top:116.354843pt;width:30.95pt;height:11pt;mso-position-horizontal-relative:page;mso-position-vertical-relative:page;z-index:-451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599976pt;margin-top:116.354843pt;width:29.55pt;height:11pt;mso-position-horizontal-relative:page;mso-position-vertical-relative:page;z-index:-451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511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511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6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ika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mentuen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kont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sumo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66.013153pt;width:730pt;height:24.6pt;mso-position-horizontal-relative:page;mso-position-vertical-relative:page;z-index:-4511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177.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sendagairik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ohikoenen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medikuaren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errezetarekin,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9"/>
      <w:numFmt w:val="decimal"/>
      <w:lvlText w:val="%1."/>
      <w:lvlJc w:val="left"/>
      <w:pPr>
        <w:ind w:left="3458" w:hanging="549"/>
        <w:jc w:val="righ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4310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62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14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67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19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71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23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75" w:hanging="549"/>
      </w:pPr>
      <w:rPr>
        <w:rFonts w:hint="default"/>
      </w:rPr>
    </w:lvl>
  </w:abstractNum>
  <w:abstractNum w:abstractNumId="0">
    <w:multiLevelType w:val="hybridMultilevel"/>
    <w:lvl w:ilvl="0">
      <w:start w:val="169"/>
      <w:numFmt w:val="decimal"/>
      <w:lvlText w:val="%1."/>
      <w:lvlJc w:val="left"/>
      <w:pPr>
        <w:ind w:left="1728" w:hanging="687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718" w:hanging="6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8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7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7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7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7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7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6" w:hanging="68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40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56"/>
      <w:outlineLvl w:val="3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footer" Target="footer6.xml"/><Relationship Id="rId23" Type="http://schemas.openxmlformats.org/officeDocument/2006/relationships/header" Target="header9.xml"/><Relationship Id="rId24" Type="http://schemas.openxmlformats.org/officeDocument/2006/relationships/footer" Target="footer7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footer" Target="footer8.xml"/><Relationship Id="rId28" Type="http://schemas.openxmlformats.org/officeDocument/2006/relationships/header" Target="header12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2018-10-19T11:06:54Z</dcterms:created>
  <dcterms:modified xsi:type="dcterms:W3CDTF">2018-10-19T11:06:54Z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2018-10-19T00:00:00Z</vt:filetime>
  </property>
</Properties>
</file>