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Eguneko</w:t>
      </w:r>
      <w:r>
        <w:rPr>
          <w:rFonts w:ascii="Times New Roman"/>
          <w:b/>
          <w:i/>
          <w:color w:val="253047"/>
          <w:spacing w:val="-4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ospitalea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3102" w:val="left" w:leader="none"/>
        </w:tabs>
        <w:spacing w:before="61"/>
        <w:ind w:left="204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13.</w:t>
        <w:tab/>
        <w:t>EGUNEKO</w:t>
      </w:r>
      <w:r>
        <w:rPr>
          <w:rFonts w:ascii="Verdana"/>
          <w:b/>
          <w:sz w:val="22"/>
        </w:rPr>
        <w:t> </w:t>
      </w:r>
      <w:r>
        <w:rPr>
          <w:rFonts w:ascii="Verdana"/>
          <w:b/>
          <w:spacing w:val="-1"/>
          <w:sz w:val="22"/>
        </w:rPr>
        <w:t>OSPITALEA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295" w:val="left" w:leader="none"/>
        </w:tabs>
        <w:spacing w:line="274" w:lineRule="auto" w:before="619"/>
        <w:ind w:left="1686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95" w:val="left" w:leader="none"/>
        </w:tabs>
        <w:spacing w:line="276" w:lineRule="auto" w:before="202"/>
        <w:ind w:left="1686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96" w:val="left" w:leader="none"/>
        </w:tabs>
        <w:spacing w:line="275" w:lineRule="auto" w:before="201"/>
        <w:ind w:left="1686" w:right="142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1" w:val="left" w:leader="none"/>
        </w:tabs>
        <w:spacing w:line="274" w:lineRule="auto" w:before="201"/>
        <w:ind w:left="1686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aurreko 12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hilabeteetan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izandako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ingresoaren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1" w:val="left" w:leader="none"/>
        </w:tabs>
        <w:spacing w:line="275" w:lineRule="auto" w:before="203"/>
        <w:ind w:left="1686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 12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hilabeteetan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izandako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ingresoaren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1" w:val="left" w:leader="none"/>
        </w:tabs>
        <w:spacing w:line="275" w:lineRule="auto" w:before="201"/>
        <w:ind w:left="1686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 12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hilabeteetan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izandako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ingresoaren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25" w:val="left" w:leader="none"/>
        </w:tabs>
        <w:spacing w:line="246" w:lineRule="auto" w:before="0" w:after="0"/>
        <w:ind w:left="2008" w:right="1317" w:hanging="1132"/>
        <w:jc w:val="left"/>
        <w:rPr>
          <w:b w:val="0"/>
          <w:bCs w:val="0"/>
        </w:rPr>
      </w:pPr>
      <w:bookmarkStart w:name="Eguneko ospitalea" w:id="2"/>
      <w:bookmarkEnd w:id="2"/>
      <w:r>
        <w:rPr>
          <w:b w:val="0"/>
        </w:rPr>
      </w:r>
      <w:bookmarkStart w:name="136. taula: Aurreko 12 hilabeteetan egun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ospitale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batean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25" w:val="left" w:leader="none"/>
        </w:tabs>
        <w:spacing w:line="246" w:lineRule="auto" w:before="0" w:after="0"/>
        <w:ind w:left="2335" w:right="1317" w:hanging="1459"/>
        <w:jc w:val="left"/>
        <w:rPr>
          <w:b w:val="0"/>
          <w:bCs w:val="0"/>
        </w:rPr>
      </w:pPr>
      <w:bookmarkStart w:name="137. taula: Aurreko 12 hilabeteetan egun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ospitale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batean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403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25" w:val="left" w:leader="none"/>
        </w:tabs>
        <w:spacing w:line="246" w:lineRule="auto" w:before="0" w:after="0"/>
        <w:ind w:left="2143" w:right="1317" w:hanging="1267"/>
        <w:jc w:val="left"/>
        <w:rPr>
          <w:b w:val="0"/>
          <w:bCs w:val="0"/>
        </w:rPr>
      </w:pPr>
      <w:bookmarkStart w:name="138. taula: Aurreko 12 hilabeteetan egun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ospitale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batean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488"/>
        <w:gridCol w:w="1187"/>
        <w:gridCol w:w="1443"/>
        <w:gridCol w:w="826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9. taula: Biztanleriaren banaketa aurr" w:id="12"/>
            <w:bookmarkEnd w:id="12"/>
            <w:r>
              <w:rPr/>
            </w:r>
            <w:bookmarkStart w:name="_bookmark3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88"/>
        <w:gridCol w:w="1187"/>
        <w:gridCol w:w="1443"/>
        <w:gridCol w:w="826"/>
        <w:gridCol w:w="857"/>
      </w:tblGrid>
      <w:tr>
        <w:trPr>
          <w:trHeight w:val="7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Tratamendua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46" w:right="0" w:hanging="1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Ebakunt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k</w:t>
      </w:r>
      <w:r>
        <w:rPr>
          <w:rFonts w:ascii="Verdana"/>
          <w:b/>
          <w:spacing w:val="-5"/>
          <w:sz w:val="18"/>
        </w:rPr>
        <w:t>irurg</w:t>
      </w:r>
      <w:r>
        <w:rPr>
          <w:rFonts w:ascii="Verdana"/>
          <w:b/>
          <w:spacing w:val="-6"/>
          <w:sz w:val="18"/>
        </w:rPr>
        <w:t>ikoa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4" w:right="0" w:firstLine="3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sz w:val="18"/>
        </w:rPr>
        <w:t>Pro</w:t>
      </w:r>
      <w:r>
        <w:rPr>
          <w:rFonts w:ascii="Verdana"/>
          <w:b/>
          <w:spacing w:val="-5"/>
          <w:sz w:val="18"/>
        </w:rPr>
        <w:t>ba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nostikoa</w:t>
      </w:r>
      <w:r>
        <w:rPr>
          <w:rFonts w:ascii="Verdana"/>
          <w:sz w:val="18"/>
        </w:rPr>
      </w:r>
    </w:p>
    <w:p>
      <w:pPr>
        <w:spacing w:line="212" w:lineRule="exact" w:before="60"/>
        <w:ind w:left="145" w:right="2055" w:firstLine="6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rr</w:t>
      </w:r>
      <w:r>
        <w:rPr>
          <w:rFonts w:ascii="Verdana"/>
          <w:b/>
          <w:spacing w:val="-6"/>
          <w:sz w:val="18"/>
        </w:rPr>
        <w:t>azoi</w:t>
      </w:r>
      <w:r>
        <w:rPr>
          <w:rFonts w:ascii="Verdana"/>
          <w:sz w:val="18"/>
        </w:rPr>
      </w:r>
    </w:p>
    <w:p>
      <w:pPr>
        <w:spacing w:line="207" w:lineRule="exact" w:before="0"/>
        <w:ind w:left="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4"/>
          <w:sz w:val="18"/>
        </w:rPr>
        <w:t> </w:t>
      </w:r>
      <w:r>
        <w:rPr>
          <w:rFonts w:ascii="Times New Roman"/>
          <w:b/>
          <w:spacing w:val="14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431" w:space="40"/>
            <w:col w:w="1164" w:space="40"/>
            <w:col w:w="1380" w:space="40"/>
            <w:col w:w="288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837"/>
        <w:gridCol w:w="1339"/>
        <w:gridCol w:w="1312"/>
        <w:gridCol w:w="1363"/>
        <w:gridCol w:w="560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88"/>
        <w:gridCol w:w="1187"/>
        <w:gridCol w:w="1443"/>
        <w:gridCol w:w="826"/>
        <w:gridCol w:w="860"/>
      </w:tblGrid>
      <w:tr>
        <w:trPr>
          <w:trHeight w:val="7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9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4.5pt;height:.6pt;mso-position-horizontal-relative:char;mso-position-vertical-relative:line" coordorigin="0,0" coordsize="9890,12">
            <v:group style="position:absolute;left:6;top:6;width:9879;height:2" coordorigin="6,6" coordsize="9879,2">
              <v:shape style="position:absolute;left:6;top:6;width:9879;height:2" coordorigin="6,6" coordsize="9879,0" path="m6,6l988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44.610001pt;margin-top:-35.831650pt;width:407.9pt;height:479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10"/>
                    <w:gridCol w:w="1484"/>
                    <w:gridCol w:w="1190"/>
                    <w:gridCol w:w="1440"/>
                    <w:gridCol w:w="829"/>
                    <w:gridCol w:w="860"/>
                  </w:tblGrid>
                  <w:tr>
                    <w:trPr>
                      <w:trHeight w:val="699" w:hRule="exact"/>
                    </w:trPr>
                    <w:tc>
                      <w:tcPr>
                        <w:tcW w:w="235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Trata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mendu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6" w:right="104" w:hanging="1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Ebakunt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irurg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7" w:right="125" w:firstLine="364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Pro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nostikoa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7" w:right="84" w:firstLine="6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azoi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batzuk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28.630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" w:lineRule="atLeast"/>
        <w:ind w:left="98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4.5pt;height:.6pt;mso-position-horizontal-relative:char;mso-position-vertical-relative:line" coordorigin="0,0" coordsize="9890,12">
            <v:group style="position:absolute;left:6;top:6;width:9879;height:2" coordorigin="6,6" coordsize="9879,2">
              <v:shape style="position:absolute;left:6;top:6;width:9879;height:2" coordorigin="6,6" coordsize="9879,0" path="m6,6l988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88"/>
        <w:gridCol w:w="1190"/>
        <w:gridCol w:w="1440"/>
        <w:gridCol w:w="826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0. taula: Biztanleriaren banaketa aurr" w:id="14"/>
            <w:bookmarkEnd w:id="14"/>
            <w:r>
              <w:rPr/>
            </w:r>
            <w:bookmarkStart w:name="_bookmark4" w:id="15"/>
            <w:bookmarkEnd w:id="1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60" w:top="2260" w:bottom="134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88"/>
        <w:gridCol w:w="1187"/>
        <w:gridCol w:w="1443"/>
        <w:gridCol w:w="826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488"/>
        <w:gridCol w:w="1187"/>
        <w:gridCol w:w="1443"/>
        <w:gridCol w:w="826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88"/>
        <w:gridCol w:w="1187"/>
        <w:gridCol w:w="1440"/>
        <w:gridCol w:w="829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5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Tratamendua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46" w:right="0" w:hanging="1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Ebakunt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k</w:t>
      </w:r>
      <w:r>
        <w:rPr>
          <w:rFonts w:ascii="Verdana"/>
          <w:b/>
          <w:spacing w:val="-5"/>
          <w:sz w:val="18"/>
        </w:rPr>
        <w:t>irurg</w:t>
      </w:r>
      <w:r>
        <w:rPr>
          <w:rFonts w:ascii="Verdana"/>
          <w:b/>
          <w:spacing w:val="-6"/>
          <w:sz w:val="18"/>
        </w:rPr>
        <w:t>ikoa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4" w:right="0" w:firstLine="3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sz w:val="18"/>
        </w:rPr>
        <w:t>Pro</w:t>
      </w:r>
      <w:r>
        <w:rPr>
          <w:rFonts w:ascii="Verdana"/>
          <w:b/>
          <w:spacing w:val="-5"/>
          <w:sz w:val="18"/>
        </w:rPr>
        <w:t>ba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nostikoa</w:t>
      </w:r>
      <w:r>
        <w:rPr>
          <w:rFonts w:ascii="Verdana"/>
          <w:sz w:val="18"/>
        </w:rPr>
      </w:r>
    </w:p>
    <w:p>
      <w:pPr>
        <w:spacing w:line="212" w:lineRule="exact" w:before="60"/>
        <w:ind w:left="145" w:right="2160" w:firstLine="6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rr</w:t>
      </w:r>
      <w:r>
        <w:rPr>
          <w:rFonts w:ascii="Verdana"/>
          <w:b/>
          <w:spacing w:val="-6"/>
          <w:sz w:val="18"/>
        </w:rPr>
        <w:t>azoi</w:t>
      </w:r>
      <w:r>
        <w:rPr>
          <w:rFonts w:ascii="Verdana"/>
          <w:sz w:val="18"/>
        </w:rPr>
      </w:r>
    </w:p>
    <w:p>
      <w:pPr>
        <w:spacing w:line="207" w:lineRule="exact" w:before="0"/>
        <w:ind w:left="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4"/>
          <w:sz w:val="18"/>
        </w:rPr>
        <w:t> </w:t>
      </w:r>
      <w:r>
        <w:rPr>
          <w:rFonts w:ascii="Times New Roman"/>
          <w:b/>
          <w:spacing w:val="14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325" w:space="40"/>
            <w:col w:w="1164" w:space="40"/>
            <w:col w:w="1380" w:space="40"/>
            <w:col w:w="299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777"/>
        <w:gridCol w:w="1339"/>
        <w:gridCol w:w="1312"/>
        <w:gridCol w:w="1285"/>
        <w:gridCol w:w="638"/>
        <w:gridCol w:w="854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88"/>
        <w:gridCol w:w="1187"/>
        <w:gridCol w:w="1440"/>
        <w:gridCol w:w="829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5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49.410004pt;margin-top:115.809998pt;width:397.5pt;height:574.1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973"/>
                    <w:gridCol w:w="407"/>
                    <w:gridCol w:w="1484"/>
                    <w:gridCol w:w="1190"/>
                    <w:gridCol w:w="1443"/>
                    <w:gridCol w:w="826"/>
                    <w:gridCol w:w="854"/>
                  </w:tblGrid>
                  <w:tr>
                    <w:trPr>
                      <w:trHeight w:val="699" w:hRule="exact"/>
                    </w:trPr>
                    <w:tc>
                      <w:tcPr>
                        <w:tcW w:w="21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Trata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mendu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6" w:right="104" w:hanging="1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Ebakunt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irurg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7" w:right="129" w:firstLine="364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Pro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nostikoa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3" w:right="84" w:firstLine="6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azoi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batzuk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85pt;height:.6pt;mso-position-horizontal-relative:char;mso-position-vertical-relative:line" coordorigin="0,0" coordsize="9617,12">
            <v:group style="position:absolute;left:6;top:6;width:9605;height:2" coordorigin="6,6" coordsize="9605,2">
              <v:shape style="position:absolute;left:6;top:6;width:9605;height:2" coordorigin="6,6" coordsize="9605,0" path="m6,6l961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11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0" w:lineRule="atLeast"/>
        <w:ind w:left="108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4.45pt;height:.6pt;mso-position-horizontal-relative:char;mso-position-vertical-relative:line" coordorigin="0,0" coordsize="9689,12">
            <v:group style="position:absolute;left:6;top:6;width:9677;height:2" coordorigin="6,6" coordsize="9677,2">
              <v:shape style="position:absolute;left:6;top:6;width:9677;height:2" coordorigin="6,6" coordsize="9677,0" path="m6,6l968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539"/>
        <w:gridCol w:w="609"/>
        <w:gridCol w:w="1488"/>
        <w:gridCol w:w="1190"/>
        <w:gridCol w:w="1440"/>
        <w:gridCol w:w="826"/>
        <w:gridCol w:w="860"/>
      </w:tblGrid>
      <w:tr>
        <w:trPr>
          <w:trHeight w:val="699" w:hRule="exact"/>
        </w:trPr>
        <w:tc>
          <w:tcPr>
            <w:tcW w:w="576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1. taula: Biztanleriaren banaketa aurr" w:id="16"/>
            <w:bookmarkEnd w:id="16"/>
            <w:r>
              <w:rPr/>
            </w:r>
            <w:bookmarkStart w:name="_bookmark5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160" w:top="2260" w:bottom="1340" w:left="180" w:right="80"/>
          <w:pgNumType w:start="1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724"/>
        <w:gridCol w:w="874"/>
        <w:gridCol w:w="2539"/>
        <w:gridCol w:w="609"/>
        <w:gridCol w:w="1484"/>
        <w:gridCol w:w="1190"/>
        <w:gridCol w:w="1443"/>
        <w:gridCol w:w="826"/>
        <w:gridCol w:w="860"/>
      </w:tblGrid>
      <w:tr>
        <w:trPr>
          <w:trHeight w:val="699" w:hRule="exact"/>
        </w:trPr>
        <w:tc>
          <w:tcPr>
            <w:tcW w:w="5761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2539"/>
        <w:gridCol w:w="609"/>
        <w:gridCol w:w="1488"/>
        <w:gridCol w:w="1190"/>
        <w:gridCol w:w="1440"/>
        <w:gridCol w:w="826"/>
        <w:gridCol w:w="860"/>
      </w:tblGrid>
      <w:tr>
        <w:trPr>
          <w:trHeight w:val="699" w:hRule="exact"/>
        </w:trPr>
        <w:tc>
          <w:tcPr>
            <w:tcW w:w="57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9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539"/>
        <w:gridCol w:w="609"/>
        <w:gridCol w:w="1488"/>
        <w:gridCol w:w="1190"/>
        <w:gridCol w:w="1437"/>
        <w:gridCol w:w="829"/>
        <w:gridCol w:w="860"/>
      </w:tblGrid>
      <w:tr>
        <w:trPr>
          <w:trHeight w:val="699" w:hRule="exact"/>
        </w:trPr>
        <w:tc>
          <w:tcPr>
            <w:tcW w:w="576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539"/>
        <w:gridCol w:w="609"/>
        <w:gridCol w:w="1488"/>
        <w:gridCol w:w="1190"/>
        <w:gridCol w:w="1437"/>
        <w:gridCol w:w="829"/>
        <w:gridCol w:w="860"/>
      </w:tblGrid>
      <w:tr>
        <w:trPr>
          <w:trHeight w:val="699" w:hRule="exact"/>
        </w:trPr>
        <w:tc>
          <w:tcPr>
            <w:tcW w:w="576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5" w:firstLine="3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3.809998pt;margin-top:115.809998pt;width:489.5pt;height:605.8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2605"/>
                    <w:gridCol w:w="609"/>
                    <w:gridCol w:w="1484"/>
                    <w:gridCol w:w="1190"/>
                    <w:gridCol w:w="1440"/>
                    <w:gridCol w:w="829"/>
                    <w:gridCol w:w="860"/>
                  </w:tblGrid>
                  <w:tr>
                    <w:trPr>
                      <w:trHeight w:val="699" w:hRule="exact"/>
                    </w:trPr>
                    <w:tc>
                      <w:tcPr>
                        <w:tcW w:w="398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Trata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mendu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6" w:right="104" w:hanging="1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Ebakunt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irurg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7" w:right="125" w:firstLine="364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Pro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nostikoa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7" w:right="84" w:firstLine="6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azoi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batzuk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37" w:right="45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17.829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37" w:right="45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137" w:right="45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19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90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19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189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896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18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18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187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876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18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18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85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18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18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191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190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Egun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560001pt;margin-top:113.519997pt;width:493.95pt;height:.1pt;mso-position-horizontal-relative:page;mso-position-vertical-relative:page;z-index:-418888" coordorigin="1171,2270" coordsize="9879,2">
          <v:shape style="position:absolute;left:1171;top:2270;width:9879;height:2" coordorigin="1171,2270" coordsize="9879,0" path="m1171,2270l110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8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18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Egun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7.35pt;height:24.6pt;mso-position-horizontal-relative:page;mso-position-vertical-relative:page;z-index:-4188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97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ospitale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batean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izandako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ingresoaren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360001pt;margin-top:113.519997pt;width:483.85pt;height:.1pt;mso-position-horizontal-relative:page;mso-position-vertical-relative:page;z-index:-418720" coordorigin="1267,2270" coordsize="9677,2">
          <v:shape style="position:absolute;left:1267;top:2270;width:9677;height:2" coordorigin="1267,2270" coordsize="9677,0" path="m1267,2270l1094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86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186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Egun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7.35pt;height:24.6pt;mso-position-horizontal-relative:page;mso-position-vertical-relative:page;z-index:-4186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316" w:right="0" w:hanging="12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ospitale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batean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izandako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31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ingresoaren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550pt;height:.1pt;mso-position-horizontal-relative:page;mso-position-vertical-relative:page;z-index:-418624" coordorigin="355,2270" coordsize="11511,2">
          <v:shape style="position:absolute;left:355;top:2270;width:11511;height:2" coordorigin="355,2270" coordsize="11511,0" path="m355,2270l118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86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185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Egun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7.35pt;height:24.6pt;mso-position-horizontal-relative:page;mso-position-vertical-relative:page;z-index:-4185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124" w:right="0" w:hanging="110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ospitale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batean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izandako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12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ingresoaren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6"/>
      <w:numFmt w:val="decimal"/>
      <w:lvlText w:val="%1."/>
      <w:lvlJc w:val="left"/>
      <w:pPr>
        <w:ind w:left="2008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3005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3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0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7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4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1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8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5" w:hanging="549"/>
      </w:pPr>
      <w:rPr>
        <w:rFonts w:hint="default"/>
      </w:rPr>
    </w:lvl>
  </w:abstractNum>
  <w:abstractNum w:abstractNumId="0">
    <w:multiLevelType w:val="hybridMultilevel"/>
    <w:lvl w:ilvl="0">
      <w:start w:val="136"/>
      <w:numFmt w:val="decimal"/>
      <w:lvlText w:val="%1."/>
      <w:lvlJc w:val="left"/>
      <w:pPr>
        <w:ind w:left="1686" w:hanging="609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6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4" w:hanging="6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6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9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2018-10-19T10:36:32Z</dcterms:created>
  <dcterms:modified xsi:type="dcterms:W3CDTF">2018-10-19T10:36:32Z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2018-10-19T00:00:00Z</vt:filetime>
  </property>
</Properties>
</file>