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97" w:lineRule="exact" w:before="184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line="551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before="1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Osasun-sistemaren</w:t>
      </w:r>
      <w:r>
        <w:rPr>
          <w:rFonts w:ascii="Times New Roman"/>
          <w:b/>
          <w:i/>
          <w:color w:val="253047"/>
          <w:spacing w:val="-65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balorazioa</w:t>
      </w:r>
      <w:r>
        <w:rPr>
          <w:rFonts w:ascii="Times New Roman"/>
          <w:sz w:val="5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79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79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42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75.78009pt;width:59.532718pt;height:66.139896pt;mso-position-horizontal-relative:page;mso-position-vertical-relative:page;z-index:0" type="#_x0000_t75" stroked="false">
            <v:imagedata r:id="rId7" o:title=""/>
          </v:shape>
        </w:pict>
      </w:r>
      <w:bookmarkStart w:name="AURKIBIDE OROKORRA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6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882" w:right="0"/>
        <w:jc w:val="left"/>
        <w:rPr>
          <w:b w:val="0"/>
          <w:bCs w:val="0"/>
        </w:rPr>
      </w:pPr>
      <w:r>
        <w:rPr>
          <w:spacing w:val="-1"/>
        </w:rPr>
        <w:t>1.</w:t>
      </w:r>
      <w:r>
        <w:rPr>
          <w:spacing w:val="48"/>
        </w:rPr>
        <w:t> </w:t>
      </w:r>
      <w:r>
        <w:rPr>
          <w:spacing w:val="-1"/>
        </w:rPr>
        <w:t>OSASUN-SISTEMAREN</w:t>
      </w:r>
      <w:r>
        <w:rPr/>
        <w:t> BALORAZIOA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861" w:val="left" w:leader="none"/>
          <w:tab w:pos="9974" w:val="right" w:leader="dot"/>
        </w:tabs>
        <w:spacing w:line="277" w:lineRule="auto" w:before="259" w:after="0"/>
        <w:ind w:left="1522" w:right="1603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0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3"/>
          </w:rPr>
          <w:t> </w:t>
        </w:r>
        <w:r>
          <w:rPr>
            <w:color w:val="4F81BC"/>
            <w:spacing w:val="-1"/>
          </w:rPr>
          <w:t>Osasun</w:t>
        </w:r>
        <w:r>
          <w:rPr>
            <w:color w:val="4F81BC"/>
            <w:spacing w:val="36"/>
          </w:rPr>
          <w:t> </w:t>
        </w:r>
        <w:r>
          <w:rPr>
            <w:color w:val="4F81BC"/>
          </w:rPr>
          <w:t>zerbitzuekin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pozik</w:t>
        </w:r>
        <w:r>
          <w:rPr>
            <w:color w:val="4F81BC"/>
            <w:spacing w:val="36"/>
          </w:rPr>
          <w:t> </w:t>
        </w:r>
        <w:r>
          <w:rPr>
            <w:color w:val="4F81BC"/>
            <w:spacing w:val="-1"/>
          </w:rPr>
          <w:t>dauden</w:t>
        </w:r>
        <w:r>
          <w:rPr>
            <w:color w:val="4F81BC"/>
            <w:spacing w:val="35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37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24"/>
            <w:w w:val="99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-2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-2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2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…</w:t>
        </w:r>
        <w:r>
          <w:rPr>
            <w:rFonts w:ascii="Verdana" w:hAnsi="Verdana" w:cs="Verdana" w:eastAsia="Verdana"/>
            <w:color w:val="4F81BC"/>
            <w:spacing w:val="-1"/>
          </w:rPr>
          <w:tab/>
        </w:r>
        <w:r>
          <w:rPr>
            <w:rFonts w:ascii="Verdana" w:hAnsi="Verdana" w:cs="Verdana" w:eastAsia="Verdana"/>
            <w:color w:val="4F81BC"/>
          </w:rPr>
          <w:t>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numPr>
          <w:ilvl w:val="0"/>
          <w:numId w:val="1"/>
        </w:numPr>
        <w:tabs>
          <w:tab w:pos="1861" w:val="left" w:leader="none"/>
        </w:tabs>
        <w:spacing w:line="275" w:lineRule="auto" w:before="196" w:after="0"/>
        <w:ind w:left="1523" w:right="1603" w:hanging="1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3"/>
          </w:rPr>
          <w:t> </w:t>
        </w:r>
        <w:r>
          <w:rPr>
            <w:color w:val="4F81BC"/>
            <w:spacing w:val="-1"/>
          </w:rPr>
          <w:t>Osasun</w:t>
        </w:r>
        <w:r>
          <w:rPr>
            <w:color w:val="4F81BC"/>
            <w:spacing w:val="36"/>
          </w:rPr>
          <w:t> </w:t>
        </w:r>
        <w:r>
          <w:rPr>
            <w:color w:val="4F81BC"/>
          </w:rPr>
          <w:t>zerbitzuekin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pozik</w:t>
        </w:r>
        <w:r>
          <w:rPr>
            <w:color w:val="4F81BC"/>
            <w:spacing w:val="36"/>
          </w:rPr>
          <w:t> </w:t>
        </w:r>
        <w:r>
          <w:rPr>
            <w:color w:val="4F81BC"/>
            <w:spacing w:val="-1"/>
          </w:rPr>
          <w:t>dauden</w:t>
        </w:r>
        <w:r>
          <w:rPr>
            <w:color w:val="4F81BC"/>
            <w:spacing w:val="35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37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24"/>
            <w:w w:val="99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……….….…………</w:t>
        </w:r>
        <w:r>
          <w:rPr>
            <w:rFonts w:ascii="Verdana" w:hAnsi="Verdana" w:cs="Verdana" w:eastAsia="Verdana"/>
            <w:color w:val="4F81BC"/>
            <w:spacing w:val="-1"/>
          </w:rPr>
          <w:t>.4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861" w:val="left" w:leader="none"/>
        </w:tabs>
        <w:spacing w:line="279" w:lineRule="auto" w:before="0" w:after="0"/>
        <w:ind w:left="1514" w:right="1603" w:firstLine="8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3"/>
          </w:rPr>
          <w:t> </w:t>
        </w:r>
        <w:r>
          <w:rPr>
            <w:color w:val="4F81BC"/>
            <w:spacing w:val="-1"/>
          </w:rPr>
          <w:t>Osasun</w:t>
        </w:r>
        <w:r>
          <w:rPr>
            <w:color w:val="4F81BC"/>
            <w:spacing w:val="36"/>
          </w:rPr>
          <w:t> </w:t>
        </w:r>
        <w:r>
          <w:rPr>
            <w:color w:val="4F81BC"/>
          </w:rPr>
          <w:t>zerbitzuekin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pozik</w:t>
        </w:r>
        <w:r>
          <w:rPr>
            <w:color w:val="4F81BC"/>
            <w:spacing w:val="36"/>
          </w:rPr>
          <w:t> </w:t>
        </w:r>
        <w:r>
          <w:rPr>
            <w:color w:val="4F81BC"/>
            <w:spacing w:val="-1"/>
          </w:rPr>
          <w:t>dauden</w:t>
        </w:r>
        <w:r>
          <w:rPr>
            <w:color w:val="4F81BC"/>
            <w:spacing w:val="35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37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24"/>
            <w:w w:val="99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8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izanik*</w:t>
        </w:r>
        <w:r>
          <w:rPr>
            <w:rFonts w:ascii="Verdana" w:hAnsi="Verdana" w:cs="Verdana" w:eastAsia="Verdana"/>
            <w:color w:val="4F81BC"/>
            <w:spacing w:val="-1"/>
          </w:rPr>
          <w:t>……</w:t>
        </w:r>
        <w:r>
          <w:rPr>
            <w:color w:val="4F81BC"/>
            <w:spacing w:val="-1"/>
          </w:rPr>
          <w:t>..</w:t>
        </w:r>
        <w:r>
          <w:rPr>
            <w:rFonts w:ascii="Verdana" w:hAnsi="Verdana" w:cs="Verdana" w:eastAsia="Verdana"/>
            <w:color w:val="4F81BC"/>
            <w:spacing w:val="-1"/>
          </w:rPr>
          <w:t>….………</w:t>
        </w:r>
        <w:r>
          <w:rPr>
            <w:rFonts w:ascii="Verdana" w:hAnsi="Verdana" w:cs="Verdana" w:eastAsia="Verdana"/>
            <w:color w:val="4F81BC"/>
            <w:spacing w:val="-1"/>
          </w:rPr>
          <w:t>.5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numPr>
          <w:ilvl w:val="0"/>
          <w:numId w:val="1"/>
        </w:numPr>
        <w:tabs>
          <w:tab w:pos="1844" w:val="left" w:leader="none"/>
        </w:tabs>
        <w:spacing w:line="275" w:lineRule="auto" w:before="194" w:after="0"/>
        <w:ind w:left="1522" w:right="1588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3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17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beren</w:t>
        </w:r>
        <w:r>
          <w:rPr>
            <w:color w:val="4F81BC"/>
            <w:spacing w:val="19"/>
          </w:rPr>
          <w:t> </w:t>
        </w:r>
        <w:r>
          <w:rPr>
            <w:color w:val="4F81BC"/>
          </w:rPr>
          <w:t>osasun-premiei</w:t>
        </w:r>
        <w:r>
          <w:rPr>
            <w:color w:val="4F81BC"/>
            <w:spacing w:val="15"/>
          </w:rPr>
          <w:t> </w:t>
        </w:r>
        <w:r>
          <w:rPr>
            <w:color w:val="4F81BC"/>
            <w:spacing w:val="-1"/>
          </w:rPr>
          <w:t>Osakidetzak</w:t>
        </w:r>
        <w:r>
          <w:rPr>
            <w:color w:val="4F81BC"/>
            <w:spacing w:val="22"/>
            <w:w w:val="99"/>
          </w:rPr>
          <w:t> </w:t>
        </w:r>
        <w:r>
          <w:rPr>
            <w:color w:val="4F81BC"/>
            <w:spacing w:val="-1"/>
          </w:rPr>
          <w:t>ematen</w:t>
        </w:r>
        <w:r>
          <w:rPr>
            <w:color w:val="4F81BC"/>
            <w:spacing w:val="46"/>
          </w:rPr>
          <w:t> </w:t>
        </w:r>
        <w:r>
          <w:rPr>
            <w:color w:val="4F81BC"/>
            <w:spacing w:val="-1"/>
          </w:rPr>
          <w:t>dien</w:t>
        </w:r>
        <w:r>
          <w:rPr>
            <w:color w:val="4F81BC"/>
            <w:spacing w:val="44"/>
          </w:rPr>
          <w:t> </w:t>
        </w:r>
        <w:r>
          <w:rPr>
            <w:color w:val="4F81BC"/>
            <w:spacing w:val="-1"/>
          </w:rPr>
          <w:t>erantzunaz</w:t>
        </w:r>
        <w:r>
          <w:rPr>
            <w:color w:val="4F81BC"/>
            <w:spacing w:val="46"/>
          </w:rPr>
          <w:t> </w:t>
        </w:r>
        <w:r>
          <w:rPr>
            <w:color w:val="4F81BC"/>
            <w:spacing w:val="-1"/>
          </w:rPr>
          <w:t>daukaten</w:t>
        </w:r>
        <w:r>
          <w:rPr>
            <w:color w:val="4F81BC"/>
            <w:spacing w:val="44"/>
          </w:rPr>
          <w:t> </w:t>
        </w:r>
        <w:r>
          <w:rPr>
            <w:color w:val="4F81BC"/>
          </w:rPr>
          <w:t>iritziaren</w:t>
        </w:r>
        <w:r>
          <w:rPr>
            <w:color w:val="4F81BC"/>
            <w:spacing w:val="46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6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9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-7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……</w:t>
        </w:r>
        <w:r>
          <w:rPr>
            <w:color w:val="4F81BC"/>
            <w:spacing w:val="-1"/>
          </w:rPr>
          <w:t>..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……………………….……….</w:t>
        </w:r>
        <w:r>
          <w:rPr>
            <w:rFonts w:ascii="Verdana" w:hAnsi="Verdana" w:cs="Verdana" w:eastAsia="Verdana"/>
            <w:color w:val="4F81BC"/>
            <w:spacing w:val="-1"/>
          </w:rPr>
          <w:t>..6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844" w:val="left" w:leader="none"/>
        </w:tabs>
        <w:spacing w:line="275" w:lineRule="auto" w:before="0" w:after="0"/>
        <w:ind w:left="1522" w:right="1597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4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17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beren</w:t>
        </w:r>
        <w:r>
          <w:rPr>
            <w:color w:val="4F81BC"/>
            <w:spacing w:val="19"/>
          </w:rPr>
          <w:t> </w:t>
        </w:r>
        <w:r>
          <w:rPr>
            <w:color w:val="4F81BC"/>
          </w:rPr>
          <w:t>osasun-premiei</w:t>
        </w:r>
        <w:r>
          <w:rPr>
            <w:color w:val="4F81BC"/>
            <w:spacing w:val="14"/>
          </w:rPr>
          <w:t> </w:t>
        </w:r>
        <w:r>
          <w:rPr>
            <w:color w:val="4F81BC"/>
            <w:spacing w:val="-1"/>
          </w:rPr>
          <w:t>Osakidetzak</w:t>
        </w:r>
        <w:r>
          <w:rPr>
            <w:color w:val="4F81BC"/>
            <w:spacing w:val="22"/>
            <w:w w:val="99"/>
          </w:rPr>
          <w:t> </w:t>
        </w:r>
        <w:r>
          <w:rPr>
            <w:color w:val="4F81BC"/>
            <w:spacing w:val="-1"/>
          </w:rPr>
          <w:t>ematen</w:t>
        </w:r>
        <w:r>
          <w:rPr>
            <w:color w:val="4F81BC"/>
            <w:spacing w:val="46"/>
          </w:rPr>
          <w:t> </w:t>
        </w:r>
        <w:r>
          <w:rPr>
            <w:color w:val="4F81BC"/>
            <w:spacing w:val="-1"/>
          </w:rPr>
          <w:t>dien</w:t>
        </w:r>
        <w:r>
          <w:rPr>
            <w:color w:val="4F81BC"/>
            <w:spacing w:val="44"/>
          </w:rPr>
          <w:t> </w:t>
        </w:r>
        <w:r>
          <w:rPr>
            <w:color w:val="4F81BC"/>
            <w:spacing w:val="-1"/>
          </w:rPr>
          <w:t>erantzunaz</w:t>
        </w:r>
        <w:r>
          <w:rPr>
            <w:color w:val="4F81BC"/>
            <w:spacing w:val="46"/>
          </w:rPr>
          <w:t> </w:t>
        </w:r>
        <w:r>
          <w:rPr>
            <w:color w:val="4F81BC"/>
            <w:spacing w:val="-1"/>
          </w:rPr>
          <w:t>daukaten</w:t>
        </w:r>
        <w:r>
          <w:rPr>
            <w:color w:val="4F81BC"/>
            <w:spacing w:val="44"/>
          </w:rPr>
          <w:t> </w:t>
        </w:r>
        <w:r>
          <w:rPr>
            <w:color w:val="4F81BC"/>
          </w:rPr>
          <w:t>iritziaren</w:t>
        </w:r>
        <w:r>
          <w:rPr>
            <w:color w:val="4F81BC"/>
            <w:spacing w:val="46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6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10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-9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-8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……...……………….……………</w:t>
        </w:r>
        <w:r>
          <w:rPr>
            <w:color w:val="4F81BC"/>
            <w:spacing w:val="-1"/>
          </w:rPr>
          <w:t>.</w:t>
        </w:r>
        <w:r>
          <w:rPr>
            <w:rFonts w:ascii="Verdana" w:hAnsi="Verdana" w:cs="Verdana" w:eastAsia="Verdana"/>
            <w:color w:val="4F81BC"/>
            <w:spacing w:val="-1"/>
          </w:rPr>
          <w:t>……….</w:t>
        </w:r>
        <w:r>
          <w:rPr>
            <w:rFonts w:ascii="Verdana" w:hAnsi="Verdana" w:cs="Verdana" w:eastAsia="Verdana"/>
            <w:color w:val="4F81BC"/>
            <w:spacing w:val="-1"/>
          </w:rPr>
          <w:t>.12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844" w:val="left" w:leader="none"/>
        </w:tabs>
        <w:spacing w:line="277" w:lineRule="auto" w:before="0" w:after="0"/>
        <w:ind w:left="1522" w:right="1592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5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17"/>
          </w:rPr>
          <w:t> </w:t>
        </w:r>
        <w:r>
          <w:rPr>
            <w:color w:val="4F81BC"/>
          </w:rPr>
          <w:t>Biztanleriaren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banaketa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beren</w:t>
        </w:r>
        <w:r>
          <w:rPr>
            <w:color w:val="4F81BC"/>
            <w:spacing w:val="19"/>
          </w:rPr>
          <w:t> </w:t>
        </w:r>
        <w:r>
          <w:rPr>
            <w:color w:val="4F81BC"/>
          </w:rPr>
          <w:t>osasun-premiei</w:t>
        </w:r>
        <w:r>
          <w:rPr>
            <w:color w:val="4F81BC"/>
            <w:spacing w:val="14"/>
          </w:rPr>
          <w:t> </w:t>
        </w:r>
        <w:r>
          <w:rPr>
            <w:color w:val="4F81BC"/>
            <w:spacing w:val="-1"/>
          </w:rPr>
          <w:t>Osakidetzak</w:t>
        </w:r>
        <w:r>
          <w:rPr>
            <w:color w:val="4F81BC"/>
            <w:spacing w:val="22"/>
            <w:w w:val="99"/>
          </w:rPr>
          <w:t> </w:t>
        </w:r>
        <w:r>
          <w:rPr>
            <w:color w:val="4F81BC"/>
            <w:spacing w:val="-1"/>
          </w:rPr>
          <w:t>ematen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dien</w:t>
        </w:r>
        <w:r>
          <w:rPr>
            <w:color w:val="4F81BC"/>
            <w:spacing w:val="43"/>
          </w:rPr>
          <w:t> </w:t>
        </w:r>
        <w:r>
          <w:rPr>
            <w:color w:val="4F81BC"/>
            <w:spacing w:val="-1"/>
          </w:rPr>
          <w:t>erantzunaz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daukaten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iritziaren</w:t>
        </w:r>
        <w:r>
          <w:rPr>
            <w:color w:val="4F81BC"/>
            <w:spacing w:val="45"/>
          </w:rPr>
          <w:t> </w:t>
        </w:r>
        <w:r>
          <w:rPr>
            <w:color w:val="4F81BC"/>
          </w:rPr>
          <w:t>arabera,</w:t>
        </w:r>
        <w:r>
          <w:rPr>
            <w:color w:val="4F81BC"/>
            <w:spacing w:val="44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5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-14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-11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2"/>
          </w:rPr>
          <w:t> </w:t>
        </w:r>
        <w:r>
          <w:rPr>
            <w:color w:val="4F81BC"/>
            <w:spacing w:val="-1"/>
          </w:rPr>
          <w:t>izanik*</w:t>
        </w:r>
        <w:r>
          <w:rPr>
            <w:rFonts w:ascii="Verdana" w:hAnsi="Verdana" w:cs="Verdana" w:eastAsia="Verdana"/>
            <w:color w:val="4F81BC"/>
            <w:spacing w:val="-1"/>
          </w:rPr>
          <w:t>………………….....……….………….</w:t>
        </w:r>
        <w:r>
          <w:rPr>
            <w:rFonts w:ascii="Verdana" w:hAnsi="Verdana" w:cs="Verdana" w:eastAsia="Verdana"/>
            <w:color w:val="4F81BC"/>
            <w:spacing w:val="-1"/>
          </w:rPr>
          <w:t>.21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658" w:val="left" w:leader="none"/>
        </w:tabs>
        <w:spacing w:before="0"/>
        <w:ind w:left="657" w:right="0" w:hanging="271"/>
        <w:jc w:val="left"/>
        <w:rPr>
          <w:rFonts w:ascii="Verdana" w:hAnsi="Verdana" w:cs="Verdana" w:eastAsia="Verdana"/>
          <w:sz w:val="20"/>
          <w:szCs w:val="20"/>
        </w:rPr>
      </w:pPr>
      <w:bookmarkStart w:name="Osasun-sistemaren balorazioa" w:id="3"/>
      <w:bookmarkEnd w:id="3"/>
      <w:r>
        <w:rPr/>
      </w:r>
      <w:bookmarkStart w:name="1. taula: Osasun zerbitzuekin pozik daud" w:id="4"/>
      <w:bookmarkEnd w:id="4"/>
      <w:r>
        <w:rPr/>
      </w:r>
      <w:bookmarkStart w:name="_bookmark0" w:id="5"/>
      <w:bookmarkEnd w:id="5"/>
      <w:r>
        <w:rPr/>
      </w:r>
      <w:bookmarkStart w:name="_bookmark0" w:id="6"/>
      <w:bookmarkEnd w:id="6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Osasun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zerbitzuekin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pozik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dauden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lurralde</w:t>
      </w:r>
      <w:r>
        <w:rPr>
          <w:rFonts w:ascii="Verdana"/>
          <w:sz w:val="20"/>
        </w:rPr>
      </w:r>
    </w:p>
    <w:p>
      <w:pPr>
        <w:spacing w:before="6"/>
        <w:ind w:left="4171" w:right="4389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6"/>
          <w:sz w:val="20"/>
        </w:rPr>
        <w:t>historikoa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2"/>
        <w:gridCol w:w="710"/>
        <w:gridCol w:w="1056"/>
        <w:gridCol w:w="856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160" w:top="1060" w:bottom="1340" w:left="180" w:right="80"/>
          <w:pgNumType w:start="3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811" w:val="left" w:leader="none"/>
        </w:tabs>
        <w:spacing w:before="0"/>
        <w:ind w:left="810" w:right="0" w:hanging="270"/>
        <w:jc w:val="left"/>
        <w:rPr>
          <w:rFonts w:ascii="Verdana" w:hAnsi="Verdana" w:cs="Verdana" w:eastAsia="Verdana"/>
          <w:sz w:val="20"/>
          <w:szCs w:val="20"/>
        </w:rPr>
      </w:pPr>
      <w:bookmarkStart w:name="2. taula: Osasun zerbitzuekin pozik daud" w:id="7"/>
      <w:bookmarkEnd w:id="7"/>
      <w:r>
        <w:rPr/>
      </w:r>
      <w:bookmarkStart w:name="_bookmark1" w:id="8"/>
      <w:bookmarkEnd w:id="8"/>
      <w:r>
        <w:rPr/>
      </w:r>
      <w:bookmarkStart w:name="_bookmark1" w:id="9"/>
      <w:bookmarkEnd w:id="9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Osasun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zerbitzuekin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pozik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dauden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2"/>
          <w:sz w:val="20"/>
        </w:rPr>
        <w:t>eta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klase</w:t>
      </w:r>
      <w:r>
        <w:rPr>
          <w:rFonts w:ascii="Verdana"/>
          <w:sz w:val="20"/>
        </w:rPr>
      </w:r>
    </w:p>
    <w:p>
      <w:pPr>
        <w:spacing w:before="6"/>
        <w:ind w:left="4171" w:right="4358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5"/>
          <w:sz w:val="20"/>
        </w:rPr>
        <w:t>soziala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izanik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8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634"/>
        <w:gridCol w:w="518"/>
        <w:gridCol w:w="518"/>
        <w:gridCol w:w="518"/>
        <w:gridCol w:w="520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1138" w:val="left" w:leader="none"/>
        </w:tabs>
        <w:spacing w:before="0"/>
        <w:ind w:left="1137" w:right="0" w:hanging="271"/>
        <w:jc w:val="left"/>
        <w:rPr>
          <w:rFonts w:ascii="Verdana" w:hAnsi="Verdana" w:cs="Verdana" w:eastAsia="Verdana"/>
          <w:sz w:val="20"/>
          <w:szCs w:val="20"/>
        </w:rPr>
      </w:pPr>
      <w:bookmarkStart w:name="3. taula: Osasun zerbitzuekin pozik daud" w:id="10"/>
      <w:bookmarkEnd w:id="10"/>
      <w:r>
        <w:rPr/>
      </w:r>
      <w:bookmarkStart w:name="_bookmark2" w:id="11"/>
      <w:bookmarkEnd w:id="11"/>
      <w:r>
        <w:rPr/>
      </w:r>
      <w:bookmarkStart w:name="_bookmark2" w:id="12"/>
      <w:bookmarkEnd w:id="12"/>
      <w:r>
        <w:rPr>
          <w:rFonts w:ascii="Verdana"/>
          <w:b/>
          <w:spacing w:val="-4"/>
          <w:sz w:val="20"/>
        </w:rPr>
        <w:t>tau</w:t>
      </w:r>
      <w:r>
        <w:rPr>
          <w:rFonts w:ascii="Verdana"/>
          <w:b/>
          <w:spacing w:val="-4"/>
          <w:sz w:val="20"/>
        </w:rPr>
        <w:t>la: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5"/>
          <w:sz w:val="20"/>
        </w:rPr>
        <w:t>Osasun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zerbitzuekin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pozik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3"/>
          <w:sz w:val="20"/>
        </w:rPr>
        <w:t>dauden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pertsonen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prebalentzia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3"/>
          <w:sz w:val="20"/>
        </w:rPr>
        <w:t>(%),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sexua,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4"/>
          <w:sz w:val="20"/>
        </w:rPr>
        <w:t>adina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3"/>
          <w:sz w:val="20"/>
        </w:rPr>
        <w:t>eta</w:t>
      </w:r>
      <w:r>
        <w:rPr>
          <w:rFonts w:ascii="Verdana"/>
          <w:sz w:val="20"/>
        </w:rPr>
      </w:r>
    </w:p>
    <w:p>
      <w:pPr>
        <w:spacing w:before="6"/>
        <w:ind w:left="4171" w:right="4398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5"/>
          <w:sz w:val="20"/>
        </w:rPr>
        <w:t>ikasketa-maila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5"/>
          <w:sz w:val="20"/>
        </w:rPr>
        <w:t>kontuan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izanik*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960"/>
        <w:gridCol w:w="1181"/>
        <w:gridCol w:w="931"/>
        <w:gridCol w:w="1230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3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7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8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214"/>
        <w:gridCol w:w="1229"/>
        <w:gridCol w:w="2085"/>
        <w:gridCol w:w="998"/>
      </w:tblGrid>
      <w:tr>
        <w:trPr>
          <w:trHeight w:val="3022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. taula: Biztanleriaren banaketa beren " w:id="13"/>
            <w:bookmarkEnd w:id="13"/>
            <w:r>
              <w:rPr/>
            </w:r>
            <w:bookmarkStart w:name="_bookmark3" w:id="14"/>
            <w:bookmarkEnd w:id="14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93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footerReference w:type="default" r:id="rId13"/>
          <w:pgSz w:w="12240" w:h="15840"/>
          <w:pgMar w:header="234" w:footer="1160" w:top="2260" w:bottom="1340" w:left="180" w:right="80"/>
          <w:pgNumType w:start="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5522" w:right="241" w:firstLine="9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Pozik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nag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nire</w:t>
      </w:r>
      <w:r>
        <w:rPr>
          <w:rFonts w:ascii="Verdana"/>
          <w:sz w:val="18"/>
        </w:rPr>
      </w:r>
    </w:p>
    <w:p>
      <w:pPr>
        <w:spacing w:line="212" w:lineRule="exact" w:before="0"/>
        <w:ind w:left="5253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beh</w:t>
      </w:r>
      <w:r>
        <w:rPr>
          <w:rFonts w:ascii="Verdana"/>
          <w:b/>
          <w:spacing w:val="-5"/>
          <w:sz w:val="18"/>
        </w:rPr>
        <w:t>arriza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ztiak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betetzen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itu</w:t>
      </w:r>
      <w:r>
        <w:rPr>
          <w:rFonts w:ascii="Verdana"/>
          <w:sz w:val="18"/>
        </w:rPr>
      </w:r>
    </w:p>
    <w:p>
      <w:pPr>
        <w:spacing w:line="212" w:lineRule="exact" w:before="60"/>
        <w:ind w:left="118" w:right="0" w:firstLine="42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Nire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4"/>
          <w:sz w:val="18"/>
        </w:rPr>
        <w:t>beh</w:t>
      </w:r>
      <w:r>
        <w:rPr>
          <w:rFonts w:ascii="Verdana"/>
          <w:b/>
          <w:spacing w:val="-5"/>
          <w:sz w:val="18"/>
        </w:rPr>
        <w:t>arriza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ztiak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n</w:t>
      </w:r>
      <w:r>
        <w:rPr>
          <w:rFonts w:ascii="Verdana"/>
          <w:b/>
          <w:spacing w:val="-7"/>
          <w:sz w:val="18"/>
        </w:rPr>
        <w:t>ahiko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on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betetzen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tu,</w:t>
      </w:r>
      <w:r>
        <w:rPr>
          <w:rFonts w:ascii="Verdana"/>
          <w:sz w:val="18"/>
        </w:rPr>
      </w:r>
    </w:p>
    <w:p>
      <w:pPr>
        <w:spacing w:line="212" w:lineRule="exact" w:before="0"/>
        <w:ind w:left="118" w:right="17" w:hanging="4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4"/>
          <w:sz w:val="18"/>
        </w:rPr>
        <w:t>uste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3"/>
          <w:sz w:val="18"/>
        </w:rPr>
        <w:t>dut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zenbait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atentzio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</w:t>
      </w:r>
      <w:r>
        <w:rPr>
          <w:rFonts w:ascii="Verdana"/>
          <w:b/>
          <w:spacing w:val="-6"/>
          <w:sz w:val="18"/>
        </w:rPr>
        <w:t>tu</w:t>
      </w:r>
      <w:r>
        <w:rPr>
          <w:rFonts w:ascii="Times New Roman"/>
          <w:b/>
          <w:spacing w:val="1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beh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ko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liratekeela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12" w:lineRule="exact" w:before="0"/>
        <w:ind w:left="128" w:right="2446" w:firstLine="364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7"/>
          <w:sz w:val="18"/>
        </w:rPr>
        <w:t> </w:t>
      </w:r>
      <w:r>
        <w:rPr>
          <w:rFonts w:ascii="Times New Roman"/>
          <w:b/>
          <w:spacing w:val="-7"/>
          <w:sz w:val="18"/>
        </w:rPr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itu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5"/>
          <w:sz w:val="18"/>
        </w:rPr>
        <w:t>nire</w:t>
      </w:r>
      <w:r>
        <w:rPr>
          <w:rFonts w:ascii="Times New Roman"/>
          <w:b/>
          <w:spacing w:val="27"/>
          <w:sz w:val="18"/>
        </w:rPr>
        <w:t> </w:t>
      </w:r>
      <w:r>
        <w:rPr>
          <w:rFonts w:ascii="Verdana"/>
          <w:b/>
          <w:spacing w:val="-6"/>
          <w:sz w:val="18"/>
        </w:rPr>
        <w:t>osa</w:t>
      </w:r>
      <w:r>
        <w:rPr>
          <w:rFonts w:ascii="Verdana"/>
          <w:b/>
          <w:spacing w:val="-5"/>
          <w:sz w:val="18"/>
        </w:rPr>
        <w:t>sun-beh</w:t>
      </w:r>
      <w:r>
        <w:rPr>
          <w:rFonts w:ascii="Verdana"/>
          <w:b/>
          <w:spacing w:val="-6"/>
          <w:sz w:val="18"/>
        </w:rPr>
        <w:t>arriza</w:t>
      </w:r>
      <w:r>
        <w:rPr>
          <w:rFonts w:ascii="Verdana"/>
          <w:b/>
          <w:spacing w:val="-5"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2259" w:val="left" w:leader="none"/>
        </w:tabs>
        <w:spacing w:line="207" w:lineRule="exact" w:before="0"/>
        <w:ind w:left="2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ztiak</w:t>
      </w:r>
      <w:r>
        <w:rPr>
          <w:rFonts w:ascii="Verdana"/>
          <w:b/>
          <w:spacing w:val="-17"/>
          <w:sz w:val="18"/>
        </w:rPr>
        <w:t> </w:t>
      </w:r>
      <w:r>
        <w:rPr>
          <w:rFonts w:ascii="Times New Roman"/>
          <w:b/>
          <w:spacing w:val="-17"/>
          <w:sz w:val="18"/>
        </w:rPr>
      </w:r>
      <w:r>
        <w:rPr>
          <w:rFonts w:ascii="Verdana"/>
          <w:b/>
          <w:spacing w:val="-3"/>
          <w:sz w:val="18"/>
        </w:rPr>
        <w:t>betetzen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3" w:equalWidth="0">
            <w:col w:w="6315" w:space="40"/>
            <w:col w:w="1180" w:space="40"/>
            <w:col w:w="4405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0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588"/>
        <w:gridCol w:w="1218"/>
        <w:gridCol w:w="1690"/>
        <w:gridCol w:w="1489"/>
        <w:gridCol w:w="951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214"/>
        <w:gridCol w:w="1229"/>
        <w:gridCol w:w="2085"/>
        <w:gridCol w:w="998"/>
      </w:tblGrid>
      <w:tr>
        <w:trPr>
          <w:trHeight w:val="3022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93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214"/>
        <w:gridCol w:w="1229"/>
        <w:gridCol w:w="2037"/>
        <w:gridCol w:w="1046"/>
      </w:tblGrid>
      <w:tr>
        <w:trPr>
          <w:trHeight w:val="3022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45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1214"/>
        <w:gridCol w:w="1229"/>
        <w:gridCol w:w="2085"/>
        <w:gridCol w:w="998"/>
      </w:tblGrid>
      <w:tr>
        <w:trPr>
          <w:trHeight w:val="3022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93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1214"/>
        <w:gridCol w:w="1229"/>
        <w:gridCol w:w="2085"/>
        <w:gridCol w:w="998"/>
      </w:tblGrid>
      <w:tr>
        <w:trPr>
          <w:trHeight w:val="236" w:hRule="exact"/>
        </w:trPr>
        <w:tc>
          <w:tcPr>
            <w:tcW w:w="5288" w:type="dxa"/>
            <w:gridSpan w:val="5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288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288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288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288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288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288" w:type="dxa"/>
            <w:gridSpan w:val="5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214"/>
        <w:gridCol w:w="1229"/>
        <w:gridCol w:w="2089"/>
        <w:gridCol w:w="994"/>
      </w:tblGrid>
      <w:tr>
        <w:trPr>
          <w:trHeight w:val="3022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. taula: Biztanleriaren banaketa beren " w:id="15"/>
            <w:bookmarkEnd w:id="15"/>
            <w:r>
              <w:rPr/>
            </w:r>
            <w:bookmarkStart w:name="_bookmark4" w:id="16"/>
            <w:bookmarkEnd w:id="16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97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pgSz w:w="12240" w:h="15840"/>
          <w:pgMar w:header="234" w:footer="1160" w:top="2260" w:bottom="1340" w:left="180" w:right="80"/>
          <w:pgNumType w:start="1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5426" w:right="241" w:firstLine="9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Pozik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nag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nire</w:t>
      </w:r>
      <w:r>
        <w:rPr>
          <w:rFonts w:ascii="Verdana"/>
          <w:sz w:val="18"/>
        </w:rPr>
      </w:r>
    </w:p>
    <w:p>
      <w:pPr>
        <w:spacing w:line="212" w:lineRule="exact" w:before="0"/>
        <w:ind w:left="5157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beh</w:t>
      </w:r>
      <w:r>
        <w:rPr>
          <w:rFonts w:ascii="Verdana"/>
          <w:b/>
          <w:spacing w:val="-5"/>
          <w:sz w:val="18"/>
        </w:rPr>
        <w:t>arriza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ztiak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betetzen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itu</w:t>
      </w:r>
      <w:r>
        <w:rPr>
          <w:rFonts w:ascii="Verdana"/>
          <w:sz w:val="18"/>
        </w:rPr>
      </w:r>
    </w:p>
    <w:p>
      <w:pPr>
        <w:spacing w:line="212" w:lineRule="exact" w:before="60"/>
        <w:ind w:left="118" w:right="0" w:firstLine="42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Nire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4"/>
          <w:sz w:val="18"/>
        </w:rPr>
        <w:t>beh</w:t>
      </w:r>
      <w:r>
        <w:rPr>
          <w:rFonts w:ascii="Verdana"/>
          <w:b/>
          <w:spacing w:val="-5"/>
          <w:sz w:val="18"/>
        </w:rPr>
        <w:t>arriza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ztiak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n</w:t>
      </w:r>
      <w:r>
        <w:rPr>
          <w:rFonts w:ascii="Verdana"/>
          <w:b/>
          <w:spacing w:val="-7"/>
          <w:sz w:val="18"/>
        </w:rPr>
        <w:t>ahiko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on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betetzen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tu,</w:t>
      </w:r>
      <w:r>
        <w:rPr>
          <w:rFonts w:ascii="Verdana"/>
          <w:sz w:val="18"/>
        </w:rPr>
      </w:r>
    </w:p>
    <w:p>
      <w:pPr>
        <w:spacing w:line="212" w:lineRule="exact" w:before="0"/>
        <w:ind w:left="118" w:right="17" w:hanging="4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4"/>
          <w:sz w:val="18"/>
        </w:rPr>
        <w:t>uste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3"/>
          <w:sz w:val="18"/>
        </w:rPr>
        <w:t>dut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zenbait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atentzio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</w:t>
      </w:r>
      <w:r>
        <w:rPr>
          <w:rFonts w:ascii="Verdana"/>
          <w:b/>
          <w:spacing w:val="-6"/>
          <w:sz w:val="18"/>
        </w:rPr>
        <w:t>tu</w:t>
      </w:r>
      <w:r>
        <w:rPr>
          <w:rFonts w:ascii="Times New Roman"/>
          <w:b/>
          <w:spacing w:val="1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beh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ko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liratekeela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12" w:lineRule="exact" w:before="0"/>
        <w:ind w:left="128" w:right="2542" w:firstLine="364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7"/>
          <w:sz w:val="18"/>
        </w:rPr>
        <w:t> </w:t>
      </w:r>
      <w:r>
        <w:rPr>
          <w:rFonts w:ascii="Times New Roman"/>
          <w:b/>
          <w:spacing w:val="-7"/>
          <w:sz w:val="18"/>
        </w:rPr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itu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5"/>
          <w:sz w:val="18"/>
        </w:rPr>
        <w:t>nire</w:t>
      </w:r>
      <w:r>
        <w:rPr>
          <w:rFonts w:ascii="Times New Roman"/>
          <w:b/>
          <w:spacing w:val="27"/>
          <w:sz w:val="18"/>
        </w:rPr>
        <w:t> </w:t>
      </w:r>
      <w:r>
        <w:rPr>
          <w:rFonts w:ascii="Verdana"/>
          <w:b/>
          <w:spacing w:val="-6"/>
          <w:sz w:val="18"/>
        </w:rPr>
        <w:t>osa</w:t>
      </w:r>
      <w:r>
        <w:rPr>
          <w:rFonts w:ascii="Verdana"/>
          <w:b/>
          <w:spacing w:val="-5"/>
          <w:sz w:val="18"/>
        </w:rPr>
        <w:t>sun-beh</w:t>
      </w:r>
      <w:r>
        <w:rPr>
          <w:rFonts w:ascii="Verdana"/>
          <w:b/>
          <w:spacing w:val="-6"/>
          <w:sz w:val="18"/>
        </w:rPr>
        <w:t>arriza</w:t>
      </w:r>
      <w:r>
        <w:rPr>
          <w:rFonts w:ascii="Verdana"/>
          <w:b/>
          <w:spacing w:val="-5"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2259" w:val="left" w:leader="none"/>
        </w:tabs>
        <w:spacing w:line="207" w:lineRule="exact" w:before="0"/>
        <w:ind w:left="2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ztiak</w:t>
      </w:r>
      <w:r>
        <w:rPr>
          <w:rFonts w:ascii="Verdana"/>
          <w:b/>
          <w:spacing w:val="-17"/>
          <w:sz w:val="18"/>
        </w:rPr>
        <w:t> </w:t>
      </w:r>
      <w:r>
        <w:rPr>
          <w:rFonts w:ascii="Times New Roman"/>
          <w:b/>
          <w:spacing w:val="-17"/>
          <w:sz w:val="18"/>
        </w:rPr>
      </w:r>
      <w:r>
        <w:rPr>
          <w:rFonts w:ascii="Verdana"/>
          <w:b/>
          <w:spacing w:val="-3"/>
          <w:sz w:val="18"/>
        </w:rPr>
        <w:t>betetzen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3" w:equalWidth="0">
            <w:col w:w="6219" w:space="40"/>
            <w:col w:w="1180" w:space="40"/>
            <w:col w:w="4501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585"/>
        <w:gridCol w:w="1218"/>
        <w:gridCol w:w="1690"/>
        <w:gridCol w:w="1485"/>
        <w:gridCol w:w="955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214"/>
        <w:gridCol w:w="1229"/>
        <w:gridCol w:w="2085"/>
        <w:gridCol w:w="998"/>
      </w:tblGrid>
      <w:tr>
        <w:trPr>
          <w:trHeight w:val="3022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93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214"/>
        <w:gridCol w:w="1229"/>
        <w:gridCol w:w="2085"/>
        <w:gridCol w:w="998"/>
      </w:tblGrid>
      <w:tr>
        <w:trPr>
          <w:trHeight w:val="3022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93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214"/>
        <w:gridCol w:w="1229"/>
        <w:gridCol w:w="2085"/>
        <w:gridCol w:w="998"/>
      </w:tblGrid>
      <w:tr>
        <w:trPr>
          <w:trHeight w:val="3022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93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214"/>
        <w:gridCol w:w="1229"/>
        <w:gridCol w:w="2037"/>
        <w:gridCol w:w="1046"/>
      </w:tblGrid>
      <w:tr>
        <w:trPr>
          <w:trHeight w:val="3022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45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214"/>
        <w:gridCol w:w="1229"/>
        <w:gridCol w:w="2085"/>
        <w:gridCol w:w="998"/>
      </w:tblGrid>
      <w:tr>
        <w:trPr>
          <w:trHeight w:val="3022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93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214"/>
        <w:gridCol w:w="1229"/>
        <w:gridCol w:w="2085"/>
        <w:gridCol w:w="998"/>
      </w:tblGrid>
      <w:tr>
        <w:trPr>
          <w:trHeight w:val="3022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93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775"/>
        <w:gridCol w:w="619"/>
        <w:gridCol w:w="1214"/>
        <w:gridCol w:w="1229"/>
        <w:gridCol w:w="2085"/>
        <w:gridCol w:w="998"/>
      </w:tblGrid>
      <w:tr>
        <w:trPr>
          <w:trHeight w:val="236" w:hRule="exact"/>
        </w:trPr>
        <w:tc>
          <w:tcPr>
            <w:tcW w:w="5087" w:type="dxa"/>
            <w:gridSpan w:val="5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087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087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087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087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087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087" w:type="dxa"/>
            <w:gridSpan w:val="5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214"/>
        <w:gridCol w:w="1229"/>
        <w:gridCol w:w="2089"/>
        <w:gridCol w:w="994"/>
      </w:tblGrid>
      <w:tr>
        <w:trPr>
          <w:trHeight w:val="3022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bookmarkStart w:name="6. taula: Biztanleriaren banaketa beren " w:id="17"/>
            <w:bookmarkEnd w:id="17"/>
            <w:r>
              <w:rPr/>
            </w:r>
            <w:bookmarkStart w:name="_bookmark5" w:id="18"/>
            <w:bookmarkEnd w:id="18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97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footerReference w:type="default" r:id="rId16"/>
          <w:pgSz w:w="12240" w:h="15840"/>
          <w:pgMar w:header="234" w:footer="1160" w:top="2260" w:bottom="1340" w:left="180" w:right="80"/>
          <w:pgNumType w:start="2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214"/>
        <w:gridCol w:w="1229"/>
        <w:gridCol w:w="2085"/>
        <w:gridCol w:w="998"/>
      </w:tblGrid>
      <w:tr>
        <w:trPr>
          <w:trHeight w:val="3022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93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2" w:lineRule="exact" w:before="0"/>
        <w:ind w:left="6434" w:right="241" w:firstLine="9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Pozik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nag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nire</w:t>
      </w:r>
      <w:r>
        <w:rPr>
          <w:rFonts w:ascii="Verdana"/>
          <w:sz w:val="18"/>
        </w:rPr>
      </w:r>
    </w:p>
    <w:p>
      <w:pPr>
        <w:spacing w:line="212" w:lineRule="exact" w:before="0"/>
        <w:ind w:left="6165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beh</w:t>
      </w:r>
      <w:r>
        <w:rPr>
          <w:rFonts w:ascii="Verdana"/>
          <w:b/>
          <w:spacing w:val="-5"/>
          <w:sz w:val="18"/>
        </w:rPr>
        <w:t>arriza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ztiak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betetzen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itu</w:t>
      </w:r>
      <w:r>
        <w:rPr>
          <w:rFonts w:ascii="Verdana"/>
          <w:sz w:val="18"/>
        </w:rPr>
      </w:r>
    </w:p>
    <w:p>
      <w:pPr>
        <w:spacing w:line="212" w:lineRule="exact" w:before="60"/>
        <w:ind w:left="118" w:right="0" w:firstLine="42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Nire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4"/>
          <w:sz w:val="18"/>
        </w:rPr>
        <w:t>beh</w:t>
      </w:r>
      <w:r>
        <w:rPr>
          <w:rFonts w:ascii="Verdana"/>
          <w:b/>
          <w:spacing w:val="-5"/>
          <w:sz w:val="18"/>
        </w:rPr>
        <w:t>arriza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ztiak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n</w:t>
      </w:r>
      <w:r>
        <w:rPr>
          <w:rFonts w:ascii="Verdana"/>
          <w:b/>
          <w:spacing w:val="-7"/>
          <w:sz w:val="18"/>
        </w:rPr>
        <w:t>ahiko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on</w:t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betetzen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tu,</w:t>
      </w:r>
      <w:r>
        <w:rPr>
          <w:rFonts w:ascii="Verdana"/>
          <w:sz w:val="18"/>
        </w:rPr>
      </w:r>
    </w:p>
    <w:p>
      <w:pPr>
        <w:spacing w:line="212" w:lineRule="exact" w:before="0"/>
        <w:ind w:left="118" w:right="17" w:hanging="4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4"/>
          <w:sz w:val="18"/>
        </w:rPr>
        <w:t>uste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3"/>
          <w:sz w:val="18"/>
        </w:rPr>
        <w:t>dut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zenbait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atentzio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</w:t>
      </w:r>
      <w:r>
        <w:rPr>
          <w:rFonts w:ascii="Verdana"/>
          <w:b/>
          <w:spacing w:val="-6"/>
          <w:sz w:val="18"/>
        </w:rPr>
        <w:t>tu</w:t>
      </w:r>
      <w:r>
        <w:rPr>
          <w:rFonts w:ascii="Times New Roman"/>
          <w:b/>
          <w:spacing w:val="1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beh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ko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liratekeela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12" w:lineRule="exact" w:before="0"/>
        <w:ind w:left="128" w:right="1534" w:firstLine="364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Ez</w:t>
      </w:r>
      <w:r>
        <w:rPr>
          <w:rFonts w:ascii="Verdana"/>
          <w:b/>
          <w:spacing w:val="-7"/>
          <w:sz w:val="18"/>
        </w:rPr>
        <w:t> </w:t>
      </w:r>
      <w:r>
        <w:rPr>
          <w:rFonts w:ascii="Times New Roman"/>
          <w:b/>
          <w:spacing w:val="-7"/>
          <w:sz w:val="18"/>
        </w:rPr>
      </w:r>
      <w:r>
        <w:rPr>
          <w:rFonts w:ascii="Verdana"/>
          <w:b/>
          <w:spacing w:val="-4"/>
          <w:sz w:val="18"/>
        </w:rPr>
        <w:t>d</w:t>
      </w:r>
      <w:r>
        <w:rPr>
          <w:rFonts w:ascii="Verdana"/>
          <w:b/>
          <w:spacing w:val="-5"/>
          <w:sz w:val="18"/>
        </w:rPr>
        <w:t>itu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5"/>
          <w:sz w:val="18"/>
        </w:rPr>
        <w:t>nire</w:t>
      </w:r>
      <w:r>
        <w:rPr>
          <w:rFonts w:ascii="Times New Roman"/>
          <w:b/>
          <w:spacing w:val="27"/>
          <w:sz w:val="18"/>
        </w:rPr>
        <w:t> </w:t>
      </w:r>
      <w:r>
        <w:rPr>
          <w:rFonts w:ascii="Verdana"/>
          <w:b/>
          <w:spacing w:val="-6"/>
          <w:sz w:val="18"/>
        </w:rPr>
        <w:t>osa</w:t>
      </w:r>
      <w:r>
        <w:rPr>
          <w:rFonts w:ascii="Verdana"/>
          <w:b/>
          <w:spacing w:val="-5"/>
          <w:sz w:val="18"/>
        </w:rPr>
        <w:t>sun-beh</w:t>
      </w:r>
      <w:r>
        <w:rPr>
          <w:rFonts w:ascii="Verdana"/>
          <w:b/>
          <w:spacing w:val="-6"/>
          <w:sz w:val="18"/>
        </w:rPr>
        <w:t>arriza</w:t>
      </w:r>
      <w:r>
        <w:rPr>
          <w:rFonts w:ascii="Verdana"/>
          <w:b/>
          <w:spacing w:val="-5"/>
          <w:sz w:val="18"/>
        </w:rPr>
        <w:t>n</w:t>
      </w:r>
      <w:r>
        <w:rPr>
          <w:rFonts w:ascii="Verdana"/>
          <w:sz w:val="18"/>
        </w:rPr>
      </w:r>
    </w:p>
    <w:p>
      <w:pPr>
        <w:tabs>
          <w:tab w:pos="2259" w:val="left" w:leader="none"/>
        </w:tabs>
        <w:spacing w:line="207" w:lineRule="exact" w:before="0"/>
        <w:ind w:left="2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ztiak</w:t>
      </w:r>
      <w:r>
        <w:rPr>
          <w:rFonts w:ascii="Verdana"/>
          <w:b/>
          <w:spacing w:val="-17"/>
          <w:sz w:val="18"/>
        </w:rPr>
        <w:t> </w:t>
      </w:r>
      <w:r>
        <w:rPr>
          <w:rFonts w:ascii="Times New Roman"/>
          <w:b/>
          <w:spacing w:val="-17"/>
          <w:sz w:val="18"/>
        </w:rPr>
      </w:r>
      <w:r>
        <w:rPr>
          <w:rFonts w:ascii="Verdana"/>
          <w:b/>
          <w:spacing w:val="-3"/>
          <w:sz w:val="18"/>
        </w:rPr>
        <w:t>betetzen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3" w:equalWidth="0">
            <w:col w:w="7227" w:space="40"/>
            <w:col w:w="1180" w:space="40"/>
            <w:col w:w="3493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656"/>
        <w:gridCol w:w="1218"/>
        <w:gridCol w:w="1690"/>
        <w:gridCol w:w="1485"/>
        <w:gridCol w:w="955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214"/>
        <w:gridCol w:w="1229"/>
        <w:gridCol w:w="2085"/>
        <w:gridCol w:w="998"/>
      </w:tblGrid>
      <w:tr>
        <w:trPr>
          <w:trHeight w:val="3022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93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214"/>
        <w:gridCol w:w="1229"/>
        <w:gridCol w:w="2041"/>
        <w:gridCol w:w="1042"/>
      </w:tblGrid>
      <w:tr>
        <w:trPr>
          <w:trHeight w:val="3022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49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214"/>
        <w:gridCol w:w="1229"/>
        <w:gridCol w:w="2085"/>
        <w:gridCol w:w="998"/>
      </w:tblGrid>
      <w:tr>
        <w:trPr>
          <w:trHeight w:val="3022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93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1214"/>
        <w:gridCol w:w="1229"/>
        <w:gridCol w:w="2085"/>
        <w:gridCol w:w="998"/>
      </w:tblGrid>
      <w:tr>
        <w:trPr>
          <w:trHeight w:val="3022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322" w:right="341" w:firstLine="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Pozik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itu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7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Nir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arriza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n</w:t>
            </w:r>
            <w:r>
              <w:rPr>
                <w:rFonts w:ascii="Verdana"/>
                <w:b/>
                <w:spacing w:val="-7"/>
                <w:sz w:val="18"/>
              </w:rPr>
              <w:t>ahiko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tu,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59" w:right="126" w:hanging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uste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dut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zenbait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atentzio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tu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liratekeela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59" w:right="193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d</w:t>
            </w:r>
            <w:r>
              <w:rPr>
                <w:rFonts w:ascii="Verdana"/>
                <w:b/>
                <w:spacing w:val="-5"/>
                <w:sz w:val="18"/>
              </w:rPr>
              <w:t>itu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nire</w:t>
            </w:r>
            <w:r>
              <w:rPr>
                <w:rFonts w:ascii="Times New Roman"/>
                <w:b/>
                <w:spacing w:val="27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sun-beh</w:t>
            </w:r>
            <w:r>
              <w:rPr>
                <w:rFonts w:ascii="Verdana"/>
                <w:b/>
                <w:spacing w:val="-6"/>
                <w:sz w:val="18"/>
              </w:rPr>
              <w:t>arriza</w:t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pacing w:val="3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ztiak</w:t>
            </w:r>
            <w:r>
              <w:rPr>
                <w:rFonts w:ascii="Verdana"/>
                <w:b/>
                <w:spacing w:val="-17"/>
                <w:sz w:val="18"/>
              </w:rPr>
              <w:t> </w:t>
            </w:r>
            <w:r>
              <w:rPr>
                <w:rFonts w:ascii="Times New Roman"/>
                <w:b/>
                <w:spacing w:val="-1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betetzen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160" w:top="22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615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6148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61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614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6140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61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613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612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6121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611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609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6095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60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609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3615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3615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tema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lorazioa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5.279999pt;margin-top:113.519997pt;width:480pt;height:.1pt;mso-position-horizontal-relative:page;mso-position-vertical-relative:page;z-index:-361336" coordorigin="1306,2270" coordsize="9600,2">
          <v:shape style="position:absolute;left:1306;top:2270;width:9600;height:2" coordorigin="1306,2270" coordsize="9600,0" path="m1306,2270l1090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613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3612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tema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lorazioa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240002pt;margin-top:77.533150pt;width:511.9pt;height:24.6pt;mso-position-horizontal-relative:page;mso-position-vertical-relative:page;z-index:-361264" type="#_x0000_t202" filled="false" stroked="false">
          <v:textbox inset="0,0,0,0">
            <w:txbxContent>
              <w:p>
                <w:pPr>
                  <w:spacing w:line="229" w:lineRule="exact" w:before="0"/>
                  <w:ind w:left="788" w:right="0" w:hanging="768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4.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beren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osasun-premiei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Osakidetzak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ematen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dien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erantzunaz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788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daukaten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iritziaren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lurralde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historikoa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113.519997pt;width:469.95pt;height:.1pt;mso-position-horizontal-relative:page;mso-position-vertical-relative:page;z-index:-361168" coordorigin="1411,2270" coordsize="9399,2">
          <v:shape style="position:absolute;left:1411;top:2270;width:9399;height:2" coordorigin="1411,2270" coordsize="9399,0" path="m1411,2270l1081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611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3611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tema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lorazioa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240002pt;margin-top:77.533150pt;width:511.9pt;height:24.6pt;mso-position-horizontal-relative:page;mso-position-vertical-relative:page;z-index:-361096" type="#_x0000_t202" filled="false" stroked="false">
          <v:textbox inset="0,0,0,0">
            <w:txbxContent>
              <w:p>
                <w:pPr>
                  <w:spacing w:line="229" w:lineRule="exact" w:before="0"/>
                  <w:ind w:left="1114" w:right="0" w:hanging="1095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5.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beren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osasun-premiei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Osakidetzak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ematen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dien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erantzunaz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1114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daukaten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iritziaren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klase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soziala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izanik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16pt;margin-top:113.519997pt;width:570.75pt;height:.1pt;mso-position-horizontal-relative:page;mso-position-vertical-relative:page;z-index:-361072" coordorigin="403,2270" coordsize="11415,2">
          <v:shape style="position:absolute;left:403;top:2270;width:11415;height:2" coordorigin="403,2270" coordsize="11415,0" path="m403,2270l1181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610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3610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2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sis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tema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lorazioa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240002pt;margin-top:77.533150pt;width:511.9pt;height:24.6pt;mso-position-horizontal-relative:page;mso-position-vertical-relative:page;z-index:-361000" type="#_x0000_t202" filled="false" stroked="false">
          <v:textbox inset="0,0,0,0">
            <w:txbxContent>
              <w:p>
                <w:pPr>
                  <w:spacing w:line="229" w:lineRule="exact" w:before="0"/>
                  <w:ind w:left="922" w:right="0" w:hanging="903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6.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taula: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Biztanleriaren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banaketa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beren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osasun-premiei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Osakidetzak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ematen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dien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erantzunaz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922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daukaten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iritziaren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arabera,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sexua,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adina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eta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ikasketa-maila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kontuan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izanik*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57" w:hanging="271"/>
        <w:jc w:val="righ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1789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1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4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8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0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3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5" w:hanging="27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2" w:hanging="339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533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3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4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4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5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5" w:hanging="33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2"/>
    </w:pPr>
    <w:rPr>
      <w:rFonts w:ascii="Verdana" w:hAnsi="Verdana" w:eastAsia="Verdana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2018-10-18T14:36:53Z</dcterms:created>
  <dcterms:modified xsi:type="dcterms:W3CDTF">2018-10-18T14:36:53Z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2018-10-18T00:00:00Z</vt:filetime>
  </property>
</Properties>
</file>