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32"/>
        <w:ind w:left="113" w:right="417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before="0"/>
        <w:ind w:left="113" w:right="11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Osasunare</w:t>
      </w:r>
      <w:r>
        <w:rPr>
          <w:rFonts w:ascii="Times New Roman"/>
          <w:b/>
          <w:i/>
          <w:color w:val="253047"/>
          <w:sz w:val="52"/>
        </w:rPr>
        <w:t>kin</w:t>
      </w:r>
      <w:r>
        <w:rPr>
          <w:rFonts w:ascii="Times New Roman"/>
          <w:b/>
          <w:i/>
          <w:color w:val="253047"/>
          <w:spacing w:val="-3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zerikusia</w:t>
      </w:r>
      <w:r>
        <w:rPr>
          <w:rFonts w:ascii="Times New Roman"/>
          <w:b/>
          <w:i/>
          <w:color w:val="253047"/>
          <w:spacing w:val="-3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duen</w:t>
      </w:r>
      <w:r>
        <w:rPr>
          <w:rFonts w:ascii="Times New Roman"/>
          <w:b/>
          <w:i/>
          <w:color w:val="253047"/>
          <w:spacing w:val="-3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bizi-kalitatea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(EQ-5D-5L)</w:t>
      </w:r>
      <w:r>
        <w:rPr>
          <w:rFonts w:ascii="Times New Roman"/>
          <w:sz w:val="5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4"/>
          <w:szCs w:val="4"/>
        </w:rPr>
      </w:pPr>
    </w:p>
    <w:p>
      <w:pPr>
        <w:spacing w:line="200" w:lineRule="atLeast"/>
        <w:ind w:left="5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line="200" w:lineRule="atLeast"/>
        <w:ind w:left="66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48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Heading1"/>
        <w:spacing w:line="278" w:lineRule="auto"/>
        <w:ind w:left="2242" w:right="1597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2.</w:t>
      </w:r>
      <w:r>
        <w:rPr>
          <w:rFonts w:ascii="Verdana"/>
          <w:spacing w:val="24"/>
        </w:rPr>
        <w:t> </w:t>
      </w:r>
      <w:r>
        <w:rPr>
          <w:rFonts w:ascii="Verdana"/>
          <w:spacing w:val="-1"/>
        </w:rPr>
        <w:t>OSASUNAREKIN</w:t>
      </w:r>
      <w:r>
        <w:rPr>
          <w:rFonts w:ascii="Verdana"/>
          <w:spacing w:val="27"/>
        </w:rPr>
        <w:t> </w:t>
      </w:r>
      <w:r>
        <w:rPr>
          <w:rFonts w:ascii="Verdana"/>
          <w:spacing w:val="-1"/>
        </w:rPr>
        <w:t>ZERIKUSIA</w:t>
      </w:r>
      <w:r>
        <w:rPr>
          <w:rFonts w:ascii="Verdana"/>
          <w:spacing w:val="27"/>
        </w:rPr>
        <w:t> </w:t>
      </w:r>
      <w:r>
        <w:rPr>
          <w:rFonts w:ascii="Verdana"/>
          <w:spacing w:val="-1"/>
        </w:rPr>
        <w:t>DUEN</w:t>
      </w:r>
      <w:r>
        <w:rPr>
          <w:rFonts w:ascii="Verdana"/>
          <w:spacing w:val="27"/>
        </w:rPr>
        <w:t> </w:t>
      </w:r>
      <w:r>
        <w:rPr>
          <w:rFonts w:ascii="Verdana"/>
        </w:rPr>
        <w:t>BIZI-KALITATEA</w:t>
      </w:r>
      <w:r>
        <w:rPr>
          <w:rFonts w:ascii="Verdana"/>
          <w:spacing w:val="27"/>
        </w:rPr>
        <w:t> </w:t>
      </w:r>
      <w:r>
        <w:rPr>
          <w:rFonts w:ascii="Verdana"/>
          <w:spacing w:val="-1"/>
        </w:rPr>
        <w:t>(EQ-</w:t>
      </w:r>
      <w:r>
        <w:rPr>
          <w:rFonts w:ascii="Verdana"/>
          <w:spacing w:val="30"/>
          <w:w w:val="99"/>
        </w:rPr>
        <w:t> </w:t>
      </w:r>
      <w:r>
        <w:rPr>
          <w:rFonts w:ascii="Verdana"/>
          <w:spacing w:val="-1"/>
        </w:rPr>
        <w:t>5D-5L)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105" w:val="left" w:leader="none"/>
        </w:tabs>
        <w:spacing w:line="275" w:lineRule="auto" w:before="172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Euroqol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Eskala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Analogiko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Bisualaren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(EQ-EAV)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puntuazioaren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05" w:val="left" w:leader="none"/>
        </w:tabs>
        <w:spacing w:line="276" w:lineRule="auto" w:before="201"/>
        <w:ind w:left="1522" w:right="160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Euroqol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Eskala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Analogiko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Bisualaren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(EQ-EAV)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puntuazioaren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05" w:val="left" w:leader="none"/>
        </w:tabs>
        <w:spacing w:line="275" w:lineRule="auto" w:before="20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Euroqol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Eskala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Analogiko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Bisualaren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(EQ-EAV)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puntuazioaren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32" w:val="left" w:leader="none"/>
        </w:tabs>
        <w:spacing w:line="277" w:lineRule="auto" w:before="201"/>
        <w:ind w:left="1522" w:right="160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Euroqol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EQ-5D-5Laren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dimentsioen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58" w:val="left" w:leader="none"/>
        </w:tabs>
        <w:spacing w:line="275" w:lineRule="auto" w:before="197"/>
        <w:ind w:left="1522" w:right="160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Mugitzeko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32" w:val="left" w:leader="none"/>
        </w:tabs>
        <w:spacing w:line="297" w:lineRule="auto" w:before="108"/>
        <w:ind w:left="1518" w:right="1632" w:hanging="2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Mugitzeko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952" w:val="left" w:leader="none"/>
        </w:tabs>
        <w:spacing w:line="275" w:lineRule="auto" w:before="152"/>
        <w:ind w:left="1496" w:right="1626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Mugitzeko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1963" w:val="left" w:leader="none"/>
        </w:tabs>
        <w:spacing w:line="273" w:lineRule="auto" w:before="0"/>
        <w:ind w:left="1489" w:right="1611" w:firstLine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burua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1964" w:val="left" w:leader="none"/>
        </w:tabs>
        <w:spacing w:line="275" w:lineRule="auto" w:before="0"/>
        <w:ind w:left="1496" w:right="1628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burua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1963" w:val="left" w:leader="none"/>
        </w:tabs>
        <w:spacing w:line="268" w:lineRule="auto" w:before="0"/>
        <w:ind w:left="1490" w:right="1624" w:firstLine="5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13.186188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burua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numPr>
          <w:ilvl w:val="0"/>
          <w:numId w:val="1"/>
        </w:numPr>
        <w:tabs>
          <w:tab w:pos="2059" w:val="left" w:leader="none"/>
        </w:tabs>
        <w:spacing w:line="275" w:lineRule="auto" w:before="61"/>
        <w:ind w:left="1530" w:right="159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Eguneroko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jardueretako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9"/>
          <w:szCs w:val="9"/>
        </w:rPr>
      </w:pPr>
    </w:p>
    <w:p>
      <w:pPr>
        <w:numPr>
          <w:ilvl w:val="0"/>
          <w:numId w:val="1"/>
        </w:numPr>
        <w:tabs>
          <w:tab w:pos="2074" w:val="left" w:leader="none"/>
        </w:tabs>
        <w:spacing w:line="277" w:lineRule="auto" w:before="61"/>
        <w:ind w:left="1545" w:right="1578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Eguneroko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jardueretako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74" w:val="left" w:leader="none"/>
        </w:tabs>
        <w:spacing w:line="277" w:lineRule="auto" w:before="196"/>
        <w:ind w:left="1545" w:right="159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Eguneroko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jardueretako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26" w:val="left" w:leader="none"/>
        </w:tabs>
        <w:spacing w:line="276" w:lineRule="auto" w:before="196"/>
        <w:ind w:left="1545" w:right="159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Min-arazoen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066" w:val="left" w:leader="none"/>
        </w:tabs>
        <w:spacing w:line="277" w:lineRule="auto" w:before="0"/>
        <w:ind w:left="1545" w:right="159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Min-arazoen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04" w:val="left" w:leader="none"/>
        </w:tabs>
        <w:spacing w:line="275" w:lineRule="auto" w:before="196"/>
        <w:ind w:left="1545" w:right="159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Min-arazoen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009" w:val="left" w:leader="none"/>
        </w:tabs>
        <w:spacing w:line="277" w:lineRule="auto" w:before="0"/>
        <w:ind w:left="1545" w:right="159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Antsietate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depresio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arazoen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09" w:val="left" w:leader="none"/>
        </w:tabs>
        <w:spacing w:line="276" w:lineRule="auto" w:before="196"/>
        <w:ind w:left="1545" w:right="159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Antsietate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depresio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arazoen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009" w:val="left" w:leader="none"/>
        </w:tabs>
        <w:spacing w:line="277" w:lineRule="auto" w:before="0"/>
        <w:ind w:left="1545" w:right="1578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Antsietate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depresio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arazoen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2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Osasunarekin zerikusia duen bizi-kalitat" w:id="3"/>
            <w:bookmarkEnd w:id="3"/>
            <w:r>
              <w:rPr/>
            </w:r>
            <w:bookmarkStart w:name="4. taula: Euroqol Eskala Analogiko Bisua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footerReference w:type="default" r:id="rId11"/>
          <w:pgSz w:w="12240" w:h="15840"/>
          <w:pgMar w:header="234" w:footer="1151" w:top="2260" w:bottom="134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053"/>
        <w:gridCol w:w="1062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854"/>
        <w:gridCol w:w="106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. taula: Euroqol Eskala Analogiko Bisua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2240" w:h="15840"/>
          <w:pgMar w:header="234" w:footer="1151" w:top="2260" w:bottom="1340" w:left="180" w:right="8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854"/>
        <w:gridCol w:w="106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874"/>
        <w:gridCol w:w="2800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42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2" w:id="8"/>
            <w:bookmarkEnd w:id="8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. taula: Euroqol Eskala Analogiko Bisua" w:id="9"/>
            <w:bookmarkEnd w:id="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7" w:hRule="exact"/>
        </w:trPr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1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footerReference w:type="default" r:id="rId14"/>
          <w:pgSz w:w="12240" w:h="15840"/>
          <w:pgMar w:header="234" w:footer="1160" w:top="2260" w:bottom="1340" w:left="180" w:right="80"/>
          <w:pgNumType w:start="9"/>
        </w:sectPr>
      </w:pPr>
    </w:p>
    <w:p>
      <w:pPr>
        <w:spacing w:line="212" w:lineRule="exact" w:before="60"/>
        <w:ind w:left="5695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0" w:right="2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0" w:right="29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591" w:space="40"/>
            <w:col w:w="2466" w:space="40"/>
            <w:col w:w="1176" w:space="40"/>
            <w:col w:w="1627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3064"/>
        <w:gridCol w:w="1370"/>
        <w:gridCol w:w="1254"/>
        <w:gridCol w:w="1107"/>
        <w:gridCol w:w="1238"/>
        <w:gridCol w:w="880"/>
      </w:tblGrid>
      <w:tr>
        <w:trPr>
          <w:trHeight w:val="346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865"/>
        <w:gridCol w:w="113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499" w:right="0"/>
        <w:jc w:val="left"/>
        <w:rPr>
          <w:b w:val="0"/>
          <w:bCs w:val="0"/>
        </w:rPr>
      </w:pPr>
      <w:bookmarkStart w:name="7. taula: Biztanleriaren banaketa Euroqo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2"/>
        </w:rPr>
        <w:t>7.</w:t>
      </w:r>
      <w:r>
        <w:rPr>
          <w:spacing w:val="20"/>
        </w:rPr>
        <w:t> </w:t>
      </w:r>
      <w:r>
        <w:rPr>
          <w:rFonts w:ascii="Times New Roman"/>
          <w:spacing w:val="20"/>
        </w:rPr>
      </w:r>
      <w:r>
        <w:rPr>
          <w:spacing w:val="-4"/>
          <w:position w:val="1"/>
        </w:rPr>
        <w:t>taula:</w:t>
      </w:r>
      <w:r>
        <w:rPr>
          <w:spacing w:val="-11"/>
          <w:position w:val="1"/>
        </w:rPr>
        <w:t> </w:t>
      </w:r>
      <w:r>
        <w:rPr>
          <w:rFonts w:ascii="Times New Roman"/>
          <w:spacing w:val="-11"/>
          <w:position w:val="1"/>
        </w:rPr>
      </w:r>
      <w:r>
        <w:rPr>
          <w:spacing w:val="-4"/>
          <w:position w:val="1"/>
        </w:rPr>
        <w:t>Biztanleriaren</w:t>
      </w:r>
      <w:r>
        <w:rPr>
          <w:spacing w:val="-12"/>
          <w:position w:val="1"/>
        </w:rPr>
        <w:t> </w:t>
      </w:r>
      <w:r>
        <w:rPr>
          <w:rFonts w:ascii="Times New Roman"/>
          <w:spacing w:val="-12"/>
          <w:position w:val="1"/>
        </w:rPr>
      </w:r>
      <w:r>
        <w:rPr>
          <w:spacing w:val="-3"/>
          <w:position w:val="1"/>
        </w:rPr>
        <w:t>banaketa</w:t>
      </w:r>
      <w:r>
        <w:rPr>
          <w:spacing w:val="-9"/>
          <w:position w:val="1"/>
        </w:rPr>
        <w:t> </w:t>
      </w:r>
      <w:r>
        <w:rPr>
          <w:rFonts w:ascii="Times New Roman"/>
          <w:spacing w:val="-9"/>
          <w:position w:val="1"/>
        </w:rPr>
      </w:r>
      <w:r>
        <w:rPr>
          <w:spacing w:val="-5"/>
          <w:position w:val="1"/>
        </w:rPr>
        <w:t>Euroqol</w:t>
      </w:r>
      <w:r>
        <w:rPr>
          <w:spacing w:val="-12"/>
          <w:position w:val="1"/>
        </w:rPr>
        <w:t> </w:t>
      </w:r>
      <w:r>
        <w:rPr>
          <w:rFonts w:ascii="Times New Roman"/>
          <w:spacing w:val="-12"/>
          <w:position w:val="1"/>
        </w:rPr>
      </w:r>
      <w:r>
        <w:rPr>
          <w:spacing w:val="-4"/>
          <w:position w:val="1"/>
        </w:rPr>
        <w:t>EQ-5D-5L-ren</w:t>
      </w:r>
      <w:r>
        <w:rPr>
          <w:spacing w:val="-12"/>
          <w:position w:val="1"/>
        </w:rPr>
        <w:t> </w:t>
      </w:r>
      <w:r>
        <w:rPr>
          <w:rFonts w:ascii="Times New Roman"/>
          <w:spacing w:val="-12"/>
          <w:position w:val="1"/>
        </w:rPr>
      </w:r>
      <w:r>
        <w:rPr>
          <w:spacing w:val="-5"/>
          <w:position w:val="1"/>
        </w:rPr>
        <w:t>dimentsioen</w:t>
      </w:r>
      <w:r>
        <w:rPr>
          <w:spacing w:val="-11"/>
          <w:position w:val="1"/>
        </w:rPr>
        <w:t> </w:t>
      </w:r>
      <w:r>
        <w:rPr>
          <w:rFonts w:ascii="Times New Roman"/>
          <w:spacing w:val="-11"/>
          <w:position w:val="1"/>
        </w:rPr>
      </w:r>
      <w:r>
        <w:rPr>
          <w:spacing w:val="-4"/>
          <w:position w:val="1"/>
        </w:rPr>
        <w:t>arabera,</w:t>
      </w:r>
      <w:r>
        <w:rPr>
          <w:spacing w:val="-10"/>
          <w:position w:val="1"/>
        </w:rPr>
        <w:t> </w:t>
      </w:r>
      <w:r>
        <w:rPr>
          <w:rFonts w:ascii="Times New Roman"/>
          <w:spacing w:val="-10"/>
          <w:position w:val="1"/>
        </w:rPr>
      </w:r>
      <w:r>
        <w:rPr>
          <w:spacing w:val="-4"/>
          <w:position w:val="1"/>
        </w:rPr>
        <w:t>sexua</w:t>
      </w:r>
      <w:r>
        <w:rPr>
          <w:spacing w:val="-8"/>
          <w:position w:val="1"/>
        </w:rPr>
        <w:t> </w:t>
      </w:r>
      <w:r>
        <w:rPr>
          <w:rFonts w:ascii="Times New Roman"/>
          <w:spacing w:val="-8"/>
          <w:position w:val="1"/>
        </w:rPr>
      </w:r>
      <w:r>
        <w:rPr>
          <w:spacing w:val="-2"/>
          <w:position w:val="1"/>
        </w:rPr>
        <w:t>eta</w:t>
      </w:r>
      <w:r>
        <w:rPr>
          <w:spacing w:val="-10"/>
          <w:position w:val="1"/>
        </w:rPr>
        <w:t> </w:t>
      </w:r>
      <w:r>
        <w:rPr>
          <w:rFonts w:ascii="Times New Roman"/>
          <w:spacing w:val="-10"/>
          <w:position w:val="1"/>
        </w:rPr>
      </w:r>
      <w:r>
        <w:rPr>
          <w:spacing w:val="-4"/>
          <w:position w:val="1"/>
        </w:rPr>
        <w:t>adina</w:t>
      </w:r>
      <w:r>
        <w:rPr>
          <w:spacing w:val="-9"/>
          <w:position w:val="1"/>
        </w:rPr>
        <w:t> </w:t>
      </w:r>
      <w:r>
        <w:rPr>
          <w:rFonts w:ascii="Times New Roman"/>
          <w:spacing w:val="-9"/>
          <w:position w:val="1"/>
        </w:rPr>
      </w:r>
      <w:r>
        <w:rPr>
          <w:spacing w:val="-5"/>
          <w:position w:val="1"/>
        </w:rPr>
        <w:t>kontuan</w:t>
      </w:r>
      <w:r>
        <w:rPr>
          <w:spacing w:val="-11"/>
          <w:position w:val="1"/>
        </w:rPr>
        <w:t> </w:t>
      </w:r>
      <w:r>
        <w:rPr>
          <w:rFonts w:ascii="Times New Roman"/>
          <w:spacing w:val="-11"/>
          <w:position w:val="1"/>
        </w:rPr>
      </w:r>
      <w:r>
        <w:rPr>
          <w:spacing w:val="-4"/>
          <w:position w:val="1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2664"/>
        <w:gridCol w:w="1014"/>
        <w:gridCol w:w="113"/>
        <w:gridCol w:w="466"/>
        <w:gridCol w:w="810"/>
        <w:gridCol w:w="118"/>
        <w:gridCol w:w="401"/>
        <w:gridCol w:w="864"/>
        <w:gridCol w:w="118"/>
        <w:gridCol w:w="401"/>
        <w:gridCol w:w="864"/>
        <w:gridCol w:w="118"/>
        <w:gridCol w:w="401"/>
        <w:gridCol w:w="864"/>
        <w:gridCol w:w="118"/>
        <w:gridCol w:w="397"/>
      </w:tblGrid>
      <w:tr>
        <w:trPr>
          <w:trHeight w:val="680" w:hRule="exact"/>
        </w:trPr>
        <w:tc>
          <w:tcPr>
            <w:tcW w:w="425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7" w:lineRule="auto" w:before="48"/>
              <w:ind w:left="421" w:right="31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25-34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35-44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45-54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9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ug</w:t>
            </w:r>
            <w:r>
              <w:rPr>
                <w:rFonts w:ascii="Verdana"/>
                <w:b/>
                <w:spacing w:val="-6"/>
                <w:sz w:val="18"/>
              </w:rPr>
              <w:t>ikorta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</w:t>
            </w:r>
            <w:r>
              <w:rPr>
                <w:rFonts w:ascii="Verdana"/>
                <w:b/>
                <w:spacing w:val="-4"/>
                <w:sz w:val="18"/>
              </w:rPr>
              <w:t>ber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Antsietatea/depre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5840" w:h="12240" w:orient="landscape"/>
          <w:pgMar w:header="234" w:footer="1026" w:top="1060" w:bottom="1220" w:left="180" w:right="80"/>
          <w:pgNumType w:start="1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99" w:right="0"/>
        <w:jc w:val="left"/>
        <w:rPr>
          <w:b w:val="0"/>
          <w:bCs w:val="0"/>
        </w:rPr>
      </w:pPr>
      <w:r>
        <w:rPr>
          <w:spacing w:val="-2"/>
        </w:rPr>
        <w:t>7.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Euroqol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EQ-5D-5L-ren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dimentsioen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1"/>
          <w:szCs w:val="11"/>
        </w:rPr>
      </w:pPr>
    </w:p>
    <w:p>
      <w:pPr>
        <w:spacing w:line="20" w:lineRule="atLeast"/>
        <w:ind w:left="358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8.65pt;height:.6pt;mso-position-horizontal-relative:char;mso-position-vertical-relative:line" coordorigin="0,0" coordsize="9773,12">
            <v:group style="position:absolute;left:6;top:6;width:9761;height:2" coordorigin="6,6" coordsize="9761,2">
              <v:shape style="position:absolute;left:6;top:6;width:9761;height:2" coordorigin="6,6" coordsize="9761,0" path="m6,6l976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026" w:top="1060" w:bottom="122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tabs>
          <w:tab w:pos="1382" w:val="left" w:leader="none"/>
        </w:tabs>
        <w:spacing w:before="119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55-64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w w:val="95"/>
          <w:sz w:val="18"/>
        </w:rPr>
        <w:t>65-74</w:t>
      </w:r>
      <w:r>
        <w:rPr>
          <w:rFonts w:ascii="Verdana"/>
          <w:sz w:val="18"/>
        </w:rPr>
      </w:r>
    </w:p>
    <w:p>
      <w:pPr>
        <w:spacing w:line="212" w:lineRule="exact" w:before="137"/>
        <w:ind w:left="657" w:right="3353" w:firstLine="76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75</w:t>
      </w:r>
      <w:r>
        <w:rPr>
          <w:rFonts w:ascii="Verdana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10086" w:space="40"/>
            <w:col w:w="545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5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471"/>
        <w:gridCol w:w="1001"/>
        <w:gridCol w:w="518"/>
        <w:gridCol w:w="864"/>
        <w:gridCol w:w="576"/>
        <w:gridCol w:w="800"/>
        <w:gridCol w:w="1975"/>
      </w:tblGrid>
      <w:tr>
        <w:trPr>
          <w:trHeight w:val="328" w:hRule="exact"/>
        </w:trPr>
        <w:tc>
          <w:tcPr>
            <w:tcW w:w="402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4" w:hRule="exact"/>
        </w:trPr>
        <w:tc>
          <w:tcPr>
            <w:tcW w:w="1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ug</w:t>
            </w:r>
            <w:r>
              <w:rPr>
                <w:rFonts w:ascii="Verdana"/>
                <w:b/>
                <w:spacing w:val="-6"/>
                <w:sz w:val="18"/>
              </w:rPr>
              <w:t>ikorta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</w:t>
            </w:r>
            <w:r>
              <w:rPr>
                <w:rFonts w:ascii="Verdana"/>
                <w:b/>
                <w:spacing w:val="-4"/>
                <w:sz w:val="18"/>
              </w:rPr>
              <w:t>ber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tabs>
          <w:tab w:pos="5354" w:val="left" w:leader="none"/>
          <w:tab w:pos="13406" w:val="left" w:leader="none"/>
        </w:tabs>
        <w:spacing w:before="8"/>
        <w:ind w:left="35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Verdana"/>
          <w:b/>
          <w:spacing w:val="-4"/>
          <w:sz w:val="18"/>
          <w:u w:val="single" w:color="000000"/>
        </w:rPr>
        <w:t>Antsietatea/depre</w:t>
      </w:r>
      <w:r>
        <w:rPr>
          <w:rFonts w:ascii="Verdana"/>
          <w:b/>
          <w:spacing w:val="-5"/>
          <w:sz w:val="18"/>
          <w:u w:val="single" w:color="000000"/>
        </w:rPr>
        <w:t>sioa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before="40"/>
        <w:ind w:left="35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(jarraipena)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99" w:right="0"/>
        <w:jc w:val="left"/>
        <w:rPr>
          <w:b w:val="0"/>
          <w:bCs w:val="0"/>
        </w:rPr>
      </w:pPr>
      <w:r>
        <w:rPr>
          <w:spacing w:val="-2"/>
        </w:rPr>
        <w:t>7.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Euroqol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EQ-5D-5L-ren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dimentsioen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2515"/>
        <w:gridCol w:w="1014"/>
        <w:gridCol w:w="113"/>
        <w:gridCol w:w="466"/>
        <w:gridCol w:w="810"/>
        <w:gridCol w:w="118"/>
        <w:gridCol w:w="401"/>
        <w:gridCol w:w="864"/>
        <w:gridCol w:w="118"/>
        <w:gridCol w:w="401"/>
        <w:gridCol w:w="862"/>
        <w:gridCol w:w="120"/>
        <w:gridCol w:w="397"/>
        <w:gridCol w:w="868"/>
        <w:gridCol w:w="118"/>
        <w:gridCol w:w="602"/>
      </w:tblGrid>
      <w:tr>
        <w:trPr>
          <w:trHeight w:val="610" w:hRule="exact"/>
        </w:trPr>
        <w:tc>
          <w:tcPr>
            <w:tcW w:w="425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25-34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35-44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45-54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2" w:hRule="exact"/>
        </w:trPr>
        <w:tc>
          <w:tcPr>
            <w:tcW w:w="1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Antsietatea/depre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ug</w:t>
            </w:r>
            <w:r>
              <w:rPr>
                <w:rFonts w:ascii="Verdana"/>
                <w:b/>
                <w:spacing w:val="-6"/>
                <w:sz w:val="18"/>
              </w:rPr>
              <w:t>ikorta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</w:t>
            </w:r>
            <w:r>
              <w:rPr>
                <w:rFonts w:ascii="Verdana"/>
                <w:b/>
                <w:spacing w:val="-4"/>
                <w:sz w:val="18"/>
              </w:rPr>
              <w:t>ber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26" w:top="1060" w:bottom="122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99" w:right="0"/>
        <w:jc w:val="left"/>
        <w:rPr>
          <w:b w:val="0"/>
          <w:bCs w:val="0"/>
        </w:rPr>
      </w:pPr>
      <w:r>
        <w:rPr>
          <w:spacing w:val="-2"/>
        </w:rPr>
        <w:t>7.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Euroqol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EQ-5D-5L-ren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dimentsioen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60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98.4pt;height:.6pt;mso-position-horizontal-relative:char;mso-position-vertical-relative:line" coordorigin="0,0" coordsize="9968,12">
            <v:group style="position:absolute;left:6;top:6;width:9956;height:2" coordorigin="6,6" coordsize="9956,2">
              <v:shape style="position:absolute;left:6;top:6;width:9956;height:2" coordorigin="6,6" coordsize="9956,0" path="m6,6l996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17"/>
          <w:pgSz w:w="15840" w:h="12240" w:orient="landscape"/>
          <w:pgMar w:footer="320" w:header="234" w:top="1060" w:bottom="500" w:left="180" w:right="80"/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2" w:val="left" w:leader="none"/>
        </w:tabs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55-64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w w:val="95"/>
          <w:sz w:val="18"/>
        </w:rPr>
        <w:t>65-74</w:t>
      </w:r>
      <w:r>
        <w:rPr>
          <w:rFonts w:ascii="Verdana"/>
          <w:sz w:val="18"/>
        </w:rPr>
      </w:r>
    </w:p>
    <w:p>
      <w:pPr>
        <w:spacing w:line="212" w:lineRule="exact" w:before="41"/>
        <w:ind w:left="657" w:right="3353" w:firstLine="76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75</w:t>
      </w:r>
      <w:r>
        <w:rPr>
          <w:rFonts w:ascii="Verdana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10086" w:space="40"/>
            <w:col w:w="545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"/>
          <w:szCs w:val="2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455464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144" type="#_x0000_t75" stroked="false">
            <v:imagedata r:id="rId8" o:title=""/>
          </v:shape>
        </w:pict>
      </w: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2421"/>
        <w:gridCol w:w="929"/>
        <w:gridCol w:w="518"/>
        <w:gridCol w:w="861"/>
        <w:gridCol w:w="576"/>
        <w:gridCol w:w="808"/>
        <w:gridCol w:w="2175"/>
      </w:tblGrid>
      <w:tr>
        <w:trPr>
          <w:trHeight w:val="330" w:hRule="exact"/>
        </w:trPr>
        <w:tc>
          <w:tcPr>
            <w:tcW w:w="41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6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Antsietatea/depre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3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ug</w:t>
            </w:r>
            <w:r>
              <w:rPr>
                <w:rFonts w:ascii="Verdana"/>
                <w:b/>
                <w:spacing w:val="-6"/>
                <w:sz w:val="18"/>
              </w:rPr>
              <w:t>ikorta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</w:t>
            </w:r>
            <w:r>
              <w:rPr>
                <w:rFonts w:ascii="Verdana"/>
                <w:b/>
                <w:spacing w:val="-4"/>
                <w:sz w:val="18"/>
              </w:rPr>
              <w:t>ber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455392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216" type="#_x0000_t75" stroked="false">
            <v:imagedata r:id="rId8" o:title="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99" w:right="0"/>
        <w:jc w:val="left"/>
        <w:rPr>
          <w:b w:val="0"/>
          <w:bCs w:val="0"/>
        </w:rPr>
      </w:pPr>
      <w:r>
        <w:rPr>
          <w:spacing w:val="-2"/>
        </w:rPr>
        <w:t>7.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Euroqol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EQ-5D-5L-ren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dimentsioen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214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2.65pt;height:.6pt;mso-position-horizontal-relative:char;mso-position-vertical-relative:line" coordorigin="0,0" coordsize="11453,12">
            <v:group style="position:absolute;left:6;top:6;width:11441;height:2" coordorigin="6,6" coordsize="11441,2">
              <v:shape style="position:absolute;left:6;top:6;width:11441;height:2" coordorigin="6,6" coordsize="11441,0" path="m6,6l1144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8219" w:val="left" w:leader="none"/>
          <w:tab w:pos="9602" w:val="left" w:leader="none"/>
          <w:tab w:pos="10984" w:val="left" w:leader="none"/>
          <w:tab w:pos="12946" w:val="right" w:leader="none"/>
        </w:tabs>
        <w:spacing w:before="29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25-34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35-44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45-54</w:t>
      </w:r>
      <w:r>
        <w:rPr>
          <w:rFonts w:ascii="Verdana"/>
          <w:sz w:val="18"/>
        </w:rPr>
      </w:r>
    </w:p>
    <w:p>
      <w:pPr>
        <w:tabs>
          <w:tab w:pos="7461" w:val="left" w:leader="none"/>
          <w:tab w:pos="8191" w:val="left" w:leader="none"/>
          <w:tab w:pos="8843" w:val="left" w:leader="none"/>
          <w:tab w:pos="9573" w:val="left" w:leader="none"/>
          <w:tab w:pos="10226" w:val="left" w:leader="none"/>
          <w:tab w:pos="10955" w:val="left" w:leader="none"/>
          <w:tab w:pos="11608" w:val="left" w:leader="none"/>
          <w:tab w:pos="12338" w:val="left" w:leader="none"/>
          <w:tab w:pos="12991" w:val="left" w:leader="none"/>
        </w:tabs>
        <w:spacing w:before="98"/>
        <w:ind w:left="672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z w:val="18"/>
        </w:rPr>
        <w:t>%</w:t>
      </w:r>
      <w:r>
        <w:rPr>
          <w:rFonts w:ascii="Verdana"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2409"/>
        <w:gridCol w:w="1105"/>
        <w:gridCol w:w="521"/>
        <w:gridCol w:w="868"/>
        <w:gridCol w:w="518"/>
        <w:gridCol w:w="864"/>
        <w:gridCol w:w="518"/>
        <w:gridCol w:w="864"/>
        <w:gridCol w:w="518"/>
        <w:gridCol w:w="861"/>
        <w:gridCol w:w="665"/>
        <w:gridCol w:w="108"/>
      </w:tblGrid>
      <w:tr>
        <w:trPr>
          <w:trHeight w:val="653" w:hRule="exact"/>
        </w:trPr>
        <w:tc>
          <w:tcPr>
            <w:tcW w:w="1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Emakumezkoak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5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Antsietatea/depre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ug</w:t>
            </w:r>
            <w:r>
              <w:rPr>
                <w:rFonts w:ascii="Verdana"/>
                <w:b/>
                <w:spacing w:val="-6"/>
                <w:sz w:val="18"/>
              </w:rPr>
              <w:t>ikorta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</w:t>
            </w:r>
            <w:r>
              <w:rPr>
                <w:rFonts w:ascii="Verdana"/>
                <w:b/>
                <w:spacing w:val="-4"/>
                <w:sz w:val="18"/>
              </w:rPr>
              <w:t>ber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320" w:top="1060" w:bottom="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99" w:right="0"/>
        <w:jc w:val="left"/>
        <w:rPr>
          <w:b w:val="0"/>
          <w:bCs w:val="0"/>
        </w:rPr>
      </w:pPr>
      <w:r>
        <w:rPr>
          <w:spacing w:val="-2"/>
        </w:rPr>
        <w:t>7.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Euroqol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EQ-5D-5L-ren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dimentsioen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60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97.55pt;height:.6pt;mso-position-horizontal-relative:char;mso-position-vertical-relative:line" coordorigin="0,0" coordsize="9951,12">
            <v:group style="position:absolute;left:6;top:6;width:9940;height:2" coordorigin="6,6" coordsize="9940,2">
              <v:shape style="position:absolute;left:6;top:6;width:9940;height:2" coordorigin="6,6" coordsize="9940,0" path="m6,6l9945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18"/>
          <w:pgSz w:w="15840" w:h="12240" w:orient="landscape"/>
          <w:pgMar w:footer="1026" w:header="234" w:top="1060" w:bottom="1220" w:left="180" w:right="80"/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2" w:val="left" w:leader="none"/>
        </w:tabs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55-64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w w:val="95"/>
          <w:sz w:val="18"/>
        </w:rPr>
        <w:t>65-74</w:t>
      </w:r>
      <w:r>
        <w:rPr>
          <w:rFonts w:ascii="Verdana"/>
          <w:sz w:val="18"/>
        </w:rPr>
      </w:r>
    </w:p>
    <w:p>
      <w:pPr>
        <w:spacing w:line="212" w:lineRule="exact" w:before="41"/>
        <w:ind w:left="657" w:right="3353" w:firstLine="76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75</w:t>
      </w:r>
      <w:r>
        <w:rPr>
          <w:rFonts w:ascii="Verdana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10086" w:space="40"/>
            <w:col w:w="545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2412"/>
        <w:gridCol w:w="929"/>
        <w:gridCol w:w="518"/>
        <w:gridCol w:w="861"/>
        <w:gridCol w:w="518"/>
        <w:gridCol w:w="864"/>
        <w:gridCol w:w="2177"/>
      </w:tblGrid>
      <w:tr>
        <w:trPr>
          <w:trHeight w:val="330" w:hRule="exact"/>
        </w:trPr>
        <w:tc>
          <w:tcPr>
            <w:tcW w:w="41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649" w:hRule="exact"/>
        </w:trPr>
        <w:tc>
          <w:tcPr>
            <w:tcW w:w="1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Emakumezkoak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3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Antsietatea/depre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ug</w:t>
            </w:r>
            <w:r>
              <w:rPr>
                <w:rFonts w:ascii="Verdana"/>
                <w:b/>
                <w:spacing w:val="-6"/>
                <w:sz w:val="18"/>
              </w:rPr>
              <w:t>ikorta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</w:t>
            </w:r>
            <w:r>
              <w:rPr>
                <w:rFonts w:ascii="Verdana"/>
                <w:b/>
                <w:spacing w:val="-4"/>
                <w:sz w:val="18"/>
              </w:rPr>
              <w:t>ber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499" w:right="0"/>
        <w:jc w:val="left"/>
        <w:rPr>
          <w:b w:val="0"/>
          <w:bCs w:val="0"/>
        </w:rPr>
      </w:pPr>
      <w:r>
        <w:rPr>
          <w:spacing w:val="-2"/>
        </w:rPr>
        <w:t>7.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Euroqol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EQ-5D-5L-ren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dimentsioen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1105"/>
        <w:gridCol w:w="113"/>
        <w:gridCol w:w="408"/>
        <w:gridCol w:w="868"/>
        <w:gridCol w:w="118"/>
        <w:gridCol w:w="401"/>
        <w:gridCol w:w="864"/>
        <w:gridCol w:w="118"/>
        <w:gridCol w:w="401"/>
        <w:gridCol w:w="861"/>
        <w:gridCol w:w="121"/>
        <w:gridCol w:w="397"/>
        <w:gridCol w:w="864"/>
        <w:gridCol w:w="121"/>
        <w:gridCol w:w="421"/>
      </w:tblGrid>
      <w:tr>
        <w:trPr>
          <w:trHeight w:val="630" w:hRule="exact"/>
        </w:trPr>
        <w:tc>
          <w:tcPr>
            <w:tcW w:w="4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2" w:right="0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25-34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35-44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45-54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4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35" w:val="left" w:leader="none"/>
              </w:tabs>
              <w:spacing w:line="240" w:lineRule="auto" w:before="51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biak</w:t>
            </w:r>
            <w:r>
              <w:rPr>
                <w:rFonts w:ascii="Times New Roman"/>
                <w:b/>
                <w:spacing w:val="-3"/>
                <w:sz w:val="18"/>
              </w:rPr>
              <w:tab/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Antsietatea/depre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026" w:top="1060" w:bottom="122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771" w:val="left" w:leader="none"/>
        </w:tabs>
        <w:spacing w:line="240" w:lineRule="auto" w:before="0" w:after="0"/>
        <w:ind w:left="1770" w:right="0" w:hanging="270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Euroqol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EQ-5D-5L-ren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dimentsioen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56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16.3pt;height:.6pt;mso-position-horizontal-relative:char;mso-position-vertical-relative:line" coordorigin="0,0" coordsize="8326,12">
            <v:group style="position:absolute;left:6;top:6;width:8314;height:2" coordorigin="6,6" coordsize="8314,2">
              <v:shape style="position:absolute;left:6;top:6;width:8314;height:2" coordorigin="6,6" coordsize="8314,0" path="m6,6l8319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19"/>
          <w:pgSz w:w="15840" w:h="12240" w:orient="landscape"/>
          <w:pgMar w:footer="1282" w:header="234" w:top="1060" w:bottom="1480" w:left="180" w:right="80"/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2" w:val="left" w:leader="none"/>
        </w:tabs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55-64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w w:val="95"/>
          <w:sz w:val="18"/>
        </w:rPr>
        <w:t>65-74</w:t>
      </w:r>
      <w:r>
        <w:rPr>
          <w:rFonts w:ascii="Verdana"/>
          <w:sz w:val="18"/>
        </w:rPr>
      </w:r>
    </w:p>
    <w:p>
      <w:pPr>
        <w:spacing w:line="212" w:lineRule="exact" w:before="41"/>
        <w:ind w:left="657" w:right="3353" w:firstLine="76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75</w:t>
      </w:r>
      <w:r>
        <w:rPr>
          <w:rFonts w:ascii="Verdana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10086" w:space="40"/>
            <w:col w:w="545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2686"/>
        <w:gridCol w:w="926"/>
        <w:gridCol w:w="518"/>
        <w:gridCol w:w="864"/>
        <w:gridCol w:w="518"/>
        <w:gridCol w:w="864"/>
        <w:gridCol w:w="511"/>
      </w:tblGrid>
      <w:tr>
        <w:trPr>
          <w:trHeight w:val="330" w:hRule="exact"/>
        </w:trPr>
        <w:tc>
          <w:tcPr>
            <w:tcW w:w="139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regin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</w:t>
            </w:r>
            <w:r>
              <w:rPr>
                <w:rFonts w:ascii="Verdana"/>
                <w:b/>
                <w:spacing w:val="-5"/>
                <w:sz w:val="18"/>
              </w:rPr>
              <w:t>azorik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rin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larriak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Ezgai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oeza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Antsietatea/depre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Arin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J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ez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4" w:right="0" w:hanging="270"/>
        <w:jc w:val="left"/>
        <w:rPr>
          <w:b w:val="0"/>
          <w:bCs w:val="0"/>
        </w:rPr>
      </w:pPr>
      <w:bookmarkStart w:name="_bookmark4" w:id="12"/>
      <w:bookmarkEnd w:id="12"/>
      <w:r>
        <w:rPr>
          <w:b w:val="0"/>
        </w:rPr>
      </w:r>
      <w:bookmarkStart w:name="_bookmark4" w:id="13"/>
      <w:bookmarkEnd w:id="1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Mugitzeko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zailtasunen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. taula: Mugitzeko zailtasunen prebalen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footerReference w:type="default" r:id="rId21"/>
          <w:pgSz w:w="12240" w:h="15840"/>
          <w:pgMar w:header="234" w:footer="1160" w:top="1060" w:bottom="1340" w:left="180" w:right="80"/>
          <w:pgNumType w:start="2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92" w:val="left" w:leader="none"/>
        </w:tabs>
        <w:spacing w:line="240" w:lineRule="auto" w:before="0" w:after="0"/>
        <w:ind w:left="791" w:right="0" w:hanging="271"/>
        <w:jc w:val="left"/>
        <w:rPr>
          <w:b w:val="0"/>
          <w:bCs w:val="0"/>
        </w:rPr>
      </w:pPr>
      <w:bookmarkStart w:name="_bookmark5" w:id="15"/>
      <w:bookmarkEnd w:id="15"/>
      <w:r>
        <w:rPr>
          <w:b w:val="0"/>
        </w:rPr>
      </w:r>
      <w:bookmarkStart w:name="_bookmark5" w:id="16"/>
      <w:bookmarkEnd w:id="1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Mugitzeko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zailtasunen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. taula: Mugitzeko zailtasunen prebalen" w:id="17"/>
            <w:bookmarkEnd w:id="1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672" w:val="left" w:leader="none"/>
        </w:tabs>
        <w:spacing w:line="240" w:lineRule="auto" w:before="0" w:after="0"/>
        <w:ind w:left="671" w:right="0" w:hanging="410"/>
        <w:jc w:val="left"/>
        <w:rPr>
          <w:b w:val="0"/>
          <w:bCs w:val="0"/>
        </w:rPr>
      </w:pPr>
      <w:bookmarkStart w:name="_bookmark6" w:id="18"/>
      <w:bookmarkEnd w:id="18"/>
      <w:r>
        <w:rPr>
          <w:b w:val="0"/>
        </w:rPr>
      </w:r>
      <w:bookmarkStart w:name="_bookmark6" w:id="19"/>
      <w:bookmarkEnd w:id="1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Mugitzeko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zailtasunen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. taula: Mugitzeko zailtasunen prebale" w:id="20"/>
            <w:bookmarkEnd w:id="20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line="240" w:lineRule="auto" w:before="0" w:after="0"/>
        <w:ind w:left="1083" w:right="0" w:hanging="409"/>
        <w:jc w:val="left"/>
        <w:rPr>
          <w:b w:val="0"/>
          <w:bCs w:val="0"/>
        </w:rPr>
      </w:pP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Nork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bere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burua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zaintzeko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zailtasunen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b w:val="0"/>
        </w:rPr>
      </w:r>
    </w:p>
    <w:p>
      <w:pPr>
        <w:pStyle w:val="BodyText"/>
        <w:spacing w:line="240" w:lineRule="auto" w:before="6"/>
        <w:ind w:right="4718"/>
        <w:jc w:val="center"/>
        <w:rPr>
          <w:b w:val="0"/>
          <w:bCs w:val="0"/>
        </w:rPr>
      </w:pP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. taula: Nork bere burua zaintzeko zai" w:id="23"/>
            <w:bookmarkEnd w:id="2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5" w:right="0" w:hanging="410"/>
        <w:jc w:val="left"/>
        <w:rPr>
          <w:b w:val="0"/>
          <w:bCs w:val="0"/>
        </w:rPr>
      </w:pPr>
      <w:bookmarkStart w:name="_bookmark8" w:id="24"/>
      <w:bookmarkEnd w:id="24"/>
      <w:r>
        <w:rPr>
          <w:b w:val="0"/>
        </w:rPr>
      </w:r>
      <w:bookmarkStart w:name="_bookmark8" w:id="25"/>
      <w:bookmarkEnd w:id="2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Nork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bere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burua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zaintzeko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zailtasunen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b w:val="0"/>
        </w:rPr>
      </w:r>
    </w:p>
    <w:p>
      <w:pPr>
        <w:pStyle w:val="BodyText"/>
        <w:spacing w:line="240" w:lineRule="auto" w:before="6"/>
        <w:ind w:right="4661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. taula: Nork bere burua zaintzeko zai" w:id="26"/>
            <w:bookmarkEnd w:id="2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00" w:val="left" w:leader="none"/>
        </w:tabs>
        <w:spacing w:line="240" w:lineRule="auto" w:before="0" w:after="0"/>
        <w:ind w:left="699" w:right="0" w:hanging="409"/>
        <w:jc w:val="left"/>
        <w:rPr>
          <w:b w:val="0"/>
          <w:bCs w:val="0"/>
        </w:rPr>
      </w:pPr>
      <w:bookmarkStart w:name="_bookmark9" w:id="27"/>
      <w:bookmarkEnd w:id="27"/>
      <w:r>
        <w:rPr>
          <w:b w:val="0"/>
        </w:rPr>
      </w:r>
      <w:bookmarkStart w:name="_bookmark9" w:id="28"/>
      <w:bookmarkEnd w:id="2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Nork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bere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burua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zaintzeko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zailtasunen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b w:val="0"/>
        </w:rPr>
      </w:r>
    </w:p>
    <w:p>
      <w:pPr>
        <w:pStyle w:val="BodyText"/>
        <w:spacing w:line="240" w:lineRule="auto" w:before="6"/>
        <w:ind w:right="4680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. taula: Nork bere burua zaintzeko zai" w:id="29"/>
            <w:bookmarkEnd w:id="2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633" w:val="left" w:leader="none"/>
        </w:tabs>
        <w:spacing w:line="240" w:lineRule="auto" w:before="0" w:after="0"/>
        <w:ind w:left="632" w:right="0" w:hanging="409"/>
        <w:jc w:val="left"/>
        <w:rPr>
          <w:b w:val="0"/>
          <w:bCs w:val="0"/>
        </w:rPr>
      </w:pPr>
      <w:bookmarkStart w:name="_bookmark10" w:id="30"/>
      <w:bookmarkEnd w:id="30"/>
      <w:r>
        <w:rPr>
          <w:b w:val="0"/>
        </w:rPr>
      </w:r>
      <w:bookmarkStart w:name="_bookmark10" w:id="31"/>
      <w:bookmarkEnd w:id="3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Eguneroko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jardueretako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zailtasunen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b w:val="0"/>
        </w:rPr>
      </w:r>
    </w:p>
    <w:p>
      <w:pPr>
        <w:pStyle w:val="BodyText"/>
        <w:spacing w:line="240" w:lineRule="auto" w:before="6"/>
        <w:ind w:right="4661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. taula: Eguneroko jardueretako zailta" w:id="32"/>
            <w:bookmarkEnd w:id="3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949" w:right="0" w:hanging="409"/>
        <w:jc w:val="left"/>
        <w:rPr>
          <w:b w:val="0"/>
          <w:bCs w:val="0"/>
        </w:rPr>
      </w:pPr>
      <w:bookmarkStart w:name="_bookmark11" w:id="33"/>
      <w:bookmarkEnd w:id="33"/>
      <w:r>
        <w:rPr>
          <w:b w:val="0"/>
        </w:rPr>
      </w:r>
      <w:bookmarkStart w:name="_bookmark11" w:id="34"/>
      <w:bookmarkEnd w:id="3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Eguneroko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jardueretako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zailtasunen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b w:val="0"/>
        </w:rPr>
      </w:r>
    </w:p>
    <w:p>
      <w:pPr>
        <w:pStyle w:val="BodyText"/>
        <w:spacing w:line="240" w:lineRule="auto" w:before="6"/>
        <w:ind w:right="4680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. taula: Eguneroko jardueretako zailta" w:id="35"/>
            <w:bookmarkEnd w:id="3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410"/>
        <w:jc w:val="left"/>
        <w:rPr>
          <w:b w:val="0"/>
          <w:bCs w:val="0"/>
        </w:rPr>
      </w:pPr>
      <w:bookmarkStart w:name="_bookmark12" w:id="36"/>
      <w:bookmarkEnd w:id="36"/>
      <w:r>
        <w:rPr>
          <w:b w:val="0"/>
        </w:rPr>
      </w:r>
      <w:bookmarkStart w:name="_bookmark12" w:id="37"/>
      <w:bookmarkEnd w:id="3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Eguneroko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jardueretako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zailtasunen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b w:val="0"/>
        </w:rPr>
      </w:r>
    </w:p>
    <w:p>
      <w:pPr>
        <w:pStyle w:val="BodyText"/>
        <w:spacing w:line="240" w:lineRule="auto" w:before="6"/>
        <w:ind w:right="4680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. taula: Eguneroko jardueretako zailta" w:id="38"/>
            <w:bookmarkEnd w:id="3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113" w:val="left" w:leader="none"/>
        </w:tabs>
        <w:spacing w:line="240" w:lineRule="auto" w:before="0" w:after="0"/>
        <w:ind w:left="1112" w:right="0" w:hanging="409"/>
        <w:jc w:val="left"/>
        <w:rPr>
          <w:b w:val="0"/>
          <w:bCs w:val="0"/>
        </w:rPr>
      </w:pPr>
      <w:bookmarkStart w:name="_bookmark13" w:id="39"/>
      <w:bookmarkEnd w:id="39"/>
      <w:r>
        <w:rPr>
          <w:b w:val="0"/>
        </w:rPr>
      </w:r>
      <w:bookmarkStart w:name="_bookmark13" w:id="40"/>
      <w:bookmarkEnd w:id="40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Min-arazoen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2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7. taula: Min-arazoen prebalentzia (%)," w:id="41"/>
            <w:bookmarkEnd w:id="41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30" w:val="left" w:leader="none"/>
        </w:tabs>
        <w:spacing w:line="240" w:lineRule="auto" w:before="0" w:after="0"/>
        <w:ind w:left="1429" w:right="0" w:hanging="409"/>
        <w:jc w:val="left"/>
        <w:rPr>
          <w:b w:val="0"/>
          <w:bCs w:val="0"/>
        </w:rPr>
      </w:pPr>
      <w:bookmarkStart w:name="_bookmark14" w:id="42"/>
      <w:bookmarkEnd w:id="42"/>
      <w:r>
        <w:rPr>
          <w:b w:val="0"/>
        </w:rPr>
      </w:r>
      <w:bookmarkStart w:name="_bookmark14" w:id="43"/>
      <w:bookmarkEnd w:id="4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Min-arazoen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520"/>
        <w:gridCol w:w="518"/>
        <w:gridCol w:w="517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. taula: Min-arazoen prebalentzia (%)," w:id="44"/>
            <w:bookmarkEnd w:id="4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248" w:val="left" w:leader="none"/>
        </w:tabs>
        <w:spacing w:line="240" w:lineRule="auto" w:before="0" w:after="0"/>
        <w:ind w:left="1247" w:right="0" w:hanging="410"/>
        <w:jc w:val="left"/>
        <w:rPr>
          <w:b w:val="0"/>
          <w:bCs w:val="0"/>
        </w:rPr>
      </w:pPr>
      <w:bookmarkStart w:name="_bookmark15" w:id="45"/>
      <w:bookmarkEnd w:id="45"/>
      <w:r>
        <w:rPr>
          <w:b w:val="0"/>
        </w:rPr>
      </w:r>
      <w:bookmarkStart w:name="_bookmark15" w:id="46"/>
      <w:bookmarkEnd w:id="4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Min-arazoen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1"/>
        <w:gridCol w:w="1179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. taula: Min-arazoen prebalentzia (%)," w:id="47"/>
            <w:bookmarkEnd w:id="47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73" w:val="left" w:leader="none"/>
        </w:tabs>
        <w:spacing w:line="240" w:lineRule="auto" w:before="0" w:after="0"/>
        <w:ind w:left="872" w:right="0" w:hanging="409"/>
        <w:jc w:val="left"/>
        <w:rPr>
          <w:b w:val="0"/>
          <w:bCs w:val="0"/>
        </w:rPr>
      </w:pPr>
      <w:bookmarkStart w:name="_bookmark16" w:id="48"/>
      <w:bookmarkEnd w:id="48"/>
      <w:r>
        <w:rPr>
          <w:b w:val="0"/>
        </w:rPr>
      </w:r>
      <w:bookmarkStart w:name="_bookmark16" w:id="49"/>
      <w:bookmarkEnd w:id="4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Antsietate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depresio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b w:val="0"/>
        </w:rPr>
      </w:r>
    </w:p>
    <w:p>
      <w:pPr>
        <w:pStyle w:val="BodyText"/>
        <w:spacing w:line="240" w:lineRule="auto" w:before="6"/>
        <w:ind w:right="4680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. taula: Antsietate eta depresio arazo" w:id="50"/>
            <w:bookmarkEnd w:id="5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00" w:val="left" w:leader="none"/>
        </w:tabs>
        <w:spacing w:line="240" w:lineRule="auto" w:before="0" w:after="0"/>
        <w:ind w:left="699" w:right="0" w:hanging="409"/>
        <w:jc w:val="left"/>
        <w:rPr>
          <w:b w:val="0"/>
          <w:bCs w:val="0"/>
        </w:rPr>
      </w:pPr>
      <w:bookmarkStart w:name="_bookmark17" w:id="51"/>
      <w:bookmarkEnd w:id="51"/>
      <w:r>
        <w:rPr>
          <w:b w:val="0"/>
        </w:rPr>
      </w:r>
      <w:bookmarkStart w:name="_bookmark17" w:id="52"/>
      <w:bookmarkEnd w:id="5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Antsietate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depresio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right="4626"/>
        <w:jc w:val="center"/>
        <w:rPr>
          <w:b w:val="0"/>
          <w:bCs w:val="0"/>
        </w:rPr>
      </w:pP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1. taula: Antsietate eta depresio arazo" w:id="53"/>
            <w:bookmarkEnd w:id="5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0" w:hanging="409"/>
        <w:jc w:val="left"/>
        <w:rPr>
          <w:b w:val="0"/>
          <w:bCs w:val="0"/>
        </w:rPr>
      </w:pPr>
      <w:bookmarkStart w:name="_bookmark18" w:id="54"/>
      <w:bookmarkEnd w:id="54"/>
      <w:r>
        <w:rPr>
          <w:b w:val="0"/>
        </w:rPr>
      </w:r>
      <w:bookmarkStart w:name="_bookmark18" w:id="55"/>
      <w:bookmarkEnd w:id="5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Antsietate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depresio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right="4646"/>
        <w:jc w:val="center"/>
        <w:rPr>
          <w:b w:val="0"/>
          <w:bCs w:val="0"/>
        </w:rPr>
      </w:pP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2. taula: Antsietate eta depresio arazo" w:id="56"/>
            <w:bookmarkEnd w:id="56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30"/>
      <w:pgSz w:w="12240" w:h="15840"/>
      <w:pgMar w:footer="1160" w:header="234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54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541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5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48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54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4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38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3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31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54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2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21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1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14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54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0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04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0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397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53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3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5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515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55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5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550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5500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54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0.200012pt;margin-top:585.024902pt;width:128.0500pt;height:10.2pt;mso-position-horizontal-relative:page;mso-position-vertical-relative:page;z-index:-454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549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5491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54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54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5484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54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7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72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6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64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54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45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455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4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4555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455536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55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7.559998pt;margin-top:20.341511pt;width:358.9pt;height:34.6pt;mso-position-horizontal-relative:page;mso-position-vertical-relative:page;z-index:-455488" type="#_x0000_t202" filled="false" stroked="false">
          <v:textbox inset="0,0,0,0">
            <w:txbxContent>
              <w:p>
                <w:pPr>
                  <w:spacing w:line="394" w:lineRule="exact" w:before="0"/>
                  <w:ind w:left="1776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zeri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kusi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duen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izi-kalitatea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7.6pt;height:24.6pt;mso-position-horizontal-relative:page;mso-position-vertical-relative:page;z-index:-4554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4.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Euroqol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Analogiko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Bisualaren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(EQ-EAV)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puntuazioaren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3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455368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553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7.559998pt;margin-top:20.341511pt;width:358.9pt;height:34.6pt;mso-position-horizontal-relative:page;mso-position-vertical-relative:page;z-index:-455320" type="#_x0000_t202" filled="false" stroked="false">
          <v:textbox inset="0,0,0,0">
            <w:txbxContent>
              <w:p>
                <w:pPr>
                  <w:spacing w:line="394" w:lineRule="exact" w:before="0"/>
                  <w:ind w:left="1776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zeri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kusi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duen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izi-kalitatea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7.6pt;height:24.6pt;mso-position-horizontal-relative:page;mso-position-vertical-relative:page;z-index:-4552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5.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Euroqol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Analogiko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Bisualaren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(EQ-EAV)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puntuazioaren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3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455272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552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7.559998pt;margin-top:20.341511pt;width:358.9pt;height:34.6pt;mso-position-horizontal-relative:page;mso-position-vertical-relative:page;z-index:-455224" type="#_x0000_t202" filled="false" stroked="false">
          <v:textbox inset="0,0,0,0">
            <w:txbxContent>
              <w:p>
                <w:pPr>
                  <w:spacing w:line="394" w:lineRule="exact" w:before="0"/>
                  <w:ind w:left="1776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zeri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kusi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duen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izi-kalitatea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7.6pt;height:24.6pt;mso-position-horizontal-relative:page;mso-position-vertical-relative:page;z-index:-4552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6.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Euroqol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Analogiko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Bisualaren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(EQ-EAV)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puntuazioaren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7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5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7.800003pt;margin-top:20.341511pt;width:358.9pt;height:34.6pt;mso-position-horizontal-relative:page;mso-position-vertical-relative:page;z-index:-455056" type="#_x0000_t202" filled="false" stroked="false">
          <v:textbox inset="0,0,0,0">
            <w:txbxContent>
              <w:p>
                <w:pPr>
                  <w:spacing w:line="394" w:lineRule="exact" w:before="0"/>
                  <w:ind w:left="1776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zeri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kusi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duen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izi-kalitatea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547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7.559998pt;margin-top:20.341511pt;width:358.9pt;height:34.6pt;mso-position-horizontal-relative:page;mso-position-vertical-relative:page;z-index:-454768" type="#_x0000_t202" filled="false" stroked="false">
          <v:textbox inset="0,0,0,0">
            <w:txbxContent>
              <w:p>
                <w:pPr>
                  <w:spacing w:line="394" w:lineRule="exact" w:before="0"/>
                  <w:ind w:left="1776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zeri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kusi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duen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izi-kalitatea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1770" w:hanging="271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151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32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13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4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75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56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37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818" w:hanging="271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1522" w:hanging="583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5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5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0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header" Target="header5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2018-10-18T10:59:34Z</dcterms:created>
  <dcterms:modified xsi:type="dcterms:W3CDTF">2018-10-18T10:59:34Z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