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2" w:rsidRDefault="00C23264" w:rsidP="00FC402E">
      <w:pPr>
        <w:spacing w:after="120"/>
        <w:jc w:val="center"/>
        <w:rPr>
          <w:b/>
          <w:color w:val="002060"/>
          <w:sz w:val="28"/>
          <w:lang w:val="eu-ES"/>
        </w:rPr>
      </w:pPr>
      <w:r>
        <w:rPr>
          <w:b/>
          <w:color w:val="002060"/>
          <w:sz w:val="28"/>
          <w:lang w:val="eu-ES"/>
        </w:rPr>
        <w:t>AITORMEN JARDUNALDIA</w:t>
      </w:r>
      <w:bookmarkStart w:id="0" w:name="_GoBack"/>
      <w:bookmarkEnd w:id="0"/>
    </w:p>
    <w:p w:rsidR="00B13BF9" w:rsidRPr="00B13BF9" w:rsidRDefault="00B13BF9" w:rsidP="00FC402E">
      <w:pPr>
        <w:spacing w:after="120"/>
        <w:jc w:val="center"/>
        <w:rPr>
          <w:b/>
          <w:color w:val="002060"/>
        </w:rPr>
      </w:pPr>
      <w:r w:rsidRPr="00B13BF9">
        <w:rPr>
          <w:b/>
          <w:color w:val="002060"/>
          <w:lang w:val="eu-ES"/>
        </w:rPr>
        <w:t>JORNADA DE RECONOCIMIENTO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238"/>
      </w:tblGrid>
      <w:tr w:rsidR="00C040CC" w:rsidRPr="00AD36DB" w:rsidTr="008D36A0">
        <w:trPr>
          <w:trHeight w:val="454"/>
        </w:trPr>
        <w:tc>
          <w:tcPr>
            <w:tcW w:w="509" w:type="dxa"/>
            <w:shd w:val="clear" w:color="auto" w:fill="DBE5F1"/>
            <w:vAlign w:val="center"/>
          </w:tcPr>
          <w:p w:rsidR="00C040CC" w:rsidRPr="00AD36DB" w:rsidRDefault="00C040CC" w:rsidP="00AD36DB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9238" w:type="dxa"/>
            <w:shd w:val="clear" w:color="auto" w:fill="DBE5F1"/>
            <w:vAlign w:val="center"/>
          </w:tcPr>
          <w:p w:rsidR="00C040CC" w:rsidRDefault="00B13BF9" w:rsidP="00B13BF9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PROIEKTU</w:t>
            </w:r>
            <w:r w:rsidR="0016510B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AREN IZENBURUA</w:t>
            </w:r>
            <w:r w:rsidR="00C040CC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</w:p>
          <w:p w:rsidR="00B13BF9" w:rsidRPr="00B13BF9" w:rsidRDefault="00B13BF9" w:rsidP="00B13BF9">
            <w:pPr>
              <w:rPr>
                <w:rFonts w:ascii="Calibri" w:hAnsi="Calibri"/>
                <w:b/>
                <w:color w:val="002060"/>
              </w:rPr>
            </w:pPr>
            <w:r w:rsidRPr="00B13BF9">
              <w:rPr>
                <w:rFonts w:ascii="Calibri" w:hAnsi="Calibri"/>
                <w:b/>
                <w:color w:val="002060"/>
              </w:rPr>
              <w:t>TITULO DEL PROYECTO</w:t>
            </w:r>
          </w:p>
        </w:tc>
      </w:tr>
      <w:tr w:rsidR="003777C2" w:rsidRPr="00C23264" w:rsidTr="00C81245">
        <w:trPr>
          <w:trHeight w:val="573"/>
        </w:trPr>
        <w:tc>
          <w:tcPr>
            <w:tcW w:w="9747" w:type="dxa"/>
            <w:gridSpan w:val="2"/>
            <w:shd w:val="clear" w:color="auto" w:fill="auto"/>
          </w:tcPr>
          <w:p w:rsidR="003777C2" w:rsidRPr="00B13BF9" w:rsidRDefault="003777C2" w:rsidP="00C23264">
            <w:pPr>
              <w:spacing w:before="240"/>
            </w:pPr>
          </w:p>
        </w:tc>
      </w:tr>
    </w:tbl>
    <w:p w:rsidR="00A916D2" w:rsidRPr="00B13BF9" w:rsidRDefault="00A916D2" w:rsidP="00A916D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1241D9" w:rsidRPr="00AD36DB" w:rsidTr="003F603C">
        <w:trPr>
          <w:trHeight w:val="454"/>
        </w:trPr>
        <w:tc>
          <w:tcPr>
            <w:tcW w:w="534" w:type="dxa"/>
            <w:shd w:val="clear" w:color="auto" w:fill="DBE5F1"/>
            <w:vAlign w:val="center"/>
          </w:tcPr>
          <w:p w:rsidR="00A916D2" w:rsidRPr="00AD36DB" w:rsidRDefault="00A916D2" w:rsidP="00AD36DB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A916D2" w:rsidRDefault="00C81245" w:rsidP="007F41FF">
            <w:pPr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</w:pPr>
            <w:r w:rsidRPr="003F603C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 xml:space="preserve">ERAKUNDEAREN DATUAK, EGILEENAK ETA ARDURADUNARENAK EDOTA HARREMANETARAKO </w:t>
            </w:r>
            <w:r w:rsidR="0016510B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PERTSONARENAK</w:t>
            </w:r>
          </w:p>
          <w:p w:rsidR="00B13BF9" w:rsidRPr="00B13BF9" w:rsidRDefault="00B13BF9" w:rsidP="0072639B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  <w:lang w:val="eu-ES"/>
              </w:rPr>
              <w:t xml:space="preserve">DATOS DE LA </w:t>
            </w:r>
            <w:r w:rsidR="0072639B">
              <w:rPr>
                <w:rFonts w:ascii="Calibri" w:hAnsi="Calibri"/>
                <w:b/>
                <w:color w:val="002060"/>
                <w:lang w:val="eu-ES"/>
              </w:rPr>
              <w:t>ENTIDAD</w:t>
            </w:r>
            <w:r>
              <w:rPr>
                <w:rFonts w:ascii="Calibri" w:hAnsi="Calibri"/>
                <w:b/>
                <w:color w:val="002060"/>
                <w:lang w:val="eu-ES"/>
              </w:rPr>
              <w:t>, DE LOS/AS AUTORES/AS Y RESPONSABLES Y/O DE LAS PERSONAS DE CONTACTO</w:t>
            </w:r>
          </w:p>
        </w:tc>
      </w:tr>
      <w:tr w:rsidR="00A916D2" w:rsidRPr="00620715" w:rsidTr="003F603C">
        <w:trPr>
          <w:trHeight w:val="45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916D2" w:rsidRDefault="003F603C" w:rsidP="007F41FF">
            <w:pPr>
              <w:spacing w:before="60" w:after="60"/>
              <w:rPr>
                <w:rFonts w:ascii="Calibri" w:hAnsi="Calibri"/>
                <w:b/>
                <w:szCs w:val="22"/>
                <w:lang w:val="eu-ES"/>
              </w:rPr>
            </w:pPr>
            <w:r w:rsidRPr="003F603C">
              <w:rPr>
                <w:rFonts w:ascii="Calibri" w:hAnsi="Calibri"/>
                <w:b/>
                <w:szCs w:val="22"/>
                <w:lang w:val="eu-ES"/>
              </w:rPr>
              <w:t>Erakundearen izena:</w:t>
            </w:r>
          </w:p>
          <w:p w:rsidR="006220F9" w:rsidRPr="00ED42AF" w:rsidRDefault="00B13BF9" w:rsidP="00B13BF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3BF9">
              <w:rPr>
                <w:rFonts w:ascii="Calibri" w:hAnsi="Calibri"/>
                <w:b/>
                <w:sz w:val="16"/>
                <w:szCs w:val="16"/>
              </w:rPr>
              <w:t>Nombre de la organización</w:t>
            </w:r>
            <w:r w:rsidRPr="00B13BF9">
              <w:rPr>
                <w:rFonts w:ascii="Calibri" w:hAnsi="Calibri"/>
                <w:b/>
                <w:sz w:val="16"/>
                <w:szCs w:val="16"/>
                <w:lang w:val="eu-ES"/>
              </w:rPr>
              <w:t>:</w:t>
            </w:r>
          </w:p>
        </w:tc>
      </w:tr>
      <w:tr w:rsidR="00A916D2" w:rsidRPr="00C23264" w:rsidTr="003F603C">
        <w:trPr>
          <w:trHeight w:val="78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916D2" w:rsidRPr="00B13BF9" w:rsidRDefault="003F603C" w:rsidP="002B71B7">
            <w:pPr>
              <w:spacing w:before="60" w:after="60"/>
              <w:rPr>
                <w:rFonts w:ascii="Calibri" w:hAnsi="Calibri"/>
                <w:b/>
                <w:szCs w:val="22"/>
              </w:rPr>
            </w:pPr>
            <w:r w:rsidRPr="003F603C">
              <w:rPr>
                <w:rFonts w:ascii="Calibri" w:hAnsi="Calibri"/>
                <w:b/>
                <w:szCs w:val="22"/>
                <w:lang w:val="eu-ES"/>
              </w:rPr>
              <w:t>Parte hartu duten erakundeak:</w:t>
            </w:r>
          </w:p>
          <w:p w:rsidR="00A916D2" w:rsidRPr="00B13BF9" w:rsidRDefault="00B13BF9" w:rsidP="00AD36D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B13BF9">
              <w:rPr>
                <w:rFonts w:ascii="Calibri" w:hAnsi="Calibri"/>
                <w:b/>
                <w:sz w:val="16"/>
                <w:szCs w:val="16"/>
              </w:rPr>
              <w:t>Organizaciones participantes:</w:t>
            </w:r>
          </w:p>
        </w:tc>
      </w:tr>
      <w:tr w:rsidR="00FC402E" w:rsidRPr="00B13BF9" w:rsidTr="003F603C">
        <w:trPr>
          <w:trHeight w:val="1294"/>
        </w:trPr>
        <w:tc>
          <w:tcPr>
            <w:tcW w:w="9747" w:type="dxa"/>
            <w:gridSpan w:val="2"/>
            <w:shd w:val="clear" w:color="auto" w:fill="auto"/>
          </w:tcPr>
          <w:p w:rsidR="00FC402E" w:rsidRDefault="003F603C" w:rsidP="007F41FF">
            <w:pPr>
              <w:spacing w:before="60" w:after="60"/>
              <w:rPr>
                <w:rFonts w:ascii="Calibri" w:hAnsi="Calibri"/>
                <w:b/>
                <w:szCs w:val="22"/>
                <w:lang w:val="eu-ES"/>
              </w:rPr>
            </w:pPr>
            <w:r w:rsidRPr="003F603C">
              <w:rPr>
                <w:rFonts w:ascii="Calibri" w:hAnsi="Calibri"/>
                <w:b/>
                <w:szCs w:val="22"/>
                <w:lang w:val="eu-ES"/>
              </w:rPr>
              <w:t xml:space="preserve">Egileak (gehi. 6 </w:t>
            </w:r>
            <w:proofErr w:type="spellStart"/>
            <w:r w:rsidRPr="003F603C">
              <w:rPr>
                <w:rFonts w:ascii="Calibri" w:hAnsi="Calibri"/>
                <w:b/>
                <w:szCs w:val="22"/>
                <w:lang w:val="eu-ES"/>
              </w:rPr>
              <w:t>p</w:t>
            </w:r>
            <w:r w:rsidR="00B13BF9">
              <w:rPr>
                <w:rFonts w:ascii="Calibri" w:hAnsi="Calibri"/>
                <w:b/>
                <w:szCs w:val="22"/>
                <w:lang w:val="eu-ES"/>
              </w:rPr>
              <w:t>erts</w:t>
            </w:r>
            <w:proofErr w:type="spellEnd"/>
            <w:r w:rsidRPr="003F603C">
              <w:rPr>
                <w:rFonts w:ascii="Calibri" w:hAnsi="Calibri"/>
                <w:b/>
                <w:szCs w:val="22"/>
                <w:lang w:val="eu-ES"/>
              </w:rPr>
              <w:t>.):</w:t>
            </w:r>
          </w:p>
          <w:p w:rsidR="006220F9" w:rsidRPr="00B13BF9" w:rsidRDefault="00B13BF9" w:rsidP="00F35BAE">
            <w:pPr>
              <w:spacing w:before="120" w:after="120"/>
              <w:rPr>
                <w:rFonts w:ascii="Calibri" w:hAnsi="Calibri"/>
                <w:b/>
                <w:sz w:val="16"/>
                <w:szCs w:val="16"/>
              </w:rPr>
            </w:pPr>
            <w:r w:rsidRPr="00B13BF9">
              <w:rPr>
                <w:rFonts w:ascii="Calibri" w:hAnsi="Calibri"/>
                <w:b/>
                <w:sz w:val="16"/>
                <w:szCs w:val="16"/>
              </w:rPr>
              <w:t>Autores/as (</w:t>
            </w:r>
            <w:proofErr w:type="spellStart"/>
            <w:r w:rsidRPr="00B13BF9">
              <w:rPr>
                <w:rFonts w:ascii="Calibri" w:hAnsi="Calibri"/>
                <w:b/>
                <w:sz w:val="16"/>
                <w:szCs w:val="16"/>
              </w:rPr>
              <w:t>máx</w:t>
            </w:r>
            <w:proofErr w:type="spellEnd"/>
            <w:r w:rsidRPr="00B13BF9">
              <w:rPr>
                <w:rFonts w:ascii="Calibri" w:hAnsi="Calibri"/>
                <w:b/>
                <w:sz w:val="16"/>
                <w:szCs w:val="16"/>
              </w:rPr>
              <w:t xml:space="preserve"> 6 </w:t>
            </w:r>
            <w:proofErr w:type="spellStart"/>
            <w:r w:rsidRPr="00B13BF9">
              <w:rPr>
                <w:rFonts w:ascii="Calibri" w:hAnsi="Calibri"/>
                <w:b/>
                <w:sz w:val="16"/>
                <w:szCs w:val="16"/>
              </w:rPr>
              <w:t>pax</w:t>
            </w:r>
            <w:proofErr w:type="spellEnd"/>
            <w:r w:rsidRPr="00B13BF9">
              <w:rPr>
                <w:rFonts w:ascii="Calibri" w:hAnsi="Calibri"/>
                <w:b/>
                <w:sz w:val="16"/>
                <w:szCs w:val="16"/>
              </w:rPr>
              <w:t>):</w:t>
            </w:r>
          </w:p>
        </w:tc>
      </w:tr>
      <w:tr w:rsidR="00A916D2" w:rsidRPr="00B13BF9" w:rsidTr="003F603C">
        <w:trPr>
          <w:trHeight w:val="129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916D2" w:rsidRDefault="003F603C" w:rsidP="00620715">
            <w:pPr>
              <w:rPr>
                <w:rFonts w:ascii="Calibri" w:hAnsi="Calibri"/>
                <w:b/>
                <w:szCs w:val="22"/>
                <w:lang w:val="eu-ES"/>
              </w:rPr>
            </w:pPr>
            <w:r w:rsidRPr="003F603C">
              <w:rPr>
                <w:rFonts w:ascii="Calibri" w:hAnsi="Calibri"/>
                <w:b/>
                <w:szCs w:val="22"/>
                <w:lang w:val="eu-ES"/>
              </w:rPr>
              <w:t>Proiektuaren arduradunaren edo harremanetarako pertsonaren datuak:</w:t>
            </w:r>
          </w:p>
          <w:p w:rsidR="00B13BF9" w:rsidRPr="00B13BF9" w:rsidRDefault="00B13BF9" w:rsidP="0062071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13BF9">
              <w:rPr>
                <w:rFonts w:ascii="Calibri" w:hAnsi="Calibri"/>
                <w:b/>
                <w:sz w:val="16"/>
                <w:szCs w:val="16"/>
              </w:rPr>
              <w:t>Datos de la persona responsable o del contacto:</w:t>
            </w:r>
          </w:p>
          <w:p w:rsidR="00AD36DB" w:rsidRPr="00B13BF9" w:rsidRDefault="003F603C" w:rsidP="003B1900">
            <w:pPr>
              <w:spacing w:before="120" w:after="60"/>
              <w:ind w:left="284"/>
              <w:rPr>
                <w:rFonts w:ascii="Calibri" w:hAnsi="Calibri"/>
                <w:b/>
                <w:szCs w:val="22"/>
              </w:rPr>
            </w:pPr>
            <w:r w:rsidRPr="003F603C">
              <w:rPr>
                <w:rFonts w:ascii="Calibri" w:hAnsi="Calibri"/>
                <w:b/>
                <w:szCs w:val="22"/>
                <w:lang w:val="eu-ES"/>
              </w:rPr>
              <w:t>Izen-abizenak</w:t>
            </w:r>
            <w:r w:rsidR="00B13BF9">
              <w:rPr>
                <w:rFonts w:ascii="Calibri" w:hAnsi="Calibri"/>
                <w:b/>
                <w:szCs w:val="22"/>
                <w:lang w:val="eu-ES"/>
              </w:rPr>
              <w:t xml:space="preserve"> </w:t>
            </w:r>
            <w:r w:rsidR="00B13BF9" w:rsidRPr="00B13BF9">
              <w:rPr>
                <w:rFonts w:ascii="Calibri" w:hAnsi="Calibri"/>
                <w:b/>
                <w:sz w:val="16"/>
                <w:szCs w:val="16"/>
              </w:rPr>
              <w:t>/ Nombre y apellidos</w:t>
            </w:r>
            <w:r w:rsidRPr="003F603C">
              <w:rPr>
                <w:rFonts w:ascii="Calibri" w:hAnsi="Calibri"/>
                <w:b/>
                <w:szCs w:val="22"/>
                <w:lang w:val="eu-ES"/>
              </w:rPr>
              <w:t>:</w:t>
            </w:r>
            <w:r w:rsidR="002B3170">
              <w:rPr>
                <w:rFonts w:ascii="Calibri" w:hAnsi="Calibri"/>
                <w:b/>
                <w:szCs w:val="22"/>
                <w:lang w:val="eu-ES"/>
              </w:rPr>
              <w:t xml:space="preserve"> </w:t>
            </w:r>
          </w:p>
          <w:p w:rsidR="00C23264" w:rsidRDefault="003F603C" w:rsidP="00C23264">
            <w:pPr>
              <w:ind w:left="284"/>
              <w:rPr>
                <w:rFonts w:ascii="Calibri" w:hAnsi="Calibri"/>
                <w:b/>
                <w:szCs w:val="22"/>
                <w:lang w:val="de-DE"/>
              </w:rPr>
            </w:pPr>
            <w:r w:rsidRPr="003F603C">
              <w:rPr>
                <w:rFonts w:ascii="Calibri" w:hAnsi="Calibri"/>
                <w:b/>
                <w:szCs w:val="22"/>
                <w:lang w:val="eu-ES"/>
              </w:rPr>
              <w:t>Helbide elektronikoa</w:t>
            </w:r>
            <w:r w:rsidR="00B13BF9">
              <w:rPr>
                <w:rFonts w:ascii="Calibri" w:hAnsi="Calibri"/>
                <w:b/>
                <w:szCs w:val="22"/>
                <w:lang w:val="eu-ES"/>
              </w:rPr>
              <w:t xml:space="preserve"> / </w:t>
            </w:r>
            <w:r w:rsidR="00B13BF9" w:rsidRPr="00B13BF9">
              <w:rPr>
                <w:rFonts w:ascii="Calibri" w:hAnsi="Calibri"/>
                <w:b/>
                <w:sz w:val="16"/>
                <w:szCs w:val="16"/>
              </w:rPr>
              <w:t>Dirección electrónica</w:t>
            </w:r>
            <w:r w:rsidRPr="00B13BF9">
              <w:rPr>
                <w:rFonts w:ascii="Calibri" w:hAnsi="Calibri"/>
                <w:b/>
                <w:sz w:val="16"/>
                <w:szCs w:val="16"/>
                <w:lang w:val="eu-ES"/>
              </w:rPr>
              <w:t>:</w:t>
            </w:r>
            <w:r w:rsidR="003B1900" w:rsidRPr="007F41FF">
              <w:rPr>
                <w:rFonts w:ascii="Calibri" w:hAnsi="Calibri"/>
                <w:b/>
                <w:szCs w:val="22"/>
                <w:lang w:val="de-DE"/>
              </w:rPr>
              <w:t xml:space="preserve">   </w:t>
            </w:r>
          </w:p>
          <w:p w:rsidR="00AD36DB" w:rsidRPr="007F41FF" w:rsidRDefault="003F603C" w:rsidP="00C23264">
            <w:pPr>
              <w:ind w:left="284"/>
              <w:rPr>
                <w:rFonts w:ascii="Calibri" w:hAnsi="Calibri"/>
                <w:b/>
                <w:szCs w:val="22"/>
                <w:lang w:val="de-DE"/>
              </w:rPr>
            </w:pPr>
            <w:r w:rsidRPr="003F603C">
              <w:rPr>
                <w:rFonts w:ascii="Calibri" w:hAnsi="Calibri"/>
                <w:b/>
                <w:szCs w:val="22"/>
                <w:lang w:val="eu-ES"/>
              </w:rPr>
              <w:t>Telefonoa:</w:t>
            </w:r>
            <w:r w:rsidR="00F35BAE">
              <w:rPr>
                <w:rFonts w:ascii="Calibri" w:hAnsi="Calibri"/>
                <w:b/>
                <w:szCs w:val="22"/>
                <w:lang w:val="eu-ES"/>
              </w:rPr>
              <w:t xml:space="preserve"> </w:t>
            </w:r>
          </w:p>
        </w:tc>
      </w:tr>
    </w:tbl>
    <w:p w:rsidR="00A916D2" w:rsidRPr="007F41FF" w:rsidRDefault="00A916D2" w:rsidP="00A916D2">
      <w:pPr>
        <w:rPr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1241D9" w:rsidRPr="00AD36DB" w:rsidTr="003D08A9">
        <w:tc>
          <w:tcPr>
            <w:tcW w:w="534" w:type="dxa"/>
            <w:shd w:val="clear" w:color="auto" w:fill="DBE5F1"/>
            <w:vAlign w:val="center"/>
          </w:tcPr>
          <w:p w:rsidR="00A916D2" w:rsidRPr="00AD36DB" w:rsidRDefault="00A916D2" w:rsidP="007F41FF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620715" w:rsidRDefault="003F603C" w:rsidP="007F41FF">
            <w:pPr>
              <w:rPr>
                <w:rFonts w:ascii="Calibri" w:hAnsi="Calibri"/>
                <w:b/>
                <w:color w:val="002060"/>
              </w:rPr>
            </w:pPr>
            <w:r w:rsidRPr="003F603C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 xml:space="preserve">ESKU-HARTZE ESPARRUA </w:t>
            </w:r>
            <w:r w:rsidRPr="003F603C">
              <w:rPr>
                <w:rFonts w:ascii="Calibri" w:hAnsi="Calibri"/>
                <w:b/>
                <w:color w:val="002060"/>
                <w:lang w:val="eu-ES"/>
              </w:rPr>
              <w:t>(X batekin markatu dagokion laukitxoa).</w:t>
            </w:r>
            <w:r w:rsidR="00934059">
              <w:rPr>
                <w:rFonts w:ascii="Calibri" w:hAnsi="Calibri"/>
                <w:b/>
                <w:color w:val="002060"/>
              </w:rPr>
              <w:t xml:space="preserve"> </w:t>
            </w:r>
          </w:p>
          <w:p w:rsidR="00210386" w:rsidRPr="00633B25" w:rsidRDefault="00210386" w:rsidP="007F41FF">
            <w:pPr>
              <w:rPr>
                <w:rFonts w:ascii="Calibri" w:hAnsi="Calibri"/>
                <w:b/>
                <w:color w:val="002060"/>
              </w:rPr>
            </w:pPr>
            <w:r w:rsidRPr="00633B25">
              <w:rPr>
                <w:rFonts w:ascii="Calibri" w:hAnsi="Calibri"/>
                <w:b/>
                <w:color w:val="002060"/>
              </w:rPr>
              <w:t>ÁMBITO DE INTERVENCIÓN (marcar con una X el cuadro correspondiente).</w:t>
            </w:r>
          </w:p>
          <w:p w:rsidR="00A916D2" w:rsidRPr="00AD36DB" w:rsidRDefault="003F603C" w:rsidP="007F41FF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3F603C">
              <w:rPr>
                <w:rFonts w:ascii="Calibri" w:hAnsi="Calibri"/>
                <w:b/>
                <w:color w:val="002060"/>
                <w:lang w:val="eu-ES"/>
              </w:rPr>
              <w:t>Arloa zehaztu, egokia bada</w:t>
            </w:r>
            <w:r w:rsidR="00210386">
              <w:rPr>
                <w:rFonts w:ascii="Calibri" w:hAnsi="Calibri"/>
                <w:b/>
                <w:color w:val="002060"/>
                <w:lang w:val="eu-ES"/>
              </w:rPr>
              <w:t xml:space="preserve"> / </w:t>
            </w:r>
            <w:r w:rsidR="00210386" w:rsidRPr="00210386">
              <w:rPr>
                <w:rFonts w:ascii="Calibri" w:hAnsi="Calibri"/>
                <w:b/>
                <w:color w:val="002060"/>
                <w:sz w:val="16"/>
                <w:szCs w:val="16"/>
              </w:rPr>
              <w:t>Concretar el área, si procede</w:t>
            </w:r>
            <w:r w:rsidR="00210386" w:rsidRPr="00210386">
              <w:rPr>
                <w:rFonts w:ascii="Calibri" w:hAnsi="Calibri"/>
                <w:b/>
                <w:color w:val="002060"/>
                <w:sz w:val="16"/>
                <w:szCs w:val="16"/>
                <w:lang w:val="eu-ES"/>
              </w:rPr>
              <w:t>.</w:t>
            </w:r>
          </w:p>
        </w:tc>
      </w:tr>
      <w:tr w:rsidR="001241D9" w:rsidRPr="00210386" w:rsidTr="003D08A9">
        <w:tc>
          <w:tcPr>
            <w:tcW w:w="534" w:type="dxa"/>
            <w:shd w:val="clear" w:color="auto" w:fill="DBE5F1"/>
            <w:vAlign w:val="center"/>
          </w:tcPr>
          <w:p w:rsidR="00A916D2" w:rsidRPr="00620715" w:rsidRDefault="00A916D2" w:rsidP="007F41FF">
            <w:pPr>
              <w:rPr>
                <w:b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A916D2" w:rsidRPr="00210386" w:rsidRDefault="000056C6" w:rsidP="00C23264">
            <w:pPr>
              <w:rPr>
                <w:rFonts w:ascii="Calibri" w:hAnsi="Calibri"/>
                <w:b/>
                <w:szCs w:val="22"/>
                <w:lang w:val="it-IT"/>
              </w:rPr>
            </w:pPr>
            <w:r w:rsidRPr="000056C6">
              <w:rPr>
                <w:rFonts w:ascii="Calibri" w:hAnsi="Calibri"/>
                <w:b/>
                <w:szCs w:val="22"/>
                <w:lang w:val="eu-ES"/>
              </w:rPr>
              <w:t>ESI (LMA+AE)</w:t>
            </w:r>
            <w:r w:rsidR="00210386">
              <w:rPr>
                <w:rFonts w:ascii="Calibri" w:hAnsi="Calibri"/>
                <w:b/>
                <w:szCs w:val="22"/>
                <w:lang w:val="eu-ES"/>
              </w:rPr>
              <w:t>* / OSI (AP + AE)**</w:t>
            </w:r>
            <w:r w:rsidRPr="000056C6">
              <w:rPr>
                <w:rFonts w:ascii="Calibri" w:hAnsi="Calibri"/>
                <w:b/>
                <w:szCs w:val="22"/>
                <w:lang w:val="eu-ES"/>
              </w:rPr>
              <w:t>:</w:t>
            </w:r>
            <w:r w:rsidR="00A916D2" w:rsidRPr="00210386">
              <w:rPr>
                <w:rFonts w:ascii="Calibri" w:hAnsi="Calibri"/>
                <w:b/>
                <w:szCs w:val="22"/>
                <w:lang w:val="it-IT"/>
              </w:rPr>
              <w:t xml:space="preserve"> </w:t>
            </w:r>
          </w:p>
        </w:tc>
      </w:tr>
      <w:tr w:rsidR="001241D9" w:rsidRPr="00C23264" w:rsidTr="003D08A9">
        <w:tc>
          <w:tcPr>
            <w:tcW w:w="534" w:type="dxa"/>
            <w:shd w:val="clear" w:color="auto" w:fill="DBE5F1"/>
            <w:vAlign w:val="center"/>
          </w:tcPr>
          <w:p w:rsidR="00A916D2" w:rsidRPr="00210386" w:rsidRDefault="00A916D2" w:rsidP="007F41FF">
            <w:pPr>
              <w:rPr>
                <w:b/>
                <w:lang w:val="it-IT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A916D2" w:rsidRPr="0072639B" w:rsidRDefault="000056C6" w:rsidP="00C23264">
            <w:pPr>
              <w:rPr>
                <w:rFonts w:ascii="Calibri" w:hAnsi="Calibri"/>
                <w:b/>
                <w:szCs w:val="22"/>
              </w:rPr>
            </w:pPr>
            <w:r w:rsidRPr="0027423C">
              <w:rPr>
                <w:rFonts w:ascii="Calibri" w:hAnsi="Calibri"/>
                <w:b/>
                <w:szCs w:val="22"/>
                <w:lang w:val="eu-ES"/>
              </w:rPr>
              <w:t>OSPITALEA (Zerbitzua / Saila / Unitatea)</w:t>
            </w:r>
            <w:r w:rsidR="0072639B">
              <w:rPr>
                <w:rFonts w:ascii="Calibri" w:hAnsi="Calibri"/>
                <w:b/>
                <w:szCs w:val="22"/>
                <w:lang w:val="eu-ES"/>
              </w:rPr>
              <w:t xml:space="preserve"> / </w:t>
            </w:r>
            <w:r w:rsidR="0072639B" w:rsidRPr="0072639B">
              <w:rPr>
                <w:rFonts w:ascii="Calibri" w:hAnsi="Calibri"/>
                <w:b/>
                <w:sz w:val="16"/>
                <w:szCs w:val="16"/>
              </w:rPr>
              <w:t>HOSPITAL (Servicio / Sección / Unidad)</w:t>
            </w:r>
            <w:r w:rsidRPr="0072639B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A916D2" w:rsidRPr="0072639B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1241D9" w:rsidRPr="00620715" w:rsidTr="003D08A9">
        <w:tc>
          <w:tcPr>
            <w:tcW w:w="534" w:type="dxa"/>
            <w:shd w:val="clear" w:color="auto" w:fill="DBE5F1"/>
            <w:vAlign w:val="center"/>
          </w:tcPr>
          <w:p w:rsidR="00A916D2" w:rsidRPr="0072639B" w:rsidRDefault="00A916D2" w:rsidP="007F41FF">
            <w:pPr>
              <w:rPr>
                <w:b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A916D2" w:rsidRPr="00620715" w:rsidRDefault="0027423C" w:rsidP="007F41FF">
            <w:pPr>
              <w:rPr>
                <w:rFonts w:ascii="Calibri" w:hAnsi="Calibri"/>
                <w:b/>
                <w:szCs w:val="22"/>
              </w:rPr>
            </w:pPr>
            <w:r w:rsidRPr="0027423C">
              <w:rPr>
                <w:rFonts w:ascii="Calibri" w:hAnsi="Calibri"/>
                <w:b/>
                <w:szCs w:val="22"/>
                <w:lang w:val="eu-ES"/>
              </w:rPr>
              <w:t>LEHEN MAILAKO ARRETA (LMAU / OZ)</w:t>
            </w:r>
            <w:r w:rsidR="0072639B">
              <w:rPr>
                <w:rFonts w:ascii="Calibri" w:hAnsi="Calibri"/>
                <w:b/>
                <w:szCs w:val="22"/>
                <w:lang w:val="eu-ES"/>
              </w:rPr>
              <w:t xml:space="preserve"> / </w:t>
            </w:r>
            <w:r w:rsidR="0072639B" w:rsidRPr="0072639B">
              <w:rPr>
                <w:rFonts w:ascii="Calibri" w:hAnsi="Calibri"/>
                <w:b/>
                <w:sz w:val="16"/>
                <w:szCs w:val="16"/>
                <w:lang w:val="eu-ES"/>
              </w:rPr>
              <w:t>ATENCIÓN PRIMARIA (UAP / CS</w:t>
            </w:r>
            <w:proofErr w:type="spellStart"/>
            <w:r w:rsidR="0072639B" w:rsidRPr="0072639B">
              <w:rPr>
                <w:rFonts w:ascii="Calibri" w:hAnsi="Calibri"/>
                <w:b/>
                <w:sz w:val="16"/>
                <w:szCs w:val="16"/>
                <w:lang w:val="eu-ES"/>
              </w:rPr>
              <w:t>)</w:t>
            </w:r>
            <w:r w:rsidRPr="0072639B">
              <w:rPr>
                <w:rFonts w:ascii="Calibri" w:hAnsi="Calibri"/>
                <w:b/>
                <w:sz w:val="22"/>
                <w:szCs w:val="22"/>
                <w:lang w:val="eu-ES"/>
              </w:rPr>
              <w:t>:</w:t>
            </w:r>
            <w:proofErr w:type="spellEnd"/>
            <w:r w:rsidR="00A916D2" w:rsidRPr="007263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B540A" w:rsidRPr="00620715" w:rsidTr="003D08A9">
        <w:tc>
          <w:tcPr>
            <w:tcW w:w="534" w:type="dxa"/>
            <w:shd w:val="clear" w:color="auto" w:fill="DBE5F1"/>
            <w:vAlign w:val="center"/>
          </w:tcPr>
          <w:p w:rsidR="008B540A" w:rsidRPr="00620715" w:rsidRDefault="008B540A" w:rsidP="007F41FF">
            <w:pPr>
              <w:rPr>
                <w:b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8B540A" w:rsidRPr="0027423C" w:rsidRDefault="008B540A" w:rsidP="007F41FF">
            <w:pPr>
              <w:rPr>
                <w:rFonts w:ascii="Calibri" w:hAnsi="Calibri"/>
                <w:b/>
                <w:szCs w:val="22"/>
                <w:lang w:val="eu-ES"/>
              </w:rPr>
            </w:pPr>
            <w:r>
              <w:rPr>
                <w:rFonts w:ascii="Calibri" w:hAnsi="Calibri"/>
                <w:b/>
                <w:szCs w:val="22"/>
                <w:lang w:val="eu-ES"/>
              </w:rPr>
              <w:t>OSASUN MENTAL</w:t>
            </w:r>
            <w:r w:rsidR="006A61D3">
              <w:rPr>
                <w:rFonts w:ascii="Calibri" w:hAnsi="Calibri"/>
                <w:b/>
                <w:szCs w:val="22"/>
                <w:lang w:val="eu-ES"/>
              </w:rPr>
              <w:t>A</w:t>
            </w:r>
            <w:r w:rsidR="0072639B">
              <w:rPr>
                <w:rFonts w:ascii="Calibri" w:hAnsi="Calibri"/>
                <w:b/>
                <w:szCs w:val="22"/>
                <w:lang w:val="eu-ES"/>
              </w:rPr>
              <w:t xml:space="preserve"> / </w:t>
            </w:r>
            <w:r w:rsidR="0072639B" w:rsidRPr="0072639B">
              <w:rPr>
                <w:rFonts w:ascii="Calibri" w:hAnsi="Calibri"/>
                <w:b/>
                <w:sz w:val="16"/>
                <w:szCs w:val="16"/>
                <w:lang w:val="eu-ES"/>
              </w:rPr>
              <w:t>SALUD MENTAL</w:t>
            </w:r>
            <w:r w:rsidR="00D0520E">
              <w:rPr>
                <w:rFonts w:ascii="Calibri" w:hAnsi="Calibri"/>
                <w:b/>
                <w:szCs w:val="22"/>
                <w:lang w:val="eu-ES"/>
              </w:rPr>
              <w:t>:</w:t>
            </w:r>
          </w:p>
        </w:tc>
      </w:tr>
      <w:tr w:rsidR="00C23264" w:rsidRPr="00620715" w:rsidTr="003D08A9">
        <w:tc>
          <w:tcPr>
            <w:tcW w:w="534" w:type="dxa"/>
            <w:shd w:val="clear" w:color="auto" w:fill="DBE5F1"/>
            <w:vAlign w:val="center"/>
          </w:tcPr>
          <w:p w:rsidR="00C23264" w:rsidRPr="00620715" w:rsidRDefault="00C23264" w:rsidP="007F41FF">
            <w:pPr>
              <w:rPr>
                <w:b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C23264" w:rsidRPr="00620715" w:rsidRDefault="00C23264" w:rsidP="007F41FF">
            <w:pPr>
              <w:rPr>
                <w:rFonts w:ascii="Calibri" w:hAnsi="Calibri"/>
                <w:b/>
                <w:szCs w:val="22"/>
              </w:rPr>
            </w:pPr>
            <w:r w:rsidRPr="0027423C">
              <w:rPr>
                <w:rFonts w:ascii="Calibri" w:hAnsi="Calibri"/>
                <w:b/>
                <w:szCs w:val="22"/>
                <w:lang w:val="eu-ES"/>
              </w:rPr>
              <w:t>BESTE ERAKUNDE BATZUK</w:t>
            </w:r>
            <w:r w:rsidR="0072639B">
              <w:rPr>
                <w:rFonts w:ascii="Calibri" w:hAnsi="Calibri"/>
                <w:b/>
                <w:szCs w:val="22"/>
                <w:lang w:val="eu-ES"/>
              </w:rPr>
              <w:t xml:space="preserve"> / </w:t>
            </w:r>
            <w:r w:rsidR="0072639B" w:rsidRPr="0072639B">
              <w:rPr>
                <w:rFonts w:ascii="Calibri" w:hAnsi="Calibri"/>
                <w:b/>
                <w:sz w:val="16"/>
                <w:szCs w:val="16"/>
                <w:lang w:val="eu-ES"/>
              </w:rPr>
              <w:t>OTROS</w:t>
            </w:r>
            <w:r w:rsidRPr="0027423C">
              <w:rPr>
                <w:rFonts w:ascii="Calibri" w:hAnsi="Calibri"/>
                <w:b/>
                <w:szCs w:val="22"/>
                <w:lang w:val="eu-ES"/>
              </w:rPr>
              <w:t>:</w:t>
            </w:r>
          </w:p>
        </w:tc>
      </w:tr>
    </w:tbl>
    <w:p w:rsidR="00A916D2" w:rsidRDefault="00A916D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693"/>
        <w:gridCol w:w="851"/>
        <w:gridCol w:w="850"/>
      </w:tblGrid>
      <w:tr w:rsidR="003969CB" w:rsidRPr="00AD36DB" w:rsidTr="003D08A9">
        <w:tc>
          <w:tcPr>
            <w:tcW w:w="534" w:type="dxa"/>
            <w:shd w:val="clear" w:color="auto" w:fill="DBE5F1"/>
            <w:vAlign w:val="center"/>
          </w:tcPr>
          <w:p w:rsidR="003969CB" w:rsidRPr="00AD36DB" w:rsidRDefault="003969CB" w:rsidP="004C7EC5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AD36DB">
              <w:rPr>
                <w:rFonts w:ascii="Calibri" w:hAnsi="Calibri"/>
              </w:rPr>
              <w:br w:type="page"/>
            </w:r>
            <w:r w:rsidRPr="00AD36DB">
              <w:rPr>
                <w:rFonts w:ascii="Calibri" w:hAnsi="Calibri"/>
              </w:rPr>
              <w:br w:type="page"/>
            </w:r>
            <w:r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5"/>
            <w:shd w:val="clear" w:color="auto" w:fill="DBE5F1"/>
            <w:vAlign w:val="center"/>
          </w:tcPr>
          <w:p w:rsidR="003969CB" w:rsidRDefault="0016510B" w:rsidP="007F41FF">
            <w:pPr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GARAPEN-ALDIA</w:t>
            </w:r>
          </w:p>
          <w:p w:rsidR="0072639B" w:rsidRPr="00633B25" w:rsidRDefault="0072639B" w:rsidP="007F41FF">
            <w:pPr>
              <w:rPr>
                <w:rFonts w:ascii="Calibri" w:hAnsi="Calibri"/>
                <w:b/>
                <w:color w:val="002060"/>
              </w:rPr>
            </w:pPr>
            <w:r w:rsidRPr="00633B25">
              <w:rPr>
                <w:rFonts w:ascii="Calibri" w:hAnsi="Calibri"/>
                <w:b/>
                <w:color w:val="002060"/>
                <w:lang w:val="eu-ES"/>
              </w:rPr>
              <w:t>PERIODO DE DESARROLLO</w:t>
            </w:r>
          </w:p>
        </w:tc>
      </w:tr>
      <w:tr w:rsidR="00FC402E" w:rsidRPr="00620715" w:rsidTr="003D08A9">
        <w:tc>
          <w:tcPr>
            <w:tcW w:w="2660" w:type="dxa"/>
            <w:gridSpan w:val="2"/>
            <w:shd w:val="clear" w:color="auto" w:fill="auto"/>
            <w:vAlign w:val="center"/>
          </w:tcPr>
          <w:p w:rsidR="0072639B" w:rsidRDefault="0027423C" w:rsidP="00C23264">
            <w:pPr>
              <w:rPr>
                <w:rFonts w:ascii="Calibri" w:hAnsi="Calibri"/>
                <w:b/>
                <w:szCs w:val="22"/>
                <w:lang w:val="eu-ES"/>
              </w:rPr>
            </w:pPr>
            <w:r w:rsidRPr="0027423C">
              <w:rPr>
                <w:rFonts w:ascii="Calibri" w:hAnsi="Calibri"/>
                <w:b/>
                <w:szCs w:val="22"/>
                <w:lang w:val="eu-ES"/>
              </w:rPr>
              <w:t>Hasiera-eguna:</w:t>
            </w:r>
          </w:p>
          <w:p w:rsidR="00FC402E" w:rsidRPr="0072639B" w:rsidRDefault="0072639B" w:rsidP="00C232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2639B">
              <w:rPr>
                <w:rFonts w:ascii="Calibri" w:hAnsi="Calibri"/>
                <w:b/>
                <w:sz w:val="16"/>
                <w:szCs w:val="16"/>
              </w:rPr>
              <w:t>Inicio:</w:t>
            </w:r>
            <w:r w:rsidR="00DE1E9D" w:rsidRPr="0072639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02E" w:rsidRDefault="0027423C" w:rsidP="00C23264">
            <w:pPr>
              <w:rPr>
                <w:rFonts w:ascii="Calibri" w:hAnsi="Calibri"/>
                <w:b/>
                <w:szCs w:val="22"/>
              </w:rPr>
            </w:pPr>
            <w:r w:rsidRPr="0027423C">
              <w:rPr>
                <w:rFonts w:ascii="Calibri" w:hAnsi="Calibri"/>
                <w:b/>
                <w:szCs w:val="22"/>
                <w:lang w:val="eu-ES"/>
              </w:rPr>
              <w:t>Amaiera-eguna:</w:t>
            </w:r>
            <w:r w:rsidR="00DE1E9D">
              <w:rPr>
                <w:rFonts w:ascii="Calibri" w:hAnsi="Calibri"/>
                <w:b/>
                <w:szCs w:val="22"/>
              </w:rPr>
              <w:t xml:space="preserve"> </w:t>
            </w:r>
          </w:p>
          <w:p w:rsidR="0072639B" w:rsidRPr="0072639B" w:rsidRDefault="0072639B" w:rsidP="00C232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2639B">
              <w:rPr>
                <w:rFonts w:ascii="Calibri" w:hAnsi="Calibri"/>
                <w:b/>
                <w:sz w:val="16"/>
                <w:szCs w:val="16"/>
              </w:rPr>
              <w:t>Fin: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02E" w:rsidRDefault="0027423C" w:rsidP="007F41FF">
            <w:pPr>
              <w:rPr>
                <w:rFonts w:ascii="Calibri" w:hAnsi="Calibri"/>
                <w:b/>
                <w:szCs w:val="22"/>
                <w:lang w:val="eu-ES"/>
              </w:rPr>
            </w:pPr>
            <w:r w:rsidRPr="0027423C">
              <w:rPr>
                <w:rFonts w:ascii="Calibri" w:hAnsi="Calibri"/>
                <w:b/>
                <w:szCs w:val="22"/>
                <w:lang w:val="eu-ES"/>
              </w:rPr>
              <w:t>Gaur egun martxan da</w:t>
            </w:r>
          </w:p>
          <w:p w:rsidR="0072639B" w:rsidRPr="0072639B" w:rsidRDefault="0072639B" w:rsidP="007F41F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2639B">
              <w:rPr>
                <w:rFonts w:ascii="Calibri" w:hAnsi="Calibri"/>
                <w:b/>
                <w:sz w:val="16"/>
                <w:szCs w:val="16"/>
              </w:rPr>
              <w:t>Actualmente en desarrollo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C402E" w:rsidRPr="00620715" w:rsidRDefault="00C23264" w:rsidP="007F41FF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BAI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C402E" w:rsidRPr="00620715" w:rsidRDefault="00C23264" w:rsidP="007F41FF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EZ</w:t>
            </w:r>
          </w:p>
        </w:tc>
      </w:tr>
    </w:tbl>
    <w:p w:rsidR="009C32E2" w:rsidRDefault="009C32E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3969CB" w:rsidRPr="0072639B" w:rsidTr="00787EF4">
        <w:trPr>
          <w:trHeight w:val="454"/>
        </w:trPr>
        <w:tc>
          <w:tcPr>
            <w:tcW w:w="534" w:type="dxa"/>
            <w:shd w:val="clear" w:color="auto" w:fill="DBE5F1"/>
            <w:vAlign w:val="center"/>
          </w:tcPr>
          <w:p w:rsidR="003969CB" w:rsidRPr="00AD36DB" w:rsidRDefault="00F1140C" w:rsidP="009C32E2">
            <w:pPr>
              <w:spacing w:before="60" w:after="6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5</w:t>
            </w:r>
            <w:r w:rsidR="003969CB"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3969CB" w:rsidRDefault="0027423C" w:rsidP="0072639B">
            <w:pPr>
              <w:spacing w:before="60" w:after="60"/>
              <w:rPr>
                <w:rFonts w:ascii="Calibri" w:hAnsi="Calibri"/>
                <w:b/>
                <w:color w:val="002060"/>
                <w:szCs w:val="24"/>
                <w:lang w:val="eu-ES"/>
              </w:rPr>
            </w:pPr>
            <w:r w:rsidRPr="0027423C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EGOERAREN ANALISIA:</w:t>
            </w:r>
            <w:r w:rsidR="003969CB" w:rsidRPr="007F41FF">
              <w:rPr>
                <w:rFonts w:ascii="Calibri" w:hAnsi="Calibri"/>
                <w:b/>
                <w:color w:val="002060"/>
                <w:sz w:val="24"/>
                <w:szCs w:val="24"/>
                <w:lang w:val="de-DE"/>
              </w:rPr>
              <w:t xml:space="preserve"> </w:t>
            </w:r>
            <w:r w:rsidR="00787EF4" w:rsidRPr="00787EF4">
              <w:rPr>
                <w:rFonts w:ascii="Calibri" w:hAnsi="Calibri"/>
                <w:b/>
                <w:color w:val="002060"/>
                <w:szCs w:val="24"/>
                <w:lang w:val="eu-ES"/>
              </w:rPr>
              <w:t xml:space="preserve">(Zergatik </w:t>
            </w:r>
            <w:r w:rsidR="0072639B">
              <w:rPr>
                <w:rFonts w:ascii="Calibri" w:hAnsi="Calibri"/>
                <w:b/>
                <w:color w:val="002060"/>
                <w:szCs w:val="24"/>
                <w:lang w:val="eu-ES"/>
              </w:rPr>
              <w:t>abiatu</w:t>
            </w:r>
            <w:r w:rsidR="00787EF4" w:rsidRPr="00787EF4">
              <w:rPr>
                <w:rFonts w:ascii="Calibri" w:hAnsi="Calibri"/>
                <w:b/>
                <w:color w:val="002060"/>
                <w:szCs w:val="24"/>
                <w:lang w:val="eu-ES"/>
              </w:rPr>
              <w:t xml:space="preserve"> zen </w:t>
            </w:r>
            <w:r w:rsidR="0072639B">
              <w:rPr>
                <w:rFonts w:ascii="Calibri" w:hAnsi="Calibri"/>
                <w:b/>
                <w:color w:val="002060"/>
                <w:szCs w:val="24"/>
                <w:lang w:val="eu-ES"/>
              </w:rPr>
              <w:t>proiektua</w:t>
            </w:r>
            <w:r w:rsidR="00787EF4" w:rsidRPr="00787EF4">
              <w:rPr>
                <w:rFonts w:ascii="Calibri" w:hAnsi="Calibri"/>
                <w:b/>
                <w:color w:val="002060"/>
                <w:szCs w:val="24"/>
                <w:lang w:val="eu-ES"/>
              </w:rPr>
              <w:t>?)</w:t>
            </w:r>
          </w:p>
          <w:p w:rsidR="0072639B" w:rsidRPr="00633B25" w:rsidRDefault="0072639B" w:rsidP="00633B25">
            <w:pPr>
              <w:spacing w:before="60" w:after="60"/>
              <w:rPr>
                <w:rFonts w:ascii="Calibri" w:hAnsi="Calibri"/>
                <w:b/>
                <w:color w:val="002060"/>
              </w:rPr>
            </w:pPr>
            <w:r w:rsidRPr="00633B25">
              <w:rPr>
                <w:rFonts w:ascii="Calibri" w:hAnsi="Calibri"/>
                <w:b/>
                <w:color w:val="002060"/>
              </w:rPr>
              <w:t>ANÁLISIS DE SITUACIÓN: (¿</w:t>
            </w:r>
            <w:r w:rsidR="00633B25" w:rsidRPr="00633B25">
              <w:rPr>
                <w:rFonts w:ascii="Calibri" w:hAnsi="Calibri"/>
                <w:b/>
                <w:color w:val="002060"/>
              </w:rPr>
              <w:t>Qué justificó el proyecto?)</w:t>
            </w:r>
            <w:r w:rsidRPr="00633B25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3969CB" w:rsidRPr="0072639B" w:rsidTr="00787EF4">
        <w:trPr>
          <w:trHeight w:val="1134"/>
        </w:trPr>
        <w:tc>
          <w:tcPr>
            <w:tcW w:w="9747" w:type="dxa"/>
            <w:gridSpan w:val="2"/>
            <w:shd w:val="clear" w:color="auto" w:fill="auto"/>
          </w:tcPr>
          <w:p w:rsidR="00793F61" w:rsidRPr="00274DBB" w:rsidRDefault="00793F61" w:rsidP="004C7EC5">
            <w:pPr>
              <w:spacing w:before="120" w:after="120"/>
              <w:rPr>
                <w:sz w:val="22"/>
                <w:szCs w:val="22"/>
                <w:lang w:val="eu-ES"/>
              </w:rPr>
            </w:pPr>
          </w:p>
          <w:p w:rsidR="003969CB" w:rsidRPr="00C23264" w:rsidRDefault="003969CB" w:rsidP="004C7EC5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  <w:p w:rsidR="003969CB" w:rsidRPr="00C23264" w:rsidRDefault="003969CB" w:rsidP="004C7EC5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u-ES"/>
              </w:rPr>
            </w:pPr>
          </w:p>
        </w:tc>
      </w:tr>
    </w:tbl>
    <w:p w:rsidR="00210386" w:rsidRPr="00210386" w:rsidRDefault="00210386" w:rsidP="00210386">
      <w:pPr>
        <w:rPr>
          <w:rFonts w:ascii="Arial" w:hAnsi="Arial"/>
          <w:sz w:val="16"/>
          <w:szCs w:val="16"/>
          <w:lang w:val="eu-ES"/>
        </w:rPr>
      </w:pPr>
      <w:r w:rsidRPr="00210386">
        <w:rPr>
          <w:rFonts w:ascii="Arial" w:hAnsi="Arial"/>
          <w:sz w:val="16"/>
          <w:szCs w:val="16"/>
          <w:lang w:val="eu-ES"/>
        </w:rPr>
        <w:t>*Erakunde Sanitario Integratua (Lehen Mailako Arreta + Arreta Espezializatua)</w:t>
      </w:r>
    </w:p>
    <w:p w:rsidR="003969CB" w:rsidRDefault="00210386" w:rsidP="00210386">
      <w:pPr>
        <w:rPr>
          <w:rFonts w:ascii="Arial" w:hAnsi="Arial"/>
          <w:sz w:val="22"/>
          <w:lang w:val="eu-ES"/>
        </w:rPr>
      </w:pPr>
      <w:r w:rsidRPr="00210386">
        <w:rPr>
          <w:rFonts w:ascii="Arial" w:hAnsi="Arial"/>
          <w:sz w:val="16"/>
          <w:szCs w:val="16"/>
          <w:lang w:val="eu-ES"/>
        </w:rPr>
        <w:t>**</w:t>
      </w:r>
      <w:r w:rsidRPr="00210386">
        <w:rPr>
          <w:rFonts w:ascii="Arial" w:hAnsi="Arial"/>
          <w:sz w:val="16"/>
          <w:szCs w:val="16"/>
        </w:rPr>
        <w:t>Organización Sanitaria Integrada (Atención Primaria + Atención Especializada</w:t>
      </w:r>
      <w:r>
        <w:rPr>
          <w:rFonts w:ascii="Arial" w:hAnsi="Arial"/>
          <w:sz w:val="22"/>
          <w:lang w:val="eu-ES"/>
        </w:rPr>
        <w:t>)</w:t>
      </w:r>
    </w:p>
    <w:p w:rsidR="00210386" w:rsidRDefault="00210386" w:rsidP="00210386">
      <w:pPr>
        <w:rPr>
          <w:rFonts w:ascii="Arial" w:hAnsi="Arial"/>
          <w:sz w:val="22"/>
          <w:lang w:val="eu-ES"/>
        </w:rPr>
      </w:pPr>
    </w:p>
    <w:p w:rsidR="00210386" w:rsidRDefault="00210386" w:rsidP="00210386">
      <w:pPr>
        <w:rPr>
          <w:rFonts w:ascii="Arial" w:hAnsi="Arial"/>
          <w:sz w:val="22"/>
          <w:lang w:val="eu-ES"/>
        </w:rPr>
      </w:pPr>
    </w:p>
    <w:p w:rsidR="00210386" w:rsidRDefault="00210386" w:rsidP="00210386">
      <w:pPr>
        <w:rPr>
          <w:rFonts w:ascii="Arial" w:hAnsi="Arial"/>
          <w:sz w:val="22"/>
          <w:lang w:val="eu-ES"/>
        </w:rPr>
      </w:pPr>
    </w:p>
    <w:p w:rsidR="00210386" w:rsidRDefault="00210386" w:rsidP="00210386">
      <w:pPr>
        <w:rPr>
          <w:rFonts w:ascii="Arial" w:hAnsi="Arial"/>
          <w:sz w:val="22"/>
          <w:lang w:val="eu-ES"/>
        </w:rPr>
      </w:pPr>
    </w:p>
    <w:p w:rsidR="00210386" w:rsidRDefault="00210386" w:rsidP="00210386">
      <w:pPr>
        <w:rPr>
          <w:rFonts w:ascii="Arial" w:hAnsi="Arial"/>
          <w:sz w:val="22"/>
          <w:lang w:val="eu-ES"/>
        </w:rPr>
      </w:pPr>
    </w:p>
    <w:p w:rsidR="00210386" w:rsidRPr="00C23264" w:rsidRDefault="00210386" w:rsidP="00DA071C">
      <w:pPr>
        <w:jc w:val="center"/>
        <w:rPr>
          <w:rFonts w:ascii="Arial" w:hAnsi="Arial"/>
          <w:sz w:val="22"/>
          <w:lang w:val="eu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3969CB" w:rsidRPr="00AD36DB" w:rsidTr="00787EF4">
        <w:trPr>
          <w:trHeight w:val="454"/>
        </w:trPr>
        <w:tc>
          <w:tcPr>
            <w:tcW w:w="534" w:type="dxa"/>
            <w:shd w:val="clear" w:color="auto" w:fill="DBE5F1"/>
            <w:vAlign w:val="center"/>
          </w:tcPr>
          <w:p w:rsidR="003969CB" w:rsidRPr="00AD36DB" w:rsidRDefault="00F1140C" w:rsidP="009C32E2">
            <w:pPr>
              <w:spacing w:before="60" w:after="6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6</w:t>
            </w:r>
            <w:r w:rsidR="003969CB"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3969CB" w:rsidRDefault="00787EF4" w:rsidP="007F41FF">
            <w:pPr>
              <w:spacing w:before="60" w:after="60"/>
              <w:rPr>
                <w:rFonts w:ascii="Calibri" w:hAnsi="Calibri"/>
                <w:b/>
                <w:color w:val="002060"/>
                <w:szCs w:val="24"/>
                <w:lang w:val="eu-ES"/>
              </w:rPr>
            </w:pPr>
            <w:r w:rsidRPr="00787EF4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HELBURUAK:</w:t>
            </w:r>
            <w:r w:rsidR="003969CB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787EF4">
              <w:rPr>
                <w:rFonts w:ascii="Calibri" w:hAnsi="Calibri"/>
                <w:b/>
                <w:color w:val="002060"/>
                <w:szCs w:val="24"/>
                <w:lang w:val="eu-ES"/>
              </w:rPr>
              <w:t>(Helburu zehatzak eta argi definituak)</w:t>
            </w:r>
          </w:p>
          <w:p w:rsidR="00633B25" w:rsidRPr="00633B25" w:rsidRDefault="00633B25" w:rsidP="00633B25">
            <w:pPr>
              <w:spacing w:before="60" w:after="60"/>
              <w:rPr>
                <w:rFonts w:ascii="Calibri" w:hAnsi="Calibri"/>
                <w:b/>
                <w:color w:val="002060"/>
              </w:rPr>
            </w:pPr>
            <w:r w:rsidRPr="00633B25">
              <w:rPr>
                <w:rFonts w:ascii="Calibri" w:hAnsi="Calibri"/>
                <w:b/>
                <w:color w:val="002060"/>
              </w:rPr>
              <w:t>OBJETIVOS: (Objetivos concisos y claramente definidos)</w:t>
            </w:r>
          </w:p>
        </w:tc>
      </w:tr>
      <w:tr w:rsidR="003969CB" w:rsidRPr="00C23264" w:rsidTr="00787EF4">
        <w:trPr>
          <w:trHeight w:val="1134"/>
        </w:trPr>
        <w:tc>
          <w:tcPr>
            <w:tcW w:w="9747" w:type="dxa"/>
            <w:gridSpan w:val="2"/>
            <w:shd w:val="clear" w:color="auto" w:fill="auto"/>
          </w:tcPr>
          <w:p w:rsidR="003969CB" w:rsidRPr="00FB6CDE" w:rsidRDefault="00B83CE2" w:rsidP="00620715">
            <w:pPr>
              <w:spacing w:before="120" w:after="120"/>
              <w:rPr>
                <w:sz w:val="22"/>
                <w:szCs w:val="22"/>
                <w:lang w:val="eu-ES"/>
              </w:rPr>
            </w:pPr>
            <w:r>
              <w:rPr>
                <w:sz w:val="22"/>
                <w:szCs w:val="22"/>
                <w:lang w:val="eu-ES"/>
              </w:rPr>
              <w:t xml:space="preserve"> </w:t>
            </w:r>
          </w:p>
          <w:p w:rsidR="003969CB" w:rsidRPr="00C23264" w:rsidRDefault="003969CB" w:rsidP="00620715">
            <w:pPr>
              <w:spacing w:before="120" w:after="120"/>
              <w:rPr>
                <w:rFonts w:asciiTheme="minorHAnsi" w:hAnsiTheme="minorHAnsi"/>
                <w:szCs w:val="22"/>
                <w:lang w:val="eu-ES"/>
              </w:rPr>
            </w:pPr>
          </w:p>
        </w:tc>
      </w:tr>
    </w:tbl>
    <w:p w:rsidR="00210386" w:rsidRDefault="00210386" w:rsidP="00210386">
      <w:pPr>
        <w:rPr>
          <w:rFonts w:ascii="Arial" w:hAnsi="Arial"/>
          <w:sz w:val="22"/>
          <w:lang w:val="eu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3969CB" w:rsidRPr="00AD36DB" w:rsidTr="00563053">
        <w:trPr>
          <w:trHeight w:val="567"/>
        </w:trPr>
        <w:tc>
          <w:tcPr>
            <w:tcW w:w="534" w:type="dxa"/>
            <w:shd w:val="clear" w:color="auto" w:fill="DBE5F1"/>
            <w:vAlign w:val="center"/>
          </w:tcPr>
          <w:p w:rsidR="003969CB" w:rsidRPr="00AD36DB" w:rsidRDefault="00F1140C" w:rsidP="009C32E2">
            <w:pPr>
              <w:spacing w:before="60" w:after="6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7</w:t>
            </w:r>
            <w:r w:rsidR="003969CB"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90319A" w:rsidRDefault="00787EF4" w:rsidP="007F41FF">
            <w:pPr>
              <w:spacing w:before="60" w:after="60"/>
              <w:jc w:val="both"/>
              <w:rPr>
                <w:rFonts w:ascii="Calibri" w:hAnsi="Calibri"/>
                <w:b/>
                <w:color w:val="002060"/>
                <w:szCs w:val="24"/>
                <w:lang w:val="eu-ES"/>
              </w:rPr>
            </w:pPr>
            <w:r w:rsidRPr="00ED459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TESTUINGURUA ETA XEDE-</w:t>
            </w:r>
            <w:r w:rsidR="0056305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POPULAZIOA</w:t>
            </w:r>
            <w:r w:rsidRPr="00ED459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.</w:t>
            </w:r>
            <w:r w:rsidR="0090319A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="00ED4593"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(Esparru zehatza eta har</w:t>
            </w:r>
            <w:r w:rsidR="00563053"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en irismena azalduko dira, baita xede populazioa ere).</w:t>
            </w:r>
          </w:p>
          <w:p w:rsidR="00633B25" w:rsidRPr="00633B25" w:rsidRDefault="00633B25" w:rsidP="007F41FF">
            <w:pPr>
              <w:spacing w:before="60" w:after="60"/>
              <w:jc w:val="both"/>
              <w:rPr>
                <w:rFonts w:ascii="Calibri" w:hAnsi="Calibri"/>
                <w:b/>
                <w:color w:val="002060"/>
              </w:rPr>
            </w:pPr>
            <w:r w:rsidRPr="00633B25">
              <w:rPr>
                <w:rFonts w:ascii="Calibri" w:hAnsi="Calibri"/>
                <w:b/>
                <w:color w:val="002060"/>
              </w:rPr>
              <w:t>CONTEXTO Y POBLACIÓN DIANA. (Se explicará el ámbito específico y su alcance, así como la población diana).</w:t>
            </w:r>
          </w:p>
        </w:tc>
      </w:tr>
      <w:tr w:rsidR="003969CB" w:rsidRPr="00C23264" w:rsidTr="00563053">
        <w:trPr>
          <w:trHeight w:val="1134"/>
        </w:trPr>
        <w:tc>
          <w:tcPr>
            <w:tcW w:w="9747" w:type="dxa"/>
            <w:gridSpan w:val="2"/>
            <w:shd w:val="clear" w:color="auto" w:fill="auto"/>
          </w:tcPr>
          <w:p w:rsidR="000457E4" w:rsidRDefault="000457E4" w:rsidP="004C7EC5">
            <w:pPr>
              <w:spacing w:before="120" w:after="120"/>
              <w:rPr>
                <w:sz w:val="22"/>
                <w:szCs w:val="22"/>
                <w:lang w:val="eu-ES"/>
              </w:rPr>
            </w:pPr>
          </w:p>
          <w:p w:rsidR="003969CB" w:rsidRPr="00C23264" w:rsidRDefault="003969CB" w:rsidP="004C7EC5">
            <w:pPr>
              <w:spacing w:before="120" w:after="120"/>
              <w:rPr>
                <w:rFonts w:asciiTheme="minorHAnsi" w:hAnsiTheme="minorHAnsi"/>
                <w:szCs w:val="22"/>
                <w:lang w:val="eu-ES"/>
              </w:rPr>
            </w:pPr>
          </w:p>
          <w:p w:rsidR="003969CB" w:rsidRPr="00C23264" w:rsidRDefault="003969CB" w:rsidP="004C7EC5">
            <w:pPr>
              <w:spacing w:before="120" w:after="120"/>
              <w:rPr>
                <w:rFonts w:asciiTheme="minorHAnsi" w:hAnsiTheme="minorHAnsi"/>
                <w:szCs w:val="22"/>
                <w:lang w:val="eu-ES"/>
              </w:rPr>
            </w:pPr>
          </w:p>
        </w:tc>
      </w:tr>
    </w:tbl>
    <w:p w:rsidR="0090319A" w:rsidRPr="00C23264" w:rsidRDefault="0090319A">
      <w:pPr>
        <w:rPr>
          <w:rFonts w:ascii="Arial" w:hAnsi="Arial"/>
          <w:sz w:val="22"/>
          <w:lang w:val="eu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90319A" w:rsidRPr="00AD36DB" w:rsidTr="00563053">
        <w:trPr>
          <w:trHeight w:val="567"/>
        </w:trPr>
        <w:tc>
          <w:tcPr>
            <w:tcW w:w="534" w:type="dxa"/>
            <w:shd w:val="clear" w:color="auto" w:fill="DBE5F1"/>
            <w:vAlign w:val="center"/>
          </w:tcPr>
          <w:p w:rsidR="0090319A" w:rsidRPr="00AD36DB" w:rsidRDefault="00F1140C" w:rsidP="009C32E2">
            <w:pPr>
              <w:spacing w:before="60" w:after="6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8</w:t>
            </w:r>
            <w:r w:rsidR="0090319A"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90319A" w:rsidRPr="0090319A" w:rsidRDefault="00563053" w:rsidP="007F41FF">
            <w:pPr>
              <w:spacing w:before="60" w:after="60"/>
              <w:jc w:val="both"/>
              <w:rPr>
                <w:rFonts w:ascii="Calibri" w:hAnsi="Calibri"/>
                <w:b/>
                <w:color w:val="002060"/>
                <w:szCs w:val="24"/>
              </w:rPr>
            </w:pPr>
            <w:r w:rsidRPr="0056305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METODOLOGIA.</w:t>
            </w:r>
            <w:r w:rsidR="0090319A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(Atal honetan bereziki baloratuko da proposatutako helburuak lortzeko sistematika eta argitasuna)</w:t>
            </w:r>
            <w:r w:rsidR="00633B25">
              <w:rPr>
                <w:rFonts w:ascii="Calibri" w:hAnsi="Calibri"/>
                <w:b/>
                <w:color w:val="002060"/>
                <w:szCs w:val="24"/>
                <w:lang w:val="eu-ES"/>
              </w:rPr>
              <w:t xml:space="preserve"> / </w:t>
            </w:r>
            <w:r w:rsidR="00633B25" w:rsidRPr="00633B25">
              <w:rPr>
                <w:rFonts w:ascii="Calibri" w:hAnsi="Calibri"/>
                <w:b/>
                <w:color w:val="002060"/>
                <w:sz w:val="16"/>
                <w:szCs w:val="16"/>
              </w:rPr>
              <w:t>(En este apartado se valorará especialmente la claridad y la sistemática de la misma para la consecución de los objetivos propuestos)</w:t>
            </w:r>
          </w:p>
        </w:tc>
      </w:tr>
      <w:tr w:rsidR="0090319A" w:rsidRPr="00C23264" w:rsidTr="00563053">
        <w:trPr>
          <w:trHeight w:val="1134"/>
        </w:trPr>
        <w:tc>
          <w:tcPr>
            <w:tcW w:w="9747" w:type="dxa"/>
            <w:gridSpan w:val="2"/>
            <w:shd w:val="clear" w:color="auto" w:fill="auto"/>
          </w:tcPr>
          <w:p w:rsidR="0090319A" w:rsidRPr="00C23264" w:rsidRDefault="0090319A" w:rsidP="004C7EC5">
            <w:pPr>
              <w:spacing w:before="120" w:after="120"/>
              <w:rPr>
                <w:rFonts w:asciiTheme="minorHAnsi" w:hAnsiTheme="minorHAnsi"/>
                <w:szCs w:val="22"/>
                <w:lang w:val="eu-ES"/>
              </w:rPr>
            </w:pPr>
          </w:p>
          <w:p w:rsidR="0090319A" w:rsidRPr="00C23264" w:rsidRDefault="0090319A" w:rsidP="004C7EC5">
            <w:pPr>
              <w:spacing w:before="120" w:after="120"/>
              <w:rPr>
                <w:rFonts w:asciiTheme="minorHAnsi" w:hAnsiTheme="minorHAnsi"/>
                <w:szCs w:val="22"/>
                <w:lang w:val="eu-ES"/>
              </w:rPr>
            </w:pPr>
          </w:p>
          <w:p w:rsidR="0090319A" w:rsidRPr="00C23264" w:rsidRDefault="0090319A" w:rsidP="004C7EC5">
            <w:pPr>
              <w:spacing w:before="120" w:after="120"/>
              <w:rPr>
                <w:rFonts w:asciiTheme="minorHAnsi" w:hAnsiTheme="minorHAnsi"/>
                <w:szCs w:val="22"/>
                <w:lang w:val="eu-ES"/>
              </w:rPr>
            </w:pPr>
          </w:p>
        </w:tc>
      </w:tr>
    </w:tbl>
    <w:p w:rsidR="00620715" w:rsidRPr="00C23264" w:rsidRDefault="00620715">
      <w:pPr>
        <w:rPr>
          <w:rFonts w:ascii="Arial" w:hAnsi="Arial"/>
          <w:sz w:val="22"/>
          <w:lang w:val="eu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E82B0C" w:rsidRPr="00AD36DB" w:rsidTr="00563053">
        <w:trPr>
          <w:trHeight w:val="454"/>
        </w:trPr>
        <w:tc>
          <w:tcPr>
            <w:tcW w:w="534" w:type="dxa"/>
            <w:shd w:val="clear" w:color="auto" w:fill="DBE5F1"/>
            <w:vAlign w:val="center"/>
          </w:tcPr>
          <w:p w:rsidR="00E82B0C" w:rsidRPr="00AD36DB" w:rsidRDefault="00F1140C" w:rsidP="009C32E2">
            <w:pPr>
              <w:spacing w:before="60" w:after="6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9</w:t>
            </w:r>
            <w:r w:rsidR="00E82B0C"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E82B0C" w:rsidRDefault="00563053" w:rsidP="007F41FF">
            <w:pPr>
              <w:spacing w:before="60" w:after="60"/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</w:pPr>
            <w:r w:rsidRPr="0056305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EBALUAZIOA</w:t>
            </w:r>
          </w:p>
          <w:p w:rsidR="00633B25" w:rsidRPr="0090319A" w:rsidRDefault="00633B25" w:rsidP="007F41FF">
            <w:pPr>
              <w:spacing w:before="60" w:after="60"/>
              <w:rPr>
                <w:rFonts w:ascii="Calibri" w:hAnsi="Calibri"/>
                <w:b/>
                <w:color w:val="002060"/>
                <w:szCs w:val="24"/>
              </w:rPr>
            </w:pPr>
            <w:r w:rsidRPr="00633B25">
              <w:rPr>
                <w:rFonts w:ascii="Calibri" w:hAnsi="Calibri"/>
                <w:b/>
                <w:color w:val="002060"/>
              </w:rPr>
              <w:t>EVALUACIÓN</w:t>
            </w:r>
          </w:p>
        </w:tc>
      </w:tr>
      <w:tr w:rsidR="00E82B0C" w:rsidTr="00563053">
        <w:trPr>
          <w:trHeight w:val="1134"/>
        </w:trPr>
        <w:tc>
          <w:tcPr>
            <w:tcW w:w="9747" w:type="dxa"/>
            <w:gridSpan w:val="2"/>
            <w:shd w:val="clear" w:color="auto" w:fill="auto"/>
          </w:tcPr>
          <w:p w:rsidR="00E82B0C" w:rsidRDefault="00563053" w:rsidP="00E82B0C">
            <w:pPr>
              <w:spacing w:before="120" w:after="120"/>
              <w:jc w:val="both"/>
              <w:rPr>
                <w:rFonts w:ascii="Calibri" w:hAnsi="Calibri"/>
                <w:b/>
                <w:color w:val="002060"/>
                <w:szCs w:val="24"/>
                <w:lang w:val="eu-ES"/>
              </w:rPr>
            </w:pPr>
            <w:r w:rsidRPr="0056305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ADIERAZLEAK:</w:t>
            </w:r>
            <w:r w:rsidR="00E82B0C" w:rsidRPr="00E82B0C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(Zehazki eta argi eta garbi adierazi zein izan diren ebaluaziorako erabilitako adierazleak.</w:t>
            </w:r>
            <w:r w:rsidR="00E82B0C">
              <w:rPr>
                <w:rFonts w:ascii="Calibri" w:hAnsi="Calibri"/>
                <w:b/>
                <w:color w:val="002060"/>
                <w:szCs w:val="24"/>
              </w:rPr>
              <w:t xml:space="preserve"> </w:t>
            </w:r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Ebaluazio kualitatiboa izanez gero, aipatu adierazleak, analisiaren ardatzak, etab.)</w:t>
            </w:r>
          </w:p>
          <w:p w:rsidR="00633B25" w:rsidRPr="006D7127" w:rsidRDefault="00633B25" w:rsidP="00E82B0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D7127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INDICADORES: </w:t>
            </w:r>
            <w:r w:rsidR="006D7127" w:rsidRPr="006D7127">
              <w:rPr>
                <w:rFonts w:ascii="Calibri" w:hAnsi="Calibri"/>
                <w:b/>
                <w:color w:val="002060"/>
                <w:sz w:val="16"/>
                <w:szCs w:val="16"/>
              </w:rPr>
              <w:t>(Indicar explícitamente y de forma clara cuales han sido los indicadores empleados para la evaluación. En caso de evaluación cualitativa, indicar actores, ejes de análisis, etc.)</w:t>
            </w:r>
          </w:p>
          <w:p w:rsidR="00E82B0C" w:rsidRDefault="00E82B0C" w:rsidP="00EF1423">
            <w:pPr>
              <w:spacing w:before="120" w:after="120"/>
              <w:rPr>
                <w:sz w:val="22"/>
                <w:szCs w:val="22"/>
                <w:lang w:val="eu-ES"/>
              </w:rPr>
            </w:pPr>
          </w:p>
          <w:p w:rsidR="00E82B0C" w:rsidRPr="00620715" w:rsidRDefault="00E82B0C" w:rsidP="00EF142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  <w:p w:rsidR="00BB5B33" w:rsidRPr="003969CB" w:rsidRDefault="00BB5B33" w:rsidP="00EF142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B0C" w:rsidRPr="00C23264" w:rsidTr="00563053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0C" w:rsidRDefault="00563053" w:rsidP="00EF1423">
            <w:pPr>
              <w:spacing w:before="120" w:after="120"/>
              <w:rPr>
                <w:rFonts w:ascii="Calibri" w:hAnsi="Calibri"/>
                <w:b/>
                <w:color w:val="002060"/>
                <w:szCs w:val="24"/>
                <w:lang w:val="eu-ES"/>
              </w:rPr>
            </w:pPr>
            <w:r w:rsidRPr="0056305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EMAITZAK:</w:t>
            </w:r>
            <w:r w:rsidR="00E82B0C" w:rsidRPr="00E82B0C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(Emaitzak bistaratzea errazteko datuak.</w:t>
            </w:r>
            <w:r w:rsidR="009B4E48">
              <w:rPr>
                <w:rFonts w:ascii="Calibri" w:hAnsi="Calibri"/>
                <w:b/>
                <w:color w:val="002060"/>
                <w:szCs w:val="24"/>
              </w:rPr>
              <w:t xml:space="preserve"> </w:t>
            </w:r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Grafikoak eranskinetan sartu)</w:t>
            </w:r>
          </w:p>
          <w:p w:rsidR="006D7127" w:rsidRPr="006D7127" w:rsidRDefault="006D7127" w:rsidP="00EF1423">
            <w:pPr>
              <w:spacing w:before="120" w:after="120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6D7127">
              <w:rPr>
                <w:rFonts w:ascii="Calibri" w:hAnsi="Calibri"/>
                <w:b/>
                <w:color w:val="002060"/>
                <w:sz w:val="16"/>
                <w:szCs w:val="16"/>
              </w:rPr>
              <w:t>RESULTADOS: (Datos que faciliten su visualización. Los gráficos incluir en anexos)</w:t>
            </w:r>
          </w:p>
          <w:p w:rsidR="00BC26B9" w:rsidRPr="007C7CCA" w:rsidRDefault="00BC26B9" w:rsidP="00EF1423">
            <w:pPr>
              <w:spacing w:before="120" w:after="120"/>
              <w:rPr>
                <w:sz w:val="22"/>
                <w:szCs w:val="22"/>
                <w:lang w:val="eu-ES"/>
              </w:rPr>
            </w:pPr>
          </w:p>
          <w:p w:rsidR="00793F61" w:rsidRPr="00C23264" w:rsidRDefault="00793F61" w:rsidP="00EF1423">
            <w:pPr>
              <w:spacing w:before="120" w:after="120"/>
              <w:rPr>
                <w:rFonts w:ascii="Calibri" w:hAnsi="Calibri"/>
                <w:b/>
                <w:color w:val="002060"/>
                <w:sz w:val="22"/>
                <w:szCs w:val="24"/>
                <w:lang w:val="eu-ES"/>
              </w:rPr>
            </w:pPr>
          </w:p>
          <w:p w:rsidR="00E82B0C" w:rsidRPr="00C23264" w:rsidRDefault="00E82B0C" w:rsidP="00EF1423">
            <w:pPr>
              <w:spacing w:before="120" w:after="120"/>
              <w:rPr>
                <w:rFonts w:ascii="Calibri" w:hAnsi="Calibri"/>
                <w:b/>
                <w:color w:val="002060"/>
                <w:sz w:val="22"/>
                <w:szCs w:val="24"/>
                <w:lang w:val="eu-ES"/>
              </w:rPr>
            </w:pPr>
          </w:p>
          <w:p w:rsidR="00E82B0C" w:rsidRPr="00C23264" w:rsidRDefault="00E82B0C" w:rsidP="00EF1423">
            <w:pPr>
              <w:spacing w:before="120" w:after="120"/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</w:pPr>
          </w:p>
        </w:tc>
      </w:tr>
    </w:tbl>
    <w:p w:rsidR="00E82B0C" w:rsidRDefault="00E82B0C" w:rsidP="00DA071C">
      <w:pPr>
        <w:jc w:val="center"/>
        <w:rPr>
          <w:rFonts w:ascii="Arial" w:hAnsi="Arial"/>
          <w:sz w:val="22"/>
          <w:lang w:val="eu-ES"/>
        </w:rPr>
      </w:pPr>
    </w:p>
    <w:p w:rsidR="006D7127" w:rsidRDefault="006D7127" w:rsidP="00DA071C">
      <w:pPr>
        <w:jc w:val="center"/>
        <w:rPr>
          <w:rFonts w:ascii="Arial" w:hAnsi="Arial"/>
          <w:sz w:val="22"/>
          <w:lang w:val="eu-ES"/>
        </w:rPr>
      </w:pPr>
    </w:p>
    <w:p w:rsidR="006D7127" w:rsidRPr="00C23264" w:rsidRDefault="006D7127" w:rsidP="00DA071C">
      <w:pPr>
        <w:jc w:val="center"/>
        <w:rPr>
          <w:rFonts w:ascii="Arial" w:hAnsi="Arial"/>
          <w:sz w:val="22"/>
          <w:lang w:val="eu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BB5B33" w:rsidRPr="00AD36DB" w:rsidTr="00927A82">
        <w:trPr>
          <w:trHeight w:val="567"/>
        </w:trPr>
        <w:tc>
          <w:tcPr>
            <w:tcW w:w="534" w:type="dxa"/>
            <w:shd w:val="clear" w:color="auto" w:fill="DBE5F1"/>
            <w:vAlign w:val="center"/>
          </w:tcPr>
          <w:p w:rsidR="00BB5B33" w:rsidRPr="00AD36DB" w:rsidRDefault="00BB5B33" w:rsidP="00F1140C">
            <w:pPr>
              <w:spacing w:before="60" w:after="60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lastRenderedPageBreak/>
              <w:t>1</w:t>
            </w:r>
            <w:r w:rsidR="00F1140C">
              <w:rPr>
                <w:rFonts w:ascii="Calibri" w:hAnsi="Calibri"/>
                <w:b/>
                <w:color w:val="002060"/>
                <w:sz w:val="24"/>
                <w:szCs w:val="24"/>
              </w:rPr>
              <w:t>0</w:t>
            </w:r>
            <w:r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BB5B33" w:rsidRDefault="00563053" w:rsidP="007F41FF">
            <w:pPr>
              <w:spacing w:before="60" w:after="60"/>
              <w:jc w:val="both"/>
              <w:rPr>
                <w:rFonts w:ascii="Calibri" w:hAnsi="Calibri"/>
                <w:b/>
                <w:color w:val="002060"/>
                <w:szCs w:val="24"/>
                <w:lang w:val="eu-ES"/>
              </w:rPr>
            </w:pPr>
            <w:r w:rsidRPr="00563053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ONDORIOAK ETA GOMENDIOAK.</w:t>
            </w:r>
            <w:r w:rsidR="00BB5B33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 xml:space="preserve">(Ondorioak eta gomendioak adierazi ahalko dira lortutako emaitzak positiboak nahiz negatiboak izan edo esperotakoak ez izan, zuzenketa-neurriak </w:t>
            </w:r>
            <w:proofErr w:type="spellStart"/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badaude…)</w:t>
            </w:r>
            <w:proofErr w:type="spellEnd"/>
            <w:r w:rsidRPr="00563053">
              <w:rPr>
                <w:rFonts w:ascii="Calibri" w:hAnsi="Calibri"/>
                <w:b/>
                <w:color w:val="002060"/>
                <w:szCs w:val="24"/>
                <w:lang w:val="eu-ES"/>
              </w:rPr>
              <w:t>.</w:t>
            </w:r>
            <w:r w:rsidR="00620715">
              <w:rPr>
                <w:rFonts w:ascii="Calibri" w:hAnsi="Calibri"/>
                <w:b/>
                <w:color w:val="002060"/>
                <w:szCs w:val="24"/>
              </w:rPr>
              <w:t xml:space="preserve"> </w:t>
            </w:r>
            <w:r w:rsidR="00927A82" w:rsidRPr="00927A82">
              <w:rPr>
                <w:rFonts w:ascii="Calibri" w:hAnsi="Calibri"/>
                <w:b/>
                <w:color w:val="002060"/>
                <w:szCs w:val="24"/>
                <w:lang w:val="eu-ES"/>
              </w:rPr>
              <w:t>ESKALABILITATEA ETA TRANSFERIBILITATEA ZEHAZTU.</w:t>
            </w:r>
          </w:p>
          <w:p w:rsidR="006D7127" w:rsidRPr="0090319A" w:rsidRDefault="006D7127" w:rsidP="006D7127">
            <w:pPr>
              <w:spacing w:before="60" w:after="60"/>
              <w:jc w:val="both"/>
              <w:rPr>
                <w:rFonts w:ascii="Calibri" w:hAnsi="Calibri"/>
                <w:b/>
                <w:color w:val="002060"/>
                <w:szCs w:val="24"/>
              </w:rPr>
            </w:pPr>
            <w:r w:rsidRPr="006D7127">
              <w:rPr>
                <w:rFonts w:ascii="Calibri" w:hAnsi="Calibri"/>
                <w:b/>
                <w:color w:val="002060"/>
                <w:szCs w:val="24"/>
              </w:rPr>
              <w:t xml:space="preserve">CONCLUSIONES Y RECOMENDACIONES. </w:t>
            </w:r>
            <w:r w:rsidRPr="006D7127">
              <w:rPr>
                <w:rFonts w:ascii="Calibri" w:hAnsi="Calibri"/>
                <w:b/>
                <w:color w:val="002060"/>
                <w:sz w:val="16"/>
                <w:szCs w:val="16"/>
              </w:rPr>
              <w:t>(Estas podrán emitirse tanto en caso de resultados positivos obtenidos, como en caso de resultados no esperados y/o resultados negativos, de medidas correctoras,…..).CONCRETAR LA ESCALABILIDAD Y TRANSFERIBILIDAD.</w:t>
            </w:r>
          </w:p>
        </w:tc>
      </w:tr>
      <w:tr w:rsidR="00BB5B33" w:rsidRPr="00BB5B33" w:rsidTr="00927A82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BB5B33" w:rsidRPr="00620715" w:rsidRDefault="00BB5B33" w:rsidP="00BB5B3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  <w:p w:rsidR="001A1011" w:rsidRDefault="001A1011" w:rsidP="00BB5B3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6E3391" w:rsidRDefault="006E3391" w:rsidP="00BB5B3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6E3391" w:rsidRPr="00BB5B33" w:rsidRDefault="006E3391" w:rsidP="00BB5B3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C32E2" w:rsidRDefault="009C32E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03C00" w:rsidRPr="00AD36DB" w:rsidTr="00927A82">
        <w:trPr>
          <w:trHeight w:val="454"/>
        </w:trPr>
        <w:tc>
          <w:tcPr>
            <w:tcW w:w="534" w:type="dxa"/>
            <w:shd w:val="clear" w:color="auto" w:fill="DBE5F1"/>
            <w:vAlign w:val="center"/>
          </w:tcPr>
          <w:p w:rsidR="00C03C00" w:rsidRPr="00AD36DB" w:rsidRDefault="00C03C00" w:rsidP="00F1140C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</w:t>
            </w:r>
            <w:r w:rsidR="00F1140C">
              <w:rPr>
                <w:rFonts w:ascii="Calibri" w:hAnsi="Calibri"/>
                <w:b/>
                <w:color w:val="002060"/>
                <w:sz w:val="24"/>
                <w:szCs w:val="24"/>
              </w:rPr>
              <w:t>1</w:t>
            </w:r>
            <w:r w:rsidRPr="00AD36DB">
              <w:rPr>
                <w:rFonts w:ascii="Calibri" w:hAnsi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DBE5F1"/>
            <w:vAlign w:val="center"/>
          </w:tcPr>
          <w:p w:rsidR="00C03C00" w:rsidRDefault="00927A82" w:rsidP="007F41FF">
            <w:pPr>
              <w:spacing w:before="120" w:after="120"/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</w:pPr>
            <w:r w:rsidRPr="00927A82">
              <w:rPr>
                <w:rFonts w:ascii="Calibri" w:hAnsi="Calibri"/>
                <w:b/>
                <w:color w:val="002060"/>
                <w:sz w:val="24"/>
                <w:szCs w:val="24"/>
                <w:lang w:val="eu-ES"/>
              </w:rPr>
              <w:t>ERANSKINAK</w:t>
            </w:r>
          </w:p>
          <w:p w:rsidR="006D7127" w:rsidRPr="006D7127" w:rsidRDefault="006D7127" w:rsidP="007F41FF">
            <w:pPr>
              <w:spacing w:before="120" w:after="120"/>
              <w:rPr>
                <w:rFonts w:ascii="Calibri" w:hAnsi="Calibri"/>
                <w:b/>
                <w:color w:val="002060"/>
              </w:rPr>
            </w:pPr>
            <w:r w:rsidRPr="006D7127">
              <w:rPr>
                <w:rFonts w:ascii="Calibri" w:hAnsi="Calibri"/>
                <w:b/>
                <w:color w:val="002060"/>
                <w:lang w:val="eu-ES"/>
              </w:rPr>
              <w:t>ANEXOS</w:t>
            </w:r>
          </w:p>
        </w:tc>
      </w:tr>
      <w:tr w:rsidR="00C03C00" w:rsidRPr="00C23264" w:rsidTr="00927A82">
        <w:trPr>
          <w:trHeight w:val="567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1140C" w:rsidRDefault="00F1140C" w:rsidP="00F5391A">
            <w:pPr>
              <w:spacing w:before="120" w:after="240"/>
              <w:jc w:val="both"/>
              <w:rPr>
                <w:rFonts w:ascii="Calibri" w:hAnsi="Calibri"/>
                <w:b/>
                <w:color w:val="002060"/>
                <w:sz w:val="24"/>
                <w:szCs w:val="24"/>
                <w:lang w:val="it-IT"/>
              </w:rPr>
            </w:pPr>
          </w:p>
          <w:p w:rsidR="00F1140C" w:rsidRDefault="00F1140C" w:rsidP="00F5391A">
            <w:pPr>
              <w:spacing w:before="120" w:after="240"/>
              <w:jc w:val="both"/>
              <w:rPr>
                <w:rFonts w:ascii="Calibri" w:hAnsi="Calibri"/>
                <w:b/>
                <w:color w:val="002060"/>
                <w:sz w:val="24"/>
                <w:szCs w:val="24"/>
                <w:lang w:val="it-IT"/>
              </w:rPr>
            </w:pPr>
          </w:p>
          <w:p w:rsidR="00F1140C" w:rsidRPr="00C23264" w:rsidRDefault="00F1140C" w:rsidP="00F5391A">
            <w:pPr>
              <w:spacing w:before="120" w:after="240"/>
              <w:jc w:val="both"/>
              <w:rPr>
                <w:rFonts w:ascii="Calibri" w:hAnsi="Calibri"/>
                <w:b/>
                <w:color w:val="002060"/>
                <w:sz w:val="24"/>
                <w:szCs w:val="24"/>
                <w:lang w:val="it-IT"/>
              </w:rPr>
            </w:pPr>
          </w:p>
        </w:tc>
      </w:tr>
    </w:tbl>
    <w:p w:rsidR="00006871" w:rsidRPr="00C23264" w:rsidRDefault="00006871" w:rsidP="00006871">
      <w:pPr>
        <w:jc w:val="both"/>
        <w:rPr>
          <w:rFonts w:ascii="Calibri" w:hAnsi="Calibri"/>
          <w:color w:val="002060"/>
          <w:sz w:val="24"/>
          <w:szCs w:val="24"/>
          <w:lang w:val="it-IT"/>
        </w:rPr>
      </w:pPr>
    </w:p>
    <w:sectPr w:rsidR="00006871" w:rsidRPr="00C23264" w:rsidSect="003B1900">
      <w:footerReference w:type="default" r:id="rId11"/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57" w:rsidRDefault="00BA2557" w:rsidP="006A3C6B">
      <w:pPr>
        <w:pStyle w:val="Encabezado"/>
      </w:pPr>
      <w:r>
        <w:separator/>
      </w:r>
    </w:p>
  </w:endnote>
  <w:endnote w:type="continuationSeparator" w:id="0">
    <w:p w:rsidR="00BA2557" w:rsidRDefault="00BA2557" w:rsidP="006A3C6B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DB" w:rsidRDefault="0042493C" w:rsidP="00AD36DB">
    <w:pPr>
      <w:pStyle w:val="Piedepgina"/>
      <w:pBdr>
        <w:top w:val="single" w:sz="4" w:space="0" w:color="auto"/>
      </w:pBdr>
      <w:jc w:val="center"/>
      <w:rPr>
        <w:i/>
        <w:color w:val="002060"/>
        <w:sz w:val="16"/>
      </w:rPr>
    </w:pPr>
    <w:r>
      <w:rPr>
        <w:i/>
        <w:noProof/>
        <w:color w:val="002060"/>
        <w:sz w:val="16"/>
      </w:rPr>
      <w:drawing>
        <wp:anchor distT="0" distB="0" distL="114300" distR="114300" simplePos="0" relativeHeight="251663872" behindDoc="0" locked="0" layoutInCell="1" allowOverlap="1" wp14:anchorId="4F7DC631" wp14:editId="272926C3">
          <wp:simplePos x="0" y="0"/>
          <wp:positionH relativeFrom="column">
            <wp:posOffset>4966970</wp:posOffset>
          </wp:positionH>
          <wp:positionV relativeFrom="paragraph">
            <wp:posOffset>14605</wp:posOffset>
          </wp:positionV>
          <wp:extent cx="1152525" cy="647700"/>
          <wp:effectExtent l="0" t="0" r="9525" b="0"/>
          <wp:wrapSquare wrapText="bothSides"/>
          <wp:docPr id="2" name="Imagen 2" descr="F:\DSANI\OEC\SERVICIO INTEGRACION Y CRONICIDAD\OFICINA SIAC\MANUAL IDENTIDAD CORPORATIVA\LOGOS 2017 - EUSKADI AUZOLANA\LATER_COLOR_BI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SANI\OEC\SERVICIO INTEGRACION Y CRONICIDAD\OFICINA SIAC\MANUAL IDENTIDAD CORPORATIVA\LOGOS 2017 - EUSKADI AUZOLANA\LATER_COLOR_BI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6DB" w:rsidRDefault="001241D9" w:rsidP="00AD36DB">
    <w:pPr>
      <w:pStyle w:val="Piedepgina"/>
      <w:pBdr>
        <w:top w:val="single" w:sz="4" w:space="0" w:color="auto"/>
      </w:pBdr>
      <w:jc w:val="center"/>
      <w:rPr>
        <w:i/>
        <w:color w:val="002060"/>
        <w:sz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0BBF6" wp14:editId="2CF7C441">
          <wp:simplePos x="0" y="0"/>
          <wp:positionH relativeFrom="column">
            <wp:posOffset>-102235</wp:posOffset>
          </wp:positionH>
          <wp:positionV relativeFrom="paragraph">
            <wp:posOffset>19685</wp:posOffset>
          </wp:positionV>
          <wp:extent cx="1467485" cy="478155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57" w:rsidRDefault="00BA2557" w:rsidP="006A3C6B">
      <w:pPr>
        <w:pStyle w:val="Encabezado"/>
      </w:pPr>
      <w:r>
        <w:separator/>
      </w:r>
    </w:p>
  </w:footnote>
  <w:footnote w:type="continuationSeparator" w:id="0">
    <w:p w:rsidR="00BA2557" w:rsidRDefault="00BA2557" w:rsidP="006A3C6B">
      <w:pPr>
        <w:pStyle w:val="Encabezad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mso79"/>
      </v:shape>
    </w:pict>
  </w:numPicBullet>
  <w:abstractNum w:abstractNumId="0">
    <w:nsid w:val="034A6AD0"/>
    <w:multiLevelType w:val="singleLevel"/>
    <w:tmpl w:val="1F38EA1E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">
    <w:nsid w:val="036C68AC"/>
    <w:multiLevelType w:val="hybridMultilevel"/>
    <w:tmpl w:val="D70C935A"/>
    <w:lvl w:ilvl="0" w:tplc="6DF25BF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AA028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82A94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85CE8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07CAA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F86F62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285D8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4CA4BB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2FAF6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3CF43AF"/>
    <w:multiLevelType w:val="hybridMultilevel"/>
    <w:tmpl w:val="A1224772"/>
    <w:lvl w:ilvl="0" w:tplc="1C1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10B65"/>
    <w:multiLevelType w:val="hybridMultilevel"/>
    <w:tmpl w:val="51185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C73"/>
    <w:multiLevelType w:val="hybridMultilevel"/>
    <w:tmpl w:val="28C0CC60"/>
    <w:lvl w:ilvl="0" w:tplc="15884DB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9DAC53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E2E62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36D50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89823D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D4CB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D90846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40C1A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A76F49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183D042C"/>
    <w:multiLevelType w:val="singleLevel"/>
    <w:tmpl w:val="B250303E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6">
    <w:nsid w:val="19783CF2"/>
    <w:multiLevelType w:val="hybridMultilevel"/>
    <w:tmpl w:val="A416798C"/>
    <w:lvl w:ilvl="0" w:tplc="73365D0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06B90"/>
    <w:multiLevelType w:val="hybridMultilevel"/>
    <w:tmpl w:val="FE3E1CE8"/>
    <w:lvl w:ilvl="0" w:tplc="00EE25E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679BB"/>
    <w:multiLevelType w:val="hybridMultilevel"/>
    <w:tmpl w:val="1B527B62"/>
    <w:lvl w:ilvl="0" w:tplc="D9F07B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E838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7185F8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FE939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4A7F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88227B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03AAF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1E2202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1E0E357E"/>
    <w:multiLevelType w:val="hybridMultilevel"/>
    <w:tmpl w:val="BB1CC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946F0"/>
    <w:multiLevelType w:val="hybridMultilevel"/>
    <w:tmpl w:val="776E580A"/>
    <w:lvl w:ilvl="0" w:tplc="D060A7E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5A2FB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349E2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0803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28A53C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1E466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1E48E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041C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2A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1E6A0B3F"/>
    <w:multiLevelType w:val="singleLevel"/>
    <w:tmpl w:val="7E1427FC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2">
    <w:nsid w:val="21E74AFF"/>
    <w:multiLevelType w:val="hybridMultilevel"/>
    <w:tmpl w:val="C8F052BE"/>
    <w:lvl w:ilvl="0" w:tplc="9A96E2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274675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32313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E049F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62F40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F2E314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904F3C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6267E4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67EDB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25CC3060"/>
    <w:multiLevelType w:val="hybridMultilevel"/>
    <w:tmpl w:val="6B5AF56C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331B55"/>
    <w:multiLevelType w:val="hybridMultilevel"/>
    <w:tmpl w:val="813072D8"/>
    <w:lvl w:ilvl="0" w:tplc="60EA516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F32D52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7C2982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4AC601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8F6D78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C9C26E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048D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388566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356067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2C4104F9"/>
    <w:multiLevelType w:val="hybridMultilevel"/>
    <w:tmpl w:val="DF6A85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84A45"/>
    <w:multiLevelType w:val="singleLevel"/>
    <w:tmpl w:val="18503A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04294A"/>
    <w:multiLevelType w:val="singleLevel"/>
    <w:tmpl w:val="D3BA4416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8">
    <w:nsid w:val="391647E8"/>
    <w:multiLevelType w:val="hybridMultilevel"/>
    <w:tmpl w:val="C914A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155A6"/>
    <w:multiLevelType w:val="hybridMultilevel"/>
    <w:tmpl w:val="5B427D60"/>
    <w:lvl w:ilvl="0" w:tplc="649E6746">
      <w:start w:val="1"/>
      <w:numFmt w:val="bullet"/>
      <w:lvlText w:val="√"/>
      <w:lvlJc w:val="left"/>
      <w:pPr>
        <w:tabs>
          <w:tab w:val="num" w:pos="1134"/>
        </w:tabs>
        <w:ind w:left="794" w:firstLine="0"/>
      </w:pPr>
      <w:rPr>
        <w:rFonts w:ascii="Letter Gothic" w:hAnsi="Letter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510D9"/>
    <w:multiLevelType w:val="hybridMultilevel"/>
    <w:tmpl w:val="029A0C90"/>
    <w:lvl w:ilvl="0" w:tplc="DD72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A373F"/>
    <w:multiLevelType w:val="hybridMultilevel"/>
    <w:tmpl w:val="65CE2E3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77CA9"/>
    <w:multiLevelType w:val="hybridMultilevel"/>
    <w:tmpl w:val="81AAD482"/>
    <w:lvl w:ilvl="0" w:tplc="22DE2B5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F7A8F"/>
    <w:multiLevelType w:val="hybridMultilevel"/>
    <w:tmpl w:val="66B00AB4"/>
    <w:lvl w:ilvl="0" w:tplc="D70A4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C2A2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8A6C3A"/>
    <w:multiLevelType w:val="hybridMultilevel"/>
    <w:tmpl w:val="F14226E2"/>
    <w:lvl w:ilvl="0" w:tplc="DFAA1D5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000D3B"/>
    <w:multiLevelType w:val="hybridMultilevel"/>
    <w:tmpl w:val="7F3EEDE2"/>
    <w:lvl w:ilvl="0" w:tplc="7B0AB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D77D9D"/>
    <w:multiLevelType w:val="hybridMultilevel"/>
    <w:tmpl w:val="ACFA8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B0241"/>
    <w:multiLevelType w:val="hybridMultilevel"/>
    <w:tmpl w:val="41666AF2"/>
    <w:lvl w:ilvl="0" w:tplc="1FA2E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8594">
      <w:start w:val="1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C72AC">
      <w:start w:val="17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D49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0FA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40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B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4B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5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94257"/>
    <w:multiLevelType w:val="hybridMultilevel"/>
    <w:tmpl w:val="8410EA2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E838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7185F8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FE939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4A7F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88227B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03AAF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1E2202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64C10C6A"/>
    <w:multiLevelType w:val="hybridMultilevel"/>
    <w:tmpl w:val="E7BCB370"/>
    <w:lvl w:ilvl="0" w:tplc="819A55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A646D5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E0D17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86B37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36E7EC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028E1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2E4D7D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CAEAEB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E1C15E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>
    <w:nsid w:val="668009B8"/>
    <w:multiLevelType w:val="hybridMultilevel"/>
    <w:tmpl w:val="346687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3317CA"/>
    <w:multiLevelType w:val="hybridMultilevel"/>
    <w:tmpl w:val="8918DF2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87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A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82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80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B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68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EE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F449E6"/>
    <w:multiLevelType w:val="hybridMultilevel"/>
    <w:tmpl w:val="2360A0E8"/>
    <w:lvl w:ilvl="0" w:tplc="42C84EE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338C4"/>
    <w:multiLevelType w:val="singleLevel"/>
    <w:tmpl w:val="6D32AF3A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34">
    <w:nsid w:val="6DBC20BE"/>
    <w:multiLevelType w:val="multilevel"/>
    <w:tmpl w:val="5DF84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70C8D"/>
    <w:multiLevelType w:val="hybridMultilevel"/>
    <w:tmpl w:val="7F0205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E95ECD"/>
    <w:multiLevelType w:val="hybridMultilevel"/>
    <w:tmpl w:val="71066814"/>
    <w:lvl w:ilvl="0" w:tplc="36524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87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A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82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80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B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68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EE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2"/>
  </w:num>
  <w:num w:numId="4">
    <w:abstractNumId w:val="5"/>
  </w:num>
  <w:num w:numId="5">
    <w:abstractNumId w:val="33"/>
  </w:num>
  <w:num w:numId="6">
    <w:abstractNumId w:val="17"/>
  </w:num>
  <w:num w:numId="7">
    <w:abstractNumId w:val="1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1"/>
  </w:num>
  <w:num w:numId="12">
    <w:abstractNumId w:val="18"/>
  </w:num>
  <w:num w:numId="13">
    <w:abstractNumId w:val="23"/>
  </w:num>
  <w:num w:numId="14">
    <w:abstractNumId w:val="6"/>
  </w:num>
  <w:num w:numId="15">
    <w:abstractNumId w:val="2"/>
  </w:num>
  <w:num w:numId="16">
    <w:abstractNumId w:val="25"/>
  </w:num>
  <w:num w:numId="17">
    <w:abstractNumId w:val="20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7"/>
  </w:num>
  <w:num w:numId="22">
    <w:abstractNumId w:val="12"/>
  </w:num>
  <w:num w:numId="23">
    <w:abstractNumId w:val="4"/>
  </w:num>
  <w:num w:numId="24">
    <w:abstractNumId w:val="29"/>
  </w:num>
  <w:num w:numId="25">
    <w:abstractNumId w:val="14"/>
  </w:num>
  <w:num w:numId="26">
    <w:abstractNumId w:val="1"/>
  </w:num>
  <w:num w:numId="27">
    <w:abstractNumId w:val="10"/>
  </w:num>
  <w:num w:numId="28">
    <w:abstractNumId w:val="8"/>
  </w:num>
  <w:num w:numId="29">
    <w:abstractNumId w:val="36"/>
  </w:num>
  <w:num w:numId="30">
    <w:abstractNumId w:val="13"/>
  </w:num>
  <w:num w:numId="31">
    <w:abstractNumId w:val="31"/>
  </w:num>
  <w:num w:numId="32">
    <w:abstractNumId w:val="28"/>
  </w:num>
  <w:num w:numId="33">
    <w:abstractNumId w:val="3"/>
  </w:num>
  <w:num w:numId="34">
    <w:abstractNumId w:val="24"/>
  </w:num>
  <w:num w:numId="35">
    <w:abstractNumId w:val="34"/>
  </w:num>
  <w:num w:numId="36">
    <w:abstractNumId w:val="30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B"/>
    <w:rsid w:val="000056C6"/>
    <w:rsid w:val="000067DA"/>
    <w:rsid w:val="00006871"/>
    <w:rsid w:val="00021DF7"/>
    <w:rsid w:val="000223B2"/>
    <w:rsid w:val="000376D0"/>
    <w:rsid w:val="0004149D"/>
    <w:rsid w:val="0004231F"/>
    <w:rsid w:val="000457E4"/>
    <w:rsid w:val="000677E3"/>
    <w:rsid w:val="00073E79"/>
    <w:rsid w:val="00084E9C"/>
    <w:rsid w:val="000860C9"/>
    <w:rsid w:val="000B6B94"/>
    <w:rsid w:val="001241D9"/>
    <w:rsid w:val="00144100"/>
    <w:rsid w:val="0014765A"/>
    <w:rsid w:val="00152459"/>
    <w:rsid w:val="00154FFC"/>
    <w:rsid w:val="00156709"/>
    <w:rsid w:val="001605EB"/>
    <w:rsid w:val="0016510B"/>
    <w:rsid w:val="001772FC"/>
    <w:rsid w:val="00190D16"/>
    <w:rsid w:val="001933D0"/>
    <w:rsid w:val="001A1011"/>
    <w:rsid w:val="001A1812"/>
    <w:rsid w:val="001C422F"/>
    <w:rsid w:val="001C49C8"/>
    <w:rsid w:val="001C6B2F"/>
    <w:rsid w:val="001C6DB9"/>
    <w:rsid w:val="001D5AE1"/>
    <w:rsid w:val="001E204F"/>
    <w:rsid w:val="001E62CB"/>
    <w:rsid w:val="001F2C61"/>
    <w:rsid w:val="00210386"/>
    <w:rsid w:val="002107B0"/>
    <w:rsid w:val="0023474C"/>
    <w:rsid w:val="00246B04"/>
    <w:rsid w:val="0024776E"/>
    <w:rsid w:val="0027423C"/>
    <w:rsid w:val="00274DBB"/>
    <w:rsid w:val="002779F4"/>
    <w:rsid w:val="002B3170"/>
    <w:rsid w:val="002B3A5E"/>
    <w:rsid w:val="002B71B7"/>
    <w:rsid w:val="002F0E3F"/>
    <w:rsid w:val="00325250"/>
    <w:rsid w:val="00326485"/>
    <w:rsid w:val="00330FA7"/>
    <w:rsid w:val="00341905"/>
    <w:rsid w:val="0036407E"/>
    <w:rsid w:val="003777C2"/>
    <w:rsid w:val="003969CB"/>
    <w:rsid w:val="003A296C"/>
    <w:rsid w:val="003B1900"/>
    <w:rsid w:val="003B5A7A"/>
    <w:rsid w:val="003C1405"/>
    <w:rsid w:val="003D0769"/>
    <w:rsid w:val="003D08A9"/>
    <w:rsid w:val="003D6556"/>
    <w:rsid w:val="003F603C"/>
    <w:rsid w:val="003F6AC3"/>
    <w:rsid w:val="004225D1"/>
    <w:rsid w:val="0042368C"/>
    <w:rsid w:val="0042493C"/>
    <w:rsid w:val="00434E03"/>
    <w:rsid w:val="004458A1"/>
    <w:rsid w:val="00445E28"/>
    <w:rsid w:val="00450468"/>
    <w:rsid w:val="0045436D"/>
    <w:rsid w:val="004704F0"/>
    <w:rsid w:val="00476BEC"/>
    <w:rsid w:val="00487E89"/>
    <w:rsid w:val="004B0DF3"/>
    <w:rsid w:val="004B4602"/>
    <w:rsid w:val="004E0EE5"/>
    <w:rsid w:val="004E6648"/>
    <w:rsid w:val="004F23D3"/>
    <w:rsid w:val="004F7506"/>
    <w:rsid w:val="00506893"/>
    <w:rsid w:val="005074BA"/>
    <w:rsid w:val="00514DF2"/>
    <w:rsid w:val="005179BC"/>
    <w:rsid w:val="00517D58"/>
    <w:rsid w:val="00536947"/>
    <w:rsid w:val="00542F23"/>
    <w:rsid w:val="005440AA"/>
    <w:rsid w:val="005526E6"/>
    <w:rsid w:val="00554CDC"/>
    <w:rsid w:val="00563053"/>
    <w:rsid w:val="0056723C"/>
    <w:rsid w:val="00574E5F"/>
    <w:rsid w:val="00582EAB"/>
    <w:rsid w:val="00583DD1"/>
    <w:rsid w:val="0058727B"/>
    <w:rsid w:val="00590341"/>
    <w:rsid w:val="00591D8D"/>
    <w:rsid w:val="005A4AF2"/>
    <w:rsid w:val="005A6500"/>
    <w:rsid w:val="005A7ED0"/>
    <w:rsid w:val="005B1F8D"/>
    <w:rsid w:val="005B6355"/>
    <w:rsid w:val="005D31A3"/>
    <w:rsid w:val="005E2670"/>
    <w:rsid w:val="006035E3"/>
    <w:rsid w:val="006077ED"/>
    <w:rsid w:val="006168DB"/>
    <w:rsid w:val="00620715"/>
    <w:rsid w:val="006220F9"/>
    <w:rsid w:val="00624761"/>
    <w:rsid w:val="006300F7"/>
    <w:rsid w:val="00633B25"/>
    <w:rsid w:val="00657E57"/>
    <w:rsid w:val="0068392E"/>
    <w:rsid w:val="00695F24"/>
    <w:rsid w:val="006A3C6B"/>
    <w:rsid w:val="006A61D3"/>
    <w:rsid w:val="006B0346"/>
    <w:rsid w:val="006B1B29"/>
    <w:rsid w:val="006C63FA"/>
    <w:rsid w:val="006C7932"/>
    <w:rsid w:val="006D7127"/>
    <w:rsid w:val="006E3391"/>
    <w:rsid w:val="00710515"/>
    <w:rsid w:val="00715C0E"/>
    <w:rsid w:val="0072306D"/>
    <w:rsid w:val="0072639B"/>
    <w:rsid w:val="00736E4A"/>
    <w:rsid w:val="0073725B"/>
    <w:rsid w:val="007523C9"/>
    <w:rsid w:val="00787EF4"/>
    <w:rsid w:val="00793F61"/>
    <w:rsid w:val="00796270"/>
    <w:rsid w:val="007A146B"/>
    <w:rsid w:val="007A57F7"/>
    <w:rsid w:val="007C7CCA"/>
    <w:rsid w:val="007E50F0"/>
    <w:rsid w:val="007F254D"/>
    <w:rsid w:val="007F41FF"/>
    <w:rsid w:val="007F6FA7"/>
    <w:rsid w:val="008079F1"/>
    <w:rsid w:val="0081022C"/>
    <w:rsid w:val="00832F63"/>
    <w:rsid w:val="008424C8"/>
    <w:rsid w:val="00852CF4"/>
    <w:rsid w:val="00852FC3"/>
    <w:rsid w:val="00861EC9"/>
    <w:rsid w:val="00885257"/>
    <w:rsid w:val="00885E9D"/>
    <w:rsid w:val="00890BAD"/>
    <w:rsid w:val="008A1CAF"/>
    <w:rsid w:val="008A2D4D"/>
    <w:rsid w:val="008A3420"/>
    <w:rsid w:val="008B540A"/>
    <w:rsid w:val="0090319A"/>
    <w:rsid w:val="0090524A"/>
    <w:rsid w:val="00914CF4"/>
    <w:rsid w:val="00925FE7"/>
    <w:rsid w:val="00927A82"/>
    <w:rsid w:val="00934059"/>
    <w:rsid w:val="00940AAC"/>
    <w:rsid w:val="00946457"/>
    <w:rsid w:val="009469DB"/>
    <w:rsid w:val="0094700C"/>
    <w:rsid w:val="00951ADD"/>
    <w:rsid w:val="00984977"/>
    <w:rsid w:val="009935AC"/>
    <w:rsid w:val="0099658A"/>
    <w:rsid w:val="009A1486"/>
    <w:rsid w:val="009B4E48"/>
    <w:rsid w:val="009C32E2"/>
    <w:rsid w:val="009C6D77"/>
    <w:rsid w:val="009C7A78"/>
    <w:rsid w:val="009E2509"/>
    <w:rsid w:val="00A11FBA"/>
    <w:rsid w:val="00A21613"/>
    <w:rsid w:val="00A32DFA"/>
    <w:rsid w:val="00A6201B"/>
    <w:rsid w:val="00A64ADE"/>
    <w:rsid w:val="00A64B16"/>
    <w:rsid w:val="00A748C2"/>
    <w:rsid w:val="00A83CBE"/>
    <w:rsid w:val="00A873E1"/>
    <w:rsid w:val="00A9030D"/>
    <w:rsid w:val="00A916D2"/>
    <w:rsid w:val="00A958D0"/>
    <w:rsid w:val="00AB28A8"/>
    <w:rsid w:val="00AB6904"/>
    <w:rsid w:val="00AD36DB"/>
    <w:rsid w:val="00AD6337"/>
    <w:rsid w:val="00B00708"/>
    <w:rsid w:val="00B012E8"/>
    <w:rsid w:val="00B126F0"/>
    <w:rsid w:val="00B13BF9"/>
    <w:rsid w:val="00B25375"/>
    <w:rsid w:val="00B265B6"/>
    <w:rsid w:val="00B41962"/>
    <w:rsid w:val="00B83CE2"/>
    <w:rsid w:val="00BA2557"/>
    <w:rsid w:val="00BA4091"/>
    <w:rsid w:val="00BA6DA0"/>
    <w:rsid w:val="00BB3F04"/>
    <w:rsid w:val="00BB5B33"/>
    <w:rsid w:val="00BC26B9"/>
    <w:rsid w:val="00BC4486"/>
    <w:rsid w:val="00BD2937"/>
    <w:rsid w:val="00BE2415"/>
    <w:rsid w:val="00BE2513"/>
    <w:rsid w:val="00BF2C09"/>
    <w:rsid w:val="00C01C8F"/>
    <w:rsid w:val="00C03C00"/>
    <w:rsid w:val="00C040CC"/>
    <w:rsid w:val="00C23264"/>
    <w:rsid w:val="00C526E2"/>
    <w:rsid w:val="00C77245"/>
    <w:rsid w:val="00C81245"/>
    <w:rsid w:val="00C8240D"/>
    <w:rsid w:val="00CA2402"/>
    <w:rsid w:val="00CB7963"/>
    <w:rsid w:val="00CC2F8F"/>
    <w:rsid w:val="00CF3B1E"/>
    <w:rsid w:val="00CF4240"/>
    <w:rsid w:val="00CF588C"/>
    <w:rsid w:val="00CF5E4D"/>
    <w:rsid w:val="00D0520E"/>
    <w:rsid w:val="00D13F6B"/>
    <w:rsid w:val="00D22B85"/>
    <w:rsid w:val="00D620A7"/>
    <w:rsid w:val="00D92894"/>
    <w:rsid w:val="00D9794A"/>
    <w:rsid w:val="00DA071C"/>
    <w:rsid w:val="00DA25B7"/>
    <w:rsid w:val="00DC1BCC"/>
    <w:rsid w:val="00DE1E9D"/>
    <w:rsid w:val="00DF07FF"/>
    <w:rsid w:val="00E035A8"/>
    <w:rsid w:val="00E12E49"/>
    <w:rsid w:val="00E1558D"/>
    <w:rsid w:val="00E15970"/>
    <w:rsid w:val="00E320B7"/>
    <w:rsid w:val="00E36838"/>
    <w:rsid w:val="00E369B3"/>
    <w:rsid w:val="00E43113"/>
    <w:rsid w:val="00E46BD8"/>
    <w:rsid w:val="00E76E53"/>
    <w:rsid w:val="00E82B0C"/>
    <w:rsid w:val="00E84BE3"/>
    <w:rsid w:val="00E92864"/>
    <w:rsid w:val="00E94636"/>
    <w:rsid w:val="00EA3936"/>
    <w:rsid w:val="00EA7234"/>
    <w:rsid w:val="00EC6765"/>
    <w:rsid w:val="00ED23A7"/>
    <w:rsid w:val="00ED42AF"/>
    <w:rsid w:val="00ED445B"/>
    <w:rsid w:val="00ED4593"/>
    <w:rsid w:val="00EE78A5"/>
    <w:rsid w:val="00F1140C"/>
    <w:rsid w:val="00F13507"/>
    <w:rsid w:val="00F1764B"/>
    <w:rsid w:val="00F2774B"/>
    <w:rsid w:val="00F35BAE"/>
    <w:rsid w:val="00F47714"/>
    <w:rsid w:val="00F52518"/>
    <w:rsid w:val="00F714C0"/>
    <w:rsid w:val="00FB6CDE"/>
    <w:rsid w:val="00FC402E"/>
    <w:rsid w:val="00FD70D8"/>
    <w:rsid w:val="00FE610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E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A62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02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3F6AC3"/>
    <w:pPr>
      <w:spacing w:after="120" w:line="480" w:lineRule="auto"/>
    </w:pPr>
  </w:style>
  <w:style w:type="paragraph" w:styleId="Sangradetextonormal">
    <w:name w:val="Body Text Indent"/>
    <w:basedOn w:val="Normal"/>
    <w:rsid w:val="000677E3"/>
    <w:pPr>
      <w:spacing w:after="120"/>
      <w:ind w:left="283"/>
    </w:pPr>
  </w:style>
  <w:style w:type="paragraph" w:styleId="Sangra2detindependiente">
    <w:name w:val="Body Text Indent 2"/>
    <w:basedOn w:val="Normal"/>
    <w:rsid w:val="000677E3"/>
    <w:pPr>
      <w:spacing w:after="120" w:line="480" w:lineRule="auto"/>
      <w:ind w:left="283"/>
    </w:pPr>
  </w:style>
  <w:style w:type="paragraph" w:styleId="Textodeglobo">
    <w:name w:val="Balloon Text"/>
    <w:basedOn w:val="Normal"/>
    <w:semiHidden/>
    <w:rsid w:val="00925FE7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852CF4"/>
    <w:rPr>
      <w:b/>
      <w:bCs/>
    </w:rPr>
  </w:style>
  <w:style w:type="character" w:customStyle="1" w:styleId="Osakidetza">
    <w:name w:val="Osakidetza"/>
    <w:semiHidden/>
    <w:rsid w:val="00852CF4"/>
    <w:rPr>
      <w:rFonts w:ascii="Arial" w:hAnsi="Arial" w:cs="Arial"/>
      <w:color w:val="000080"/>
      <w:sz w:val="20"/>
      <w:szCs w:val="20"/>
    </w:rPr>
  </w:style>
  <w:style w:type="paragraph" w:styleId="Prrafodelista">
    <w:name w:val="List Paragraph"/>
    <w:basedOn w:val="Normal"/>
    <w:uiPriority w:val="34"/>
    <w:qFormat/>
    <w:rsid w:val="00A91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AD36DB"/>
  </w:style>
  <w:style w:type="character" w:styleId="Hipervnculo">
    <w:name w:val="Hyperlink"/>
    <w:basedOn w:val="Fuentedeprrafopredeter"/>
    <w:rsid w:val="0032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A62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02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3F6AC3"/>
    <w:pPr>
      <w:spacing w:after="120" w:line="480" w:lineRule="auto"/>
    </w:pPr>
  </w:style>
  <w:style w:type="paragraph" w:styleId="Sangradetextonormal">
    <w:name w:val="Body Text Indent"/>
    <w:basedOn w:val="Normal"/>
    <w:rsid w:val="000677E3"/>
    <w:pPr>
      <w:spacing w:after="120"/>
      <w:ind w:left="283"/>
    </w:pPr>
  </w:style>
  <w:style w:type="paragraph" w:styleId="Sangra2detindependiente">
    <w:name w:val="Body Text Indent 2"/>
    <w:basedOn w:val="Normal"/>
    <w:rsid w:val="000677E3"/>
    <w:pPr>
      <w:spacing w:after="120" w:line="480" w:lineRule="auto"/>
      <w:ind w:left="283"/>
    </w:pPr>
  </w:style>
  <w:style w:type="paragraph" w:styleId="Textodeglobo">
    <w:name w:val="Balloon Text"/>
    <w:basedOn w:val="Normal"/>
    <w:semiHidden/>
    <w:rsid w:val="00925FE7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852CF4"/>
    <w:rPr>
      <w:b/>
      <w:bCs/>
    </w:rPr>
  </w:style>
  <w:style w:type="character" w:customStyle="1" w:styleId="Osakidetza">
    <w:name w:val="Osakidetza"/>
    <w:semiHidden/>
    <w:rsid w:val="00852CF4"/>
    <w:rPr>
      <w:rFonts w:ascii="Arial" w:hAnsi="Arial" w:cs="Arial"/>
      <w:color w:val="000080"/>
      <w:sz w:val="20"/>
      <w:szCs w:val="20"/>
    </w:rPr>
  </w:style>
  <w:style w:type="paragraph" w:styleId="Prrafodelista">
    <w:name w:val="List Paragraph"/>
    <w:basedOn w:val="Normal"/>
    <w:uiPriority w:val="34"/>
    <w:qFormat/>
    <w:rsid w:val="00A91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AD36DB"/>
  </w:style>
  <w:style w:type="character" w:styleId="Hipervnculo">
    <w:name w:val="Hyperlink"/>
    <w:basedOn w:val="Fuentedeprrafopredeter"/>
    <w:rsid w:val="0032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Nota%20inter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Curso xmlns="f3b0aae6-3107-4187-ac4b-86a94b7883eb" xsi:nil="true"/>
    <es xmlns="d01d4959-a718-4622-b5ef-da3efee00ded">false</es>
    <Deskribapena xmlns="d01d4959-a718-4622-b5ef-da3efee00ded" xsi:nil="true"/>
    <eu xmlns="d01d4959-a718-4622-b5ef-da3efee00ded">false</eu>
    <Descripcion xmlns="d01d4959-a718-4622-b5ef-da3efee00ded" xsi:nil="true"/>
    <Categoria xmlns="f3b0aae6-3107-4187-ac4b-86a94b7883eb">
      <Value>22</Value>
    </Categor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ferencia Documental" ma:contentTypeID="0x01010042CF2AEA0EF83D41AA556CD4653C4BE1001D2BC7C214916F4FB6A906609C76C090" ma:contentTypeVersion="11" ma:contentTypeDescription="Crear nuevo documento." ma:contentTypeScope="" ma:versionID="f57c030dc259caa6505258b2a7ddcd1f">
  <xsd:schema xmlns:xsd="http://www.w3.org/2001/XMLSchema" xmlns:xs="http://www.w3.org/2001/XMLSchema" xmlns:p="http://schemas.microsoft.com/office/2006/metadata/properties" xmlns:ns2="d01d4959-a718-4622-b5ef-da3efee00ded" xmlns:ns3="f3b0aae6-3107-4187-ac4b-86a94b7883eb" targetNamespace="http://schemas.microsoft.com/office/2006/metadata/properties" ma:root="true" ma:fieldsID="160d853cf0376ec19891fd061828eb29" ns2:_="" ns3:_="">
    <xsd:import namespace="d01d4959-a718-4622-b5ef-da3efee00ded"/>
    <xsd:import namespace="f3b0aae6-3107-4187-ac4b-86a94b7883eb"/>
    <xsd:element name="properties">
      <xsd:complexType>
        <xsd:sequence>
          <xsd:element name="documentManagement">
            <xsd:complexType>
              <xsd:all>
                <xsd:element ref="ns2:es" minOccurs="0"/>
                <xsd:element ref="ns2:eu" minOccurs="0"/>
                <xsd:element ref="ns2:Descripcion" minOccurs="0"/>
                <xsd:element ref="ns2:Deskribapena" minOccurs="0"/>
                <xsd:element ref="ns3:Categoria" minOccurs="0"/>
                <xsd:element ref="ns3:Kategoria" minOccurs="0"/>
                <xsd:element ref="ns3:TipoCur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4959-a718-4622-b5ef-da3efee00ded" elementFormDefault="qualified">
    <xsd:import namespace="http://schemas.microsoft.com/office/2006/documentManagement/types"/>
    <xsd:import namespace="http://schemas.microsoft.com/office/infopath/2007/PartnerControls"/>
    <xsd:element name="es" ma:index="8" nillable="true" ma:displayName="es" ma:internalName="es">
      <xsd:simpleType>
        <xsd:restriction base="dms:Boolean"/>
      </xsd:simpleType>
    </xsd:element>
    <xsd:element name="eu" ma:index="9" nillable="true" ma:displayName="eu" ma:internalName="eu">
      <xsd:simpleType>
        <xsd:restriction base="dms:Boolean"/>
      </xsd:simpleType>
    </xsd:element>
    <xsd:element name="Descripcion" ma:index="10" nillable="true" ma:displayName="Descripción" ma:internalName="Descripcion">
      <xsd:simpleType>
        <xsd:restriction base="dms:Text">
          <xsd:maxLength value="255"/>
        </xsd:restriction>
      </xsd:simpleType>
    </xsd:element>
    <xsd:element name="Deskribapena" ma:index="11" nillable="true" ma:displayName="Deskribapena" ma:internalName="Deskribap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aae6-3107-4187-ac4b-86a94b7883eb" elementFormDefault="qualified">
    <xsd:import namespace="http://schemas.microsoft.com/office/2006/documentManagement/types"/>
    <xsd:import namespace="http://schemas.microsoft.com/office/infopath/2007/PartnerControls"/>
    <xsd:element name="Categoria" ma:index="12" nillable="true" ma:displayName="Categoría" ma:list="{f077855e-431f-4146-822c-48f82cca22d1}" ma:internalName="Categoria" ma:showField="Title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a" ma:index="13" nillable="true" ma:displayName="Kategoria" ma:list="{F077855E-431F-4146-822C-48F82CCA22D1}" ma:internalName="Kategoria" ma:readOnly="true" ma:showField="Nombre_x0020__x002f_eu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Curso" ma:index="14" nillable="true" ma:displayName="TipoCurso" ma:list="{7123a6df-5214-4df5-9cdc-a1b093410d7f}" ma:internalName="TipoCurso" ma:showField="Title" ma:web="d01d4959-a718-4622-b5ef-da3efee00de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A073A-8516-46FA-A113-D58C7CE39EE5}">
  <ds:schemaRefs>
    <ds:schemaRef ds:uri="http://schemas.microsoft.com/office/2006/metadata/properties"/>
    <ds:schemaRef ds:uri="http://schemas.microsoft.com/office/infopath/2007/PartnerControls"/>
    <ds:schemaRef ds:uri="f3b0aae6-3107-4187-ac4b-86a94b7883eb"/>
    <ds:schemaRef ds:uri="d01d4959-a718-4622-b5ef-da3efee00ded"/>
  </ds:schemaRefs>
</ds:datastoreItem>
</file>

<file path=customXml/itemProps2.xml><?xml version="1.0" encoding="utf-8"?>
<ds:datastoreItem xmlns:ds="http://schemas.openxmlformats.org/officeDocument/2006/customXml" ds:itemID="{60FB7E6F-C96D-4B75-8EEC-7AA19EE5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05762-F1E1-4D11-9E21-F5103DC0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4959-a718-4622-b5ef-da3efee00ded"/>
    <ds:schemaRef ds:uri="f3b0aae6-3107-4187-ac4b-86a94b78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inter 1.dot</Template>
  <TotalTime>0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A:</vt:lpstr>
      <vt:lpstr>A:</vt:lpstr>
    </vt:vector>
  </TitlesOfParts>
  <Company>Osakidetza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GEMMA SANZ RUPEREZ</dc:creator>
  <cp:lastModifiedBy>Arrate Ordóñez Quílez</cp:lastModifiedBy>
  <cp:revision>2</cp:revision>
  <cp:lastPrinted>2018-03-19T10:26:00Z</cp:lastPrinted>
  <dcterms:created xsi:type="dcterms:W3CDTF">2018-09-27T12:39:00Z</dcterms:created>
  <dcterms:modified xsi:type="dcterms:W3CDTF">2018-09-27T12:39:00Z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-319355784</vt:i4>
  </property>
  <property fmtid="{D5CDD505-2E9C-101B-9397-08002B2CF9AE}" pid="3" name="ContentTypeId">
    <vt:lpwstr>0x01010042CF2AEA0EF83D41AA556CD4653C4BE1001D2BC7C214916F4FB6A906609C76C090</vt:lpwstr>
  </property>
</Properties>
</file>