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53806" w14:textId="6739E270" w:rsidR="00035013" w:rsidRPr="00D92F73" w:rsidRDefault="00035013" w:rsidP="00DD2A67">
      <w:pPr>
        <w:spacing w:after="120"/>
        <w:ind w:left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IV-A ERANSKINA</w:t>
      </w:r>
    </w:p>
    <w:tbl>
      <w:tblPr>
        <w:tblW w:w="5279" w:type="pct"/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0535"/>
      </w:tblGrid>
      <w:tr w:rsidR="00035013" w:rsidRPr="00D92F73" w14:paraId="73750A0E" w14:textId="77777777" w:rsidTr="002E1172">
        <w:trPr>
          <w:trHeight w:val="152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16568A5" w14:textId="77777777" w:rsidR="007858FE" w:rsidRPr="00D92F73" w:rsidRDefault="007858FE" w:rsidP="002E1172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050C4E1C" w14:textId="494BF696" w:rsidR="00035013" w:rsidRPr="00D92F73" w:rsidRDefault="00035013" w:rsidP="002E1172">
            <w:pPr>
              <w:spacing w:line="300" w:lineRule="exact"/>
              <w:ind w:firstLine="18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JUSTIFIKAZIO-MEMORIA ZIENTIFIKOA (AMAIERAKOA)</w:t>
            </w:r>
          </w:p>
          <w:p w14:paraId="511D59C4" w14:textId="77777777" w:rsidR="00035013" w:rsidRPr="00D92F73" w:rsidRDefault="00035013" w:rsidP="002E1172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441D3B59" w14:textId="79409136" w:rsidR="00035013" w:rsidRPr="00D92F73" w:rsidRDefault="00035013" w:rsidP="002E1172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Osasun-arloko ikerketa- eta garapen-proiektuetarako laguntzak</w:t>
            </w:r>
            <w:r w:rsidR="001D658E">
              <w:rPr>
                <w:rFonts w:ascii="Arial" w:hAnsi="Arial"/>
                <w:sz w:val="24"/>
              </w:rPr>
              <w:t>.</w:t>
            </w:r>
          </w:p>
          <w:p w14:paraId="3C6E6DBF" w14:textId="7BFADC99" w:rsidR="00204787" w:rsidRPr="00D92F73" w:rsidRDefault="00035013" w:rsidP="005577E3">
            <w:pPr>
              <w:spacing w:after="240" w:line="300" w:lineRule="exact"/>
              <w:ind w:firstLine="18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Eusko Jaurlaritzaren Osasun Saila</w:t>
            </w:r>
            <w:r w:rsidR="001D658E">
              <w:rPr>
                <w:rFonts w:ascii="Arial" w:hAnsi="Arial"/>
                <w:sz w:val="24"/>
              </w:rPr>
              <w:t>.</w:t>
            </w:r>
            <w:r>
              <w:rPr>
                <w:rFonts w:ascii="Arial" w:hAnsi="Arial"/>
                <w:sz w:val="24"/>
              </w:rPr>
              <w:t xml:space="preserve"> 2022ko deialdia</w:t>
            </w:r>
          </w:p>
        </w:tc>
      </w:tr>
    </w:tbl>
    <w:tbl>
      <w:tblPr>
        <w:tblStyle w:val="Saretaduntaula"/>
        <w:tblpPr w:leftFromText="141" w:rightFromText="141" w:vertAnchor="text" w:horzAnchor="margin" w:tblpY="688"/>
        <w:tblW w:w="9216" w:type="dxa"/>
        <w:tblLook w:val="04A0" w:firstRow="1" w:lastRow="0" w:firstColumn="1" w:lastColumn="0" w:noHBand="0" w:noVBand="1"/>
      </w:tblPr>
      <w:tblGrid>
        <w:gridCol w:w="9216"/>
      </w:tblGrid>
      <w:tr w:rsidR="00035013" w:rsidRPr="00D92F73" w14:paraId="6406A093" w14:textId="77777777" w:rsidTr="00204787">
        <w:trPr>
          <w:trHeight w:val="2739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9970" w14:textId="77777777" w:rsidR="007858FE" w:rsidRPr="00D92F73" w:rsidRDefault="007858FE" w:rsidP="00204787">
            <w:pPr>
              <w:spacing w:after="120"/>
              <w:ind w:left="252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327F9868" w14:textId="3CE84519" w:rsidR="00035013" w:rsidRPr="00D92F73" w:rsidRDefault="00035013" w:rsidP="00204787">
            <w:pPr>
              <w:spacing w:after="120"/>
              <w:ind w:left="252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/>
                <w:b/>
                <w:sz w:val="36"/>
              </w:rPr>
              <w:t xml:space="preserve">Izenburua </w:t>
            </w:r>
          </w:p>
        </w:tc>
      </w:tr>
    </w:tbl>
    <w:p w14:paraId="6D4B1C96" w14:textId="77777777" w:rsidR="00035013" w:rsidRPr="00D92F73" w:rsidRDefault="00035013" w:rsidP="00035013">
      <w:pPr>
        <w:spacing w:after="120"/>
        <w:ind w:left="252"/>
        <w:rPr>
          <w:rFonts w:ascii="Arial" w:hAnsi="Arial" w:cs="Arial"/>
          <w:szCs w:val="22"/>
          <w:lang w:val="es-ES"/>
        </w:rPr>
      </w:pPr>
    </w:p>
    <w:p w14:paraId="36F1FE7C" w14:textId="78EDA919" w:rsidR="00035013" w:rsidRPr="00D92F73" w:rsidRDefault="00035013">
      <w:pPr>
        <w:rPr>
          <w:rFonts w:ascii="Arial" w:hAnsi="Arial" w:cs="Arial"/>
        </w:rPr>
      </w:pPr>
    </w:p>
    <w:p w14:paraId="507D2076" w14:textId="0010F6AC" w:rsidR="00035013" w:rsidRPr="00D92F73" w:rsidRDefault="00035013">
      <w:pPr>
        <w:rPr>
          <w:rFonts w:ascii="Arial" w:hAnsi="Arial" w:cs="Arial"/>
        </w:rPr>
      </w:pPr>
    </w:p>
    <w:tbl>
      <w:tblPr>
        <w:tblW w:w="5245" w:type="pct"/>
        <w:tblLook w:val="01E0" w:firstRow="1" w:lastRow="1" w:firstColumn="1" w:lastColumn="1" w:noHBand="0" w:noVBand="0"/>
      </w:tblPr>
      <w:tblGrid>
        <w:gridCol w:w="10467"/>
      </w:tblGrid>
      <w:tr w:rsidR="003C7011" w:rsidRPr="00D92F73" w14:paraId="6EAFFDA2" w14:textId="77777777" w:rsidTr="00C204E1">
        <w:trPr>
          <w:trHeight w:val="19"/>
        </w:trPr>
        <w:tc>
          <w:tcPr>
            <w:tcW w:w="5000" w:type="pct"/>
            <w:shd w:val="clear" w:color="auto" w:fill="auto"/>
            <w:vAlign w:val="center"/>
          </w:tcPr>
          <w:p w14:paraId="1A84AB65" w14:textId="6E06A018" w:rsidR="003C7011" w:rsidRPr="00D92F73" w:rsidRDefault="003C7011" w:rsidP="003C7011">
            <w:pPr>
              <w:spacing w:line="300" w:lineRule="exact"/>
              <w:ind w:firstLine="181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</w:tbl>
    <w:p w14:paraId="0C0485C4" w14:textId="77777777" w:rsidR="003C7011" w:rsidRPr="00D92F73" w:rsidRDefault="003C7011" w:rsidP="003C7011">
      <w:pPr>
        <w:jc w:val="center"/>
        <w:rPr>
          <w:rFonts w:ascii="Arial" w:hAnsi="Arial" w:cs="Arial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237"/>
      </w:tblGrid>
      <w:tr w:rsidR="003C7011" w:rsidRPr="00D92F73" w14:paraId="5FB18058" w14:textId="77777777" w:rsidTr="003C7011">
        <w:trPr>
          <w:trHeight w:val="558"/>
        </w:trPr>
        <w:tc>
          <w:tcPr>
            <w:tcW w:w="2977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6335D38F" w14:textId="77777777" w:rsidR="003C7011" w:rsidRPr="00D92F73" w:rsidRDefault="003C7011" w:rsidP="00C204E1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b/>
              </w:rPr>
              <w:t>GAI-ARLOA(K)</w:t>
            </w:r>
          </w:p>
          <w:p w14:paraId="2302057E" w14:textId="77777777" w:rsidR="003C7011" w:rsidRPr="00D92F73" w:rsidRDefault="003C7011" w:rsidP="00C204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(ikus I-A eranskina)</w:t>
            </w:r>
          </w:p>
        </w:tc>
        <w:tc>
          <w:tcPr>
            <w:tcW w:w="6237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1F9985DF" w14:textId="77777777" w:rsidR="003C7011" w:rsidRPr="00D92F73" w:rsidRDefault="003C7011" w:rsidP="00C204E1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  <w:tr w:rsidR="003C7011" w:rsidRPr="00D92F73" w14:paraId="5D88E8C6" w14:textId="77777777" w:rsidTr="003C7011">
        <w:trPr>
          <w:trHeight w:val="558"/>
        </w:trPr>
        <w:tc>
          <w:tcPr>
            <w:tcW w:w="2977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3795A2FC" w14:textId="77777777" w:rsidR="003C7011" w:rsidRPr="00D92F73" w:rsidRDefault="003C7011" w:rsidP="00C204E1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b/>
              </w:rPr>
              <w:t xml:space="preserve">GAKO-HITZAK </w:t>
            </w:r>
          </w:p>
          <w:p w14:paraId="029A706C" w14:textId="77777777" w:rsidR="003C7011" w:rsidRPr="00D92F73" w:rsidRDefault="003C7011" w:rsidP="00C204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(Gutxienez 4, gehienez 7)</w:t>
            </w:r>
          </w:p>
        </w:tc>
        <w:tc>
          <w:tcPr>
            <w:tcW w:w="6237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79D78EA9" w14:textId="77777777" w:rsidR="003C7011" w:rsidRPr="00D92F73" w:rsidRDefault="003C7011" w:rsidP="00C204E1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</w:tbl>
    <w:p w14:paraId="25556A77" w14:textId="77777777" w:rsidR="003C7011" w:rsidRPr="00D92F73" w:rsidRDefault="003C7011" w:rsidP="003C7011">
      <w:pPr>
        <w:jc w:val="center"/>
        <w:rPr>
          <w:rFonts w:ascii="Arial" w:hAnsi="Arial" w:cs="Arial"/>
        </w:rPr>
      </w:pPr>
    </w:p>
    <w:p w14:paraId="0F4C49B2" w14:textId="77777777" w:rsidR="00035013" w:rsidRPr="00D92F73" w:rsidRDefault="00035013">
      <w:pPr>
        <w:rPr>
          <w:rFonts w:ascii="Arial" w:hAnsi="Arial" w:cs="Arial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9"/>
        <w:gridCol w:w="6275"/>
      </w:tblGrid>
      <w:tr w:rsidR="00035013" w:rsidRPr="00D92F73" w14:paraId="2C8262EB" w14:textId="77777777" w:rsidTr="00035013">
        <w:trPr>
          <w:trHeight w:val="558"/>
        </w:trPr>
        <w:tc>
          <w:tcPr>
            <w:tcW w:w="2939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2CA92271" w14:textId="578617AC" w:rsidR="00035013" w:rsidRPr="00D92F73" w:rsidRDefault="00035013" w:rsidP="001F19CA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b/>
              </w:rPr>
              <w:t>AGENTE KOORDINATZAILE ONURADUNA</w:t>
            </w:r>
          </w:p>
        </w:tc>
        <w:tc>
          <w:tcPr>
            <w:tcW w:w="6275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6F9B1BB2" w14:textId="77777777" w:rsidR="00035013" w:rsidRPr="00D92F73" w:rsidRDefault="00035013" w:rsidP="002E1172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</w:tbl>
    <w:p w14:paraId="2119908A" w14:textId="77777777" w:rsidR="00035013" w:rsidRPr="00D92F73" w:rsidRDefault="00035013" w:rsidP="00035013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32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7512"/>
        <w:gridCol w:w="322"/>
      </w:tblGrid>
      <w:tr w:rsidR="00035013" w:rsidRPr="00D92F73" w14:paraId="37C19732" w14:textId="77777777" w:rsidTr="001D658E">
        <w:trPr>
          <w:gridAfter w:val="1"/>
          <w:wAfter w:w="322" w:type="dxa"/>
          <w:trHeight w:val="405"/>
        </w:trPr>
        <w:tc>
          <w:tcPr>
            <w:tcW w:w="9000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center"/>
          </w:tcPr>
          <w:p w14:paraId="6CCAB654" w14:textId="49929276" w:rsidR="00035013" w:rsidRPr="00D92F73" w:rsidRDefault="0027775B" w:rsidP="002E1172">
            <w:pPr>
              <w:spacing w:after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b/>
              </w:rPr>
              <w:t>PROIEKTUAREN KOORDINATZAILEA (IKERTZAILE NAGUSIA)</w:t>
            </w:r>
          </w:p>
        </w:tc>
      </w:tr>
      <w:tr w:rsidR="00035013" w:rsidRPr="00D92F73" w14:paraId="30A07D32" w14:textId="77777777" w:rsidTr="001D658E">
        <w:trPr>
          <w:trHeight w:val="563"/>
        </w:trPr>
        <w:tc>
          <w:tcPr>
            <w:tcW w:w="1488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18D23B8C" w14:textId="77777777" w:rsidR="00035013" w:rsidRPr="00D92F73" w:rsidRDefault="00035013" w:rsidP="002E1172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b/>
              </w:rPr>
              <w:t>Izena</w:t>
            </w:r>
          </w:p>
        </w:tc>
        <w:tc>
          <w:tcPr>
            <w:tcW w:w="7834" w:type="dxa"/>
            <w:gridSpan w:val="2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5443304B" w14:textId="77777777" w:rsidR="00035013" w:rsidRPr="00D92F73" w:rsidRDefault="00035013" w:rsidP="002E1172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  <w:tr w:rsidR="00035013" w:rsidRPr="00D92F73" w14:paraId="5EA1B443" w14:textId="77777777" w:rsidTr="001D658E">
        <w:trPr>
          <w:trHeight w:val="563"/>
        </w:trPr>
        <w:tc>
          <w:tcPr>
            <w:tcW w:w="1488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17EFB9BD" w14:textId="77777777" w:rsidR="00035013" w:rsidRPr="00D92F73" w:rsidRDefault="00035013" w:rsidP="002E1172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b/>
              </w:rPr>
              <w:t>Abizenak</w:t>
            </w:r>
          </w:p>
        </w:tc>
        <w:tc>
          <w:tcPr>
            <w:tcW w:w="7834" w:type="dxa"/>
            <w:gridSpan w:val="2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62B54194" w14:textId="77777777" w:rsidR="00035013" w:rsidRPr="00D92F73" w:rsidRDefault="00035013" w:rsidP="002E1172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  <w:tr w:rsidR="00035013" w:rsidRPr="00D92F73" w14:paraId="18FD0529" w14:textId="77777777" w:rsidTr="001D658E">
        <w:trPr>
          <w:trHeight w:val="563"/>
        </w:trPr>
        <w:tc>
          <w:tcPr>
            <w:tcW w:w="1488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7C8D64F3" w14:textId="77777777" w:rsidR="00035013" w:rsidRPr="00D92F73" w:rsidRDefault="00035013" w:rsidP="002E1172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b/>
              </w:rPr>
              <w:t>Helbide elektronikoa</w:t>
            </w:r>
          </w:p>
        </w:tc>
        <w:tc>
          <w:tcPr>
            <w:tcW w:w="7834" w:type="dxa"/>
            <w:gridSpan w:val="2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5766ACB8" w14:textId="77777777" w:rsidR="00035013" w:rsidRPr="00D92F73" w:rsidRDefault="00035013" w:rsidP="002E1172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</w:tbl>
    <w:p w14:paraId="3F5ED7D2" w14:textId="1DA56955" w:rsidR="00035013" w:rsidRPr="00D92F73" w:rsidRDefault="00035013">
      <w:pPr>
        <w:rPr>
          <w:rFonts w:ascii="Arial" w:hAnsi="Arial" w:cs="Arial"/>
        </w:rPr>
      </w:pPr>
    </w:p>
    <w:p w14:paraId="79219966" w14:textId="53903B45" w:rsidR="00E61C9A" w:rsidRPr="00D92F73" w:rsidRDefault="00E61C9A">
      <w:pPr>
        <w:rPr>
          <w:rFonts w:ascii="Arial" w:hAnsi="Arial" w:cs="Arial"/>
        </w:rPr>
      </w:pPr>
    </w:p>
    <w:p w14:paraId="04AD7CA0" w14:textId="77777777" w:rsidR="00035013" w:rsidRPr="00D92F73" w:rsidRDefault="00035013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11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2832"/>
        <w:gridCol w:w="2484"/>
        <w:gridCol w:w="1958"/>
      </w:tblGrid>
      <w:tr w:rsidR="00786243" w:rsidRPr="00D92F73" w14:paraId="0388C8AE" w14:textId="77777777" w:rsidTr="00035013">
        <w:trPr>
          <w:trHeight w:val="495"/>
        </w:trPr>
        <w:tc>
          <w:tcPr>
            <w:tcW w:w="1906" w:type="dxa"/>
            <w:tcBorders>
              <w:bottom w:val="single" w:sz="4" w:space="0" w:color="808080"/>
              <w:right w:val="single" w:sz="4" w:space="0" w:color="C0C0C0"/>
            </w:tcBorders>
            <w:vAlign w:val="center"/>
          </w:tcPr>
          <w:p w14:paraId="1906D006" w14:textId="77777777" w:rsidR="00786243" w:rsidRPr="00D92F73" w:rsidRDefault="00786243" w:rsidP="0003501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</w:rPr>
              <w:t>Espediente-zenbakia</w:t>
            </w:r>
          </w:p>
        </w:tc>
        <w:tc>
          <w:tcPr>
            <w:tcW w:w="2832" w:type="dxa"/>
            <w:tcBorders>
              <w:left w:val="single" w:sz="4" w:space="0" w:color="C0C0C0"/>
              <w:bottom w:val="single" w:sz="4" w:space="0" w:color="808080"/>
            </w:tcBorders>
            <w:vAlign w:val="center"/>
          </w:tcPr>
          <w:p w14:paraId="3567344C" w14:textId="7C03DF89" w:rsidR="00786243" w:rsidRPr="00D92F73" w:rsidRDefault="00786243" w:rsidP="00786243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484" w:type="dxa"/>
            <w:tcBorders>
              <w:bottom w:val="single" w:sz="4" w:space="0" w:color="808080"/>
              <w:right w:val="single" w:sz="4" w:space="0" w:color="C0C0C0"/>
            </w:tcBorders>
            <w:vAlign w:val="center"/>
          </w:tcPr>
          <w:p w14:paraId="534E1157" w14:textId="77777777" w:rsidR="00786243" w:rsidRPr="00D92F73" w:rsidRDefault="00786243" w:rsidP="0003501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</w:rPr>
              <w:t>Emandako zenbatekoa</w:t>
            </w:r>
          </w:p>
        </w:tc>
        <w:tc>
          <w:tcPr>
            <w:tcW w:w="1958" w:type="dxa"/>
            <w:tcBorders>
              <w:left w:val="single" w:sz="4" w:space="0" w:color="C0C0C0"/>
              <w:bottom w:val="single" w:sz="4" w:space="0" w:color="808080"/>
            </w:tcBorders>
            <w:vAlign w:val="center"/>
          </w:tcPr>
          <w:p w14:paraId="74FC0640" w14:textId="77777777" w:rsidR="00786243" w:rsidRPr="00D92F73" w:rsidRDefault="00786243" w:rsidP="00786243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768BFBAC" w14:textId="413DD6E4" w:rsidR="00E61C9A" w:rsidRPr="00D92F73" w:rsidRDefault="00A75824">
      <w:pPr>
        <w:spacing w:after="200" w:line="276" w:lineRule="auto"/>
        <w:rPr>
          <w:rFonts w:ascii="Arial" w:hAnsi="Arial" w:cs="Arial"/>
        </w:rPr>
      </w:pPr>
      <w:r>
        <w:br w:type="page"/>
      </w:r>
    </w:p>
    <w:sdt>
      <w:sdtPr>
        <w:rPr>
          <w:rFonts w:ascii="Arial" w:hAnsi="Arial" w:cs="Arial"/>
        </w:rPr>
        <w:id w:val="8301095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8E597DF" w14:textId="234E4170" w:rsidR="00E61C9A" w:rsidRPr="00D92F73" w:rsidRDefault="00E61C9A" w:rsidP="00E61C9A">
          <w:pPr>
            <w:rPr>
              <w:rFonts w:ascii="Arial" w:hAnsi="Arial" w:cs="Arial"/>
            </w:rPr>
          </w:pPr>
        </w:p>
        <w:p w14:paraId="5B000F4A" w14:textId="77777777" w:rsidR="00A75824" w:rsidRPr="00D92F73" w:rsidRDefault="00E61C9A" w:rsidP="00A75824">
          <w:pPr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</w:rPr>
            <w:t>Aurkibidea</w:t>
          </w:r>
        </w:p>
        <w:p w14:paraId="2C577C73" w14:textId="77777777" w:rsidR="0029426D" w:rsidRPr="00D92F73" w:rsidRDefault="0029426D" w:rsidP="00A75824">
          <w:pPr>
            <w:rPr>
              <w:rFonts w:ascii="Arial" w:hAnsi="Arial" w:cs="Arial"/>
              <w:b/>
              <w:sz w:val="28"/>
              <w:szCs w:val="28"/>
            </w:rPr>
          </w:pPr>
        </w:p>
        <w:p w14:paraId="3981A477" w14:textId="64D7D5AE" w:rsidR="001D658E" w:rsidRDefault="00552208">
          <w:pPr>
            <w:pStyle w:val="EA1"/>
            <w:tabs>
              <w:tab w:val="right" w:leader="dot" w:pos="99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u-ES"/>
            </w:rPr>
          </w:pPr>
          <w:r w:rsidRPr="00D92F73">
            <w:rPr>
              <w:rFonts w:ascii="Arial" w:hAnsi="Arial" w:cs="Arial"/>
            </w:rPr>
            <w:fldChar w:fldCharType="begin"/>
          </w:r>
          <w:r w:rsidR="00A75824" w:rsidRPr="00D92F73">
            <w:rPr>
              <w:rFonts w:ascii="Arial" w:hAnsi="Arial" w:cs="Arial"/>
            </w:rPr>
            <w:instrText xml:space="preserve"> TOC \o "1-3" \h \z \u </w:instrText>
          </w:r>
          <w:r w:rsidRPr="00D92F73">
            <w:rPr>
              <w:rFonts w:ascii="Arial" w:hAnsi="Arial" w:cs="Arial"/>
            </w:rPr>
            <w:fldChar w:fldCharType="separate"/>
          </w:r>
          <w:hyperlink w:anchor="_Toc99109405" w:history="1">
            <w:r w:rsidR="001D658E" w:rsidRPr="00E463FA">
              <w:rPr>
                <w:rStyle w:val="Hiperesteka"/>
                <w:rFonts w:ascii="Arial" w:hAnsi="Arial"/>
                <w:noProof/>
              </w:rPr>
              <w:t>1 Eginiko jardueraren laburpena</w:t>
            </w:r>
            <w:r w:rsidR="001D658E">
              <w:rPr>
                <w:noProof/>
                <w:webHidden/>
              </w:rPr>
              <w:tab/>
            </w:r>
            <w:r w:rsidR="001D658E">
              <w:rPr>
                <w:noProof/>
                <w:webHidden/>
              </w:rPr>
              <w:fldChar w:fldCharType="begin"/>
            </w:r>
            <w:r w:rsidR="001D658E">
              <w:rPr>
                <w:noProof/>
                <w:webHidden/>
              </w:rPr>
              <w:instrText xml:space="preserve"> PAGEREF _Toc99109405 \h </w:instrText>
            </w:r>
            <w:r w:rsidR="001D658E">
              <w:rPr>
                <w:noProof/>
                <w:webHidden/>
              </w:rPr>
            </w:r>
            <w:r w:rsidR="001D658E">
              <w:rPr>
                <w:noProof/>
                <w:webHidden/>
              </w:rPr>
              <w:fldChar w:fldCharType="separate"/>
            </w:r>
            <w:r w:rsidR="001D658E">
              <w:rPr>
                <w:noProof/>
                <w:webHidden/>
              </w:rPr>
              <w:t>3</w:t>
            </w:r>
            <w:r w:rsidR="001D658E">
              <w:rPr>
                <w:noProof/>
                <w:webHidden/>
              </w:rPr>
              <w:fldChar w:fldCharType="end"/>
            </w:r>
          </w:hyperlink>
        </w:p>
        <w:p w14:paraId="3D8F349C" w14:textId="014C4B48" w:rsidR="001D658E" w:rsidRDefault="001D658E">
          <w:pPr>
            <w:pStyle w:val="EA1"/>
            <w:tabs>
              <w:tab w:val="right" w:leader="dot" w:pos="99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u-ES"/>
            </w:rPr>
          </w:pPr>
          <w:hyperlink w:anchor="_Toc99109406" w:history="1">
            <w:r w:rsidRPr="00E463FA">
              <w:rPr>
                <w:rStyle w:val="Hiperesteka"/>
                <w:rFonts w:ascii="Arial" w:hAnsi="Arial"/>
                <w:noProof/>
              </w:rPr>
              <w:t>2 Emaitzen inpaktua, ustiapena eta zabalkundea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_Toc99109406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E2142C" w14:textId="00B66009" w:rsidR="001D658E" w:rsidRDefault="001D658E">
          <w:pPr>
            <w:pStyle w:val="EA1"/>
            <w:tabs>
              <w:tab w:val="right" w:leader="dot" w:pos="99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u-ES"/>
            </w:rPr>
          </w:pPr>
          <w:hyperlink w:anchor="_Toc99109407" w:history="1">
            <w:r w:rsidRPr="00E463FA">
              <w:rPr>
                <w:rStyle w:val="Hiperesteka"/>
                <w:rFonts w:ascii="Arial" w:hAnsi="Arial"/>
                <w:noProof/>
              </w:rPr>
              <w:t>3 Aurrekontua eta gastuak justifikatzea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_Toc99109407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C1C781" w14:textId="4157888D" w:rsidR="00A75824" w:rsidRPr="00D92F73" w:rsidRDefault="00552208">
          <w:pPr>
            <w:rPr>
              <w:rFonts w:ascii="Arial" w:hAnsi="Arial" w:cs="Arial"/>
            </w:rPr>
          </w:pPr>
          <w:r w:rsidRPr="00D92F73">
            <w:rPr>
              <w:rFonts w:ascii="Arial" w:hAnsi="Arial" w:cs="Arial"/>
              <w:b/>
            </w:rPr>
            <w:fldChar w:fldCharType="end"/>
          </w:r>
        </w:p>
      </w:sdtContent>
    </w:sdt>
    <w:p w14:paraId="2C0F6267" w14:textId="77777777" w:rsidR="00A75824" w:rsidRPr="00D92F73" w:rsidRDefault="00A75824">
      <w:pPr>
        <w:rPr>
          <w:rFonts w:ascii="Arial" w:hAnsi="Arial" w:cs="Arial"/>
        </w:rPr>
      </w:pPr>
      <w:r>
        <w:rPr>
          <w:rFonts w:ascii="Arial" w:hAnsi="Arial"/>
        </w:rPr>
        <w:tab/>
      </w:r>
    </w:p>
    <w:p w14:paraId="653EC848" w14:textId="77777777" w:rsidR="00A75824" w:rsidRPr="00D92F73" w:rsidRDefault="00A75824">
      <w:pPr>
        <w:spacing w:after="200" w:line="276" w:lineRule="auto"/>
        <w:rPr>
          <w:rFonts w:ascii="Arial" w:hAnsi="Arial" w:cs="Arial"/>
        </w:rPr>
      </w:pPr>
      <w:r>
        <w:br w:type="page"/>
      </w:r>
    </w:p>
    <w:p w14:paraId="34965B35" w14:textId="35BB6A32" w:rsidR="002A3CB6" w:rsidRPr="00D92F73" w:rsidRDefault="00CC6712" w:rsidP="00CC6712">
      <w:pPr>
        <w:pStyle w:val="1izenburua"/>
        <w:numPr>
          <w:ilvl w:val="0"/>
          <w:numId w:val="0"/>
        </w:numPr>
        <w:rPr>
          <w:rFonts w:ascii="Arial" w:hAnsi="Arial" w:cs="Arial"/>
        </w:rPr>
      </w:pPr>
      <w:bookmarkStart w:id="0" w:name="_Toc99109405"/>
      <w:r>
        <w:rPr>
          <w:rFonts w:ascii="Arial" w:hAnsi="Arial"/>
        </w:rPr>
        <w:lastRenderedPageBreak/>
        <w:t>1 Eginiko jardueraren laburpena</w:t>
      </w:r>
      <w:bookmarkEnd w:id="0"/>
    </w:p>
    <w:p w14:paraId="0735CD0F" w14:textId="77777777" w:rsidR="00F001E3" w:rsidRPr="00D92F73" w:rsidRDefault="00F001E3" w:rsidP="00F001E3">
      <w:pPr>
        <w:rPr>
          <w:rFonts w:ascii="Arial" w:hAnsi="Arial" w:cs="Arial"/>
        </w:rPr>
      </w:pPr>
    </w:p>
    <w:p w14:paraId="360872E5" w14:textId="5DB0AC0B" w:rsidR="001C42B6" w:rsidRPr="00D92F73" w:rsidRDefault="00CC6712" w:rsidP="00CC6712">
      <w:pPr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>- Proiektuaren alderdirik garrantzitsuenak laburbildu behar dira, hauek barnean hartuta:</w:t>
      </w:r>
    </w:p>
    <w:p w14:paraId="7D2C88BD" w14:textId="7DA39E60" w:rsidR="00B7265D" w:rsidRPr="00D92F73" w:rsidRDefault="00CC6712" w:rsidP="00CC6712">
      <w:pPr>
        <w:pStyle w:val="Zerrenda-paragrafoa"/>
        <w:ind w:left="1440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>- Jarritako helburuak.</w:t>
      </w:r>
    </w:p>
    <w:p w14:paraId="3086BACA" w14:textId="3CF98C2C" w:rsidR="00B7265D" w:rsidRPr="00D92F73" w:rsidRDefault="00CC6712" w:rsidP="00CC6712">
      <w:pPr>
        <w:pStyle w:val="Zerrenda-paragrafoa"/>
        <w:ind w:left="1440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>- Egindako atazen deskribapena, eta, hala badagokio, adierazita zer aldaketa egin den aurreikusitako lan-planari dagokionez.</w:t>
      </w:r>
    </w:p>
    <w:p w14:paraId="3BB8A23D" w14:textId="36AB35B0" w:rsidR="001C42B6" w:rsidRPr="00D92F73" w:rsidRDefault="00CC6712" w:rsidP="00CC6712">
      <w:pPr>
        <w:pStyle w:val="Zerrenda-paragrafoa"/>
        <w:ind w:left="1440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>- Lortutako emaitzak, eta jarritako helburuak noraino bete diren, eta, hala badagokio, lortutako inpaktu-motaren deskribapena.</w:t>
      </w:r>
    </w:p>
    <w:p w14:paraId="3534C33F" w14:textId="286E791B" w:rsidR="001C42B6" w:rsidRPr="00D92F73" w:rsidRDefault="00CC6712" w:rsidP="00CC6712">
      <w:pPr>
        <w:pStyle w:val="Zerrenda-paragrafoa"/>
        <w:ind w:left="1440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>-Ondorioak.</w:t>
      </w:r>
    </w:p>
    <w:p w14:paraId="44330D7F" w14:textId="77777777" w:rsidR="001C42B6" w:rsidRPr="00D92F73" w:rsidRDefault="001C42B6" w:rsidP="001C42B6">
      <w:pPr>
        <w:pStyle w:val="Zerrenda-paragrafoa"/>
        <w:ind w:left="426"/>
        <w:jc w:val="both"/>
        <w:rPr>
          <w:rFonts w:ascii="Arial" w:hAnsi="Arial" w:cs="Arial"/>
          <w:i/>
        </w:rPr>
      </w:pPr>
    </w:p>
    <w:p w14:paraId="75999128" w14:textId="77777777" w:rsidR="00F001E3" w:rsidRPr="00D92F73" w:rsidRDefault="00F001E3" w:rsidP="00F001E3">
      <w:pPr>
        <w:rPr>
          <w:rFonts w:ascii="Arial" w:hAnsi="Arial" w:cs="Arial"/>
          <w:i/>
        </w:rPr>
      </w:pPr>
    </w:p>
    <w:p w14:paraId="1F62AB70" w14:textId="77777777" w:rsidR="00F001E3" w:rsidRPr="00D92F73" w:rsidRDefault="00F001E3">
      <w:pPr>
        <w:spacing w:after="200" w:line="276" w:lineRule="auto"/>
        <w:rPr>
          <w:rFonts w:ascii="Arial" w:hAnsi="Arial" w:cs="Arial"/>
        </w:rPr>
      </w:pPr>
      <w:r>
        <w:br w:type="page"/>
      </w:r>
    </w:p>
    <w:p w14:paraId="27579D90" w14:textId="336EAFF9" w:rsidR="00F001E3" w:rsidRPr="00D92F73" w:rsidRDefault="00CC6712" w:rsidP="00CC6712">
      <w:pPr>
        <w:pStyle w:val="1izenburua"/>
        <w:numPr>
          <w:ilvl w:val="0"/>
          <w:numId w:val="0"/>
        </w:numPr>
        <w:rPr>
          <w:rFonts w:ascii="Arial" w:hAnsi="Arial" w:cs="Arial"/>
        </w:rPr>
      </w:pPr>
      <w:bookmarkStart w:id="1" w:name="_Toc99109406"/>
      <w:r>
        <w:rPr>
          <w:rFonts w:ascii="Arial" w:hAnsi="Arial"/>
        </w:rPr>
        <w:lastRenderedPageBreak/>
        <w:t>2 Emaitzen inpaktua, ustiapena eta zabalkundea</w:t>
      </w:r>
      <w:bookmarkEnd w:id="1"/>
    </w:p>
    <w:p w14:paraId="674467CA" w14:textId="77777777" w:rsidR="00F001E3" w:rsidRPr="00D92F73" w:rsidRDefault="00F001E3" w:rsidP="00F001E3">
      <w:pPr>
        <w:rPr>
          <w:rFonts w:ascii="Arial" w:hAnsi="Arial" w:cs="Arial"/>
        </w:rPr>
      </w:pPr>
    </w:p>
    <w:p w14:paraId="464E9F5A" w14:textId="3998B08B" w:rsidR="00B7265D" w:rsidRPr="00D92F73" w:rsidRDefault="00CC6712" w:rsidP="00CC6712">
      <w:pPr>
        <w:pStyle w:val="Zerrenda-paragrafoa"/>
        <w:ind w:left="426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>- Identifikatu behar dira zabalkunderako, transferentziarako edo ustiapenerako produktu edo neurriak: artikuluak, patenteen sorrera eta beste batzuk (lortutakoak edo prestatzen ari direnak). Erantsi artikuluen separatak edo bestelako erreferentzia garrantzitsu batzuk; helbide elektronikoetarako estekak (linkak) ere onartzen dira.</w:t>
      </w:r>
    </w:p>
    <w:p w14:paraId="514419E9" w14:textId="1336313A" w:rsidR="00B05CE3" w:rsidRPr="00D92F73" w:rsidRDefault="00CC6712" w:rsidP="00CC6712">
      <w:pPr>
        <w:pStyle w:val="Zerrenda-paragrafoa"/>
        <w:ind w:left="426"/>
        <w:jc w:val="both"/>
        <w:rPr>
          <w:rFonts w:ascii="Arial" w:eastAsiaTheme="majorEastAsia" w:hAnsi="Arial" w:cs="Arial"/>
          <w:b/>
          <w:bCs/>
          <w:sz w:val="28"/>
          <w:szCs w:val="28"/>
        </w:rPr>
      </w:pPr>
      <w:r>
        <w:rPr>
          <w:rFonts w:ascii="Arial" w:hAnsi="Arial"/>
          <w:i/>
        </w:rPr>
        <w:t>- Deskribatu behar da zer inpaktu sortu den edo espero zen inpaktuan izan diren aurrerapenak, honako alderdi hauei dagokienez: osasunaren hobekuntza eta Euskadiko osasun-sistemaren funtzionamenduaren hobekuntza, edo sektore biosanitarioaren garapena, balioa sortzea eta Euskadiko aberastasunari egiten dion ekarpena.</w:t>
      </w:r>
      <w:r>
        <w:rPr>
          <w:rFonts w:ascii="Arial" w:hAnsi="Arial"/>
        </w:rPr>
        <w:br w:type="page"/>
      </w:r>
    </w:p>
    <w:p w14:paraId="3CA2CDCC" w14:textId="66299715" w:rsidR="00667C74" w:rsidRPr="00D92F73" w:rsidRDefault="00CC6712" w:rsidP="00CC6712">
      <w:pPr>
        <w:pStyle w:val="1izenburua"/>
        <w:numPr>
          <w:ilvl w:val="0"/>
          <w:numId w:val="0"/>
        </w:numPr>
        <w:rPr>
          <w:rFonts w:ascii="Arial" w:hAnsi="Arial" w:cs="Arial"/>
        </w:rPr>
      </w:pPr>
      <w:bookmarkStart w:id="2" w:name="_Toc99109407"/>
      <w:r>
        <w:rPr>
          <w:rFonts w:ascii="Arial" w:hAnsi="Arial"/>
        </w:rPr>
        <w:lastRenderedPageBreak/>
        <w:t>3 Aurrekontua eta gastuak justifikatzea</w:t>
      </w:r>
      <w:bookmarkEnd w:id="2"/>
    </w:p>
    <w:p w14:paraId="4CBDCFE5" w14:textId="77777777" w:rsidR="00667C74" w:rsidRPr="00D92F73" w:rsidRDefault="00667C74" w:rsidP="00667C74">
      <w:pPr>
        <w:rPr>
          <w:rFonts w:ascii="Arial" w:hAnsi="Arial" w:cs="Arial"/>
        </w:rPr>
      </w:pPr>
    </w:p>
    <w:p w14:paraId="28DD544B" w14:textId="79CD227F" w:rsidR="00FD6AA1" w:rsidRPr="00D92F73" w:rsidRDefault="00CC6712" w:rsidP="00CC6712">
      <w:pPr>
        <w:pStyle w:val="Zerrenda-paragrafoa"/>
        <w:ind w:left="426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 xml:space="preserve">- Eskatutako laguntzaren kontzeptuak justifikatu behar dira. Erakunde onuradun bakoitzerako informazio zehatza sartu behar da, memoria ekonomikoa osatzeko, </w:t>
      </w:r>
      <w:r>
        <w:rPr>
          <w:rFonts w:ascii="Arial" w:hAnsi="Arial"/>
          <w:b/>
          <w:i/>
        </w:rPr>
        <w:t>IV-B eranskineko</w:t>
      </w:r>
      <w:r>
        <w:rPr>
          <w:rFonts w:ascii="Arial" w:hAnsi="Arial"/>
          <w:i/>
        </w:rPr>
        <w:t xml:space="preserve"> Excel orrian. </w:t>
      </w:r>
    </w:p>
    <w:p w14:paraId="4DF77B64" w14:textId="77777777" w:rsidR="00B2365C" w:rsidRPr="00D92F73" w:rsidRDefault="00B2365C">
      <w:pPr>
        <w:spacing w:after="200" w:line="276" w:lineRule="auto"/>
        <w:rPr>
          <w:rFonts w:ascii="Arial" w:hAnsi="Arial" w:cs="Arial"/>
        </w:rPr>
      </w:pPr>
    </w:p>
    <w:p w14:paraId="2A45835F" w14:textId="77777777" w:rsidR="00B2365C" w:rsidRPr="00D92F73" w:rsidRDefault="00B2365C">
      <w:pPr>
        <w:spacing w:after="200" w:line="276" w:lineRule="auto"/>
        <w:rPr>
          <w:rFonts w:ascii="Arial" w:hAnsi="Arial" w:cs="Arial"/>
        </w:rPr>
      </w:pPr>
    </w:p>
    <w:p w14:paraId="47CD9766" w14:textId="77777777" w:rsidR="00B2365C" w:rsidRPr="00D92F73" w:rsidRDefault="00B2365C">
      <w:pPr>
        <w:spacing w:after="200" w:line="276" w:lineRule="auto"/>
        <w:rPr>
          <w:rFonts w:ascii="Arial" w:hAnsi="Arial" w:cs="Arial"/>
        </w:rPr>
      </w:pPr>
    </w:p>
    <w:p w14:paraId="3535ED43" w14:textId="77777777" w:rsidR="00B2365C" w:rsidRPr="00D92F73" w:rsidRDefault="00B2365C">
      <w:pPr>
        <w:spacing w:after="200" w:line="276" w:lineRule="auto"/>
        <w:rPr>
          <w:rFonts w:ascii="Arial" w:hAnsi="Arial" w:cs="Arial"/>
        </w:rPr>
      </w:pPr>
    </w:p>
    <w:p w14:paraId="70DBE892" w14:textId="77777777" w:rsidR="00B2365C" w:rsidRPr="00D92F73" w:rsidRDefault="00B2365C">
      <w:pPr>
        <w:spacing w:after="200" w:line="276" w:lineRule="auto"/>
        <w:rPr>
          <w:rFonts w:ascii="Arial" w:hAnsi="Arial" w:cs="Arial"/>
        </w:rPr>
      </w:pPr>
    </w:p>
    <w:p w14:paraId="3F7622F3" w14:textId="77777777" w:rsidR="00B2365C" w:rsidRPr="00D92F73" w:rsidRDefault="00B2365C">
      <w:pPr>
        <w:spacing w:after="200" w:line="276" w:lineRule="auto"/>
        <w:rPr>
          <w:rFonts w:ascii="Arial" w:hAnsi="Arial" w:cs="Arial"/>
        </w:rPr>
      </w:pPr>
    </w:p>
    <w:p w14:paraId="32278C22" w14:textId="77777777" w:rsidR="00B2365C" w:rsidRPr="00D92F73" w:rsidRDefault="00B2365C">
      <w:pPr>
        <w:spacing w:after="200" w:line="276" w:lineRule="auto"/>
        <w:rPr>
          <w:rFonts w:ascii="Arial" w:hAnsi="Arial" w:cs="Arial"/>
        </w:rPr>
      </w:pPr>
    </w:p>
    <w:p w14:paraId="3237D59C" w14:textId="77777777" w:rsidR="00B2365C" w:rsidRPr="00D92F73" w:rsidRDefault="00B2365C">
      <w:pPr>
        <w:spacing w:after="200" w:line="276" w:lineRule="auto"/>
        <w:rPr>
          <w:rFonts w:ascii="Arial" w:hAnsi="Arial" w:cs="Arial"/>
        </w:rPr>
      </w:pPr>
    </w:p>
    <w:p w14:paraId="230A92AC" w14:textId="77777777" w:rsidR="00B2365C" w:rsidRPr="00D92F73" w:rsidRDefault="00B2365C">
      <w:pPr>
        <w:spacing w:after="200" w:line="276" w:lineRule="auto"/>
        <w:rPr>
          <w:rFonts w:ascii="Arial" w:hAnsi="Arial" w:cs="Arial"/>
        </w:rPr>
      </w:pPr>
    </w:p>
    <w:p w14:paraId="67A99185" w14:textId="77777777" w:rsidR="00B2365C" w:rsidRPr="00D92F73" w:rsidRDefault="00B2365C">
      <w:pPr>
        <w:spacing w:after="200" w:line="276" w:lineRule="auto"/>
        <w:rPr>
          <w:rFonts w:ascii="Arial" w:hAnsi="Arial" w:cs="Arial"/>
        </w:rPr>
      </w:pPr>
    </w:p>
    <w:p w14:paraId="6F408EA1" w14:textId="77777777" w:rsidR="00B2365C" w:rsidRPr="00D92F73" w:rsidRDefault="00B2365C">
      <w:pPr>
        <w:spacing w:after="200" w:line="276" w:lineRule="auto"/>
        <w:rPr>
          <w:rFonts w:ascii="Arial" w:hAnsi="Arial" w:cs="Arial"/>
        </w:rPr>
      </w:pPr>
    </w:p>
    <w:p w14:paraId="1AACA53C" w14:textId="77777777" w:rsidR="00B2365C" w:rsidRPr="00D92F73" w:rsidRDefault="00B2365C">
      <w:pPr>
        <w:spacing w:after="200" w:line="276" w:lineRule="auto"/>
        <w:rPr>
          <w:rFonts w:ascii="Arial" w:hAnsi="Arial" w:cs="Arial"/>
        </w:rPr>
      </w:pPr>
    </w:p>
    <w:p w14:paraId="6C4BB441" w14:textId="77777777" w:rsidR="00B2365C" w:rsidRPr="00D92F73" w:rsidRDefault="00B2365C">
      <w:pPr>
        <w:spacing w:after="200" w:line="276" w:lineRule="auto"/>
        <w:rPr>
          <w:rFonts w:ascii="Arial" w:hAnsi="Arial" w:cs="Arial"/>
        </w:rPr>
      </w:pPr>
    </w:p>
    <w:p w14:paraId="2F4F0A11" w14:textId="77777777" w:rsidR="00B2365C" w:rsidRPr="00D92F73" w:rsidRDefault="00B2365C">
      <w:pPr>
        <w:spacing w:after="200" w:line="276" w:lineRule="auto"/>
        <w:rPr>
          <w:rFonts w:ascii="Arial" w:hAnsi="Arial" w:cs="Arial"/>
        </w:rPr>
      </w:pPr>
    </w:p>
    <w:p w14:paraId="0641E9BF" w14:textId="77777777" w:rsidR="00B2365C" w:rsidRPr="00D92F73" w:rsidRDefault="00B2365C">
      <w:pPr>
        <w:spacing w:after="200" w:line="276" w:lineRule="auto"/>
        <w:rPr>
          <w:rFonts w:ascii="Arial" w:hAnsi="Arial" w:cs="Arial"/>
        </w:rPr>
      </w:pPr>
    </w:p>
    <w:p w14:paraId="29B10760" w14:textId="77777777" w:rsidR="00B2365C" w:rsidRPr="00D92F73" w:rsidRDefault="00B2365C">
      <w:pPr>
        <w:spacing w:after="200" w:line="276" w:lineRule="auto"/>
        <w:rPr>
          <w:rFonts w:ascii="Arial" w:hAnsi="Arial" w:cs="Arial"/>
        </w:rPr>
      </w:pPr>
    </w:p>
    <w:p w14:paraId="0774B031" w14:textId="77777777" w:rsidR="00B2365C" w:rsidRPr="00D92F73" w:rsidRDefault="00B2365C">
      <w:pPr>
        <w:spacing w:after="200" w:line="276" w:lineRule="auto"/>
        <w:rPr>
          <w:rFonts w:ascii="Arial" w:hAnsi="Arial" w:cs="Aria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285"/>
        <w:gridCol w:w="7693"/>
      </w:tblGrid>
      <w:tr w:rsidR="00B2365C" w:rsidRPr="00D92F73" w14:paraId="5BB6BA81" w14:textId="77777777" w:rsidTr="00B2365C">
        <w:trPr>
          <w:trHeight w:val="405"/>
        </w:trPr>
        <w:tc>
          <w:tcPr>
            <w:tcW w:w="1145" w:type="pct"/>
            <w:tcBorders>
              <w:top w:val="nil"/>
              <w:left w:val="nil"/>
              <w:bottom w:val="nil"/>
              <w:right w:val="single" w:sz="4" w:space="0" w:color="C0C0C0"/>
            </w:tcBorders>
            <w:hideMark/>
          </w:tcPr>
          <w:p w14:paraId="2297F1C3" w14:textId="77777777" w:rsidR="00B2365C" w:rsidRPr="00D92F73" w:rsidRDefault="00B2365C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Lekua eta eguna</w:t>
            </w:r>
          </w:p>
        </w:tc>
        <w:tc>
          <w:tcPr>
            <w:tcW w:w="3855" w:type="pct"/>
            <w:tcBorders>
              <w:top w:val="nil"/>
              <w:left w:val="single" w:sz="4" w:space="0" w:color="C0C0C0"/>
              <w:bottom w:val="nil"/>
              <w:right w:val="nil"/>
            </w:tcBorders>
            <w:vAlign w:val="center"/>
            <w:hideMark/>
          </w:tcPr>
          <w:p w14:paraId="3A2294E4" w14:textId="7B6BA751" w:rsidR="00B2365C" w:rsidRPr="00D92F73" w:rsidRDefault="00B2365C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2365C" w:rsidRPr="00D92F73" w14:paraId="19150E2C" w14:textId="77777777" w:rsidTr="00B2365C">
        <w:trPr>
          <w:trHeight w:val="405"/>
        </w:trPr>
        <w:tc>
          <w:tcPr>
            <w:tcW w:w="5000" w:type="pct"/>
            <w:gridSpan w:val="2"/>
          </w:tcPr>
          <w:p w14:paraId="0C1DD23D" w14:textId="77777777" w:rsidR="00B2365C" w:rsidRPr="00D92F73" w:rsidRDefault="00B2365C">
            <w:pPr>
              <w:spacing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6F172CCC" w14:textId="77777777" w:rsidR="00B2365C" w:rsidRPr="00D92F73" w:rsidRDefault="00B2365C" w:rsidP="00B2365C">
            <w:pPr>
              <w:spacing w:after="120" w:line="276" w:lineRule="auto"/>
              <w:ind w:firstLine="708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671E889D" w14:textId="77777777" w:rsidR="00B2365C" w:rsidRPr="00D92F73" w:rsidRDefault="00B2365C">
            <w:pPr>
              <w:tabs>
                <w:tab w:val="left" w:pos="3630"/>
              </w:tabs>
              <w:spacing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ab/>
            </w:r>
          </w:p>
          <w:p w14:paraId="196BEEA4" w14:textId="77777777" w:rsidR="00B2365C" w:rsidRPr="00D92F73" w:rsidRDefault="00B2365C">
            <w:pPr>
              <w:spacing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5CAEC9DD" w14:textId="77777777" w:rsidR="00B2365C" w:rsidRPr="00D92F73" w:rsidRDefault="00B2365C">
            <w:pPr>
              <w:spacing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38831DA5" w14:textId="77777777" w:rsidR="00B2365C" w:rsidRPr="00D92F73" w:rsidRDefault="00B2365C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2365C" w:rsidRPr="00D92F73" w14:paraId="7F3D2539" w14:textId="77777777" w:rsidTr="00B2365C">
        <w:trPr>
          <w:trHeight w:val="405"/>
        </w:trPr>
        <w:tc>
          <w:tcPr>
            <w:tcW w:w="5000" w:type="pct"/>
            <w:gridSpan w:val="2"/>
            <w:hideMark/>
          </w:tcPr>
          <w:p w14:paraId="57CD6F8C" w14:textId="0DEE649F" w:rsidR="00B2365C" w:rsidRPr="00D92F73" w:rsidRDefault="00B2365C" w:rsidP="002A025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Sin.: Proiek</w:t>
            </w:r>
            <w:bookmarkStart w:id="3" w:name="_GoBack"/>
            <w:bookmarkEnd w:id="3"/>
            <w:r>
              <w:rPr>
                <w:rFonts w:ascii="Arial" w:hAnsi="Arial"/>
                <w:b/>
                <w:sz w:val="22"/>
              </w:rPr>
              <w:t>tuaren koordinatzailea (ikertzaile nagusia)</w:t>
            </w:r>
          </w:p>
        </w:tc>
      </w:tr>
    </w:tbl>
    <w:p w14:paraId="67C9F3F7" w14:textId="77777777" w:rsidR="00B2365C" w:rsidRPr="00D92F73" w:rsidRDefault="00B2365C" w:rsidP="00B2365C">
      <w:pPr>
        <w:pStyle w:val="CM1"/>
        <w:spacing w:line="300" w:lineRule="exact"/>
        <w:ind w:left="426" w:right="424"/>
        <w:jc w:val="both"/>
        <w:rPr>
          <w:rFonts w:cs="Arial"/>
          <w:color w:val="000000"/>
          <w:sz w:val="22"/>
          <w:szCs w:val="22"/>
          <w:lang w:val="es-ES_tradnl"/>
        </w:rPr>
      </w:pPr>
    </w:p>
    <w:sectPr w:rsidR="00B2365C" w:rsidRPr="00D92F73" w:rsidSect="00D92F73">
      <w:footerReference w:type="default" r:id="rId11"/>
      <w:pgSz w:w="11906" w:h="16838"/>
      <w:pgMar w:top="1814" w:right="964" w:bottom="1247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1F0F0" w14:textId="77777777" w:rsidR="00AD544A" w:rsidRDefault="00AD544A" w:rsidP="004821D6">
      <w:r>
        <w:separator/>
      </w:r>
    </w:p>
  </w:endnote>
  <w:endnote w:type="continuationSeparator" w:id="0">
    <w:p w14:paraId="75AFD6D1" w14:textId="77777777" w:rsidR="00AD544A" w:rsidRDefault="00AD544A" w:rsidP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98372"/>
      <w:docPartObj>
        <w:docPartGallery w:val="Page Numbers (Bottom of Page)"/>
        <w:docPartUnique/>
      </w:docPartObj>
    </w:sdtPr>
    <w:sdtEndPr/>
    <w:sdtContent>
      <w:p w14:paraId="71AAA1E1" w14:textId="6936C988" w:rsidR="00B7265D" w:rsidRDefault="00B46677">
        <w:pPr>
          <w:pStyle w:val="Orri-o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58E">
          <w:rPr>
            <w:noProof/>
          </w:rPr>
          <w:t>5</w:t>
        </w:r>
        <w:r>
          <w:fldChar w:fldCharType="end"/>
        </w:r>
        <w:r>
          <w:t>/</w:t>
        </w:r>
      </w:p>
    </w:sdtContent>
  </w:sdt>
  <w:p w14:paraId="3A11286E" w14:textId="77777777" w:rsidR="00B7265D" w:rsidRDefault="00B7265D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D71E6" w14:textId="77777777" w:rsidR="00AD544A" w:rsidRDefault="00AD544A" w:rsidP="004821D6">
      <w:r>
        <w:separator/>
      </w:r>
    </w:p>
  </w:footnote>
  <w:footnote w:type="continuationSeparator" w:id="0">
    <w:p w14:paraId="3B438665" w14:textId="77777777" w:rsidR="00AD544A" w:rsidRDefault="00AD544A" w:rsidP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8367B"/>
    <w:multiLevelType w:val="hybridMultilevel"/>
    <w:tmpl w:val="44945D62"/>
    <w:lvl w:ilvl="0" w:tplc="EA3EF516"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="Arial" w:hint="default"/>
        <w:sz w:val="22"/>
        <w:szCs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C0227"/>
    <w:multiLevelType w:val="multilevel"/>
    <w:tmpl w:val="8B0E019A"/>
    <w:lvl w:ilvl="0">
      <w:start w:val="1"/>
      <w:numFmt w:val="decimal"/>
      <w:pStyle w:val="1izenburua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izenburua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3izenburua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izenburua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24"/>
    <w:rsid w:val="00035013"/>
    <w:rsid w:val="000541C3"/>
    <w:rsid w:val="0009555F"/>
    <w:rsid w:val="000B136E"/>
    <w:rsid w:val="000B3EE9"/>
    <w:rsid w:val="000B767D"/>
    <w:rsid w:val="000F366E"/>
    <w:rsid w:val="00122E38"/>
    <w:rsid w:val="0014410E"/>
    <w:rsid w:val="00161814"/>
    <w:rsid w:val="00186CA5"/>
    <w:rsid w:val="00195727"/>
    <w:rsid w:val="001B2E00"/>
    <w:rsid w:val="001B70D3"/>
    <w:rsid w:val="001C00D1"/>
    <w:rsid w:val="001C2AE9"/>
    <w:rsid w:val="001C42B6"/>
    <w:rsid w:val="001D0A67"/>
    <w:rsid w:val="001D658E"/>
    <w:rsid w:val="001F19CA"/>
    <w:rsid w:val="001F3112"/>
    <w:rsid w:val="001F7FFC"/>
    <w:rsid w:val="00204787"/>
    <w:rsid w:val="002055FF"/>
    <w:rsid w:val="002109C2"/>
    <w:rsid w:val="0024014F"/>
    <w:rsid w:val="002421DB"/>
    <w:rsid w:val="0027775B"/>
    <w:rsid w:val="00287F06"/>
    <w:rsid w:val="0029426D"/>
    <w:rsid w:val="002A025B"/>
    <w:rsid w:val="002A3CB6"/>
    <w:rsid w:val="002B54D3"/>
    <w:rsid w:val="002E1A67"/>
    <w:rsid w:val="002F5D90"/>
    <w:rsid w:val="00307BBE"/>
    <w:rsid w:val="00311AD2"/>
    <w:rsid w:val="00326234"/>
    <w:rsid w:val="00331058"/>
    <w:rsid w:val="00392CB6"/>
    <w:rsid w:val="003935B3"/>
    <w:rsid w:val="003B4457"/>
    <w:rsid w:val="003C7011"/>
    <w:rsid w:val="003D3471"/>
    <w:rsid w:val="003D4CE4"/>
    <w:rsid w:val="004638CD"/>
    <w:rsid w:val="00475EDD"/>
    <w:rsid w:val="004821D6"/>
    <w:rsid w:val="004845E0"/>
    <w:rsid w:val="004E4E80"/>
    <w:rsid w:val="004F1211"/>
    <w:rsid w:val="00516DF4"/>
    <w:rsid w:val="00541349"/>
    <w:rsid w:val="00552208"/>
    <w:rsid w:val="005577E3"/>
    <w:rsid w:val="00574E51"/>
    <w:rsid w:val="005E7769"/>
    <w:rsid w:val="00611CC8"/>
    <w:rsid w:val="00623D51"/>
    <w:rsid w:val="00655400"/>
    <w:rsid w:val="00667C74"/>
    <w:rsid w:val="0068390F"/>
    <w:rsid w:val="006E0C86"/>
    <w:rsid w:val="0070489C"/>
    <w:rsid w:val="00715486"/>
    <w:rsid w:val="00725A0A"/>
    <w:rsid w:val="0073055C"/>
    <w:rsid w:val="0073239F"/>
    <w:rsid w:val="00732842"/>
    <w:rsid w:val="00743492"/>
    <w:rsid w:val="00753836"/>
    <w:rsid w:val="007858FE"/>
    <w:rsid w:val="00786243"/>
    <w:rsid w:val="007A2E70"/>
    <w:rsid w:val="007B083F"/>
    <w:rsid w:val="007B6DBD"/>
    <w:rsid w:val="007C15F4"/>
    <w:rsid w:val="007E7FA5"/>
    <w:rsid w:val="00817FE8"/>
    <w:rsid w:val="008359A2"/>
    <w:rsid w:val="00837D7C"/>
    <w:rsid w:val="0085760D"/>
    <w:rsid w:val="00860629"/>
    <w:rsid w:val="008A699D"/>
    <w:rsid w:val="008D546D"/>
    <w:rsid w:val="009028B5"/>
    <w:rsid w:val="009301BB"/>
    <w:rsid w:val="0093432C"/>
    <w:rsid w:val="00943E5A"/>
    <w:rsid w:val="00944C5E"/>
    <w:rsid w:val="00994784"/>
    <w:rsid w:val="009A2CCB"/>
    <w:rsid w:val="009D5D42"/>
    <w:rsid w:val="009E2D08"/>
    <w:rsid w:val="009F3C09"/>
    <w:rsid w:val="00A75824"/>
    <w:rsid w:val="00A8289D"/>
    <w:rsid w:val="00A95223"/>
    <w:rsid w:val="00AD544A"/>
    <w:rsid w:val="00B02671"/>
    <w:rsid w:val="00B05CE3"/>
    <w:rsid w:val="00B13EBB"/>
    <w:rsid w:val="00B17A0D"/>
    <w:rsid w:val="00B22C67"/>
    <w:rsid w:val="00B2365C"/>
    <w:rsid w:val="00B27968"/>
    <w:rsid w:val="00B36BBA"/>
    <w:rsid w:val="00B46677"/>
    <w:rsid w:val="00B7265D"/>
    <w:rsid w:val="00BB5F41"/>
    <w:rsid w:val="00C11512"/>
    <w:rsid w:val="00C64CB5"/>
    <w:rsid w:val="00C676CB"/>
    <w:rsid w:val="00C735E4"/>
    <w:rsid w:val="00CB111E"/>
    <w:rsid w:val="00CC6712"/>
    <w:rsid w:val="00CE4F9F"/>
    <w:rsid w:val="00CE5933"/>
    <w:rsid w:val="00CF13E9"/>
    <w:rsid w:val="00D2002F"/>
    <w:rsid w:val="00D352E0"/>
    <w:rsid w:val="00D643B5"/>
    <w:rsid w:val="00D70BC0"/>
    <w:rsid w:val="00D92F73"/>
    <w:rsid w:val="00DB0FEA"/>
    <w:rsid w:val="00DD2A67"/>
    <w:rsid w:val="00DE7AF7"/>
    <w:rsid w:val="00E143E9"/>
    <w:rsid w:val="00E20DB4"/>
    <w:rsid w:val="00E5789B"/>
    <w:rsid w:val="00E61C9A"/>
    <w:rsid w:val="00E73305"/>
    <w:rsid w:val="00EA1671"/>
    <w:rsid w:val="00EF1DB3"/>
    <w:rsid w:val="00EF2B5E"/>
    <w:rsid w:val="00EF5599"/>
    <w:rsid w:val="00F001E3"/>
    <w:rsid w:val="00F107E6"/>
    <w:rsid w:val="00F12594"/>
    <w:rsid w:val="00F42D4C"/>
    <w:rsid w:val="00F531DC"/>
    <w:rsid w:val="00F91ABB"/>
    <w:rsid w:val="00FB5C04"/>
    <w:rsid w:val="00FD50A0"/>
    <w:rsid w:val="00FD6AA1"/>
    <w:rsid w:val="00FD7C23"/>
    <w:rsid w:val="00FE4442"/>
    <w:rsid w:val="00FE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0FFD4"/>
  <w15:docId w15:val="{101B1AA0-C425-437E-A19F-BA2FC6E9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_tradnl"/>
    </w:rPr>
  </w:style>
  <w:style w:type="paragraph" w:styleId="1izenburua">
    <w:name w:val="heading 1"/>
    <w:basedOn w:val="Normala"/>
    <w:next w:val="Normala"/>
    <w:link w:val="1izenburuaK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izenburua">
    <w:name w:val="heading 2"/>
    <w:basedOn w:val="Normala"/>
    <w:next w:val="Normala"/>
    <w:link w:val="2izenburuaK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3izenburua">
    <w:name w:val="heading 3"/>
    <w:basedOn w:val="Normala"/>
    <w:next w:val="Normala"/>
    <w:link w:val="3izenburuaK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4izenburua">
    <w:name w:val="heading 4"/>
    <w:basedOn w:val="Normala"/>
    <w:next w:val="Normala"/>
    <w:link w:val="4izenburuaK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u-ES" w:eastAsia="es-ES_tradnl"/>
    </w:rPr>
  </w:style>
  <w:style w:type="paragraph" w:styleId="TOCizenburua">
    <w:name w:val="TOC Heading"/>
    <w:basedOn w:val="1izenburua"/>
    <w:next w:val="Normala"/>
    <w:uiPriority w:val="39"/>
    <w:semiHidden/>
    <w:unhideWhenUsed/>
    <w:qFormat/>
    <w:rsid w:val="00A75824"/>
    <w:pPr>
      <w:spacing w:line="276" w:lineRule="auto"/>
      <w:outlineLvl w:val="9"/>
    </w:pPr>
    <w:rPr>
      <w:lang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A75824"/>
    <w:rPr>
      <w:rFonts w:ascii="Tahoma" w:eastAsia="Times New Roman" w:hAnsi="Tahoma" w:cs="Tahoma"/>
      <w:sz w:val="16"/>
      <w:szCs w:val="16"/>
      <w:lang w:val="eu-ES" w:eastAsia="es-ES_tradnl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u-ES" w:eastAsia="es-ES_tradnl"/>
    </w:rPr>
  </w:style>
  <w:style w:type="paragraph" w:styleId="Zerrenda-paragrafoa">
    <w:name w:val="List Paragraph"/>
    <w:basedOn w:val="Normala"/>
    <w:uiPriority w:val="34"/>
    <w:qFormat/>
    <w:rsid w:val="00A75824"/>
    <w:pPr>
      <w:ind w:left="720"/>
      <w:contextualSpacing/>
    </w:pPr>
  </w:style>
  <w:style w:type="character" w:customStyle="1" w:styleId="3izenburuaKar">
    <w:name w:val="3. izenburua Kar"/>
    <w:basedOn w:val="Paragrafoarenletra-tipolehenetsia"/>
    <w:link w:val="3izenburua"/>
    <w:uiPriority w:val="9"/>
    <w:rsid w:val="00B05CE3"/>
    <w:rPr>
      <w:rFonts w:ascii="Verdana" w:eastAsiaTheme="majorEastAsia" w:hAnsi="Verdana" w:cstheme="majorBidi"/>
      <w:b/>
      <w:bCs/>
      <w:szCs w:val="20"/>
      <w:lang w:val="eu-ES" w:eastAsia="es-ES_tradnl"/>
    </w:rPr>
  </w:style>
  <w:style w:type="character" w:customStyle="1" w:styleId="4izenburuaKar">
    <w:name w:val="4. izenburua Kar"/>
    <w:basedOn w:val="Paragrafoarenletra-tipolehenetsia"/>
    <w:link w:val="4izenburua"/>
    <w:uiPriority w:val="9"/>
    <w:rsid w:val="00B05CE3"/>
    <w:rPr>
      <w:rFonts w:ascii="Verdana" w:eastAsiaTheme="majorEastAsia" w:hAnsi="Verdana" w:cstheme="majorBidi"/>
      <w:bCs/>
      <w:i/>
      <w:iCs/>
      <w:szCs w:val="20"/>
      <w:lang w:val="eu-ES" w:eastAsia="es-ES_tradnl"/>
    </w:rPr>
  </w:style>
  <w:style w:type="table" w:styleId="Saretaduntaula">
    <w:name w:val="Table Grid"/>
    <w:basedOn w:val="Taulanormala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igrafea">
    <w:name w:val="caption"/>
    <w:basedOn w:val="Normala"/>
    <w:next w:val="Normala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Oin-oharrarentestua">
    <w:name w:val="footnote text"/>
    <w:basedOn w:val="Normala"/>
    <w:link w:val="Oin-oharrarentestuaKar"/>
    <w:uiPriority w:val="99"/>
    <w:semiHidden/>
    <w:unhideWhenUsed/>
    <w:rsid w:val="004821D6"/>
  </w:style>
  <w:style w:type="character" w:customStyle="1" w:styleId="Oin-oharrarentestuaKar">
    <w:name w:val="Oin-oharraren testua Kar"/>
    <w:basedOn w:val="Paragrafoarenletra-tipolehenetsia"/>
    <w:link w:val="Oin-oharrarentestua"/>
    <w:uiPriority w:val="99"/>
    <w:semiHidden/>
    <w:rsid w:val="004821D6"/>
    <w:rPr>
      <w:rFonts w:ascii="Arial" w:eastAsia="Times New Roman" w:hAnsi="Arial" w:cs="Times New Roman"/>
      <w:sz w:val="20"/>
      <w:szCs w:val="20"/>
      <w:lang w:val="eu-ES" w:eastAsia="es-ES_tradnl"/>
    </w:rPr>
  </w:style>
  <w:style w:type="character" w:styleId="Oin-oharrarenerreferentzia">
    <w:name w:val="footnote reference"/>
    <w:basedOn w:val="Paragrafoarenletra-tipolehenetsia"/>
    <w:uiPriority w:val="99"/>
    <w:semiHidden/>
    <w:unhideWhenUsed/>
    <w:rsid w:val="004821D6"/>
    <w:rPr>
      <w:vertAlign w:val="superscript"/>
    </w:rPr>
  </w:style>
  <w:style w:type="paragraph" w:styleId="EA1">
    <w:name w:val="toc 1"/>
    <w:basedOn w:val="Normala"/>
    <w:next w:val="Normala"/>
    <w:autoRedefine/>
    <w:uiPriority w:val="39"/>
    <w:unhideWhenUsed/>
    <w:rsid w:val="00943E5A"/>
    <w:pPr>
      <w:spacing w:after="100"/>
    </w:pPr>
  </w:style>
  <w:style w:type="paragraph" w:styleId="EA2">
    <w:name w:val="toc 2"/>
    <w:basedOn w:val="Normala"/>
    <w:next w:val="Normala"/>
    <w:autoRedefine/>
    <w:uiPriority w:val="39"/>
    <w:unhideWhenUsed/>
    <w:rsid w:val="00943E5A"/>
    <w:pPr>
      <w:spacing w:after="100"/>
      <w:ind w:left="220"/>
    </w:pPr>
  </w:style>
  <w:style w:type="character" w:styleId="Hiperesteka">
    <w:name w:val="Hyperlink"/>
    <w:basedOn w:val="Paragrafoarenletra-tipolehenetsia"/>
    <w:uiPriority w:val="99"/>
    <w:unhideWhenUsed/>
    <w:rsid w:val="00943E5A"/>
    <w:rPr>
      <w:color w:val="0000FF" w:themeColor="hyperlink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9F3C09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9F3C09"/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9F3C09"/>
    <w:rPr>
      <w:rFonts w:ascii="Arial" w:eastAsia="Times New Roman" w:hAnsi="Arial" w:cs="Times New Roman"/>
      <w:sz w:val="20"/>
      <w:szCs w:val="20"/>
      <w:lang w:val="eu-ES" w:eastAsia="es-ES_tradnl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9F3C09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u-ES" w:eastAsia="es-ES_tradnl"/>
    </w:rPr>
  </w:style>
  <w:style w:type="paragraph" w:styleId="Goiburua">
    <w:name w:val="header"/>
    <w:basedOn w:val="Normala"/>
    <w:link w:val="Goiburu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E61C9A"/>
    <w:rPr>
      <w:rFonts w:ascii="Arial" w:eastAsia="Times New Roman" w:hAnsi="Arial" w:cs="Times New Roman"/>
      <w:szCs w:val="20"/>
      <w:lang w:val="eu-ES" w:eastAsia="es-ES_tradnl"/>
    </w:rPr>
  </w:style>
  <w:style w:type="paragraph" w:styleId="Orri-oina">
    <w:name w:val="footer"/>
    <w:basedOn w:val="Normala"/>
    <w:link w:val="Orri-oin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E61C9A"/>
    <w:rPr>
      <w:rFonts w:ascii="Arial" w:eastAsia="Times New Roman" w:hAnsi="Arial" w:cs="Times New Roman"/>
      <w:szCs w:val="20"/>
      <w:lang w:val="eu-ES" w:eastAsia="es-ES_tradnl"/>
    </w:rPr>
  </w:style>
  <w:style w:type="paragraph" w:customStyle="1" w:styleId="CM1">
    <w:name w:val="CM1"/>
    <w:basedOn w:val="Normala"/>
    <w:next w:val="Normala"/>
    <w:rsid w:val="00B2365C"/>
    <w:pPr>
      <w:autoSpaceDE w:val="0"/>
      <w:autoSpaceDN w:val="0"/>
      <w:adjustRightInd w:val="0"/>
    </w:pPr>
    <w:rPr>
      <w:rFonts w:ascii="Arial" w:hAnsi="Arial"/>
      <w:szCs w:val="24"/>
      <w:lang w:eastAsia="en-US"/>
    </w:rPr>
  </w:style>
  <w:style w:type="paragraph" w:customStyle="1" w:styleId="CM2">
    <w:name w:val="CM2"/>
    <w:basedOn w:val="Normala"/>
    <w:next w:val="Normala"/>
    <w:rsid w:val="00B2365C"/>
    <w:pPr>
      <w:autoSpaceDE w:val="0"/>
      <w:autoSpaceDN w:val="0"/>
      <w:adjustRightInd w:val="0"/>
      <w:spacing w:after="260"/>
    </w:pPr>
    <w:rPr>
      <w:rFonts w:ascii="Arial" w:hAnsi="Arial"/>
      <w:szCs w:val="24"/>
      <w:lang w:eastAsia="en-US"/>
    </w:rPr>
  </w:style>
  <w:style w:type="paragraph" w:styleId="Berrikuspena">
    <w:name w:val="Revision"/>
    <w:hidden/>
    <w:uiPriority w:val="99"/>
    <w:semiHidden/>
    <w:rsid w:val="001C2AE9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xcorres\Desktop\Plantilla%20enero%2020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A83058990434E92C91238E989174F" ma:contentTypeVersion="4" ma:contentTypeDescription="Create a new document." ma:contentTypeScope="" ma:versionID="42467cba17d4eabc229560381b08cdd4">
  <xsd:schema xmlns:xsd="http://www.w3.org/2001/XMLSchema" xmlns:xs="http://www.w3.org/2001/XMLSchema" xmlns:p="http://schemas.microsoft.com/office/2006/metadata/properties" xmlns:ns2="615b5638-17a8-4122-884b-593b22ed900d" targetNamespace="http://schemas.microsoft.com/office/2006/metadata/properties" ma:root="true" ma:fieldsID="9e35901a43b70e714b85505b8b4bf509" ns2:_="">
    <xsd:import namespace="615b5638-17a8-4122-884b-593b22ed90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b5638-17a8-4122-884b-593b22ed9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E2271-6C1F-4328-AC6C-589A4368C3EE}">
  <ds:schemaRefs>
    <ds:schemaRef ds:uri="http://schemas.microsoft.com/office/2006/metadata/properties"/>
    <ds:schemaRef ds:uri="615b5638-17a8-4122-884b-593b22ed900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DFFF484-3CA4-4C29-8D90-F241371748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5921AB-AACB-42BC-914B-45D36342B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b5638-17a8-4122-884b-593b22ed9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697E38-B240-45BB-90E3-9E7022E49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enero 2020.dot</Template>
  <TotalTime>2</TotalTime>
  <Pages>5</Pages>
  <Words>335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Pertica Acha, Jon</cp:lastModifiedBy>
  <cp:revision>3</cp:revision>
  <cp:lastPrinted>2020-02-04T11:17:00Z</cp:lastPrinted>
  <dcterms:created xsi:type="dcterms:W3CDTF">2022-03-18T13:00:00Z</dcterms:created>
  <dcterms:modified xsi:type="dcterms:W3CDTF">2022-03-25T13:04:00Z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0x0101004DEA83058990434E92C91238E989174F</vt:lpwstr>
  </property>
</Properties>
</file>