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1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568"/>
        <w:gridCol w:w="8546"/>
      </w:tblGrid>
      <w:tr w:rsidR="007743A2" w:rsidRPr="008851D3" w:rsidTr="00C73648">
        <w:trPr>
          <w:trHeight w:val="1134"/>
        </w:trPr>
        <w:tc>
          <w:tcPr>
            <w:tcW w:w="22114" w:type="dxa"/>
            <w:gridSpan w:val="2"/>
            <w:shd w:val="clear" w:color="auto" w:fill="auto"/>
          </w:tcPr>
          <w:p w:rsidR="006668F4" w:rsidRPr="00C8035E" w:rsidRDefault="006668F4" w:rsidP="007743A2">
            <w:pPr>
              <w:ind w:left="318" w:right="317"/>
              <w:jc w:val="center"/>
              <w:rPr>
                <w:b/>
                <w:sz w:val="36"/>
              </w:rPr>
            </w:pPr>
            <w:bookmarkStart w:id="0" w:name="_GoBack"/>
            <w:bookmarkEnd w:id="0"/>
          </w:p>
          <w:p w:rsidR="008D0A0E" w:rsidRPr="00543336" w:rsidRDefault="00FC5E19" w:rsidP="007743A2">
            <w:pPr>
              <w:ind w:left="318" w:right="317"/>
              <w:jc w:val="center"/>
              <w:rPr>
                <w:b/>
                <w:sz w:val="36"/>
              </w:rPr>
            </w:pPr>
            <w:r w:rsidRPr="00543336">
              <w:rPr>
                <w:b/>
                <w:sz w:val="36"/>
              </w:rPr>
              <w:t>INGURUMENA BABESTEKO INBERTSIOAK EGITEKO ENPRESEI DIRU-LAGUNTZ</w:t>
            </w:r>
            <w:r w:rsidR="005F5604">
              <w:rPr>
                <w:b/>
                <w:sz w:val="36"/>
              </w:rPr>
              <w:t>EN</w:t>
            </w:r>
            <w:r w:rsidR="00306744" w:rsidRPr="00543336">
              <w:rPr>
                <w:b/>
                <w:sz w:val="36"/>
              </w:rPr>
              <w:t xml:space="preserve"> PROGRAMA</w:t>
            </w:r>
          </w:p>
          <w:p w:rsidR="007743A2" w:rsidRPr="00543336" w:rsidRDefault="007743A2" w:rsidP="00306744">
            <w:pPr>
              <w:ind w:left="318" w:right="317"/>
              <w:jc w:val="center"/>
              <w:rPr>
                <w:b/>
                <w:sz w:val="36"/>
              </w:rPr>
            </w:pPr>
            <w:r w:rsidRPr="00543336">
              <w:rPr>
                <w:b/>
                <w:sz w:val="36"/>
              </w:rPr>
              <w:t xml:space="preserve">PROGRAMA </w:t>
            </w:r>
            <w:r w:rsidR="00FC5E19" w:rsidRPr="00543336">
              <w:rPr>
                <w:b/>
                <w:sz w:val="36"/>
              </w:rPr>
              <w:t>DE SUBVENCIONES A EMPRESAS PARA LA REALIZACIÓN DE INVERSIONES DESTINADAS A LA PROTECCIÓN DEL MEDIO AMBIENTE</w:t>
            </w:r>
          </w:p>
          <w:p w:rsidR="00AD7456" w:rsidRDefault="00AD7456" w:rsidP="00306744">
            <w:pPr>
              <w:ind w:left="318" w:right="317"/>
              <w:jc w:val="center"/>
              <w:rPr>
                <w:b/>
                <w:sz w:val="36"/>
              </w:rPr>
            </w:pPr>
          </w:p>
          <w:p w:rsidR="007743A2" w:rsidRPr="007D59F1" w:rsidRDefault="008D0A0E" w:rsidP="007D59F1">
            <w:pPr>
              <w:ind w:left="318" w:right="317"/>
              <w:jc w:val="center"/>
              <w:rPr>
                <w:b/>
                <w:sz w:val="40"/>
              </w:rPr>
            </w:pPr>
            <w:r w:rsidRPr="00C8035E">
              <w:rPr>
                <w:b/>
                <w:sz w:val="40"/>
              </w:rPr>
              <w:t xml:space="preserve">KOFINANTZATUTAKO ERAGIKETA / </w:t>
            </w:r>
            <w:r w:rsidR="007743A2" w:rsidRPr="00C8035E">
              <w:rPr>
                <w:b/>
                <w:sz w:val="40"/>
              </w:rPr>
              <w:t>ACTUACIÓN COFINANCIADA:</w:t>
            </w:r>
          </w:p>
        </w:tc>
      </w:tr>
      <w:tr w:rsidR="007D59F1" w:rsidRPr="008851D3" w:rsidTr="00C73648">
        <w:trPr>
          <w:trHeight w:val="2268"/>
        </w:trPr>
        <w:tc>
          <w:tcPr>
            <w:tcW w:w="22114" w:type="dxa"/>
            <w:gridSpan w:val="2"/>
            <w:shd w:val="clear" w:color="auto" w:fill="auto"/>
            <w:vAlign w:val="center"/>
          </w:tcPr>
          <w:p w:rsidR="0096550E" w:rsidRDefault="0096550E" w:rsidP="003852A4">
            <w:pPr>
              <w:ind w:left="318" w:right="317"/>
              <w:jc w:val="center"/>
              <w:rPr>
                <w:b/>
                <w:color w:val="FF0000"/>
                <w:sz w:val="44"/>
                <w:szCs w:val="44"/>
              </w:rPr>
            </w:pPr>
            <w:r w:rsidRPr="00D63113">
              <w:rPr>
                <w:b/>
                <w:color w:val="FF0000"/>
                <w:sz w:val="44"/>
                <w:szCs w:val="44"/>
              </w:rPr>
              <w:t>Xxxxxxxx</w:t>
            </w:r>
            <w:r>
              <w:rPr>
                <w:b/>
                <w:color w:val="FF0000"/>
                <w:sz w:val="44"/>
                <w:szCs w:val="44"/>
              </w:rPr>
              <w:t xml:space="preserve"> xxx </w:t>
            </w:r>
            <w:r w:rsidRPr="00D63113">
              <w:rPr>
                <w:b/>
                <w:color w:val="FF0000"/>
                <w:sz w:val="44"/>
                <w:szCs w:val="44"/>
              </w:rPr>
              <w:t xml:space="preserve">xxxxx </w:t>
            </w:r>
          </w:p>
          <w:p w:rsidR="007D59F1" w:rsidRPr="00672221" w:rsidRDefault="007D59F1" w:rsidP="003852A4">
            <w:pPr>
              <w:ind w:left="318" w:right="317"/>
              <w:jc w:val="center"/>
              <w:rPr>
                <w:b/>
                <w:color w:val="003399"/>
                <w:sz w:val="44"/>
                <w:szCs w:val="44"/>
              </w:rPr>
            </w:pPr>
            <w:r w:rsidRPr="00672221">
              <w:rPr>
                <w:b/>
                <w:color w:val="003399"/>
                <w:sz w:val="44"/>
                <w:szCs w:val="44"/>
              </w:rPr>
              <w:t>XXXX XXXX</w:t>
            </w:r>
          </w:p>
        </w:tc>
      </w:tr>
      <w:tr w:rsidR="007743A2" w:rsidRPr="008851D3" w:rsidTr="00C73648">
        <w:trPr>
          <w:trHeight w:val="2098"/>
        </w:trPr>
        <w:tc>
          <w:tcPr>
            <w:tcW w:w="22114" w:type="dxa"/>
            <w:gridSpan w:val="2"/>
            <w:tcBorders>
              <w:bottom w:val="nil"/>
            </w:tcBorders>
            <w:shd w:val="clear" w:color="auto" w:fill="auto"/>
          </w:tcPr>
          <w:p w:rsidR="00E4697E" w:rsidRDefault="00C8035E" w:rsidP="00E4697E">
            <w:pPr>
              <w:spacing w:after="60"/>
              <w:ind w:left="318" w:right="318"/>
              <w:jc w:val="center"/>
              <w:rPr>
                <w:b/>
                <w:sz w:val="32"/>
              </w:rPr>
            </w:pPr>
            <w:r w:rsidRPr="00C8035E">
              <w:rPr>
                <w:b/>
                <w:sz w:val="32"/>
              </w:rPr>
              <w:t>EUSKO JAURL</w:t>
            </w:r>
            <w:r w:rsidR="003F7D36">
              <w:rPr>
                <w:b/>
                <w:sz w:val="32"/>
              </w:rPr>
              <w:t xml:space="preserve">ARITZAK ETA EUROPAR BATASUNAK </w:t>
            </w:r>
          </w:p>
          <w:p w:rsidR="00C8035E" w:rsidRDefault="00D52A1E" w:rsidP="00E4697E">
            <w:pPr>
              <w:spacing w:before="120"/>
              <w:ind w:left="318" w:right="31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2014-2020 </w:t>
            </w:r>
            <w:r w:rsidR="003F7D36">
              <w:rPr>
                <w:b/>
                <w:sz w:val="32"/>
              </w:rPr>
              <w:t>E</w:t>
            </w:r>
            <w:r w:rsidR="00C8035E" w:rsidRPr="00C8035E">
              <w:rPr>
                <w:b/>
                <w:sz w:val="32"/>
              </w:rPr>
              <w:t>SKUALDE GARAPENERAKO EUROPAR FUNTSAREN (EGEF) BITARTEZ KOFINANTZATUTAKO ERAGIKETA</w:t>
            </w:r>
          </w:p>
          <w:p w:rsidR="00E4697E" w:rsidRPr="00E4697E" w:rsidRDefault="00E4697E" w:rsidP="00915121">
            <w:pPr>
              <w:ind w:left="318" w:right="317"/>
              <w:jc w:val="center"/>
              <w:rPr>
                <w:b/>
                <w:sz w:val="16"/>
                <w:szCs w:val="16"/>
              </w:rPr>
            </w:pPr>
          </w:p>
          <w:p w:rsidR="00E4697E" w:rsidRDefault="00812A5C" w:rsidP="00E4697E">
            <w:pPr>
              <w:spacing w:after="60"/>
              <w:ind w:left="318" w:right="318"/>
              <w:jc w:val="center"/>
              <w:rPr>
                <w:b/>
                <w:sz w:val="32"/>
              </w:rPr>
            </w:pPr>
            <w:r w:rsidRPr="00C8035E">
              <w:rPr>
                <w:b/>
                <w:sz w:val="32"/>
              </w:rPr>
              <w:t xml:space="preserve">ACTUACIÓN </w:t>
            </w:r>
            <w:r w:rsidR="007743A2" w:rsidRPr="00C8035E">
              <w:rPr>
                <w:b/>
                <w:sz w:val="32"/>
              </w:rPr>
              <w:t>COFINANCIAD</w:t>
            </w:r>
            <w:r w:rsidRPr="00C8035E">
              <w:rPr>
                <w:b/>
                <w:sz w:val="32"/>
              </w:rPr>
              <w:t>A</w:t>
            </w:r>
            <w:r w:rsidR="007743A2" w:rsidRPr="00C8035E">
              <w:rPr>
                <w:b/>
                <w:sz w:val="32"/>
              </w:rPr>
              <w:t xml:space="preserve"> POR EL GOBIERNO </w:t>
            </w:r>
            <w:r w:rsidR="000C2D10">
              <w:rPr>
                <w:b/>
                <w:sz w:val="32"/>
              </w:rPr>
              <w:t>VASCO Y LA UNION EUROPEA A TRAVÉ</w:t>
            </w:r>
            <w:r w:rsidR="007743A2" w:rsidRPr="00C8035E">
              <w:rPr>
                <w:b/>
                <w:sz w:val="32"/>
              </w:rPr>
              <w:t>S DEL</w:t>
            </w:r>
          </w:p>
          <w:p w:rsidR="006668F4" w:rsidRPr="00C8035E" w:rsidRDefault="007743A2" w:rsidP="0096550E">
            <w:pPr>
              <w:spacing w:before="120" w:after="0"/>
              <w:ind w:left="318" w:right="318"/>
              <w:jc w:val="center"/>
              <w:rPr>
                <w:b/>
                <w:sz w:val="40"/>
              </w:rPr>
            </w:pPr>
            <w:r w:rsidRPr="00C8035E">
              <w:rPr>
                <w:b/>
                <w:sz w:val="32"/>
              </w:rPr>
              <w:t xml:space="preserve"> FONDO EUROPEO DE DESARROLLO REGIONAL</w:t>
            </w:r>
            <w:r w:rsidR="003B1D78" w:rsidRPr="00C8035E">
              <w:rPr>
                <w:b/>
                <w:sz w:val="32"/>
              </w:rPr>
              <w:t xml:space="preserve"> 2014-2020</w:t>
            </w:r>
            <w:r w:rsidRPr="00C8035E">
              <w:rPr>
                <w:b/>
                <w:sz w:val="32"/>
              </w:rPr>
              <w:t xml:space="preserve"> (FEDER)</w:t>
            </w:r>
          </w:p>
        </w:tc>
      </w:tr>
      <w:tr w:rsidR="007743A2" w:rsidRPr="008851D3" w:rsidTr="00C73648">
        <w:trPr>
          <w:trHeight w:val="20"/>
        </w:trPr>
        <w:tc>
          <w:tcPr>
            <w:tcW w:w="13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43A2" w:rsidRDefault="007743A2" w:rsidP="00A703EB">
            <w:pPr>
              <w:spacing w:after="0" w:line="240" w:lineRule="auto"/>
              <w:ind w:left="567"/>
              <w:jc w:val="left"/>
            </w:pPr>
            <w:r>
              <w:rPr>
                <w:b/>
                <w:i/>
                <w:noProof/>
              </w:rPr>
              <w:drawing>
                <wp:inline distT="0" distB="0" distL="0" distR="0" wp14:anchorId="6ACACE3B" wp14:editId="01568D45">
                  <wp:extent cx="6410325" cy="267245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442" cy="269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3EB" w:rsidRPr="008851D3" w:rsidRDefault="00A703EB" w:rsidP="00A703EB">
            <w:pPr>
              <w:ind w:left="567"/>
              <w:jc w:val="left"/>
            </w:pPr>
          </w:p>
        </w:tc>
        <w:tc>
          <w:tcPr>
            <w:tcW w:w="8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3A2" w:rsidRDefault="00C73648" w:rsidP="00A703EB">
            <w:pPr>
              <w:spacing w:after="0" w:line="240" w:lineRule="auto"/>
              <w:ind w:left="567" w:right="284"/>
              <w:jc w:val="right"/>
            </w:pPr>
            <w:r>
              <w:rPr>
                <w:rFonts w:ascii="Lucida Sans" w:hAnsi="Lucida Sans"/>
                <w:noProof/>
              </w:rPr>
              <w:drawing>
                <wp:inline distT="0" distB="0" distL="0" distR="0" wp14:anchorId="21597FBE" wp14:editId="018667B5">
                  <wp:extent cx="3457575" cy="3457575"/>
                  <wp:effectExtent l="0" t="0" r="9525" b="9525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l_gv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345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3EB" w:rsidRPr="00C8035E" w:rsidRDefault="00A703EB" w:rsidP="00A703EB">
            <w:pPr>
              <w:ind w:left="567"/>
              <w:jc w:val="right"/>
            </w:pPr>
          </w:p>
        </w:tc>
      </w:tr>
    </w:tbl>
    <w:p w:rsidR="00D83112" w:rsidRPr="0096550E" w:rsidRDefault="003E5131" w:rsidP="0096550E">
      <w:pPr>
        <w:spacing w:before="0" w:after="0" w:line="240" w:lineRule="auto"/>
        <w:rPr>
          <w:sz w:val="2"/>
          <w:szCs w:val="2"/>
        </w:rPr>
      </w:pPr>
    </w:p>
    <w:sectPr w:rsidR="00D83112" w:rsidRPr="0096550E" w:rsidSect="00C8035E">
      <w:pgSz w:w="23814" w:h="16839" w:orient="landscape" w:code="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31"/>
    <w:rsid w:val="000A0480"/>
    <w:rsid w:val="000B03AC"/>
    <w:rsid w:val="000C2D10"/>
    <w:rsid w:val="00144114"/>
    <w:rsid w:val="001867B8"/>
    <w:rsid w:val="001F6D1D"/>
    <w:rsid w:val="00223B79"/>
    <w:rsid w:val="002512AE"/>
    <w:rsid w:val="002A05CF"/>
    <w:rsid w:val="002E1E16"/>
    <w:rsid w:val="002E4FA0"/>
    <w:rsid w:val="00306744"/>
    <w:rsid w:val="00316463"/>
    <w:rsid w:val="003852A4"/>
    <w:rsid w:val="003B1D78"/>
    <w:rsid w:val="003C5E0B"/>
    <w:rsid w:val="003E5131"/>
    <w:rsid w:val="003E619C"/>
    <w:rsid w:val="003F7D36"/>
    <w:rsid w:val="00412CA2"/>
    <w:rsid w:val="004855CC"/>
    <w:rsid w:val="00543336"/>
    <w:rsid w:val="005B577D"/>
    <w:rsid w:val="005F5604"/>
    <w:rsid w:val="006328D9"/>
    <w:rsid w:val="00634213"/>
    <w:rsid w:val="006668F4"/>
    <w:rsid w:val="00672221"/>
    <w:rsid w:val="006C1F25"/>
    <w:rsid w:val="006E0D4E"/>
    <w:rsid w:val="00722BE0"/>
    <w:rsid w:val="0072307D"/>
    <w:rsid w:val="00735013"/>
    <w:rsid w:val="00763BB2"/>
    <w:rsid w:val="007743A2"/>
    <w:rsid w:val="007A7828"/>
    <w:rsid w:val="007D59F1"/>
    <w:rsid w:val="007E7C28"/>
    <w:rsid w:val="00812A5C"/>
    <w:rsid w:val="00870B77"/>
    <w:rsid w:val="00890170"/>
    <w:rsid w:val="008C099A"/>
    <w:rsid w:val="008D0A0E"/>
    <w:rsid w:val="008D43D1"/>
    <w:rsid w:val="008E54B9"/>
    <w:rsid w:val="00915121"/>
    <w:rsid w:val="00934887"/>
    <w:rsid w:val="0096550E"/>
    <w:rsid w:val="00971D22"/>
    <w:rsid w:val="00A703EB"/>
    <w:rsid w:val="00AD7456"/>
    <w:rsid w:val="00B97BC7"/>
    <w:rsid w:val="00C34664"/>
    <w:rsid w:val="00C463DD"/>
    <w:rsid w:val="00C73648"/>
    <w:rsid w:val="00C8035E"/>
    <w:rsid w:val="00CC6CF2"/>
    <w:rsid w:val="00CE141F"/>
    <w:rsid w:val="00D52A1E"/>
    <w:rsid w:val="00D63113"/>
    <w:rsid w:val="00E45B2B"/>
    <w:rsid w:val="00E4697E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C3BB2-E04B-45CD-A33E-3F433A5F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A2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3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ubvenciones\EMPRESAS\IHOBE\0-%20Para%20Carteles\CARTEL%20FEDER_plantilla%20v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CARTEL FEDER_plantilla v4</Template>
  <TotalTime>7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Idoia Barron</dc:creator>
  <cp:lastModifiedBy>Idoia Barron</cp:lastModifiedBy>
  <cp:revision>1</cp:revision>
  <cp:lastPrinted>2018-02-22T11:13:00Z</cp:lastPrinted>
  <dcterms:created xsi:type="dcterms:W3CDTF">2020-05-05T11:09:00Z</dcterms:created>
  <dcterms:modified xsi:type="dcterms:W3CDTF">2020-05-05T11:16:00Z</dcterms:modified>
</cp:coreProperties>
</file>