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Pr="005D1131" w:rsidRDefault="00B904A6" w:rsidP="000B153E">
      <w:pPr>
        <w:pStyle w:val="Subttulo"/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 IV.- DATOS DE LA ACC</w:t>
      </w:r>
      <w:r w:rsidR="00971996">
        <w:rPr>
          <w:rFonts w:ascii="Arial" w:hAnsi="Arial"/>
          <w:b/>
          <w:sz w:val="20"/>
          <w:szCs w:val="20"/>
        </w:rPr>
        <w:t xml:space="preserve">IÓN </w:t>
      </w:r>
      <w:r w:rsidR="00842295">
        <w:rPr>
          <w:rFonts w:ascii="Arial" w:hAnsi="Arial"/>
          <w:b/>
          <w:sz w:val="20"/>
          <w:szCs w:val="20"/>
        </w:rPr>
        <w:t xml:space="preserve">FORMATIVA </w:t>
      </w:r>
      <w:r w:rsidR="00971996">
        <w:rPr>
          <w:rFonts w:ascii="Arial" w:hAnsi="Arial"/>
          <w:b/>
          <w:sz w:val="20"/>
          <w:szCs w:val="20"/>
        </w:rPr>
        <w:t>EN LA QUE VA A PARTICIPAR</w:t>
      </w:r>
      <w:r w:rsidR="000B153E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 xml:space="preserve">IV. ERANSKINA.-PARTE HARTZEN DUEN </w:t>
      </w:r>
      <w:r w:rsidR="00842295">
        <w:rPr>
          <w:rFonts w:ascii="Arial" w:hAnsi="Arial"/>
          <w:b/>
          <w:sz w:val="20"/>
          <w:szCs w:val="20"/>
        </w:rPr>
        <w:t>PRESTAKUNTZA-</w:t>
      </w:r>
      <w:r>
        <w:rPr>
          <w:rFonts w:ascii="Arial" w:hAnsi="Arial"/>
          <w:b/>
          <w:sz w:val="20"/>
          <w:szCs w:val="20"/>
        </w:rPr>
        <w:t xml:space="preserve">EKINTZAREN DATUAK </w:t>
      </w:r>
    </w:p>
    <w:tbl>
      <w:tblPr>
        <w:tblW w:w="15451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675"/>
        <w:gridCol w:w="2145"/>
        <w:gridCol w:w="3841"/>
        <w:gridCol w:w="2191"/>
        <w:gridCol w:w="1474"/>
        <w:gridCol w:w="2210"/>
      </w:tblGrid>
      <w:tr w:rsidR="00684A2C" w:rsidRPr="00025691" w:rsidTr="00684A2C">
        <w:trPr>
          <w:trHeight w:val="465"/>
          <w:jc w:val="center"/>
        </w:trPr>
        <w:tc>
          <w:tcPr>
            <w:tcW w:w="624" w:type="pct"/>
            <w:shd w:val="clear" w:color="auto" w:fill="FBC1DF"/>
            <w:vAlign w:val="center"/>
          </w:tcPr>
          <w:p w:rsidR="00B904A6" w:rsidRPr="009607C9" w:rsidRDefault="00842295" w:rsidP="00842295">
            <w:pPr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ACCIÓN Nº </w:t>
            </w:r>
            <w:r w:rsidR="00B904A6">
              <w:rPr>
                <w:rFonts w:ascii="Arial" w:hAnsi="Arial"/>
                <w:b/>
                <w:sz w:val="18"/>
                <w:szCs w:val="18"/>
              </w:rPr>
              <w:t>EKINTZA ZBK</w:t>
            </w:r>
          </w:p>
        </w:tc>
        <w:tc>
          <w:tcPr>
            <w:tcW w:w="546" w:type="pct"/>
            <w:shd w:val="clear" w:color="auto" w:fill="FBC1DF"/>
            <w:noWrap/>
            <w:vAlign w:val="center"/>
          </w:tcPr>
          <w:p w:rsidR="00B904A6" w:rsidRDefault="00B904A6" w:rsidP="000B153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FECHA INICIO</w:t>
            </w:r>
            <w:r w:rsidR="0084229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842295" w:rsidRPr="009607C9" w:rsidRDefault="00842295" w:rsidP="000B153E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HASIERA DATA</w:t>
            </w:r>
          </w:p>
        </w:tc>
        <w:tc>
          <w:tcPr>
            <w:tcW w:w="698" w:type="pct"/>
            <w:shd w:val="clear" w:color="auto" w:fill="FBC1DF"/>
            <w:noWrap/>
            <w:vAlign w:val="center"/>
          </w:tcPr>
          <w:p w:rsidR="00B904A6" w:rsidRDefault="00B904A6" w:rsidP="000B153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71996">
              <w:rPr>
                <w:rFonts w:ascii="Arial" w:hAnsi="Arial"/>
                <w:b/>
                <w:sz w:val="18"/>
                <w:szCs w:val="18"/>
              </w:rPr>
              <w:t>FECHA FINALIZACIÓN</w:t>
            </w:r>
          </w:p>
          <w:p w:rsidR="00842295" w:rsidRPr="009607C9" w:rsidRDefault="00842295" w:rsidP="00842295">
            <w:pPr>
              <w:suppressAutoHyphens/>
              <w:jc w:val="center"/>
              <w:rPr>
                <w:rFonts w:ascii="Arial Narrow" w:hAnsi="Arial Narrow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BUKAERA DATA</w:t>
            </w:r>
          </w:p>
        </w:tc>
        <w:tc>
          <w:tcPr>
            <w:tcW w:w="1247" w:type="pct"/>
            <w:shd w:val="clear" w:color="auto" w:fill="FBC1DF"/>
            <w:noWrap/>
            <w:vAlign w:val="center"/>
          </w:tcPr>
          <w:p w:rsidR="00B904A6" w:rsidRDefault="00B904A6" w:rsidP="000B153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LUGAR DE IMPARTICIÓN</w:t>
            </w:r>
          </w:p>
          <w:p w:rsidR="00842295" w:rsidRPr="009607C9" w:rsidRDefault="00842295" w:rsidP="00842295">
            <w:pPr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IKASGELAREN KOKALEKUA</w:t>
            </w:r>
          </w:p>
        </w:tc>
        <w:tc>
          <w:tcPr>
            <w:tcW w:w="713" w:type="pct"/>
            <w:shd w:val="clear" w:color="auto" w:fill="FBC1DF"/>
            <w:noWrap/>
            <w:vAlign w:val="center"/>
          </w:tcPr>
          <w:p w:rsidR="00842295" w:rsidRDefault="00842295" w:rsidP="00842295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HORARIO </w:t>
            </w:r>
          </w:p>
          <w:p w:rsidR="00B904A6" w:rsidRPr="009607C9" w:rsidRDefault="00842295" w:rsidP="00842295">
            <w:pPr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ORDUTEGIA</w:t>
            </w:r>
          </w:p>
        </w:tc>
        <w:tc>
          <w:tcPr>
            <w:tcW w:w="481" w:type="pct"/>
            <w:shd w:val="clear" w:color="auto" w:fill="FBC1DF"/>
            <w:noWrap/>
            <w:vAlign w:val="center"/>
          </w:tcPr>
          <w:p w:rsidR="00842295" w:rsidRDefault="00842295" w:rsidP="00842295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HORAS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B904A6" w:rsidRPr="00B463F0" w:rsidRDefault="00B904A6" w:rsidP="0084229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ORDU KOPURUA</w:t>
            </w:r>
          </w:p>
        </w:tc>
        <w:tc>
          <w:tcPr>
            <w:tcW w:w="691" w:type="pct"/>
            <w:shd w:val="clear" w:color="auto" w:fill="FBC1DF"/>
            <w:noWrap/>
            <w:vAlign w:val="center"/>
          </w:tcPr>
          <w:p w:rsidR="00B904A6" w:rsidRDefault="00B904A6" w:rsidP="000B153E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PARTICIPANTES</w:t>
            </w:r>
          </w:p>
          <w:p w:rsidR="00842295" w:rsidRPr="00B463F0" w:rsidRDefault="00842295" w:rsidP="0084229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PARTEHARTZAILEEN KOPURUA</w:t>
            </w:r>
          </w:p>
        </w:tc>
      </w:tr>
      <w:tr w:rsidR="00B904A6" w:rsidRPr="007E5D10" w:rsidTr="00684A2C">
        <w:trPr>
          <w:trHeight w:val="507"/>
          <w:jc w:val="center"/>
        </w:trPr>
        <w:tc>
          <w:tcPr>
            <w:tcW w:w="624" w:type="pct"/>
            <w:vAlign w:val="center"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2019/</w:t>
            </w:r>
            <w:r w:rsidR="00842295">
              <w:rPr>
                <w:rFonts w:ascii="Arial" w:hAnsi="Arial"/>
                <w:color w:val="800000"/>
                <w:sz w:val="22"/>
                <w:szCs w:val="22"/>
              </w:rPr>
              <w:t>__</w:t>
            </w: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/___-N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suppressAutoHyphens/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___/___/2019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___/___/2019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suppressAutoHyphens/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971996">
              <w:rPr>
                <w:rFonts w:ascii="Arial" w:hAnsi="Arial"/>
                <w:color w:val="800000"/>
                <w:sz w:val="22"/>
                <w:szCs w:val="22"/>
              </w:rPr>
              <w:t>de __:__ a __:__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B904A6" w:rsidRPr="00971996" w:rsidRDefault="00B904A6" w:rsidP="00684A2C">
            <w:pPr>
              <w:jc w:val="center"/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</w:p>
        </w:tc>
      </w:tr>
    </w:tbl>
    <w:p w:rsidR="00B904A6" w:rsidRPr="00971996" w:rsidRDefault="00B904A6" w:rsidP="000B153E">
      <w:pPr>
        <w:spacing w:before="240"/>
        <w:ind w:left="142" w:right="108"/>
        <w:jc w:val="center"/>
        <w:rPr>
          <w:rFonts w:ascii="Arial" w:hAnsi="Arial" w:cs="Arial"/>
          <w:b/>
          <w:color w:val="800000"/>
          <w:sz w:val="18"/>
          <w:szCs w:val="18"/>
        </w:rPr>
      </w:pPr>
      <w:r w:rsidRPr="00971996">
        <w:rPr>
          <w:rFonts w:ascii="Arial" w:hAnsi="Arial"/>
          <w:b/>
          <w:color w:val="800000"/>
          <w:sz w:val="18"/>
          <w:szCs w:val="18"/>
        </w:rPr>
        <w:t>CURSO BÁSICO EN PRL PARA DELEGADOS/AS DE P</w:t>
      </w:r>
      <w:r w:rsidR="00971996" w:rsidRPr="00971996">
        <w:rPr>
          <w:rFonts w:ascii="Arial" w:hAnsi="Arial"/>
          <w:b/>
          <w:color w:val="800000"/>
          <w:sz w:val="18"/>
          <w:szCs w:val="18"/>
        </w:rPr>
        <w:t>REVENCIÓN – ÁREA NORMATIVA</w:t>
      </w:r>
      <w:r w:rsidR="00971996">
        <w:rPr>
          <w:rFonts w:ascii="Arial" w:hAnsi="Arial"/>
          <w:b/>
          <w:color w:val="800000"/>
          <w:sz w:val="18"/>
          <w:szCs w:val="18"/>
        </w:rPr>
        <w:br/>
      </w:r>
      <w:r w:rsidRPr="00971996">
        <w:rPr>
          <w:rFonts w:ascii="Arial" w:hAnsi="Arial"/>
          <w:b/>
          <w:color w:val="800000"/>
          <w:sz w:val="18"/>
          <w:szCs w:val="18"/>
        </w:rPr>
        <w:t>LAP PREBENTZIOKO ORDEZKARIENTZAKO OINARRIZKO IKASTAROA – ARAU PRESTAKUNTZA</w:t>
      </w:r>
    </w:p>
    <w:p w:rsidR="00B904A6" w:rsidRPr="00971996" w:rsidRDefault="00B904A6" w:rsidP="000B153E">
      <w:pPr>
        <w:spacing w:before="240" w:after="240"/>
        <w:ind w:left="142" w:right="108"/>
        <w:jc w:val="center"/>
        <w:rPr>
          <w:rFonts w:ascii="Arial" w:hAnsi="Arial" w:cs="Arial"/>
          <w:b/>
          <w:bCs/>
          <w:sz w:val="18"/>
          <w:szCs w:val="18"/>
        </w:rPr>
      </w:pPr>
      <w:r w:rsidRPr="00971996">
        <w:rPr>
          <w:rFonts w:ascii="Arial" w:hAnsi="Arial"/>
          <w:b/>
          <w:sz w:val="18"/>
          <w:szCs w:val="18"/>
        </w:rPr>
        <w:t>DATOS DELEGADOS/AS DE PREVENCIÓN</w:t>
      </w:r>
      <w:r w:rsidR="00842295" w:rsidRPr="00842295">
        <w:rPr>
          <w:rFonts w:ascii="Arial" w:hAnsi="Arial"/>
          <w:b/>
          <w:sz w:val="18"/>
          <w:szCs w:val="18"/>
        </w:rPr>
        <w:t xml:space="preserve"> </w:t>
      </w:r>
      <w:r w:rsidR="00842295" w:rsidRPr="00971996">
        <w:rPr>
          <w:rFonts w:ascii="Arial" w:hAnsi="Arial"/>
          <w:b/>
          <w:sz w:val="18"/>
          <w:szCs w:val="18"/>
        </w:rPr>
        <w:t>/</w:t>
      </w:r>
      <w:r w:rsidR="00842295">
        <w:rPr>
          <w:rFonts w:ascii="Arial" w:hAnsi="Arial"/>
          <w:b/>
          <w:sz w:val="18"/>
          <w:szCs w:val="18"/>
        </w:rPr>
        <w:t xml:space="preserve"> </w:t>
      </w:r>
      <w:r w:rsidR="00842295" w:rsidRPr="00971996">
        <w:rPr>
          <w:rFonts w:ascii="Arial" w:hAnsi="Arial"/>
          <w:b/>
          <w:sz w:val="18"/>
          <w:szCs w:val="18"/>
        </w:rPr>
        <w:t>PREBENTZIO-ORDEZKARIEN DATUAK</w:t>
      </w:r>
    </w:p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105"/>
        <w:gridCol w:w="155"/>
        <w:gridCol w:w="1688"/>
        <w:gridCol w:w="863"/>
        <w:gridCol w:w="993"/>
        <w:gridCol w:w="412"/>
        <w:gridCol w:w="7"/>
        <w:gridCol w:w="715"/>
        <w:gridCol w:w="1539"/>
        <w:gridCol w:w="20"/>
        <w:gridCol w:w="1134"/>
        <w:gridCol w:w="2835"/>
      </w:tblGrid>
      <w:tr w:rsidR="00B904A6" w:rsidRPr="00971996" w:rsidTr="005E11BF">
        <w:trPr>
          <w:trHeight w:val="397"/>
        </w:trPr>
        <w:tc>
          <w:tcPr>
            <w:tcW w:w="1985" w:type="dxa"/>
            <w:gridSpan w:val="2"/>
            <w:shd w:val="clear" w:color="auto" w:fill="E2E2E2"/>
            <w:vAlign w:val="center"/>
          </w:tcPr>
          <w:p w:rsidR="00B904A6" w:rsidRPr="00971996" w:rsidRDefault="00842295" w:rsidP="00842295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APELLIDOS</w:t>
            </w:r>
            <w:r w:rsidR="005E11BF"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  <w:szCs w:val="16"/>
              </w:rPr>
              <w:t>ABIZENAK</w:t>
            </w:r>
          </w:p>
        </w:tc>
        <w:tc>
          <w:tcPr>
            <w:tcW w:w="5811" w:type="dxa"/>
            <w:gridSpan w:val="4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B904A6" w:rsidRPr="00971996" w:rsidRDefault="00B904A6" w:rsidP="00971996">
            <w:pPr>
              <w:pStyle w:val="Ttulo1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color w:val="auto"/>
                <w:sz w:val="16"/>
                <w:szCs w:val="16"/>
              </w:rPr>
              <w:t>NOMBRE</w:t>
            </w:r>
            <w:r w:rsidR="00842295">
              <w:rPr>
                <w:rFonts w:ascii="Arial" w:hAnsi="Arial"/>
                <w:color w:val="auto"/>
                <w:sz w:val="16"/>
                <w:szCs w:val="16"/>
              </w:rPr>
              <w:br/>
              <w:t>IZENA</w:t>
            </w:r>
          </w:p>
        </w:tc>
        <w:tc>
          <w:tcPr>
            <w:tcW w:w="2693" w:type="dxa"/>
            <w:gridSpan w:val="5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904A6" w:rsidRPr="00971996" w:rsidRDefault="00842295" w:rsidP="00842295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LOCALIDAD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971996"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  <w:szCs w:val="16"/>
              </w:rPr>
              <w:t>HERRIA</w:t>
            </w:r>
          </w:p>
        </w:tc>
        <w:tc>
          <w:tcPr>
            <w:tcW w:w="2835" w:type="dxa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904A6" w:rsidRPr="00971996" w:rsidTr="005E11BF">
        <w:trPr>
          <w:trHeight w:val="397"/>
        </w:trPr>
        <w:tc>
          <w:tcPr>
            <w:tcW w:w="851" w:type="dxa"/>
            <w:shd w:val="clear" w:color="auto" w:fill="E2E2E2"/>
            <w:vAlign w:val="center"/>
          </w:tcPr>
          <w:p w:rsidR="00B904A6" w:rsidRPr="00971996" w:rsidRDefault="00842295" w:rsidP="00971996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DNI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NAN</w:t>
            </w:r>
          </w:p>
        </w:tc>
        <w:tc>
          <w:tcPr>
            <w:tcW w:w="4239" w:type="dxa"/>
            <w:gridSpan w:val="2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B904A6" w:rsidRPr="00971996" w:rsidRDefault="00842295" w:rsidP="0084229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MÓVIL </w:t>
            </w:r>
            <w:r>
              <w:rPr>
                <w:rFonts w:ascii="Arial" w:hAnsi="Arial"/>
                <w:b/>
                <w:sz w:val="16"/>
                <w:szCs w:val="16"/>
              </w:rPr>
              <w:t>/ ESKUKOA</w:t>
            </w:r>
          </w:p>
          <w:p w:rsidR="00B904A6" w:rsidRPr="00971996" w:rsidRDefault="00842295" w:rsidP="0097199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TFNO</w:t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. / TFNO</w:t>
            </w: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2275" w:type="dxa"/>
            <w:gridSpan w:val="4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5" w:type="dxa"/>
            <w:shd w:val="pct10" w:color="auto" w:fill="auto"/>
            <w:vAlign w:val="center"/>
          </w:tcPr>
          <w:p w:rsidR="00B904A6" w:rsidRPr="00971996" w:rsidRDefault="00B904A6" w:rsidP="005E11B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5528" w:type="dxa"/>
            <w:gridSpan w:val="4"/>
            <w:vAlign w:val="center"/>
          </w:tcPr>
          <w:p w:rsidR="00B904A6" w:rsidRPr="00971996" w:rsidRDefault="00B904A6" w:rsidP="009719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71996" w:rsidRPr="00971996" w:rsidTr="005E11BF">
        <w:trPr>
          <w:trHeight w:val="397"/>
        </w:trPr>
        <w:tc>
          <w:tcPr>
            <w:tcW w:w="5245" w:type="dxa"/>
            <w:gridSpan w:val="4"/>
            <w:shd w:val="pct10" w:color="auto" w:fill="auto"/>
            <w:vAlign w:val="center"/>
          </w:tcPr>
          <w:p w:rsidR="00971996" w:rsidRPr="00971996" w:rsidRDefault="00842295" w:rsidP="00842295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DOMICILIO A EFECTOS DE NOTIFICACIÓN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</w:t>
            </w:r>
            <w:r w:rsidRPr="00971996">
              <w:rPr>
                <w:rFonts w:ascii="Arial" w:hAnsi="Arial"/>
                <w:b/>
                <w:sz w:val="16"/>
                <w:szCs w:val="16"/>
              </w:rPr>
              <w:t>Calle y nº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Pr="00971996">
              <w:rPr>
                <w:rFonts w:ascii="Arial" w:hAnsi="Arial"/>
                <w:b/>
                <w:sz w:val="16"/>
                <w:szCs w:val="16"/>
              </w:rPr>
              <w:t>piso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971996" w:rsidRPr="005E11BF">
              <w:rPr>
                <w:rFonts w:ascii="Arial" w:hAnsi="Arial"/>
                <w:b/>
                <w:sz w:val="16"/>
                <w:szCs w:val="16"/>
              </w:rPr>
              <w:t>HELBIDEA, JAKINARAZPENAK BIDALTZEKO (</w:t>
            </w:r>
            <w:proofErr w:type="spellStart"/>
            <w:r w:rsidR="00971996" w:rsidRPr="005E11BF">
              <w:rPr>
                <w:rFonts w:ascii="Arial" w:hAnsi="Arial"/>
                <w:b/>
                <w:sz w:val="16"/>
                <w:szCs w:val="16"/>
              </w:rPr>
              <w:t>Kalea</w:t>
            </w:r>
            <w:proofErr w:type="spellEnd"/>
            <w:r w:rsidR="00971996" w:rsidRPr="005E11BF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proofErr w:type="spellStart"/>
            <w:r w:rsidR="00971996" w:rsidRPr="005E11BF">
              <w:rPr>
                <w:rFonts w:ascii="Arial" w:hAnsi="Arial"/>
                <w:b/>
                <w:sz w:val="16"/>
                <w:szCs w:val="16"/>
              </w:rPr>
              <w:t>zkia</w:t>
            </w:r>
            <w:proofErr w:type="spellEnd"/>
            <w:r w:rsidR="00971996" w:rsidRPr="005E11BF">
              <w:rPr>
                <w:rFonts w:ascii="Arial" w:hAnsi="Arial"/>
                <w:b/>
                <w:sz w:val="16"/>
                <w:szCs w:val="16"/>
              </w:rPr>
              <w:t>.</w:t>
            </w:r>
            <w:r w:rsidR="005E11BF">
              <w:rPr>
                <w:rFonts w:ascii="Arial" w:hAnsi="Arial"/>
                <w:b/>
                <w:sz w:val="16"/>
                <w:szCs w:val="16"/>
              </w:rPr>
              <w:t>,</w:t>
            </w:r>
            <w:r w:rsidR="00971996" w:rsidRPr="005E11B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971996" w:rsidRPr="005E11BF">
              <w:rPr>
                <w:rFonts w:ascii="Arial" w:hAnsi="Arial"/>
                <w:b/>
                <w:sz w:val="16"/>
                <w:szCs w:val="16"/>
              </w:rPr>
              <w:t>pisua</w:t>
            </w:r>
            <w:proofErr w:type="spellEnd"/>
            <w:r w:rsidR="00971996"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956" w:type="dxa"/>
            <w:gridSpan w:val="4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shd w:val="clear" w:color="auto" w:fill="E2E2E2"/>
            <w:vAlign w:val="center"/>
          </w:tcPr>
          <w:p w:rsidR="00842295" w:rsidRPr="00971996" w:rsidRDefault="00971996" w:rsidP="00842295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C.P</w:t>
            </w:r>
            <w:r w:rsidR="00842295">
              <w:rPr>
                <w:rFonts w:ascii="Arial" w:hAnsi="Arial"/>
                <w:b/>
                <w:sz w:val="16"/>
                <w:szCs w:val="16"/>
              </w:rPr>
              <w:br/>
              <w:t>P.K.</w:t>
            </w:r>
          </w:p>
        </w:tc>
        <w:tc>
          <w:tcPr>
            <w:tcW w:w="1539" w:type="dxa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pct10" w:color="auto" w:fill="auto"/>
            <w:vAlign w:val="center"/>
          </w:tcPr>
          <w:p w:rsidR="00842295" w:rsidRPr="00971996" w:rsidRDefault="00971996" w:rsidP="00842295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MUNICIPIO</w:t>
            </w:r>
            <w:r w:rsidR="00842295">
              <w:rPr>
                <w:rFonts w:ascii="Arial" w:hAnsi="Arial"/>
                <w:b/>
                <w:sz w:val="16"/>
                <w:szCs w:val="16"/>
              </w:rPr>
              <w:br/>
              <w:t>HERRIA</w:t>
            </w:r>
          </w:p>
        </w:tc>
        <w:tc>
          <w:tcPr>
            <w:tcW w:w="2835" w:type="dxa"/>
            <w:vAlign w:val="center"/>
          </w:tcPr>
          <w:p w:rsidR="00971996" w:rsidRPr="00971996" w:rsidRDefault="0097199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4A6" w:rsidRPr="00971996" w:rsidRDefault="00B904A6" w:rsidP="000B153E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971996">
        <w:rPr>
          <w:rFonts w:ascii="Arial" w:hAnsi="Arial"/>
          <w:b/>
          <w:sz w:val="18"/>
          <w:szCs w:val="18"/>
        </w:rPr>
        <w:t>DATOS DE LA EMPRESA DEL DELEGADO/A DE PREVENCIÓN / PREBENTZIO ORDEZKARIAREN ENPRESAREN DATUAK</w:t>
      </w:r>
    </w:p>
    <w:tbl>
      <w:tblPr>
        <w:tblW w:w="15451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709"/>
        <w:gridCol w:w="2410"/>
        <w:gridCol w:w="762"/>
        <w:gridCol w:w="655"/>
        <w:gridCol w:w="1612"/>
        <w:gridCol w:w="798"/>
        <w:gridCol w:w="638"/>
        <w:gridCol w:w="2764"/>
      </w:tblGrid>
      <w:tr w:rsidR="00B904A6" w:rsidRPr="00971996" w:rsidTr="005E11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B904A6" w:rsidRPr="00842295" w:rsidRDefault="00842295" w:rsidP="000B153E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NOMBRE EMPRESA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ENPRESAREN IZENA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904A6" w:rsidRPr="00971996" w:rsidRDefault="00842295" w:rsidP="00842295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C.I.F.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I.F.</w:t>
            </w:r>
            <w:r w:rsidR="00971996">
              <w:rPr>
                <w:rFonts w:ascii="Arial" w:hAnsi="Arial"/>
                <w:b/>
                <w:sz w:val="16"/>
                <w:szCs w:val="16"/>
              </w:rPr>
              <w:t>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4A6" w:rsidRPr="00971996" w:rsidTr="00842295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B904A6" w:rsidRPr="00971996" w:rsidRDefault="00842295" w:rsidP="00684A2C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 xml:space="preserve">DIRECCIÓN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 xml:space="preserve">HELBIDEA </w:t>
            </w:r>
          </w:p>
        </w:tc>
        <w:tc>
          <w:tcPr>
            <w:tcW w:w="6999" w:type="dxa"/>
            <w:gridSpan w:val="4"/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shd w:val="pct10" w:color="auto" w:fill="auto"/>
            <w:vAlign w:val="center"/>
          </w:tcPr>
          <w:p w:rsidR="00842295" w:rsidRPr="00971996" w:rsidRDefault="00B904A6" w:rsidP="00842295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C.P.</w:t>
            </w:r>
            <w:r w:rsidR="00842295">
              <w:rPr>
                <w:rFonts w:ascii="Arial" w:hAnsi="Arial"/>
                <w:b/>
                <w:sz w:val="16"/>
                <w:szCs w:val="16"/>
              </w:rPr>
              <w:br/>
              <w:t>P.K.</w:t>
            </w:r>
          </w:p>
        </w:tc>
        <w:tc>
          <w:tcPr>
            <w:tcW w:w="1612" w:type="dxa"/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shd w:val="pct10" w:color="auto" w:fill="auto"/>
            <w:vAlign w:val="center"/>
          </w:tcPr>
          <w:p w:rsidR="00B904A6" w:rsidRPr="00842295" w:rsidRDefault="00B904A6" w:rsidP="00971996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LOCALIDAD</w:t>
            </w:r>
            <w:r w:rsidRPr="00971996">
              <w:rPr>
                <w:sz w:val="16"/>
                <w:szCs w:val="16"/>
              </w:rPr>
              <w:t xml:space="preserve"> </w:t>
            </w:r>
            <w:r w:rsidR="00842295">
              <w:rPr>
                <w:sz w:val="16"/>
                <w:szCs w:val="16"/>
              </w:rPr>
              <w:br/>
            </w:r>
            <w:r w:rsidR="00842295">
              <w:rPr>
                <w:rFonts w:ascii="Arial" w:hAnsi="Arial"/>
                <w:b/>
                <w:sz w:val="16"/>
                <w:szCs w:val="16"/>
              </w:rPr>
              <w:t>HERRIA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4A6" w:rsidRPr="00971996" w:rsidTr="005E11BF">
        <w:trPr>
          <w:trHeight w:val="39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904A6" w:rsidRPr="00971996" w:rsidRDefault="00842295" w:rsidP="00684A2C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TELEFONO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>TELÉFONO</w:t>
            </w: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="00B904A6" w:rsidRPr="009719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1996" w:rsidRDefault="00842295" w:rsidP="00971996">
            <w:pPr>
              <w:spacing w:line="140" w:lineRule="atLeas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FAX</w:t>
            </w:r>
          </w:p>
          <w:p w:rsidR="00B904A6" w:rsidRPr="00971996" w:rsidRDefault="00842295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FAXA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04A6" w:rsidRPr="00971996" w:rsidRDefault="00B904A6" w:rsidP="005E11BF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971996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971996" w:rsidRDefault="00B904A6" w:rsidP="00971996">
            <w:p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4A6" w:rsidRPr="00971996" w:rsidRDefault="00B904A6" w:rsidP="00971996">
      <w:pPr>
        <w:spacing w:before="240" w:after="480"/>
        <w:ind w:left="142" w:right="108"/>
        <w:jc w:val="right"/>
        <w:rPr>
          <w:rFonts w:ascii="Arial" w:hAnsi="Arial" w:cs="Arial"/>
          <w:sz w:val="18"/>
          <w:szCs w:val="18"/>
        </w:rPr>
      </w:pPr>
      <w:proofErr w:type="gramStart"/>
      <w:r w:rsidRPr="00971996">
        <w:rPr>
          <w:rFonts w:ascii="Arial" w:hAnsi="Arial"/>
          <w:b/>
          <w:sz w:val="18"/>
          <w:szCs w:val="18"/>
        </w:rPr>
        <w:t xml:space="preserve">En </w:t>
      </w:r>
      <w:r w:rsidRPr="00971996">
        <w:rPr>
          <w:rFonts w:ascii="Arial" w:hAnsi="Arial"/>
          <w:sz w:val="18"/>
          <w:szCs w:val="18"/>
        </w:rPr>
        <w:t>....................................</w:t>
      </w:r>
      <w:proofErr w:type="gramEnd"/>
      <w:r w:rsidRPr="00971996">
        <w:rPr>
          <w:rFonts w:ascii="Arial" w:hAnsi="Arial"/>
          <w:sz w:val="18"/>
          <w:szCs w:val="18"/>
        </w:rPr>
        <w:t>,</w:t>
      </w:r>
      <w:r w:rsidRPr="00971996">
        <w:rPr>
          <w:rFonts w:ascii="Arial" w:hAnsi="Arial"/>
          <w:b/>
          <w:sz w:val="18"/>
          <w:szCs w:val="18"/>
        </w:rPr>
        <w:t xml:space="preserve"> a </w:t>
      </w:r>
      <w:r w:rsidRPr="00971996">
        <w:rPr>
          <w:rFonts w:ascii="Arial" w:hAnsi="Arial"/>
          <w:sz w:val="18"/>
          <w:szCs w:val="18"/>
        </w:rPr>
        <w:t>........</w:t>
      </w:r>
      <w:r w:rsidRPr="00971996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71996">
        <w:rPr>
          <w:rFonts w:ascii="Arial" w:hAnsi="Arial"/>
          <w:b/>
          <w:sz w:val="18"/>
          <w:szCs w:val="18"/>
        </w:rPr>
        <w:t>de</w:t>
      </w:r>
      <w:proofErr w:type="gramEnd"/>
      <w:r w:rsidRPr="00971996">
        <w:rPr>
          <w:rFonts w:ascii="Arial" w:hAnsi="Arial"/>
          <w:b/>
          <w:sz w:val="18"/>
          <w:szCs w:val="18"/>
        </w:rPr>
        <w:t xml:space="preserve"> </w:t>
      </w:r>
      <w:r w:rsidRPr="00971996">
        <w:rPr>
          <w:rFonts w:ascii="Arial" w:hAnsi="Arial"/>
          <w:sz w:val="18"/>
          <w:szCs w:val="18"/>
        </w:rPr>
        <w:t>............................</w:t>
      </w:r>
      <w:r w:rsidRPr="00971996">
        <w:rPr>
          <w:rFonts w:ascii="Arial" w:hAnsi="Arial"/>
          <w:b/>
          <w:sz w:val="18"/>
          <w:szCs w:val="18"/>
        </w:rPr>
        <w:t xml:space="preserve"> de 2019</w:t>
      </w:r>
      <w:r w:rsidR="00842295">
        <w:rPr>
          <w:rFonts w:ascii="Arial" w:hAnsi="Arial"/>
          <w:b/>
          <w:sz w:val="18"/>
          <w:szCs w:val="18"/>
        </w:rPr>
        <w:t xml:space="preserve"> / </w:t>
      </w:r>
      <w:r w:rsidR="00842295" w:rsidRPr="00971996">
        <w:rPr>
          <w:rFonts w:ascii="Arial" w:hAnsi="Arial"/>
          <w:sz w:val="18"/>
          <w:szCs w:val="18"/>
        </w:rPr>
        <w:t>....................................</w:t>
      </w:r>
      <w:r w:rsidR="00842295" w:rsidRPr="00971996">
        <w:rPr>
          <w:rFonts w:ascii="Arial" w:hAnsi="Arial"/>
          <w:b/>
          <w:sz w:val="18"/>
          <w:szCs w:val="18"/>
        </w:rPr>
        <w:t>(e)n, 2019</w:t>
      </w:r>
      <w:r w:rsidR="00842295" w:rsidRPr="00971996">
        <w:rPr>
          <w:rFonts w:ascii="Arial" w:hAnsi="Arial"/>
          <w:sz w:val="18"/>
          <w:szCs w:val="18"/>
        </w:rPr>
        <w:t>(</w:t>
      </w:r>
      <w:r w:rsidR="00842295" w:rsidRPr="00971996">
        <w:rPr>
          <w:rFonts w:ascii="Arial" w:hAnsi="Arial"/>
          <w:b/>
          <w:sz w:val="18"/>
          <w:szCs w:val="18"/>
        </w:rPr>
        <w:t>e)</w:t>
      </w:r>
      <w:proofErr w:type="spellStart"/>
      <w:r w:rsidR="00842295" w:rsidRPr="00971996">
        <w:rPr>
          <w:rFonts w:ascii="Arial" w:hAnsi="Arial"/>
          <w:b/>
          <w:sz w:val="18"/>
          <w:szCs w:val="18"/>
        </w:rPr>
        <w:t>ko</w:t>
      </w:r>
      <w:proofErr w:type="spellEnd"/>
      <w:r w:rsidR="00842295" w:rsidRPr="00971996">
        <w:rPr>
          <w:rFonts w:ascii="Arial" w:hAnsi="Arial"/>
          <w:sz w:val="18"/>
          <w:szCs w:val="18"/>
        </w:rPr>
        <w:t>..........................</w:t>
      </w:r>
      <w:r w:rsidR="00842295" w:rsidRPr="00971996">
        <w:rPr>
          <w:rFonts w:ascii="Arial" w:hAnsi="Arial"/>
          <w:b/>
          <w:sz w:val="18"/>
          <w:szCs w:val="18"/>
        </w:rPr>
        <w:t>aren</w:t>
      </w:r>
      <w:r w:rsidR="00842295" w:rsidRPr="00971996">
        <w:rPr>
          <w:rFonts w:ascii="Arial" w:hAnsi="Arial"/>
          <w:sz w:val="18"/>
          <w:szCs w:val="18"/>
        </w:rPr>
        <w:t>.................</w:t>
      </w:r>
      <w:r w:rsidR="00842295" w:rsidRPr="00971996">
        <w:rPr>
          <w:rFonts w:ascii="Arial" w:hAnsi="Arial"/>
          <w:b/>
          <w:sz w:val="18"/>
          <w:szCs w:val="18"/>
        </w:rPr>
        <w:t>(e)(a)n</w:t>
      </w:r>
    </w:p>
    <w:p w:rsidR="00B904A6" w:rsidRPr="00971996" w:rsidRDefault="00B904A6" w:rsidP="00971996">
      <w:pPr>
        <w:spacing w:after="120"/>
        <w:ind w:left="142" w:right="108"/>
        <w:jc w:val="right"/>
        <w:rPr>
          <w:rFonts w:ascii="Arial" w:hAnsi="Arial" w:cs="Arial"/>
          <w:b/>
          <w:bCs/>
          <w:sz w:val="18"/>
          <w:szCs w:val="18"/>
        </w:rPr>
      </w:pPr>
      <w:r w:rsidRPr="00971996">
        <w:rPr>
          <w:rFonts w:ascii="Arial" w:hAnsi="Arial"/>
          <w:b/>
          <w:bCs/>
          <w:sz w:val="18"/>
          <w:szCs w:val="18"/>
        </w:rPr>
        <w:t>Firma del/de la Delegado/a de Prevención</w:t>
      </w:r>
      <w:r w:rsidR="00842295">
        <w:rPr>
          <w:rFonts w:ascii="Arial" w:hAnsi="Arial"/>
          <w:b/>
          <w:bCs/>
          <w:sz w:val="18"/>
          <w:szCs w:val="18"/>
        </w:rPr>
        <w:t xml:space="preserve"> / </w:t>
      </w:r>
      <w:proofErr w:type="spellStart"/>
      <w:r w:rsidR="00842295" w:rsidRPr="00971996">
        <w:rPr>
          <w:rFonts w:ascii="Arial" w:hAnsi="Arial"/>
          <w:b/>
          <w:bCs/>
          <w:sz w:val="18"/>
          <w:szCs w:val="18"/>
        </w:rPr>
        <w:t>Prebentzio</w:t>
      </w:r>
      <w:proofErr w:type="spellEnd"/>
      <w:r w:rsidR="00842295" w:rsidRPr="00971996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842295" w:rsidRPr="00971996">
        <w:rPr>
          <w:rFonts w:ascii="Arial" w:hAnsi="Arial"/>
          <w:b/>
          <w:bCs/>
          <w:sz w:val="18"/>
          <w:szCs w:val="18"/>
        </w:rPr>
        <w:t>Ordezkariaren</w:t>
      </w:r>
      <w:proofErr w:type="spellEnd"/>
      <w:r w:rsidR="00842295" w:rsidRPr="00971996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842295" w:rsidRPr="00971996">
        <w:rPr>
          <w:rFonts w:ascii="Arial" w:hAnsi="Arial"/>
          <w:b/>
          <w:bCs/>
          <w:sz w:val="18"/>
          <w:szCs w:val="18"/>
        </w:rPr>
        <w:t>sinadura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268"/>
        <w:gridCol w:w="3686"/>
        <w:gridCol w:w="4678"/>
        <w:gridCol w:w="1114"/>
        <w:gridCol w:w="917"/>
      </w:tblGrid>
      <w:tr w:rsidR="00B904A6" w:rsidRPr="006F4108" w:rsidTr="00A80C9D">
        <w:trPr>
          <w:trHeight w:val="423"/>
          <w:jc w:val="center"/>
        </w:trPr>
        <w:tc>
          <w:tcPr>
            <w:tcW w:w="15403" w:type="dxa"/>
            <w:gridSpan w:val="6"/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04A6" w:rsidRPr="006F4108" w:rsidRDefault="00842295" w:rsidP="00842295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color w:val="0303F3"/>
                <w:sz w:val="18"/>
                <w:szCs w:val="18"/>
                <w:u w:val="single"/>
              </w:rPr>
              <w:t>ÁREA TÉCNICA</w:t>
            </w:r>
            <w:r>
              <w:rPr>
                <w:rFonts w:ascii="Arial" w:hAnsi="Arial"/>
                <w:b/>
                <w:color w:val="0303F3"/>
                <w:sz w:val="18"/>
                <w:szCs w:val="18"/>
              </w:rPr>
              <w:t>: EL o LA DELEGADA/O SOLICITA EL/LOS SIGUIENTES CENTROS AUTORIZADOS DÓNDE COMPLETAR EL CURSO CON LA PARTE TÉCNICA</w:t>
            </w:r>
            <w:r>
              <w:rPr>
                <w:rFonts w:ascii="Arial" w:hAnsi="Arial"/>
                <w:b/>
                <w:color w:val="0303F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303F3"/>
                <w:sz w:val="18"/>
                <w:szCs w:val="18"/>
                <w:u w:val="single"/>
              </w:rPr>
              <w:br/>
            </w:r>
            <w:r w:rsidR="00A80C9D">
              <w:rPr>
                <w:rFonts w:ascii="Arial" w:hAnsi="Arial"/>
                <w:b/>
                <w:color w:val="0303F3"/>
                <w:sz w:val="18"/>
                <w:szCs w:val="18"/>
                <w:u w:val="single"/>
              </w:rPr>
              <w:t>PRESTAKUNTZA TEKNIKOA:</w:t>
            </w:r>
            <w:r w:rsidR="00B904A6">
              <w:rPr>
                <w:rFonts w:ascii="Arial" w:hAnsi="Arial"/>
                <w:b/>
                <w:color w:val="0303F3"/>
                <w:sz w:val="18"/>
                <w:szCs w:val="18"/>
              </w:rPr>
              <w:t xml:space="preserve"> ORDEZKARIAK PRESTAKUNTZA </w:t>
            </w:r>
            <w:r w:rsidR="00A80C9D">
              <w:rPr>
                <w:rFonts w:ascii="Arial" w:hAnsi="Arial"/>
                <w:b/>
                <w:color w:val="0303F3"/>
                <w:sz w:val="18"/>
                <w:szCs w:val="18"/>
              </w:rPr>
              <w:t xml:space="preserve">TEKNIKOA </w:t>
            </w:r>
            <w:r w:rsidR="00B904A6">
              <w:rPr>
                <w:rFonts w:ascii="Arial" w:hAnsi="Arial"/>
                <w:b/>
                <w:color w:val="0303F3"/>
                <w:sz w:val="18"/>
                <w:szCs w:val="18"/>
              </w:rPr>
              <w:t>BETETZEKO ZENTROA HAUTATUKO DU</w:t>
            </w:r>
          </w:p>
        </w:tc>
      </w:tr>
      <w:tr w:rsidR="00B904A6" w:rsidRPr="006F4108" w:rsidTr="00A80C9D">
        <w:trPr>
          <w:trHeight w:val="284"/>
          <w:jc w:val="center"/>
        </w:trPr>
        <w:tc>
          <w:tcPr>
            <w:tcW w:w="2740" w:type="dxa"/>
            <w:shd w:val="clear" w:color="auto" w:fill="0C129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04A6" w:rsidRPr="009E146B" w:rsidRDefault="00842295" w:rsidP="00684A2C">
            <w:pPr>
              <w:spacing w:before="40" w:after="4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2295">
              <w:rPr>
                <w:rFonts w:ascii="Arial Narrow" w:hAnsi="Arial Narrow"/>
                <w:b/>
                <w:bCs/>
                <w:sz w:val="16"/>
                <w:szCs w:val="16"/>
              </w:rPr>
              <w:t>POR ORDEN DE PREFERENCIA</w:t>
            </w:r>
          </w:p>
          <w:p w:rsidR="00B904A6" w:rsidRPr="009E146B" w:rsidRDefault="00842295" w:rsidP="00684A2C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LEHENTASUN- ORDENAREN ARABERA</w:t>
            </w:r>
          </w:p>
        </w:tc>
        <w:tc>
          <w:tcPr>
            <w:tcW w:w="2268" w:type="dxa"/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9E146B" w:rsidRDefault="00842295" w:rsidP="00842295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LOCALIDAD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B904A6">
              <w:rPr>
                <w:rFonts w:ascii="Arial" w:hAnsi="Arial"/>
                <w:b/>
                <w:bCs/>
                <w:sz w:val="18"/>
                <w:szCs w:val="18"/>
              </w:rPr>
              <w:t>HERRIA</w:t>
            </w:r>
          </w:p>
        </w:tc>
        <w:tc>
          <w:tcPr>
            <w:tcW w:w="3686" w:type="dxa"/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6F4108" w:rsidRDefault="00842295" w:rsidP="00842295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CENTRO AUTORIZADO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br/>
              <w:t>B</w:t>
            </w:r>
            <w:r w:rsidR="00B904A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AIMENDUTAKO ZENTROA</w:t>
            </w:r>
          </w:p>
        </w:tc>
        <w:tc>
          <w:tcPr>
            <w:tcW w:w="4678" w:type="dxa"/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6F4108" w:rsidRDefault="00B904A6" w:rsidP="00842295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DIRECCIÓN</w:t>
            </w:r>
            <w:r w:rsidR="0084229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842295">
              <w:rPr>
                <w:rFonts w:ascii="Arial" w:hAnsi="Arial"/>
                <w:b/>
                <w:bCs/>
                <w:sz w:val="18"/>
                <w:szCs w:val="18"/>
              </w:rPr>
              <w:br/>
              <w:t>HELBIDEA</w:t>
            </w:r>
          </w:p>
        </w:tc>
        <w:tc>
          <w:tcPr>
            <w:tcW w:w="1114" w:type="dxa"/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B20B78" w:rsidRDefault="00B904A6" w:rsidP="00684A2C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EUSKERA</w:t>
            </w:r>
          </w:p>
        </w:tc>
        <w:tc>
          <w:tcPr>
            <w:tcW w:w="917" w:type="dxa"/>
            <w:shd w:val="clear" w:color="auto" w:fill="CCFFCC"/>
            <w:vAlign w:val="center"/>
          </w:tcPr>
          <w:p w:rsidR="00B904A6" w:rsidRPr="00B20B78" w:rsidRDefault="00B904A6" w:rsidP="00684A2C">
            <w:pPr>
              <w:spacing w:before="40" w:after="40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CASTELLANO</w:t>
            </w:r>
          </w:p>
        </w:tc>
      </w:tr>
      <w:tr w:rsidR="00B904A6" w:rsidRPr="006F4108" w:rsidTr="00A80C9D">
        <w:trPr>
          <w:trHeight w:val="284"/>
          <w:jc w:val="center"/>
        </w:trPr>
        <w:tc>
          <w:tcPr>
            <w:tcW w:w="2740" w:type="dxa"/>
            <w:shd w:val="clear" w:color="auto" w:fill="0C129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295" w:rsidRDefault="00842295" w:rsidP="00684A2C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1º CENTRO ELEGIDO </w:t>
            </w:r>
          </w:p>
          <w:p w:rsidR="00B904A6" w:rsidRPr="009E146B" w:rsidRDefault="00B904A6" w:rsidP="00842295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</w:t>
            </w:r>
            <w:r w:rsidR="00842295">
              <w:rPr>
                <w:rFonts w:ascii="Arial Narrow" w:hAnsi="Arial Narrow"/>
                <w:b/>
                <w:bCs/>
                <w:sz w:val="16"/>
                <w:szCs w:val="16"/>
              </w:rPr>
              <w:t>AUTATUTAKO 1. ZENTROA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04A6" w:rsidRPr="006F4108" w:rsidTr="00A80C9D">
        <w:trPr>
          <w:trHeight w:val="284"/>
          <w:jc w:val="center"/>
        </w:trPr>
        <w:tc>
          <w:tcPr>
            <w:tcW w:w="2740" w:type="dxa"/>
            <w:shd w:val="clear" w:color="auto" w:fill="0C129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Default="00B904A6" w:rsidP="00684A2C">
            <w:pPr>
              <w:spacing w:before="40" w:after="4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2º CENTRO ELEGIDO</w:t>
            </w:r>
          </w:p>
          <w:p w:rsidR="00842295" w:rsidRPr="009E146B" w:rsidRDefault="00842295" w:rsidP="00842295">
            <w:pPr>
              <w:spacing w:before="40" w:after="40"/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HAUTATUTAKO 2. ZENTROA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6F4108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Align w:val="center"/>
          </w:tcPr>
          <w:p w:rsidR="00B904A6" w:rsidRPr="000B153E" w:rsidRDefault="00B904A6" w:rsidP="00684A2C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B153E" w:rsidRDefault="000B153E" w:rsidP="000B153E">
      <w:r>
        <w:br w:type="page"/>
      </w:r>
    </w:p>
    <w:p w:rsidR="00EC1488" w:rsidRPr="005D726C" w:rsidRDefault="00EC1488" w:rsidP="00EC1488">
      <w:pPr>
        <w:spacing w:after="120" w:line="240" w:lineRule="atLeast"/>
        <w:rPr>
          <w:rFonts w:ascii="Arial" w:hAnsi="Arial" w:cs="Arial"/>
          <w:b/>
          <w:sz w:val="12"/>
          <w:szCs w:val="12"/>
        </w:rPr>
      </w:pPr>
      <w:r w:rsidRPr="005D726C">
        <w:rPr>
          <w:rFonts w:ascii="Arial" w:hAnsi="Arial" w:cs="Arial"/>
          <w:b/>
          <w:sz w:val="12"/>
          <w:szCs w:val="12"/>
        </w:rPr>
        <w:lastRenderedPageBreak/>
        <w:t xml:space="preserve">Tratamiento de Datos Personales 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500"/>
      </w:tblGrid>
      <w:tr w:rsidR="00EC1488" w:rsidRPr="00855813" w:rsidTr="00EC1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Responsable del tratamiento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bCs/>
                <w:color w:val="333333"/>
                <w:sz w:val="12"/>
                <w:szCs w:val="12"/>
              </w:rPr>
            </w:pPr>
            <w:r w:rsidRPr="00855813">
              <w:rPr>
                <w:rFonts w:ascii="Arial" w:hAnsi="Arial" w:cs="Arial"/>
                <w:bCs/>
                <w:color w:val="333333"/>
                <w:sz w:val="12"/>
                <w:szCs w:val="12"/>
              </w:rPr>
              <w:t xml:space="preserve">Director General  --Osalan-Instituto Vasco de Seguridad y Salud Laborales </w:t>
            </w:r>
          </w:p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 xml:space="preserve">Camino de la Dinamita s/n --48903- </w:t>
            </w:r>
            <w:proofErr w:type="spellStart"/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Barakaldo</w:t>
            </w:r>
            <w:proofErr w:type="spellEnd"/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 xml:space="preserve"> --Correo electrónico: </w:t>
            </w:r>
            <w:r w:rsidRPr="00855813">
              <w:rPr>
                <w:rStyle w:val="Hipervnculo"/>
                <w:rFonts w:ascii="Arial" w:hAnsi="Arial" w:cs="Arial"/>
                <w:sz w:val="12"/>
                <w:szCs w:val="12"/>
              </w:rPr>
              <w:t>osalanscrt@euskadi.eus</w:t>
            </w:r>
          </w:p>
        </w:tc>
      </w:tr>
      <w:tr w:rsidR="00EC1488" w:rsidRPr="00855813" w:rsidTr="00EC1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Finalidad del tratamiento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Gestión de los cursos para la formación de los Delegados y Delegadas de Prevención.</w:t>
            </w:r>
          </w:p>
        </w:tc>
      </w:tr>
      <w:tr w:rsidR="00EC1488" w:rsidRPr="00855813" w:rsidTr="00EC1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Legitimación del tratamiento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88" w:rsidRPr="00855813" w:rsidRDefault="00EC1488" w:rsidP="00684A2C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</w:rPr>
              <w:t>Ley 38/2003,</w:t>
            </w:r>
            <w:r w:rsidRPr="00855813"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</w:rPr>
              <w:t xml:space="preserve"> de 17 de noviembre, General de Subvenciones (</w:t>
            </w:r>
            <w:hyperlink r:id="rId8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  <w:shd w:val="clear" w:color="auto" w:fill="F8F8F8"/>
                </w:rPr>
                <w:t>https://www.boe.es/buscar/act.php?id=BOE-A-2003-20977&amp;p=20160520&amp;tn=2</w:t>
              </w:r>
            </w:hyperlink>
            <w:r w:rsidRPr="00855813"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</w:rPr>
              <w:t>)</w:t>
            </w:r>
          </w:p>
          <w:p w:rsidR="00EC1488" w:rsidRPr="00855813" w:rsidRDefault="00EC1488" w:rsidP="00684A2C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b/>
                <w:sz w:val="12"/>
                <w:szCs w:val="12"/>
              </w:rPr>
              <w:t>DECRETO 125/2018,</w:t>
            </w:r>
            <w:r w:rsidRPr="00855813">
              <w:rPr>
                <w:rFonts w:ascii="Arial" w:hAnsi="Arial" w:cs="Arial"/>
                <w:sz w:val="12"/>
                <w:szCs w:val="12"/>
              </w:rPr>
              <w:t xml:space="preserve"> de 30 de julio, por el que se establecen las bases generales del programa de subvenciones destinadas a las entidades públicas o privadas que impartan formación de Nivel Básico para la capacitación de los Delegados y Delegadas de Prevención de las empresas o Centros de Trabajo de la CAPV (BOPV nº 149, de 3 de agosto de 2018) (</w:t>
            </w:r>
            <w:hyperlink r:id="rId9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https://www.euskadi.eus/y22-bopv/es/bopv2/datos/2018/08/1804044a.pdf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),  en consonancia con el Acuerdo Interprofesional en Materia de Salud y Prevención de Riesgos Laborales en la CAPV, suscrito el 11 de diciembre de 1997 (BOPV nº 17, de 27 de enero de 1998).</w:t>
            </w:r>
          </w:p>
          <w:p w:rsidR="00EC1488" w:rsidRPr="00855813" w:rsidRDefault="00EC1488" w:rsidP="00684A2C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 xml:space="preserve">Igualmente la legitimación se basa en el </w:t>
            </w:r>
            <w:r w:rsidRPr="00855813">
              <w:rPr>
                <w:rFonts w:ascii="Arial" w:hAnsi="Arial" w:cs="Arial"/>
                <w:b/>
                <w:sz w:val="12"/>
                <w:szCs w:val="12"/>
              </w:rPr>
              <w:t xml:space="preserve">consentimiento del o de la interesado o interesada. </w:t>
            </w:r>
          </w:p>
        </w:tc>
      </w:tr>
      <w:tr w:rsidR="00EC1488" w:rsidRPr="00855813" w:rsidTr="00EC1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Destinatarios de cesiones o transferencias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Los datos personales podrán ser facilitados a las Administraciones Públicas con competencia en la materia.</w:t>
            </w:r>
          </w:p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A las organizaciones sindicales, servicios de prevención y centros de formación tanto públicos como privados, acreditados para la impartición de formación básica a delegadas y delegados de prevención que actúan como colaboradores necesarios en la realización de los referidos cursos.</w:t>
            </w:r>
          </w:p>
        </w:tc>
      </w:tr>
      <w:tr w:rsidR="00EC1488" w:rsidRPr="00855813" w:rsidTr="00EC1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Derechos de las personas interesadas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Las interesadas o interesados tienen el derecho de acceso, rectificación y supresión de sus datos, así como de limitación u oposición a su tratamiento, pudiendo ejercitar éstos derechos por escrito mediante comunicación dirigida al responsable del tratamiento indicado con anterioridad. Puede disponer de mayor información sobre los mismos en la información adicional.</w:t>
            </w:r>
          </w:p>
        </w:tc>
      </w:tr>
      <w:tr w:rsidR="00EC1488" w:rsidRPr="00855813" w:rsidTr="00EC1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Información adicional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Puede consultar la información adicional y detallada sobre Protección de Datos en la página web (</w:t>
            </w:r>
            <w:hyperlink r:id="rId10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http://www.euskadi.eus/rgpd/00758</w:t>
              </w:r>
            </w:hyperlink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EC1488" w:rsidRPr="00855813" w:rsidTr="00EC1488">
        <w:tc>
          <w:tcPr>
            <w:tcW w:w="1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88" w:rsidRPr="00855813" w:rsidRDefault="00EC1488" w:rsidP="00684A2C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En cumplimiento de:</w:t>
            </w:r>
          </w:p>
          <w:p w:rsidR="00EC1488" w:rsidRPr="00855813" w:rsidRDefault="00EC1488" w:rsidP="00684A2C">
            <w:pPr>
              <w:pStyle w:val="Prrafodelista"/>
              <w:numPr>
                <w:ilvl w:val="0"/>
                <w:numId w:val="10"/>
              </w:num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Reglamento General de Protección de Datos ((</w:t>
            </w:r>
            <w:hyperlink r:id="rId11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https://www.boe.es/doue/2016/119/L00001-00088.pdf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C1488" w:rsidRPr="00855813" w:rsidRDefault="00EC1488" w:rsidP="00684A2C">
            <w:pPr>
              <w:pStyle w:val="Prrafodelista"/>
              <w:numPr>
                <w:ilvl w:val="0"/>
                <w:numId w:val="10"/>
              </w:num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Ley Orgánica 3/2018, de 5 de diciembre, de Protección de Datos Personales y garantía de los derechos digitales (</w:t>
            </w:r>
            <w:hyperlink r:id="rId12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https://www.boe.es/boe/dias/2018/12/06/pdfs/BOE-A-2018-16673.pdf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EC1488" w:rsidRDefault="00EC1488" w:rsidP="00B904A6">
      <w:pPr>
        <w:rPr>
          <w:rFonts w:ascii="Arial" w:hAnsi="Arial" w:cs="Arial"/>
          <w:sz w:val="18"/>
          <w:szCs w:val="18"/>
        </w:rPr>
      </w:pPr>
    </w:p>
    <w:tbl>
      <w:tblPr>
        <w:tblW w:w="15794" w:type="dxa"/>
        <w:jc w:val="center"/>
        <w:tblInd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4"/>
      </w:tblGrid>
      <w:tr w:rsidR="00EC1488" w:rsidRPr="00EC1488" w:rsidTr="00684A2C">
        <w:trPr>
          <w:trHeight w:val="300"/>
          <w:jc w:val="center"/>
        </w:trPr>
        <w:tc>
          <w:tcPr>
            <w:tcW w:w="15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1488" w:rsidRPr="00EC1488" w:rsidRDefault="00842295" w:rsidP="008422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LISTADO de CENTROS AUTORIZADOS para impartir formación básica ÁREA TÉCNICA PARA DELEGADOS/AS DE PREVENCIÓN (FECHA: 01-01-2019)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C68FE">
              <w:rPr>
                <w:rFonts w:ascii="Arial" w:hAnsi="Arial" w:cs="Arial"/>
                <w:b/>
                <w:color w:val="000000"/>
                <w:sz w:val="18"/>
                <w:szCs w:val="18"/>
                <w:highlight w:val="magenta"/>
              </w:rPr>
              <w:t>(*)</w:t>
            </w:r>
          </w:p>
        </w:tc>
      </w:tr>
      <w:tr w:rsidR="00EC1488" w:rsidRPr="00EC1488" w:rsidTr="00684A2C">
        <w:trPr>
          <w:trHeight w:val="300"/>
          <w:jc w:val="center"/>
        </w:trPr>
        <w:tc>
          <w:tcPr>
            <w:tcW w:w="15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488" w:rsidRPr="00EC1488" w:rsidRDefault="00842295" w:rsidP="00684A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PREBENTZIOKO ORDEZKARIENTZAKO </w:t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oinarrizko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prestakuntza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ARLO TEKNIKOA </w:t>
            </w:r>
            <w:proofErr w:type="spellStart"/>
            <w:r w:rsidRPr="005E1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emateko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BAIMENDUTAKO ZENTROEN ZERRENDA (DATA: 2019-01-01)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C68FE">
              <w:rPr>
                <w:rFonts w:ascii="Arial" w:hAnsi="Arial" w:cs="Arial"/>
                <w:b/>
                <w:color w:val="000000"/>
                <w:sz w:val="18"/>
                <w:szCs w:val="18"/>
                <w:highlight w:val="magenta"/>
              </w:rPr>
              <w:t>(*)</w:t>
            </w:r>
          </w:p>
        </w:tc>
      </w:tr>
    </w:tbl>
    <w:p w:rsidR="00EC1488" w:rsidRPr="000B153E" w:rsidRDefault="00EC1488" w:rsidP="00B904A6">
      <w:pPr>
        <w:rPr>
          <w:rFonts w:ascii="Arial" w:hAnsi="Arial" w:cs="Arial"/>
          <w:sz w:val="18"/>
          <w:szCs w:val="18"/>
        </w:rPr>
      </w:pPr>
    </w:p>
    <w:tbl>
      <w:tblPr>
        <w:tblW w:w="157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2133"/>
        <w:gridCol w:w="4961"/>
        <w:gridCol w:w="4536"/>
        <w:gridCol w:w="992"/>
        <w:gridCol w:w="993"/>
        <w:gridCol w:w="1092"/>
      </w:tblGrid>
      <w:tr w:rsidR="00EC1488" w:rsidRPr="00EC1488" w:rsidTr="00EC1488">
        <w:trPr>
          <w:trHeight w:val="300"/>
          <w:tblHeader/>
          <w:jc w:val="center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04A6" w:rsidRPr="00EC1488" w:rsidRDefault="00842295" w:rsidP="008422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Tº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Hº</w:t>
            </w:r>
            <w:proofErr w:type="spellEnd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B904A6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Lurraldea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8422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</w:t>
            </w:r>
            <w:r w:rsidR="008422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295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842295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Herria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842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Entidad</w:t>
            </w:r>
            <w:r w:rsidR="00842295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</w:t>
            </w:r>
            <w:r w:rsidR="008422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2295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842295">
            <w:pPr>
              <w:ind w:left="72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Dirección</w:t>
            </w:r>
            <w:r w:rsidR="00842295"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2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842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Helbidea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5E11BF" w:rsidP="005E11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</w:t>
            </w:r>
            <w:r w:rsidR="00842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/PK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04A6" w:rsidRPr="00EC1488" w:rsidRDefault="00B904A6" w:rsidP="008422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Eusk</w:t>
            </w:r>
            <w:r w:rsidR="00842295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bookmarkStart w:id="0" w:name="_GoBack"/>
            <w:bookmarkEnd w:id="0"/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684A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Castellano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CONSTRUCCION LHII “ERAIKEN” - GASTEIZ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Avda. de los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Huetos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FORMACIÓN EUSKADI, S.L.L.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José</w:t>
            </w: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Mardones, 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DIOCESANAS-JESUS OBRERO FUNDAZIOA (EGIBIDE)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Francia,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01002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DIOCESANAS-JESUS OBRERO FUNDAZIOA (EGIBIDE)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S. Ignacio,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01001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EUROPA,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 Beltrán de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Otazu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64 -66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01012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EUROPA, S.L.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Manuel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Iradier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46 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INTEGRA SOLUCIONES EMPRESARIALES, SL.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Músico Mariano San Miguel, 1- bajo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LANPRE FORMACION SOCIEDAD LIMITADA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EC1488">
              <w:rPr>
                <w:rFonts w:ascii="Arial" w:hAnsi="Arial" w:cs="Arial"/>
                <w:sz w:val="18"/>
                <w:szCs w:val="18"/>
              </w:rPr>
              <w:t>Asúa</w:t>
            </w:r>
            <w:proofErr w:type="spellEnd"/>
            <w:r w:rsidRPr="00EC1488">
              <w:rPr>
                <w:rFonts w:ascii="Arial" w:hAnsi="Arial" w:cs="Arial"/>
                <w:sz w:val="18"/>
                <w:szCs w:val="18"/>
              </w:rPr>
              <w:t xml:space="preserve"> 69 (SEAVI)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sz w:val="18"/>
                <w:szCs w:val="18"/>
              </w:rPr>
              <w:t>01008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6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B904A6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VITORIA-GASTEIZ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Reyes de Navarra, 51 (ERKIDE)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01013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4A6" w:rsidRPr="00EC1488" w:rsidRDefault="00B904A6" w:rsidP="005273DC">
            <w:pPr>
              <w:spacing w:before="40" w:after="40" w:line="4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ANDOAIN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LEGARRA ECHEVESTE – LA SALLE BERROZPE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La Salle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Etorbidea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20120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CEI FORMACION Y ASESORAMIENTO EMPRESARIAL S.L.U.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Zubieta, 54 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INKOR,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Juan Fermín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Gilisagasti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2-1ª planta Of. 114-115 – Parque Empresarial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Zuatzu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NAZARET FUNDAZIOA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Aldakonea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Tejeria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19-21 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DONOSTIA- SAN SEBASTIAN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FORMACION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Tejeria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19-21 bajo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EIBAR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Polig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Azitain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 bis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ERRENTERIA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FORMACION EUSKADI S.L.L.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Avda. Agustinas s/n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ASOCIACION PEDAGOGICA MENDIBIL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Avda.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Letxunborro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. Pol.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Anaka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CEI FORMACION Y ASESORAMIENTO EMPRESARIAL S.L.U.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Juan de la Cruz, 2 bajo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20305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IRUN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HLBHIP-CPEIPS IRUNGO LA SALLE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Elizatxo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Hiribidea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20303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ZARAUTZ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INKOR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Araba, 45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ZUMARRAGA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UROLA GARAIKO LANBIDE ESKOLA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Beloki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Ibilbidea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z/g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20700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488" w:rsidRPr="005E11BF" w:rsidRDefault="005273DC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AMOREBIETA-ETXANO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INTEGRA SOLUCIONES EMPRESARIALES,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P.E.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Boroa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Elkartegia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19 bajo.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Ofic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. 6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pab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48340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ESCUELA DE LA CONDUCTA Y PREVENCIÓN,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Ugartebeitia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7-3ª Planta (Edif. INNOBAK)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FUNDACION DE TRABAJADORES DE LA SIDERURGIA INTEGRAL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Dolores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Ibarruri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, 80-1º dcha.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5E11BF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1BF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INTEGRA SOLUCIONES EMPRESARIALES,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Ugartebeitia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7-3º Dpto.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FORMACIÓN SOCIEDAD LIMITADA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Avda. Altos Hornos, 33 (EDIFICIO BIC BIZKAIA - sala AHV)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 COOP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Avda. Altos hornos de Vizcaya, 33 (CEDEMI)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BARAKALDO-TRAPAGARAN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FONDO FORMACION EUSKADI, S.L.L.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Ctra. San Vicente, km 10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48510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BIDEBIETA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Lehendakari Agirre, 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FORMACIÓN SOCIEDAD LIMITADA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Nerbioi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BASAURI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LANPRE FORMACIÓN SOCIEDAD LIMITADA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Basozelai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11 (CENTRO CÍVICO BASOZELAI)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ALMI BILBAO, SAL (CENTRO DE ESTUDIOS ALMI)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Lehendakari Aguirre, 29-1º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JURITECNIA,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Arenal, 5-1ª planta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NUEVAS PROMOCIONES-GORAPEN BERRIAK, S.L. (UP FORMACION)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Doctor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Areilza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BILBAO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SDAD. COOP. DE ENSEÑANZA ZABALBURU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Esperanza, 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GALDAKAO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URKO SERVICIOS DE PREVENCION S. COOP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Lapurdi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27 entreplanta (ALFA FORMACIÓN)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IURRETA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IURRETA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Olaburu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48215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LAS ARENAS-GETXO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ARRIGUNAGA ASESORES, S.L.L. (AGA FORMACIÓN)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de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Plencia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28, bajo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LAS ARENAS-GETXO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CENTRO F.P. ACADEMIA IBAIONDO, S.L.L.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Venancio Echevarria, 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LEIOA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KONECTIA SERVICIOS INTEGRALES,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Landabarri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3-5ª Planta - Edif. La Avanzada-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Artaza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LOIU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DE FORMACIÓN PRÁCTICA DE RIESGOS LABORALES, S.L.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Avda. del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Txorierri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MARKINA-XEMEIN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ESCUELA PROFESIONAL COMARCAL LEA ARTIBAI, S. 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Xemein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Etorbidea</w:t>
            </w:r>
            <w:proofErr w:type="spellEnd"/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,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48270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PORTUGALETE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REPELEGA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 xml:space="preserve">Miguel de Unamuno,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EC1488" w:rsidRPr="00EC1488" w:rsidTr="005273DC">
        <w:trPr>
          <w:trHeight w:val="454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SANTURTZI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CIFP SAN JORGE LHII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Pajares,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488">
              <w:rPr>
                <w:rFonts w:ascii="Arial" w:hAnsi="Arial" w:cs="Arial"/>
                <w:color w:val="000000"/>
                <w:sz w:val="18"/>
                <w:szCs w:val="18"/>
              </w:rPr>
              <w:t>48980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488" w:rsidRPr="00EC1488" w:rsidRDefault="00EC1488" w:rsidP="005273DC">
            <w:pPr>
              <w:spacing w:before="40" w:after="40" w:line="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48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:rsidR="00B904A6" w:rsidRDefault="00B904A6" w:rsidP="009E78D7">
      <w:pPr>
        <w:rPr>
          <w:rFonts w:ascii="Arial" w:hAnsi="Arial" w:cs="Arial"/>
          <w:sz w:val="18"/>
          <w:szCs w:val="18"/>
        </w:rPr>
      </w:pPr>
      <w:bookmarkStart w:id="1" w:name="RANGE!A1:I49"/>
      <w:bookmarkEnd w:id="1"/>
    </w:p>
    <w:p w:rsidR="001C68FE" w:rsidRPr="000B153E" w:rsidRDefault="001C68FE" w:rsidP="009E78D7">
      <w:pPr>
        <w:rPr>
          <w:rFonts w:ascii="Arial" w:hAnsi="Arial" w:cs="Arial"/>
          <w:sz w:val="18"/>
          <w:szCs w:val="18"/>
        </w:rPr>
      </w:pPr>
      <w:r w:rsidRPr="001C68FE">
        <w:rPr>
          <w:rFonts w:ascii="Arial" w:hAnsi="Arial" w:cs="Arial"/>
          <w:b/>
          <w:color w:val="000000"/>
          <w:sz w:val="18"/>
          <w:szCs w:val="18"/>
          <w:highlight w:val="magenta"/>
        </w:rPr>
        <w:t>(*)</w:t>
      </w:r>
    </w:p>
    <w:sectPr w:rsidR="001C68FE" w:rsidRPr="000B153E" w:rsidSect="00EC1488">
      <w:footerReference w:type="default" r:id="rId13"/>
      <w:pgSz w:w="16840" w:h="11907" w:orient="landscape" w:code="9"/>
      <w:pgMar w:top="709" w:right="680" w:bottom="510" w:left="567" w:header="567" w:footer="5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95" w:rsidRDefault="00842295" w:rsidP="003808CB">
      <w:r>
        <w:separator/>
      </w:r>
    </w:p>
  </w:endnote>
  <w:endnote w:type="continuationSeparator" w:id="0">
    <w:p w:rsidR="00842295" w:rsidRDefault="00842295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95" w:rsidRPr="001526B4" w:rsidRDefault="00842295" w:rsidP="005273DC">
    <w:pPr>
      <w:pStyle w:val="Piedepgina"/>
      <w:spacing w:before="120"/>
      <w:rPr>
        <w:rFonts w:ascii="Arial" w:hAnsi="Arial" w:cs="Arial"/>
        <w:sz w:val="16"/>
        <w:szCs w:val="16"/>
      </w:rPr>
    </w:pPr>
    <w:r w:rsidRPr="001526B4">
      <w:rPr>
        <w:rFonts w:ascii="Arial" w:hAnsi="Arial" w:cs="Arial"/>
        <w:sz w:val="16"/>
        <w:szCs w:val="16"/>
      </w:rPr>
      <w:t xml:space="preserve">ANEXO </w:t>
    </w:r>
    <w:r>
      <w:rPr>
        <w:rFonts w:ascii="Arial" w:hAnsi="Arial" w:cs="Arial"/>
        <w:sz w:val="16"/>
        <w:szCs w:val="16"/>
      </w:rPr>
      <w:t>IV</w:t>
    </w:r>
    <w:r w:rsidRPr="001526B4">
      <w:rPr>
        <w:rFonts w:ascii="Arial" w:hAnsi="Arial" w:cs="Arial"/>
        <w:sz w:val="16"/>
        <w:szCs w:val="16"/>
      </w:rPr>
      <w:t xml:space="preserve"> D</w:t>
    </w:r>
    <w:r>
      <w:rPr>
        <w:rFonts w:ascii="Arial" w:hAnsi="Arial" w:cs="Arial"/>
        <w:sz w:val="16"/>
        <w:szCs w:val="16"/>
      </w:rPr>
      <w:t>atos de la acción formativa</w:t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</w:r>
    <w:r w:rsidRPr="001526B4">
      <w:rPr>
        <w:rFonts w:ascii="Arial" w:hAnsi="Arial" w:cs="Arial"/>
        <w:sz w:val="16"/>
        <w:szCs w:val="16"/>
      </w:rPr>
      <w:tab/>
      <w:t xml:space="preserve">Pág. </w:t>
    </w:r>
    <w:r w:rsidRPr="001526B4">
      <w:rPr>
        <w:rFonts w:ascii="Arial" w:hAnsi="Arial" w:cs="Arial"/>
        <w:sz w:val="16"/>
        <w:szCs w:val="16"/>
      </w:rPr>
      <w:fldChar w:fldCharType="begin"/>
    </w:r>
    <w:r w:rsidRPr="001526B4">
      <w:rPr>
        <w:rFonts w:ascii="Arial" w:hAnsi="Arial" w:cs="Arial"/>
        <w:sz w:val="16"/>
        <w:szCs w:val="16"/>
      </w:rPr>
      <w:instrText>PAGE   \* MERGEFORMAT</w:instrText>
    </w:r>
    <w:r w:rsidRPr="001526B4">
      <w:rPr>
        <w:rFonts w:ascii="Arial" w:hAnsi="Arial" w:cs="Arial"/>
        <w:sz w:val="16"/>
        <w:szCs w:val="16"/>
      </w:rPr>
      <w:fldChar w:fldCharType="separate"/>
    </w:r>
    <w:r w:rsidR="00D64C5C">
      <w:rPr>
        <w:rFonts w:ascii="Arial" w:hAnsi="Arial" w:cs="Arial"/>
        <w:noProof/>
        <w:sz w:val="16"/>
        <w:szCs w:val="16"/>
      </w:rPr>
      <w:t>4</w:t>
    </w:r>
    <w:r w:rsidRPr="001526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95" w:rsidRDefault="00842295" w:rsidP="003808CB">
      <w:r>
        <w:separator/>
      </w:r>
    </w:p>
  </w:footnote>
  <w:footnote w:type="continuationSeparator" w:id="0">
    <w:p w:rsidR="00842295" w:rsidRDefault="00842295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165F"/>
    <w:rsid w:val="00073680"/>
    <w:rsid w:val="00077360"/>
    <w:rsid w:val="00085FA0"/>
    <w:rsid w:val="00087A0D"/>
    <w:rsid w:val="000A09AA"/>
    <w:rsid w:val="000A1649"/>
    <w:rsid w:val="000A209F"/>
    <w:rsid w:val="000A780E"/>
    <w:rsid w:val="000B153E"/>
    <w:rsid w:val="000B79DF"/>
    <w:rsid w:val="000C08CE"/>
    <w:rsid w:val="000C4806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68FE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273DC"/>
    <w:rsid w:val="00535085"/>
    <w:rsid w:val="00542B36"/>
    <w:rsid w:val="00552CF6"/>
    <w:rsid w:val="00553243"/>
    <w:rsid w:val="00562390"/>
    <w:rsid w:val="00573900"/>
    <w:rsid w:val="005860F4"/>
    <w:rsid w:val="00586A4F"/>
    <w:rsid w:val="0058759F"/>
    <w:rsid w:val="005A344D"/>
    <w:rsid w:val="005A47C4"/>
    <w:rsid w:val="005C4645"/>
    <w:rsid w:val="005C5F4C"/>
    <w:rsid w:val="005D726C"/>
    <w:rsid w:val="005E11BF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84A2C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D0CBD"/>
    <w:rsid w:val="007F3EC2"/>
    <w:rsid w:val="00812FDA"/>
    <w:rsid w:val="008351F5"/>
    <w:rsid w:val="00842295"/>
    <w:rsid w:val="00842753"/>
    <w:rsid w:val="008439D0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71996"/>
    <w:rsid w:val="009802C3"/>
    <w:rsid w:val="00982EDF"/>
    <w:rsid w:val="0098465A"/>
    <w:rsid w:val="009A194D"/>
    <w:rsid w:val="009D4F4B"/>
    <w:rsid w:val="009D65DE"/>
    <w:rsid w:val="009D6FF9"/>
    <w:rsid w:val="009E78D7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0C9D"/>
    <w:rsid w:val="00A82D7B"/>
    <w:rsid w:val="00A833EE"/>
    <w:rsid w:val="00A9086A"/>
    <w:rsid w:val="00A91C03"/>
    <w:rsid w:val="00AA0279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0DC8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D1E9F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77D41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64C5C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1488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8D7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E78D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9E78D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E78D7"/>
  </w:style>
  <w:style w:type="paragraph" w:customStyle="1" w:styleId="BOPVAnexoDentroTexto">
    <w:name w:val="BOPVAnexoDentroTexto"/>
    <w:basedOn w:val="BOPVDetalle"/>
    <w:rsid w:val="009E78D7"/>
  </w:style>
  <w:style w:type="paragraph" w:customStyle="1" w:styleId="BOPVAnexoFinal">
    <w:name w:val="BOPVAnexoFinal"/>
    <w:basedOn w:val="BOPVDetalle"/>
    <w:rsid w:val="009E78D7"/>
  </w:style>
  <w:style w:type="paragraph" w:customStyle="1" w:styleId="BOPVCapitulo">
    <w:name w:val="BOPVCapitulo"/>
    <w:basedOn w:val="BOPVDetalle"/>
    <w:autoRedefine/>
    <w:rsid w:val="009E78D7"/>
  </w:style>
  <w:style w:type="paragraph" w:customStyle="1" w:styleId="BOPVClave">
    <w:name w:val="BOPVClave"/>
    <w:basedOn w:val="BOPVDetalle"/>
    <w:rsid w:val="009E78D7"/>
    <w:pPr>
      <w:ind w:firstLine="0"/>
      <w:jc w:val="center"/>
    </w:pPr>
    <w:rPr>
      <w:caps/>
    </w:rPr>
  </w:style>
  <w:style w:type="paragraph" w:customStyle="1" w:styleId="BOPVDetalle">
    <w:name w:val="BOPVDetalle"/>
    <w:rsid w:val="009E78D7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9E78D7"/>
    <w:pPr>
      <w:ind w:firstLine="709"/>
    </w:pPr>
  </w:style>
  <w:style w:type="paragraph" w:customStyle="1" w:styleId="BOPVDisposicion">
    <w:name w:val="BOPVDisposicion"/>
    <w:basedOn w:val="BOPVClave"/>
    <w:rsid w:val="009E78D7"/>
    <w:pPr>
      <w:jc w:val="left"/>
    </w:pPr>
  </w:style>
  <w:style w:type="paragraph" w:customStyle="1" w:styleId="BOPVDetalleNivel3">
    <w:name w:val="BOPVDetalleNivel3"/>
    <w:basedOn w:val="BOPVDetalleNivel2"/>
    <w:rsid w:val="009E78D7"/>
    <w:pPr>
      <w:ind w:firstLine="992"/>
    </w:pPr>
  </w:style>
  <w:style w:type="paragraph" w:customStyle="1" w:styleId="BOPVFirmaLugFec">
    <w:name w:val="BOPVFirmaLugFec"/>
    <w:basedOn w:val="BOPVDetalle"/>
    <w:rsid w:val="009E78D7"/>
  </w:style>
  <w:style w:type="paragraph" w:customStyle="1" w:styleId="BOPVFirmaNombre">
    <w:name w:val="BOPVFirmaNombre"/>
    <w:basedOn w:val="BOPVDetalle"/>
    <w:rsid w:val="009E78D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E78D7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9E78D7"/>
    <w:pPr>
      <w:ind w:firstLine="1276"/>
    </w:pPr>
  </w:style>
  <w:style w:type="paragraph" w:customStyle="1" w:styleId="BOPVNombreLehen1">
    <w:name w:val="BOPVNombreLehen1"/>
    <w:basedOn w:val="BOPVFirmaNombre"/>
    <w:rsid w:val="009E78D7"/>
    <w:pPr>
      <w:jc w:val="center"/>
    </w:pPr>
  </w:style>
  <w:style w:type="paragraph" w:customStyle="1" w:styleId="BOPVNombreLehen2">
    <w:name w:val="BOPVNombreLehen2"/>
    <w:basedOn w:val="BOPVFirmaNombre"/>
    <w:rsid w:val="009E78D7"/>
    <w:pPr>
      <w:jc w:val="right"/>
    </w:pPr>
  </w:style>
  <w:style w:type="paragraph" w:customStyle="1" w:styleId="BOPVNumeroBoletin">
    <w:name w:val="BOPVNumeroBoletin"/>
    <w:basedOn w:val="BOPVDetalle"/>
    <w:rsid w:val="009E78D7"/>
  </w:style>
  <w:style w:type="paragraph" w:customStyle="1" w:styleId="BOPVOrden">
    <w:name w:val="BOPVOrden"/>
    <w:basedOn w:val="BOPVDetalle"/>
    <w:rsid w:val="009E78D7"/>
  </w:style>
  <w:style w:type="paragraph" w:customStyle="1" w:styleId="BOPVOrganismo">
    <w:name w:val="BOPVOrganismo"/>
    <w:basedOn w:val="BOPVDetalle"/>
    <w:rsid w:val="009E78D7"/>
    <w:rPr>
      <w:caps/>
    </w:rPr>
  </w:style>
  <w:style w:type="paragraph" w:customStyle="1" w:styleId="BOPVPuestoLehen1">
    <w:name w:val="BOPVPuestoLehen1"/>
    <w:basedOn w:val="BOPVFirmaPuesto"/>
    <w:rsid w:val="009E78D7"/>
    <w:pPr>
      <w:jc w:val="center"/>
    </w:pPr>
  </w:style>
  <w:style w:type="paragraph" w:customStyle="1" w:styleId="BOPVPuestoLehen2">
    <w:name w:val="BOPVPuestoLehen2"/>
    <w:basedOn w:val="BOPVFirmaPuesto"/>
    <w:rsid w:val="009E78D7"/>
    <w:pPr>
      <w:jc w:val="right"/>
    </w:pPr>
  </w:style>
  <w:style w:type="paragraph" w:customStyle="1" w:styleId="BOPVSeccion">
    <w:name w:val="BOPVSeccion"/>
    <w:basedOn w:val="BOPVDetalle"/>
    <w:rsid w:val="009E78D7"/>
    <w:rPr>
      <w:caps/>
    </w:rPr>
  </w:style>
  <w:style w:type="paragraph" w:customStyle="1" w:styleId="BOPVSubseccion">
    <w:name w:val="BOPVSubseccion"/>
    <w:basedOn w:val="BOPVDetalle"/>
    <w:rsid w:val="009E78D7"/>
  </w:style>
  <w:style w:type="paragraph" w:customStyle="1" w:styleId="BOPVSumarioEuskera">
    <w:name w:val="BOPVSumarioEuskera"/>
    <w:basedOn w:val="BOPV"/>
    <w:rsid w:val="009E78D7"/>
  </w:style>
  <w:style w:type="paragraph" w:customStyle="1" w:styleId="BOPVSumarioOrden">
    <w:name w:val="BOPVSumarioOrden"/>
    <w:basedOn w:val="BOPV"/>
    <w:rsid w:val="009E78D7"/>
  </w:style>
  <w:style w:type="paragraph" w:customStyle="1" w:styleId="BOPVSumarioOrganismo">
    <w:name w:val="BOPVSumarioOrganismo"/>
    <w:basedOn w:val="BOPV"/>
    <w:rsid w:val="009E78D7"/>
  </w:style>
  <w:style w:type="paragraph" w:customStyle="1" w:styleId="BOPVSumarioSeccion">
    <w:name w:val="BOPVSumarioSeccion"/>
    <w:basedOn w:val="BOPV"/>
    <w:rsid w:val="009E78D7"/>
  </w:style>
  <w:style w:type="paragraph" w:customStyle="1" w:styleId="BOPVSumarioSubseccion">
    <w:name w:val="BOPVSumarioSubseccion"/>
    <w:basedOn w:val="BOPV"/>
    <w:rsid w:val="009E78D7"/>
  </w:style>
  <w:style w:type="paragraph" w:customStyle="1" w:styleId="BOPVSumarioTitulo">
    <w:name w:val="BOPVSumarioTitulo"/>
    <w:basedOn w:val="BOPV"/>
    <w:rsid w:val="009E78D7"/>
  </w:style>
  <w:style w:type="paragraph" w:customStyle="1" w:styleId="BOPVTitulo">
    <w:name w:val="BOPVTitulo"/>
    <w:basedOn w:val="BOPVDetalle"/>
    <w:rsid w:val="009E78D7"/>
    <w:pPr>
      <w:ind w:left="425" w:hanging="425"/>
    </w:pPr>
  </w:style>
  <w:style w:type="paragraph" w:customStyle="1" w:styleId="BOPVDetalleNivel1">
    <w:name w:val="BOPVDetalleNivel1"/>
    <w:basedOn w:val="BOPVDetalle"/>
    <w:rsid w:val="009E78D7"/>
  </w:style>
  <w:style w:type="paragraph" w:customStyle="1" w:styleId="BOPVClaveSin">
    <w:name w:val="BOPVClaveSin"/>
    <w:basedOn w:val="BOPVDetalle"/>
    <w:rsid w:val="009E78D7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E78D7"/>
    <w:rPr>
      <w:caps w:val="0"/>
    </w:rPr>
  </w:style>
  <w:style w:type="paragraph" w:customStyle="1" w:styleId="TituloBOPV">
    <w:name w:val="TituloBOPV"/>
    <w:basedOn w:val="BOPVDetalle"/>
    <w:rsid w:val="009E78D7"/>
  </w:style>
  <w:style w:type="paragraph" w:customStyle="1" w:styleId="BOPVLista">
    <w:name w:val="BOPVLista"/>
    <w:basedOn w:val="BOPVDetalle"/>
    <w:rsid w:val="009E78D7"/>
    <w:pPr>
      <w:contextualSpacing/>
    </w:pPr>
  </w:style>
  <w:style w:type="paragraph" w:customStyle="1" w:styleId="BOPVClaveMinusculas">
    <w:name w:val="BOPVClaveMinusculas"/>
    <w:basedOn w:val="BOPVClave"/>
    <w:rsid w:val="009E78D7"/>
    <w:rPr>
      <w:caps w:val="0"/>
    </w:rPr>
  </w:style>
  <w:style w:type="paragraph" w:customStyle="1" w:styleId="BOPVDetalle1">
    <w:name w:val="BOPVDetalle1"/>
    <w:basedOn w:val="BOPVDetalle"/>
    <w:rsid w:val="009E78D7"/>
    <w:pPr>
      <w:ind w:left="425"/>
    </w:pPr>
  </w:style>
  <w:style w:type="paragraph" w:customStyle="1" w:styleId="BOPVDetalle2">
    <w:name w:val="BOPVDetalle2"/>
    <w:basedOn w:val="BOPVDetalle1"/>
    <w:rsid w:val="009E78D7"/>
    <w:pPr>
      <w:ind w:left="709"/>
    </w:pPr>
  </w:style>
  <w:style w:type="paragraph" w:customStyle="1" w:styleId="BOPVDetalle3">
    <w:name w:val="BOPVDetalle3"/>
    <w:basedOn w:val="BOPVDetalle2"/>
    <w:rsid w:val="009E78D7"/>
    <w:pPr>
      <w:ind w:left="992"/>
    </w:pPr>
  </w:style>
  <w:style w:type="paragraph" w:customStyle="1" w:styleId="BOPVDetalle4">
    <w:name w:val="BOPVDetalle4"/>
    <w:basedOn w:val="BOPVDetalle3"/>
    <w:rsid w:val="009E78D7"/>
    <w:pPr>
      <w:ind w:left="1276"/>
    </w:pPr>
  </w:style>
  <w:style w:type="paragraph" w:customStyle="1" w:styleId="BOPVNotificados">
    <w:name w:val="BOPVNotificados"/>
    <w:basedOn w:val="BOPVDetalle"/>
    <w:qFormat/>
    <w:rsid w:val="009E78D7"/>
  </w:style>
  <w:style w:type="paragraph" w:customStyle="1" w:styleId="BOPVEfectos">
    <w:name w:val="BOPVEfectos"/>
    <w:basedOn w:val="BOPVDetalle"/>
    <w:qFormat/>
    <w:rsid w:val="009E78D7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8D7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E78D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9E78D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9E78D7"/>
  </w:style>
  <w:style w:type="paragraph" w:customStyle="1" w:styleId="BOPVAnexoDentroTexto">
    <w:name w:val="BOPVAnexoDentroTexto"/>
    <w:basedOn w:val="BOPVDetalle"/>
    <w:rsid w:val="009E78D7"/>
  </w:style>
  <w:style w:type="paragraph" w:customStyle="1" w:styleId="BOPVAnexoFinal">
    <w:name w:val="BOPVAnexoFinal"/>
    <w:basedOn w:val="BOPVDetalle"/>
    <w:rsid w:val="009E78D7"/>
  </w:style>
  <w:style w:type="paragraph" w:customStyle="1" w:styleId="BOPVCapitulo">
    <w:name w:val="BOPVCapitulo"/>
    <w:basedOn w:val="BOPVDetalle"/>
    <w:autoRedefine/>
    <w:rsid w:val="009E78D7"/>
  </w:style>
  <w:style w:type="paragraph" w:customStyle="1" w:styleId="BOPVClave">
    <w:name w:val="BOPVClave"/>
    <w:basedOn w:val="BOPVDetalle"/>
    <w:rsid w:val="009E78D7"/>
    <w:pPr>
      <w:ind w:firstLine="0"/>
      <w:jc w:val="center"/>
    </w:pPr>
    <w:rPr>
      <w:caps/>
    </w:rPr>
  </w:style>
  <w:style w:type="paragraph" w:customStyle="1" w:styleId="BOPVDetalle">
    <w:name w:val="BOPVDetalle"/>
    <w:rsid w:val="009E78D7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9E78D7"/>
    <w:pPr>
      <w:ind w:firstLine="709"/>
    </w:pPr>
  </w:style>
  <w:style w:type="paragraph" w:customStyle="1" w:styleId="BOPVDisposicion">
    <w:name w:val="BOPVDisposicion"/>
    <w:basedOn w:val="BOPVClave"/>
    <w:rsid w:val="009E78D7"/>
    <w:pPr>
      <w:jc w:val="left"/>
    </w:pPr>
  </w:style>
  <w:style w:type="paragraph" w:customStyle="1" w:styleId="BOPVDetalleNivel3">
    <w:name w:val="BOPVDetalleNivel3"/>
    <w:basedOn w:val="BOPVDetalleNivel2"/>
    <w:rsid w:val="009E78D7"/>
    <w:pPr>
      <w:ind w:firstLine="992"/>
    </w:pPr>
  </w:style>
  <w:style w:type="paragraph" w:customStyle="1" w:styleId="BOPVFirmaLugFec">
    <w:name w:val="BOPVFirmaLugFec"/>
    <w:basedOn w:val="BOPVDetalle"/>
    <w:rsid w:val="009E78D7"/>
  </w:style>
  <w:style w:type="paragraph" w:customStyle="1" w:styleId="BOPVFirmaNombre">
    <w:name w:val="BOPVFirmaNombre"/>
    <w:basedOn w:val="BOPVDetalle"/>
    <w:rsid w:val="009E78D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9E78D7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9E78D7"/>
    <w:pPr>
      <w:ind w:firstLine="1276"/>
    </w:pPr>
  </w:style>
  <w:style w:type="paragraph" w:customStyle="1" w:styleId="BOPVNombreLehen1">
    <w:name w:val="BOPVNombreLehen1"/>
    <w:basedOn w:val="BOPVFirmaNombre"/>
    <w:rsid w:val="009E78D7"/>
    <w:pPr>
      <w:jc w:val="center"/>
    </w:pPr>
  </w:style>
  <w:style w:type="paragraph" w:customStyle="1" w:styleId="BOPVNombreLehen2">
    <w:name w:val="BOPVNombreLehen2"/>
    <w:basedOn w:val="BOPVFirmaNombre"/>
    <w:rsid w:val="009E78D7"/>
    <w:pPr>
      <w:jc w:val="right"/>
    </w:pPr>
  </w:style>
  <w:style w:type="paragraph" w:customStyle="1" w:styleId="BOPVNumeroBoletin">
    <w:name w:val="BOPVNumeroBoletin"/>
    <w:basedOn w:val="BOPVDetalle"/>
    <w:rsid w:val="009E78D7"/>
  </w:style>
  <w:style w:type="paragraph" w:customStyle="1" w:styleId="BOPVOrden">
    <w:name w:val="BOPVOrden"/>
    <w:basedOn w:val="BOPVDetalle"/>
    <w:rsid w:val="009E78D7"/>
  </w:style>
  <w:style w:type="paragraph" w:customStyle="1" w:styleId="BOPVOrganismo">
    <w:name w:val="BOPVOrganismo"/>
    <w:basedOn w:val="BOPVDetalle"/>
    <w:rsid w:val="009E78D7"/>
    <w:rPr>
      <w:caps/>
    </w:rPr>
  </w:style>
  <w:style w:type="paragraph" w:customStyle="1" w:styleId="BOPVPuestoLehen1">
    <w:name w:val="BOPVPuestoLehen1"/>
    <w:basedOn w:val="BOPVFirmaPuesto"/>
    <w:rsid w:val="009E78D7"/>
    <w:pPr>
      <w:jc w:val="center"/>
    </w:pPr>
  </w:style>
  <w:style w:type="paragraph" w:customStyle="1" w:styleId="BOPVPuestoLehen2">
    <w:name w:val="BOPVPuestoLehen2"/>
    <w:basedOn w:val="BOPVFirmaPuesto"/>
    <w:rsid w:val="009E78D7"/>
    <w:pPr>
      <w:jc w:val="right"/>
    </w:pPr>
  </w:style>
  <w:style w:type="paragraph" w:customStyle="1" w:styleId="BOPVSeccion">
    <w:name w:val="BOPVSeccion"/>
    <w:basedOn w:val="BOPVDetalle"/>
    <w:rsid w:val="009E78D7"/>
    <w:rPr>
      <w:caps/>
    </w:rPr>
  </w:style>
  <w:style w:type="paragraph" w:customStyle="1" w:styleId="BOPVSubseccion">
    <w:name w:val="BOPVSubseccion"/>
    <w:basedOn w:val="BOPVDetalle"/>
    <w:rsid w:val="009E78D7"/>
  </w:style>
  <w:style w:type="paragraph" w:customStyle="1" w:styleId="BOPVSumarioEuskera">
    <w:name w:val="BOPVSumarioEuskera"/>
    <w:basedOn w:val="BOPV"/>
    <w:rsid w:val="009E78D7"/>
  </w:style>
  <w:style w:type="paragraph" w:customStyle="1" w:styleId="BOPVSumarioOrden">
    <w:name w:val="BOPVSumarioOrden"/>
    <w:basedOn w:val="BOPV"/>
    <w:rsid w:val="009E78D7"/>
  </w:style>
  <w:style w:type="paragraph" w:customStyle="1" w:styleId="BOPVSumarioOrganismo">
    <w:name w:val="BOPVSumarioOrganismo"/>
    <w:basedOn w:val="BOPV"/>
    <w:rsid w:val="009E78D7"/>
  </w:style>
  <w:style w:type="paragraph" w:customStyle="1" w:styleId="BOPVSumarioSeccion">
    <w:name w:val="BOPVSumarioSeccion"/>
    <w:basedOn w:val="BOPV"/>
    <w:rsid w:val="009E78D7"/>
  </w:style>
  <w:style w:type="paragraph" w:customStyle="1" w:styleId="BOPVSumarioSubseccion">
    <w:name w:val="BOPVSumarioSubseccion"/>
    <w:basedOn w:val="BOPV"/>
    <w:rsid w:val="009E78D7"/>
  </w:style>
  <w:style w:type="paragraph" w:customStyle="1" w:styleId="BOPVSumarioTitulo">
    <w:name w:val="BOPVSumarioTitulo"/>
    <w:basedOn w:val="BOPV"/>
    <w:rsid w:val="009E78D7"/>
  </w:style>
  <w:style w:type="paragraph" w:customStyle="1" w:styleId="BOPVTitulo">
    <w:name w:val="BOPVTitulo"/>
    <w:basedOn w:val="BOPVDetalle"/>
    <w:rsid w:val="009E78D7"/>
    <w:pPr>
      <w:ind w:left="425" w:hanging="425"/>
    </w:pPr>
  </w:style>
  <w:style w:type="paragraph" w:customStyle="1" w:styleId="BOPVDetalleNivel1">
    <w:name w:val="BOPVDetalleNivel1"/>
    <w:basedOn w:val="BOPVDetalle"/>
    <w:rsid w:val="009E78D7"/>
  </w:style>
  <w:style w:type="paragraph" w:customStyle="1" w:styleId="BOPVClaveSin">
    <w:name w:val="BOPVClaveSin"/>
    <w:basedOn w:val="BOPVDetalle"/>
    <w:rsid w:val="009E78D7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9E78D7"/>
    <w:rPr>
      <w:caps w:val="0"/>
    </w:rPr>
  </w:style>
  <w:style w:type="paragraph" w:customStyle="1" w:styleId="TituloBOPV">
    <w:name w:val="TituloBOPV"/>
    <w:basedOn w:val="BOPVDetalle"/>
    <w:rsid w:val="009E78D7"/>
  </w:style>
  <w:style w:type="paragraph" w:customStyle="1" w:styleId="BOPVLista">
    <w:name w:val="BOPVLista"/>
    <w:basedOn w:val="BOPVDetalle"/>
    <w:rsid w:val="009E78D7"/>
    <w:pPr>
      <w:contextualSpacing/>
    </w:pPr>
  </w:style>
  <w:style w:type="paragraph" w:customStyle="1" w:styleId="BOPVClaveMinusculas">
    <w:name w:val="BOPVClaveMinusculas"/>
    <w:basedOn w:val="BOPVClave"/>
    <w:rsid w:val="009E78D7"/>
    <w:rPr>
      <w:caps w:val="0"/>
    </w:rPr>
  </w:style>
  <w:style w:type="paragraph" w:customStyle="1" w:styleId="BOPVDetalle1">
    <w:name w:val="BOPVDetalle1"/>
    <w:basedOn w:val="BOPVDetalle"/>
    <w:rsid w:val="009E78D7"/>
    <w:pPr>
      <w:ind w:left="425"/>
    </w:pPr>
  </w:style>
  <w:style w:type="paragraph" w:customStyle="1" w:styleId="BOPVDetalle2">
    <w:name w:val="BOPVDetalle2"/>
    <w:basedOn w:val="BOPVDetalle1"/>
    <w:rsid w:val="009E78D7"/>
    <w:pPr>
      <w:ind w:left="709"/>
    </w:pPr>
  </w:style>
  <w:style w:type="paragraph" w:customStyle="1" w:styleId="BOPVDetalle3">
    <w:name w:val="BOPVDetalle3"/>
    <w:basedOn w:val="BOPVDetalle2"/>
    <w:rsid w:val="009E78D7"/>
    <w:pPr>
      <w:ind w:left="992"/>
    </w:pPr>
  </w:style>
  <w:style w:type="paragraph" w:customStyle="1" w:styleId="BOPVDetalle4">
    <w:name w:val="BOPVDetalle4"/>
    <w:basedOn w:val="BOPVDetalle3"/>
    <w:rsid w:val="009E78D7"/>
    <w:pPr>
      <w:ind w:left="1276"/>
    </w:pPr>
  </w:style>
  <w:style w:type="paragraph" w:customStyle="1" w:styleId="BOPVNotificados">
    <w:name w:val="BOPVNotificados"/>
    <w:basedOn w:val="BOPVDetalle"/>
    <w:qFormat/>
    <w:rsid w:val="009E78D7"/>
  </w:style>
  <w:style w:type="paragraph" w:customStyle="1" w:styleId="BOPVEfectos">
    <w:name w:val="BOPVEfectos"/>
    <w:basedOn w:val="BOPVDetalle"/>
    <w:qFormat/>
    <w:rsid w:val="009E78D7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&amp;p=20160520&amp;tn=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18/12/06/pdfs/BOE-A-2018-166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e.es/doue/2016/119/L00001-0008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kadi.eus/rgpd/00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18/08/1804044a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226</TotalTime>
  <Pages>4</Pages>
  <Words>1235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23</cp:revision>
  <dcterms:created xsi:type="dcterms:W3CDTF">2019-03-15T14:11:00Z</dcterms:created>
  <dcterms:modified xsi:type="dcterms:W3CDTF">2019-04-17T09:32:00Z</dcterms:modified>
</cp:coreProperties>
</file>