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63A08" w14:textId="68171313" w:rsidR="006E7A64" w:rsidRDefault="006E7A64" w:rsidP="007A4720">
      <w:pPr>
        <w:jc w:val="center"/>
        <w:rPr>
          <w:rFonts w:ascii="Arial" w:hAnsi="Arial" w:cs="Arial"/>
          <w:sz w:val="20"/>
          <w:lang w:val="es-ES"/>
        </w:rPr>
      </w:pPr>
      <w:r w:rsidRPr="006E7A64">
        <w:rPr>
          <w:rFonts w:ascii="Arial" w:hAnsi="Arial" w:cs="Arial"/>
          <w:b/>
          <w:sz w:val="20"/>
          <w:u w:val="single"/>
          <w:lang w:val="es-ES"/>
        </w:rPr>
        <w:t>LEHIATU PROMO</w:t>
      </w:r>
      <w:r w:rsidR="007A4720">
        <w:rPr>
          <w:rFonts w:ascii="Arial" w:hAnsi="Arial" w:cs="Arial"/>
          <w:b/>
          <w:sz w:val="20"/>
          <w:u w:val="single"/>
          <w:lang w:val="es-ES"/>
        </w:rPr>
        <w:t>CION</w:t>
      </w:r>
      <w:r w:rsidRPr="006E7A64">
        <w:rPr>
          <w:rFonts w:ascii="Arial" w:hAnsi="Arial" w:cs="Arial"/>
          <w:b/>
          <w:sz w:val="20"/>
          <w:u w:val="single"/>
          <w:lang w:val="es-ES"/>
        </w:rPr>
        <w:t xml:space="preserve"> </w:t>
      </w:r>
      <w:r w:rsidR="00B63BB3">
        <w:rPr>
          <w:rFonts w:ascii="Arial" w:hAnsi="Arial" w:cs="Arial"/>
          <w:b/>
          <w:sz w:val="20"/>
          <w:u w:val="single"/>
          <w:lang w:val="es-ES"/>
        </w:rPr>
        <w:t>202</w:t>
      </w:r>
      <w:r w:rsidR="0069370C">
        <w:rPr>
          <w:rFonts w:ascii="Arial" w:hAnsi="Arial" w:cs="Arial"/>
          <w:b/>
          <w:sz w:val="20"/>
          <w:u w:val="single"/>
          <w:lang w:val="es-ES"/>
        </w:rPr>
        <w:t>2</w:t>
      </w:r>
    </w:p>
    <w:p w14:paraId="55DD3E24" w14:textId="489A034D" w:rsidR="00F91E93" w:rsidRDefault="00B94E88" w:rsidP="00F91E93">
      <w:pPr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noProof/>
          <w:sz w:val="20"/>
          <w:lang w:val="eu-ES" w:eastAsia="eu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9D795B" wp14:editId="2B7BD4A8">
                <wp:simplePos x="0" y="0"/>
                <wp:positionH relativeFrom="column">
                  <wp:posOffset>165735</wp:posOffset>
                </wp:positionH>
                <wp:positionV relativeFrom="paragraph">
                  <wp:posOffset>191135</wp:posOffset>
                </wp:positionV>
                <wp:extent cx="6124575" cy="50419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504190"/>
                        </a:xfrm>
                        <a:prstGeom prst="hexagon">
                          <a:avLst>
                            <a:gd name="adj" fmla="val 54269"/>
                            <a:gd name="vf" fmla="val 115470"/>
                          </a:avLst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1D731C8" w14:textId="77777777" w:rsidR="00586CDD" w:rsidRPr="00586CDD" w:rsidRDefault="00586CDD" w:rsidP="00586CDD">
                            <w:pPr>
                              <w:rPr>
                                <w:rFonts w:ascii="Calibri" w:hAnsi="Calibri"/>
                                <w:b/>
                                <w:szCs w:val="26"/>
                                <w:lang w:val="es-ES"/>
                              </w:rPr>
                            </w:pPr>
                            <w:r w:rsidRPr="00586CDD">
                              <w:rPr>
                                <w:rFonts w:ascii="Calibri" w:hAnsi="Calibri"/>
                                <w:b/>
                                <w:szCs w:val="26"/>
                                <w:lang w:val="es-ES"/>
                              </w:rPr>
                              <w:t>JUSTIFIKAZIO TXOSTEN-FITXAK / INFORMES-FICHAS DE JUSTIFICACIÓN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9D795B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6" o:spid="_x0000_s1026" type="#_x0000_t9" style="position:absolute;margin-left:13.05pt;margin-top:15.05pt;width:482.25pt;height:3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" adj="965" fillcolor="#d99594" strokecolor="#d99594" strokeweight="1pt">
                <v:fill color2="#f2dbdb" angle="135" focus="50%" type="gradient"/>
                <v:shadow on="t" color="#622423" opacity=".5" offset="1pt"/>
                <v:textbox>
                  <w:txbxContent>
                    <w:p w14:paraId="21D731C8" w14:textId="77777777" w:rsidR="00586CDD" w:rsidRPr="00586CDD" w:rsidRDefault="00586CDD" w:rsidP="00586CDD">
                      <w:pPr>
                        <w:rPr>
                          <w:rFonts w:ascii="Calibri" w:hAnsi="Calibri"/>
                          <w:b/>
                          <w:szCs w:val="26"/>
                          <w:lang w:val="es-ES"/>
                        </w:rPr>
                      </w:pPr>
                      <w:r w:rsidRPr="00586CDD">
                        <w:rPr>
                          <w:rFonts w:ascii="Calibri" w:hAnsi="Calibri"/>
                          <w:b/>
                          <w:szCs w:val="26"/>
                          <w:lang w:val="es-ES"/>
                        </w:rPr>
                        <w:t>JUSTIFIKAZIO TXOSTEN-FITXAK / INFORMES-FICHAS DE JUSTIFICACIÓN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3818003E" w14:textId="77777777" w:rsidR="00E11E83" w:rsidRDefault="00E11E83" w:rsidP="00F91E93">
      <w:pPr>
        <w:rPr>
          <w:rFonts w:ascii="Arial" w:hAnsi="Arial" w:cs="Arial"/>
          <w:sz w:val="20"/>
          <w:lang w:val="es-ES"/>
        </w:rPr>
      </w:pPr>
    </w:p>
    <w:p w14:paraId="0BCE19E0" w14:textId="77777777" w:rsidR="00E11E83" w:rsidRDefault="00E11E83" w:rsidP="00F91E93">
      <w:pPr>
        <w:rPr>
          <w:rFonts w:ascii="Arial" w:hAnsi="Arial" w:cs="Arial"/>
          <w:sz w:val="20"/>
          <w:lang w:val="es-ES"/>
        </w:rPr>
      </w:pPr>
    </w:p>
    <w:p w14:paraId="7CC3678F" w14:textId="77777777" w:rsidR="00E11E83" w:rsidRPr="006C4317" w:rsidRDefault="00E11E83" w:rsidP="00F91E93">
      <w:pPr>
        <w:rPr>
          <w:rFonts w:ascii="Arial" w:hAnsi="Arial" w:cs="Arial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1"/>
        <w:gridCol w:w="7827"/>
      </w:tblGrid>
      <w:tr w:rsidR="00F91E93" w:rsidRPr="0045698B" w14:paraId="066E81EA" w14:textId="77777777" w:rsidTr="000A3701">
        <w:tc>
          <w:tcPr>
            <w:tcW w:w="1809" w:type="dxa"/>
            <w:shd w:val="clear" w:color="auto" w:fill="auto"/>
          </w:tcPr>
          <w:p w14:paraId="6F68DA33" w14:textId="77777777" w:rsidR="00F91E93" w:rsidRPr="0045698B" w:rsidRDefault="00F91E93" w:rsidP="000A3701">
            <w:pPr>
              <w:rPr>
                <w:rFonts w:ascii="Arial" w:hAnsi="Arial" w:cs="Arial"/>
                <w:lang w:val="es-ES"/>
              </w:rPr>
            </w:pPr>
            <w:r w:rsidRPr="0045698B">
              <w:rPr>
                <w:rFonts w:ascii="Arial" w:hAnsi="Arial" w:cs="Arial"/>
                <w:lang w:val="es-ES"/>
              </w:rPr>
              <w:t>EMPRESA / ENPRESA</w:t>
            </w:r>
          </w:p>
        </w:tc>
        <w:tc>
          <w:tcPr>
            <w:tcW w:w="7969" w:type="dxa"/>
            <w:shd w:val="clear" w:color="auto" w:fill="auto"/>
          </w:tcPr>
          <w:p w14:paraId="2487BD1B" w14:textId="77777777" w:rsidR="00F91E93" w:rsidRPr="0045698B" w:rsidRDefault="00F91E93" w:rsidP="000A3701">
            <w:pPr>
              <w:rPr>
                <w:rFonts w:ascii="Arial" w:hAnsi="Arial" w:cs="Arial"/>
                <w:lang w:val="es-ES"/>
              </w:rPr>
            </w:pPr>
          </w:p>
        </w:tc>
      </w:tr>
    </w:tbl>
    <w:p w14:paraId="730AC9CB" w14:textId="71FCBB12" w:rsidR="00AB01B1" w:rsidRDefault="00AB01B1" w:rsidP="00AB01B1">
      <w:pPr>
        <w:spacing w:before="60" w:after="60"/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/>
        <w:tblLook w:val="04A0" w:firstRow="1" w:lastRow="0" w:firstColumn="1" w:lastColumn="0" w:noHBand="0" w:noVBand="1"/>
      </w:tblPr>
      <w:tblGrid>
        <w:gridCol w:w="9496"/>
      </w:tblGrid>
      <w:tr w:rsidR="00AB01B1" w:rsidRPr="008E4813" w14:paraId="2CEC89A5" w14:textId="77777777" w:rsidTr="008E4813"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7FEC725E" w14:textId="77777777" w:rsidR="00AB01B1" w:rsidRPr="008E4813" w:rsidRDefault="00AB01B1" w:rsidP="008E4813">
            <w:pPr>
              <w:spacing w:before="60" w:after="60"/>
              <w:jc w:val="center"/>
              <w:rPr>
                <w:rFonts w:ascii="Calibri" w:hAnsi="Calibri" w:cs="Calibri"/>
                <w:b/>
                <w:sz w:val="28"/>
                <w:szCs w:val="22"/>
              </w:rPr>
            </w:pPr>
            <w:r w:rsidRPr="008E4813">
              <w:rPr>
                <w:rFonts w:ascii="Calibri" w:hAnsi="Calibri" w:cs="Calibri"/>
                <w:b/>
              </w:rPr>
              <w:t>IKUS-ENTZUNEZKOEN MATERIALAK ETA KATALOGOAK /</w:t>
            </w:r>
            <w:r w:rsidRPr="008E4813">
              <w:rPr>
                <w:rFonts w:ascii="Calibri" w:hAnsi="Calibri" w:cs="Calibri"/>
                <w:b/>
              </w:rPr>
              <w:br/>
              <w:t>CATÁLOGOS Y MATERIALES AUDIOVISUALES</w:t>
            </w:r>
          </w:p>
        </w:tc>
      </w:tr>
    </w:tbl>
    <w:p w14:paraId="09693E69" w14:textId="77777777" w:rsidR="00AB01B1" w:rsidRDefault="00AB01B1" w:rsidP="00AB01B1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258BEFDA" w14:textId="77777777" w:rsidR="0094466E" w:rsidRDefault="0094466E" w:rsidP="0094466E">
      <w:pPr>
        <w:spacing w:before="60" w:after="60"/>
        <w:jc w:val="both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u w:val="single"/>
        </w:rPr>
        <w:t>Oharra</w:t>
      </w:r>
      <w:r>
        <w:rPr>
          <w:b/>
          <w:bCs/>
          <w:i/>
          <w:iCs/>
          <w:color w:val="FF0000"/>
        </w:rPr>
        <w:t>: Webguneko jarraibideak ikusi.</w:t>
      </w:r>
    </w:p>
    <w:p w14:paraId="047D5065" w14:textId="77777777" w:rsidR="0094466E" w:rsidRDefault="0094466E" w:rsidP="0094466E">
      <w:pPr>
        <w:spacing w:before="60" w:after="60"/>
        <w:jc w:val="both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u w:val="single"/>
        </w:rPr>
        <w:t>Nota</w:t>
      </w:r>
      <w:r>
        <w:rPr>
          <w:b/>
          <w:bCs/>
          <w:i/>
          <w:iCs/>
          <w:color w:val="FF0000"/>
        </w:rPr>
        <w:t>: Ver instrucciones web.</w:t>
      </w:r>
    </w:p>
    <w:p w14:paraId="5681F022" w14:textId="77777777" w:rsidR="0094466E" w:rsidRDefault="0094466E" w:rsidP="0094466E">
      <w:pPr>
        <w:spacing w:before="60" w:after="60"/>
        <w:jc w:val="both"/>
        <w:rPr>
          <w:b/>
          <w:bCs/>
          <w:i/>
          <w:iCs/>
          <w:color w:val="FF0000"/>
        </w:rPr>
      </w:pPr>
    </w:p>
    <w:p w14:paraId="51E62018" w14:textId="77777777" w:rsidR="00AB01B1" w:rsidRPr="0094466E" w:rsidRDefault="0094466E" w:rsidP="00AB01B1">
      <w:pPr>
        <w:spacing w:before="60" w:after="60"/>
        <w:jc w:val="both"/>
        <w:rPr>
          <w:b/>
          <w:i/>
          <w:color w:val="FF0000"/>
          <w:szCs w:val="24"/>
        </w:rPr>
      </w:pPr>
      <w:r w:rsidRPr="0094466E">
        <w:rPr>
          <w:b/>
          <w:i/>
          <w:color w:val="FF0000"/>
          <w:szCs w:val="24"/>
          <w:u w:val="single"/>
        </w:rPr>
        <w:t>2</w:t>
      </w:r>
      <w:r w:rsidR="00AB01B1" w:rsidRPr="0094466E">
        <w:rPr>
          <w:b/>
          <w:i/>
          <w:color w:val="FF0000"/>
          <w:szCs w:val="24"/>
          <w:u w:val="single"/>
        </w:rPr>
        <w:t>. Oharra:</w:t>
      </w:r>
      <w:r w:rsidR="00AB01B1" w:rsidRPr="0094466E">
        <w:rPr>
          <w:b/>
          <w:i/>
          <w:color w:val="FF0000"/>
          <w:szCs w:val="24"/>
        </w:rPr>
        <w:t xml:space="preserve"> I</w:t>
      </w:r>
      <w:r w:rsidR="00AB01B1" w:rsidRPr="0094466E">
        <w:rPr>
          <w:b/>
          <w:color w:val="FF0000"/>
        </w:rPr>
        <w:t xml:space="preserve">kus-entzunezko material edo/eta katalogo </w:t>
      </w:r>
      <w:r w:rsidR="00AB01B1" w:rsidRPr="0094466E">
        <w:rPr>
          <w:b/>
          <w:i/>
          <w:color w:val="FF0000"/>
          <w:szCs w:val="24"/>
        </w:rPr>
        <w:t>bakoitza zein fakturek osatzen duten adierazi.</w:t>
      </w:r>
    </w:p>
    <w:p w14:paraId="046A0719" w14:textId="77777777" w:rsidR="00AB01B1" w:rsidRPr="0094466E" w:rsidRDefault="0094466E" w:rsidP="00AB01B1">
      <w:pPr>
        <w:spacing w:before="60" w:after="60"/>
        <w:jc w:val="both"/>
        <w:rPr>
          <w:b/>
          <w:i/>
          <w:color w:val="FF0000"/>
          <w:szCs w:val="24"/>
        </w:rPr>
      </w:pPr>
      <w:r w:rsidRPr="0094466E">
        <w:rPr>
          <w:b/>
          <w:i/>
          <w:color w:val="FF0000"/>
          <w:szCs w:val="24"/>
          <w:u w:val="single"/>
        </w:rPr>
        <w:t>2</w:t>
      </w:r>
      <w:r w:rsidR="00AB01B1" w:rsidRPr="0094466E">
        <w:rPr>
          <w:b/>
          <w:i/>
          <w:color w:val="FF0000"/>
          <w:szCs w:val="24"/>
          <w:u w:val="single"/>
        </w:rPr>
        <w:t>ª Nota</w:t>
      </w:r>
      <w:r w:rsidR="00AB01B1" w:rsidRPr="0094466E">
        <w:rPr>
          <w:b/>
          <w:i/>
          <w:color w:val="FF0000"/>
          <w:szCs w:val="24"/>
        </w:rPr>
        <w:t>: Indicar cuales son las facturas relacionadas con cada catálogo y/o material realizado.</w:t>
      </w:r>
    </w:p>
    <w:p w14:paraId="729EFD68" w14:textId="77777777" w:rsidR="00AB01B1" w:rsidRDefault="00AB01B1" w:rsidP="00AB01B1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878"/>
        <w:gridCol w:w="3191"/>
      </w:tblGrid>
      <w:tr w:rsidR="00AB01B1" w:rsidRPr="008E4813" w14:paraId="00442AB6" w14:textId="77777777" w:rsidTr="008E481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586C68E1" w14:textId="173A19D7" w:rsidR="00AB01B1" w:rsidRPr="008E4813" w:rsidRDefault="00AB2A22" w:rsidP="00AB2A22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EGINDA</w:t>
            </w:r>
            <w:r w:rsidR="00AB01B1" w:rsidRPr="008E4813">
              <w:rPr>
                <w:rFonts w:ascii="Calibri" w:hAnsi="Calibri" w:cs="Calibri"/>
              </w:rPr>
              <w:t>KO MATERIALA / MATERIAL REALIZADO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5200615E" w14:textId="77777777" w:rsidR="00AB01B1" w:rsidRPr="008E4813" w:rsidRDefault="00AB01B1" w:rsidP="00AB2A22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E4813">
              <w:rPr>
                <w:rFonts w:ascii="Calibri" w:hAnsi="Calibri" w:cs="Calibri"/>
              </w:rPr>
              <w:t>KOPURUA / UNIDADES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73A446FC" w14:textId="77777777" w:rsidR="00AB01B1" w:rsidRPr="008E4813" w:rsidRDefault="00AB01B1" w:rsidP="00AB2A22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E4813">
              <w:rPr>
                <w:rFonts w:ascii="Calibri" w:hAnsi="Calibri" w:cs="Calibri"/>
              </w:rPr>
              <w:t>HIZKUNTZAK / IDIOMAS</w:t>
            </w:r>
          </w:p>
        </w:tc>
      </w:tr>
      <w:tr w:rsidR="00AB01B1" w:rsidRPr="008E4813" w14:paraId="766A4F22" w14:textId="77777777" w:rsidTr="008E481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730A7" w14:textId="77777777" w:rsidR="00AB01B1" w:rsidRPr="008E4813" w:rsidRDefault="00AB01B1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25AC6" w14:textId="77777777" w:rsidR="00AB01B1" w:rsidRPr="008E4813" w:rsidRDefault="00AB01B1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13991" w14:textId="77777777" w:rsidR="00AB01B1" w:rsidRPr="008E4813" w:rsidRDefault="00AB01B1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01B1" w:rsidRPr="008E4813" w14:paraId="4293F207" w14:textId="77777777" w:rsidTr="008E481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AB4EC" w14:textId="77777777" w:rsidR="00AB01B1" w:rsidRPr="008E4813" w:rsidRDefault="00AB01B1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BBF65" w14:textId="77777777" w:rsidR="00AB01B1" w:rsidRPr="008E4813" w:rsidRDefault="00AB01B1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A2A41" w14:textId="77777777" w:rsidR="00AB01B1" w:rsidRPr="008E4813" w:rsidRDefault="00AB01B1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01B1" w:rsidRPr="008E4813" w14:paraId="4166C3A2" w14:textId="77777777" w:rsidTr="008E481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8DE78" w14:textId="77777777" w:rsidR="00AB01B1" w:rsidRPr="008E4813" w:rsidRDefault="00AB01B1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B78F7" w14:textId="77777777" w:rsidR="00AB01B1" w:rsidRPr="008E4813" w:rsidRDefault="00AB01B1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C4743" w14:textId="77777777" w:rsidR="00AB01B1" w:rsidRPr="008E4813" w:rsidRDefault="00AB01B1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01B1" w:rsidRPr="008E4813" w14:paraId="33EA80FD" w14:textId="77777777" w:rsidTr="008E481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C0614" w14:textId="77777777" w:rsidR="00AB01B1" w:rsidRPr="008E4813" w:rsidRDefault="00AB01B1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1FA25" w14:textId="77777777" w:rsidR="00AB01B1" w:rsidRPr="008E4813" w:rsidRDefault="00AB01B1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61EDA" w14:textId="77777777" w:rsidR="00AB01B1" w:rsidRPr="008E4813" w:rsidRDefault="00AB01B1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01B1" w:rsidRPr="008E4813" w14:paraId="277CCF2A" w14:textId="77777777" w:rsidTr="008E481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3440C" w14:textId="77777777" w:rsidR="00AB01B1" w:rsidRPr="008E4813" w:rsidRDefault="00AB01B1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66DE7" w14:textId="77777777" w:rsidR="00AB01B1" w:rsidRPr="008E4813" w:rsidRDefault="00AB01B1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3262F" w14:textId="77777777" w:rsidR="00AB01B1" w:rsidRPr="008E4813" w:rsidRDefault="00AB01B1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01B1" w:rsidRPr="008E4813" w14:paraId="0E416F98" w14:textId="77777777" w:rsidTr="008E481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43BEC" w14:textId="77777777" w:rsidR="00AB01B1" w:rsidRPr="008E4813" w:rsidRDefault="00AB01B1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BB961" w14:textId="77777777" w:rsidR="00AB01B1" w:rsidRPr="008E4813" w:rsidRDefault="00AB01B1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3A6C3" w14:textId="77777777" w:rsidR="00AB01B1" w:rsidRPr="008E4813" w:rsidRDefault="00AB01B1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466E" w:rsidRPr="008E4813" w14:paraId="7561A92E" w14:textId="77777777" w:rsidTr="008E481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2CB25" w14:textId="77777777" w:rsidR="0094466E" w:rsidRPr="008E4813" w:rsidRDefault="0094466E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83BBD" w14:textId="77777777" w:rsidR="0094466E" w:rsidRPr="008E4813" w:rsidRDefault="0094466E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8675A" w14:textId="77777777" w:rsidR="0094466E" w:rsidRPr="008E4813" w:rsidRDefault="0094466E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466E" w:rsidRPr="008E4813" w14:paraId="1BB66D84" w14:textId="77777777" w:rsidTr="008E481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44079" w14:textId="77777777" w:rsidR="0094466E" w:rsidRPr="008E4813" w:rsidRDefault="0094466E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A380D" w14:textId="77777777" w:rsidR="0094466E" w:rsidRPr="008E4813" w:rsidRDefault="0094466E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5193F" w14:textId="77777777" w:rsidR="0094466E" w:rsidRPr="008E4813" w:rsidRDefault="0094466E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7A2B" w:rsidRPr="008E4813" w14:paraId="28971772" w14:textId="77777777" w:rsidTr="008E481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41C72" w14:textId="77777777" w:rsidR="00E97A2B" w:rsidRPr="008E4813" w:rsidRDefault="00E97A2B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423CC" w14:textId="77777777" w:rsidR="00E97A2B" w:rsidRPr="008E4813" w:rsidRDefault="00E97A2B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E0F8A" w14:textId="77777777" w:rsidR="00E97A2B" w:rsidRPr="008E4813" w:rsidRDefault="00E97A2B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7A2B" w:rsidRPr="008E4813" w14:paraId="1ADF5958" w14:textId="77777777" w:rsidTr="008E481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A79FA" w14:textId="77777777" w:rsidR="00E97A2B" w:rsidRPr="008E4813" w:rsidRDefault="00E97A2B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62C40" w14:textId="77777777" w:rsidR="00E97A2B" w:rsidRPr="008E4813" w:rsidRDefault="00E97A2B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C65F0" w14:textId="77777777" w:rsidR="00E97A2B" w:rsidRPr="008E4813" w:rsidRDefault="00E97A2B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B071FA2" w14:textId="3FEC13BA" w:rsidR="0094466E" w:rsidRDefault="0094466E" w:rsidP="00AB01B1">
      <w:pPr>
        <w:spacing w:before="60" w:after="60"/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AB01B1" w:rsidRPr="008E4813" w14:paraId="6D021463" w14:textId="77777777" w:rsidTr="008E4813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5760C" w14:textId="77777777" w:rsidR="00AB01B1" w:rsidRPr="008E4813" w:rsidRDefault="00AB01B1" w:rsidP="008E4813">
            <w:pPr>
              <w:spacing w:before="60" w:after="60"/>
              <w:rPr>
                <w:rFonts w:ascii="Calibri" w:eastAsia="Calibri" w:hAnsi="Calibri" w:cs="Calibri"/>
              </w:rPr>
            </w:pPr>
            <w:r w:rsidRPr="008E4813">
              <w:rPr>
                <w:rFonts w:ascii="Calibri" w:eastAsia="Calibri" w:hAnsi="Calibri" w:cs="Calibri"/>
                <w:b/>
                <w:u w:val="single"/>
              </w:rPr>
              <w:lastRenderedPageBreak/>
              <w:t xml:space="preserve">Materialaren deskribapen zehatza, zertarako egin den, zein helburu lortu nahi den / </w:t>
            </w:r>
            <w:r w:rsidRPr="008E4813">
              <w:rPr>
                <w:rFonts w:ascii="Calibri" w:eastAsia="Calibri" w:hAnsi="Calibri" w:cs="Calibri"/>
                <w:b/>
                <w:u w:val="single"/>
              </w:rPr>
              <w:br/>
              <w:t>Descripción detallada del material, de la razón por la que se ha realizado y del uso que se le ha dado</w:t>
            </w:r>
          </w:p>
          <w:p w14:paraId="789E8F49" w14:textId="77777777" w:rsidR="00AB01B1" w:rsidRPr="008E4813" w:rsidRDefault="00AB01B1" w:rsidP="008E4813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75EBD70E" w14:textId="77777777" w:rsidR="00AB01B1" w:rsidRPr="008E4813" w:rsidRDefault="00AB01B1" w:rsidP="008E4813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73A637E2" w14:textId="77777777" w:rsidR="00AB01B1" w:rsidRPr="008E4813" w:rsidRDefault="00AB01B1" w:rsidP="008E4813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4ABAC66C" w14:textId="77777777" w:rsidR="00AB01B1" w:rsidRPr="008E4813" w:rsidRDefault="00AB01B1" w:rsidP="008E4813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7A5AF7AB" w14:textId="77777777" w:rsidR="00AB01B1" w:rsidRPr="008E4813" w:rsidRDefault="00AB01B1" w:rsidP="008E4813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0EDC648B" w14:textId="77777777" w:rsidR="00AB01B1" w:rsidRPr="008E4813" w:rsidRDefault="00AB01B1" w:rsidP="008E4813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3809E111" w14:textId="77777777" w:rsidR="00AB01B1" w:rsidRPr="008E4813" w:rsidRDefault="00AB01B1" w:rsidP="008E4813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6E0C2855" w14:textId="77777777" w:rsidR="00AB01B1" w:rsidRPr="008E4813" w:rsidRDefault="00AB01B1" w:rsidP="008E4813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637438F1" w14:textId="77777777" w:rsidR="00AB01B1" w:rsidRPr="008E4813" w:rsidRDefault="00AB01B1" w:rsidP="008E4813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7CB95D53" w14:textId="77777777" w:rsidR="00AB01B1" w:rsidRPr="008E4813" w:rsidRDefault="00AB01B1" w:rsidP="008E4813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6E3E28F1" w14:textId="77777777" w:rsidR="00AB01B1" w:rsidRPr="008E4813" w:rsidRDefault="00AB01B1" w:rsidP="008E4813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61B5A60D" w14:textId="77777777" w:rsidR="00AB01B1" w:rsidRPr="008E4813" w:rsidRDefault="00AB01B1" w:rsidP="008E4813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10B02E59" w14:textId="77777777" w:rsidR="00AB01B1" w:rsidRPr="008E4813" w:rsidRDefault="00AB01B1" w:rsidP="008E4813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51EEB5D7" w14:textId="77777777" w:rsidR="00AB01B1" w:rsidRPr="008E4813" w:rsidRDefault="00AB01B1" w:rsidP="008E4813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4DC2EB12" w14:textId="4AACEAA2" w:rsidR="00AB01B1" w:rsidRDefault="00AB01B1" w:rsidP="008E4813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66B2198C" w14:textId="77777777" w:rsidR="00955228" w:rsidRPr="008E4813" w:rsidRDefault="00955228" w:rsidP="008E4813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49C0F5F1" w14:textId="77777777" w:rsidR="00AB01B1" w:rsidRPr="008E4813" w:rsidRDefault="00AB01B1" w:rsidP="008E4813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4F14D37C" w14:textId="5BA5B56A" w:rsidR="00AB01B1" w:rsidRPr="008E4813" w:rsidRDefault="00AB01B1" w:rsidP="008E4813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03D4F9BA" w14:textId="77777777" w:rsidR="00AB01B1" w:rsidRDefault="00AB01B1" w:rsidP="00AB01B1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402"/>
      </w:tblGrid>
      <w:tr w:rsidR="00AB01B1" w:rsidRPr="008E4813" w14:paraId="43B2826C" w14:textId="77777777" w:rsidTr="008E481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7D0D72" w14:textId="77777777" w:rsidR="00AB01B1" w:rsidRPr="008E4813" w:rsidRDefault="00AB01B1" w:rsidP="008E481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4797CB9" w14:textId="3E563241" w:rsidR="00AB01B1" w:rsidRPr="008E4813" w:rsidRDefault="00AB01B1" w:rsidP="008E481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E4813">
              <w:rPr>
                <w:rFonts w:ascii="Calibri" w:hAnsi="Calibri" w:cs="Calibri"/>
                <w:b/>
              </w:rPr>
              <w:t xml:space="preserve">€ </w:t>
            </w:r>
            <w:r w:rsidR="00AB2A22">
              <w:rPr>
                <w:rFonts w:ascii="Calibri" w:hAnsi="Calibri" w:cs="Calibri"/>
                <w:b/>
              </w:rPr>
              <w:t xml:space="preserve"> (</w:t>
            </w:r>
            <w:r w:rsidRPr="008E4813">
              <w:rPr>
                <w:rFonts w:ascii="Calibri" w:hAnsi="Calibri" w:cs="Calibri"/>
                <w:b/>
              </w:rPr>
              <w:t>BEZ GABE/SIN IVA)</w:t>
            </w:r>
          </w:p>
        </w:tc>
      </w:tr>
      <w:tr w:rsidR="00AB01B1" w:rsidRPr="008E4813" w14:paraId="66A49C89" w14:textId="77777777" w:rsidTr="008E481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3242526F" w14:textId="142D7F7C" w:rsidR="00AB01B1" w:rsidRPr="008E4813" w:rsidRDefault="00AB01B1" w:rsidP="008E4813">
            <w:pPr>
              <w:spacing w:before="60" w:after="60"/>
              <w:rPr>
                <w:rFonts w:ascii="Calibri" w:hAnsi="Calibri" w:cs="Calibri"/>
                <w:b/>
                <w:sz w:val="20"/>
              </w:rPr>
            </w:pPr>
            <w:r w:rsidRPr="008E4813">
              <w:rPr>
                <w:rFonts w:ascii="Calibri" w:hAnsi="Calibri" w:cs="Calibri"/>
                <w:b/>
                <w:sz w:val="20"/>
              </w:rPr>
              <w:t xml:space="preserve">EKINTZA HONETAN </w:t>
            </w:r>
            <w:r w:rsidRPr="008E4813">
              <w:rPr>
                <w:rFonts w:ascii="Calibri" w:hAnsi="Calibri" w:cs="Calibri"/>
                <w:b/>
                <w:sz w:val="20"/>
                <w:u w:val="single"/>
              </w:rPr>
              <w:t>EGINDAKO</w:t>
            </w:r>
            <w:r w:rsidRPr="008E4813">
              <w:rPr>
                <w:rFonts w:ascii="Calibri" w:hAnsi="Calibri" w:cs="Calibri"/>
                <w:b/>
                <w:sz w:val="20"/>
              </w:rPr>
              <w:t xml:space="preserve"> GASTUAREN ZENBATEKO GUZTIA</w:t>
            </w:r>
            <w:r w:rsidR="004F4A77">
              <w:rPr>
                <w:rFonts w:ascii="Calibri" w:hAnsi="Calibri" w:cs="Calibri"/>
                <w:b/>
                <w:sz w:val="20"/>
              </w:rPr>
              <w:t xml:space="preserve"> /</w:t>
            </w:r>
          </w:p>
          <w:p w14:paraId="35614710" w14:textId="77777777" w:rsidR="00AB01B1" w:rsidRPr="008E4813" w:rsidRDefault="00AB01B1" w:rsidP="008E4813">
            <w:pPr>
              <w:spacing w:before="60" w:after="120"/>
              <w:rPr>
                <w:rFonts w:ascii="Calibri" w:hAnsi="Calibri" w:cs="Calibri"/>
                <w:b/>
                <w:sz w:val="20"/>
              </w:rPr>
            </w:pPr>
            <w:r w:rsidRPr="008E4813">
              <w:rPr>
                <w:rFonts w:ascii="Calibri" w:hAnsi="Calibri" w:cs="Calibri"/>
                <w:b/>
                <w:sz w:val="20"/>
              </w:rPr>
              <w:t xml:space="preserve">IMPORTE TOTAL DEL GASTO </w:t>
            </w:r>
            <w:r w:rsidRPr="008E4813">
              <w:rPr>
                <w:rFonts w:ascii="Calibri" w:hAnsi="Calibri" w:cs="Calibri"/>
                <w:b/>
                <w:sz w:val="20"/>
                <w:u w:val="single"/>
              </w:rPr>
              <w:t>REALIZAD</w:t>
            </w:r>
            <w:r w:rsidRPr="00AB2A22">
              <w:rPr>
                <w:rFonts w:ascii="Calibri" w:hAnsi="Calibri" w:cs="Calibri"/>
                <w:b/>
                <w:sz w:val="20"/>
                <w:u w:val="single"/>
              </w:rPr>
              <w:t>O</w:t>
            </w:r>
            <w:r w:rsidRPr="008E4813">
              <w:rPr>
                <w:rFonts w:ascii="Calibri" w:hAnsi="Calibri" w:cs="Calibri"/>
                <w:b/>
                <w:sz w:val="20"/>
              </w:rPr>
              <w:t xml:space="preserve"> EN ESTA ACTIVIDAD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00960" w14:textId="77777777" w:rsidR="00AB01B1" w:rsidRPr="008E4813" w:rsidRDefault="00AB01B1">
            <w:pPr>
              <w:rPr>
                <w:sz w:val="22"/>
                <w:szCs w:val="22"/>
                <w:lang w:eastAsia="en-US"/>
              </w:rPr>
            </w:pPr>
          </w:p>
        </w:tc>
      </w:tr>
    </w:tbl>
    <w:p w14:paraId="54162CED" w14:textId="77777777" w:rsidR="00AB01B1" w:rsidRPr="00C26BA0" w:rsidRDefault="00AB01B1" w:rsidP="00AB01B1">
      <w:pPr>
        <w:spacing w:before="60" w:after="60"/>
        <w:jc w:val="both"/>
        <w:rPr>
          <w:rFonts w:ascii="Calibri" w:hAnsi="Calibri" w:cs="Calibri"/>
          <w:sz w:val="22"/>
          <w:szCs w:val="22"/>
          <w:u w:val="single"/>
        </w:rPr>
      </w:pPr>
    </w:p>
    <w:p w14:paraId="71C67548" w14:textId="0B4FC7E5" w:rsidR="00AB01B1" w:rsidRPr="0094466E" w:rsidRDefault="00AB01B1" w:rsidP="00AB01B1">
      <w:pPr>
        <w:spacing w:before="60" w:after="60"/>
        <w:jc w:val="both"/>
        <w:rPr>
          <w:b/>
          <w:i/>
          <w:color w:val="FF0000"/>
          <w:sz w:val="22"/>
          <w:szCs w:val="22"/>
        </w:rPr>
      </w:pPr>
      <w:r w:rsidRPr="0094466E">
        <w:rPr>
          <w:b/>
          <w:i/>
          <w:color w:val="FF0000"/>
          <w:sz w:val="22"/>
          <w:szCs w:val="22"/>
          <w:u w:val="single"/>
        </w:rPr>
        <w:t>O</w:t>
      </w:r>
      <w:r w:rsidR="0094466E">
        <w:rPr>
          <w:b/>
          <w:i/>
          <w:color w:val="FF0000"/>
          <w:sz w:val="22"/>
          <w:szCs w:val="22"/>
          <w:u w:val="single"/>
        </w:rPr>
        <w:t>harra</w:t>
      </w:r>
      <w:r w:rsidRPr="0094466E">
        <w:rPr>
          <w:b/>
          <w:i/>
          <w:color w:val="FF0000"/>
          <w:sz w:val="22"/>
          <w:szCs w:val="22"/>
        </w:rPr>
        <w:t xml:space="preserve">: </w:t>
      </w:r>
      <w:r w:rsidRPr="0094466E">
        <w:rPr>
          <w:i/>
          <w:color w:val="FF0000"/>
          <w:sz w:val="22"/>
          <w:szCs w:val="22"/>
        </w:rPr>
        <w:t>Gertatu diren inzid</w:t>
      </w:r>
      <w:r w:rsidR="00AB2A22">
        <w:rPr>
          <w:i/>
          <w:color w:val="FF0000"/>
          <w:sz w:val="22"/>
          <w:szCs w:val="22"/>
        </w:rPr>
        <w:t>entzien berri eman beharko da (</w:t>
      </w:r>
      <w:r w:rsidRPr="0094466E">
        <w:rPr>
          <w:i/>
          <w:color w:val="FF0000"/>
          <w:sz w:val="22"/>
          <w:szCs w:val="22"/>
        </w:rPr>
        <w:t>fakturak, ordainketak, txartelak…)</w:t>
      </w:r>
    </w:p>
    <w:p w14:paraId="658E4EA7" w14:textId="19A6FE06" w:rsidR="00AB01B1" w:rsidRDefault="00AB01B1" w:rsidP="00AB01B1">
      <w:pPr>
        <w:tabs>
          <w:tab w:val="left" w:pos="426"/>
          <w:tab w:val="left" w:pos="1080"/>
        </w:tabs>
        <w:spacing w:before="60" w:after="60"/>
        <w:jc w:val="both"/>
        <w:rPr>
          <w:i/>
          <w:color w:val="FF0000"/>
          <w:sz w:val="22"/>
          <w:szCs w:val="22"/>
        </w:rPr>
      </w:pPr>
      <w:r w:rsidRPr="0094466E">
        <w:rPr>
          <w:b/>
          <w:i/>
          <w:color w:val="FF0000"/>
          <w:sz w:val="22"/>
          <w:szCs w:val="22"/>
          <w:u w:val="single"/>
        </w:rPr>
        <w:t>N</w:t>
      </w:r>
      <w:r w:rsidR="0094466E">
        <w:rPr>
          <w:b/>
          <w:i/>
          <w:color w:val="FF0000"/>
          <w:sz w:val="22"/>
          <w:szCs w:val="22"/>
          <w:u w:val="single"/>
        </w:rPr>
        <w:t>ota</w:t>
      </w:r>
      <w:r w:rsidRPr="0094466E">
        <w:rPr>
          <w:b/>
          <w:i/>
          <w:color w:val="FF0000"/>
          <w:sz w:val="22"/>
          <w:szCs w:val="22"/>
        </w:rPr>
        <w:t xml:space="preserve">: </w:t>
      </w:r>
      <w:r w:rsidRPr="0094466E">
        <w:rPr>
          <w:i/>
          <w:color w:val="FF0000"/>
          <w:sz w:val="22"/>
          <w:szCs w:val="22"/>
        </w:rPr>
        <w:t>Se deberá informar sobre las posibles incidencias que hayan ocurrido (facturas, abonos, tarjetas,…).</w:t>
      </w:r>
    </w:p>
    <w:p w14:paraId="366BDA43" w14:textId="4BD4FC51" w:rsidR="00955228" w:rsidRDefault="00955228" w:rsidP="00AB01B1">
      <w:pPr>
        <w:tabs>
          <w:tab w:val="left" w:pos="426"/>
          <w:tab w:val="left" w:pos="1080"/>
        </w:tabs>
        <w:spacing w:before="60" w:after="60"/>
        <w:jc w:val="both"/>
        <w:rPr>
          <w:i/>
          <w:color w:val="FF0000"/>
          <w:sz w:val="22"/>
          <w:szCs w:val="22"/>
        </w:rPr>
      </w:pPr>
    </w:p>
    <w:p w14:paraId="4150980C" w14:textId="77777777" w:rsidR="00361346" w:rsidRDefault="00361346" w:rsidP="00361346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…………………………………………………………….. –n (tokia), 202…-ko ………… -aren ………………. –an.  </w:t>
      </w:r>
    </w:p>
    <w:p w14:paraId="44E09FF8" w14:textId="5329E80F" w:rsidR="00955228" w:rsidRPr="008D7532" w:rsidRDefault="00361346" w:rsidP="00AB01B1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En …………………………………………………………….. (lugar) a ………… de ………………..………. de 202…. </w:t>
      </w:r>
      <w:bookmarkStart w:id="0" w:name="_GoBack"/>
      <w:bookmarkEnd w:id="0"/>
    </w:p>
    <w:sectPr w:rsidR="00955228" w:rsidRPr="008D7532" w:rsidSect="005159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3" w:right="1134" w:bottom="1134" w:left="1134" w:header="7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4CEC2E" w14:textId="77777777" w:rsidR="00E9734C" w:rsidRDefault="00E9734C">
      <w:r>
        <w:separator/>
      </w:r>
    </w:p>
  </w:endnote>
  <w:endnote w:type="continuationSeparator" w:id="0">
    <w:p w14:paraId="07801A50" w14:textId="77777777" w:rsidR="00E9734C" w:rsidRDefault="00E97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 ATT">
    <w:altName w:val="Book Antiqua"/>
    <w:charset w:val="00"/>
    <w:family w:val="roman"/>
    <w:pitch w:val="variable"/>
    <w:sig w:usb0="00000007" w:usb1="00000000" w:usb2="00000000" w:usb3="00000000" w:csb0="00000013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57935" w14:textId="77777777" w:rsidR="00BD227C" w:rsidRDefault="00BD227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5CEF0" w14:textId="639306F4" w:rsidR="0051596B" w:rsidRPr="0051596B" w:rsidRDefault="0051596B" w:rsidP="0051596B">
    <w:pPr>
      <w:pStyle w:val="Piedepgina"/>
      <w:jc w:val="center"/>
      <w:rPr>
        <w:sz w:val="20"/>
      </w:rPr>
    </w:pPr>
    <w:r w:rsidRPr="0051596B">
      <w:rPr>
        <w:sz w:val="20"/>
        <w:lang w:val="es-ES"/>
      </w:rPr>
      <w:t xml:space="preserve">Página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PAGE</w:instrText>
    </w:r>
    <w:r w:rsidRPr="0051596B">
      <w:rPr>
        <w:bCs/>
        <w:sz w:val="20"/>
        <w:szCs w:val="24"/>
      </w:rPr>
      <w:fldChar w:fldCharType="separate"/>
    </w:r>
    <w:r w:rsidR="008D7532">
      <w:rPr>
        <w:bCs/>
        <w:noProof/>
        <w:sz w:val="20"/>
      </w:rPr>
      <w:t>2</w:t>
    </w:r>
    <w:r w:rsidRPr="0051596B">
      <w:rPr>
        <w:bCs/>
        <w:sz w:val="20"/>
        <w:szCs w:val="24"/>
      </w:rPr>
      <w:fldChar w:fldCharType="end"/>
    </w:r>
    <w:r w:rsidRPr="0051596B">
      <w:rPr>
        <w:sz w:val="20"/>
        <w:lang w:val="es-ES"/>
      </w:rPr>
      <w:t xml:space="preserve"> de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NUMPAGES</w:instrText>
    </w:r>
    <w:r w:rsidRPr="0051596B">
      <w:rPr>
        <w:bCs/>
        <w:sz w:val="20"/>
        <w:szCs w:val="24"/>
      </w:rPr>
      <w:fldChar w:fldCharType="separate"/>
    </w:r>
    <w:r w:rsidR="008D7532">
      <w:rPr>
        <w:bCs/>
        <w:noProof/>
        <w:sz w:val="20"/>
      </w:rPr>
      <w:t>2</w:t>
    </w:r>
    <w:r w:rsidRPr="0051596B">
      <w:rPr>
        <w:bCs/>
        <w:sz w:val="20"/>
        <w:szCs w:val="24"/>
      </w:rPr>
      <w:fldChar w:fldCharType="end"/>
    </w:r>
  </w:p>
  <w:p w14:paraId="41808D7A" w14:textId="77777777" w:rsidR="0051596B" w:rsidRDefault="0051596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8DF82" w14:textId="77777777" w:rsidR="000D1373" w:rsidRDefault="000D1373">
    <w:pPr>
      <w:pStyle w:val="Piedepgina"/>
      <w:tabs>
        <w:tab w:val="clear" w:pos="9071"/>
      </w:tabs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>Donostia - San Sebastián, 1 –  01010 VITORIA-GASTEIZ</w:t>
    </w:r>
  </w:p>
  <w:p w14:paraId="3EB34735" w14:textId="77777777" w:rsidR="000D1373" w:rsidRPr="004871EB" w:rsidRDefault="000D1373">
    <w:pPr>
      <w:pStyle w:val="Piedepgina"/>
      <w:tabs>
        <w:tab w:val="clear" w:pos="9071"/>
      </w:tabs>
      <w:jc w:val="center"/>
      <w:rPr>
        <w:rFonts w:ascii="Arial" w:hAnsi="Arial"/>
        <w:sz w:val="13"/>
        <w:lang w:val="en-US"/>
      </w:rPr>
    </w:pPr>
    <w:r w:rsidRPr="004871EB">
      <w:rPr>
        <w:rFonts w:ascii="Arial" w:hAnsi="Arial"/>
        <w:sz w:val="13"/>
        <w:lang w:val="en-US"/>
      </w:rPr>
      <w:t xml:space="preserve">Tef. 945 01 96 </w:t>
    </w:r>
    <w:r w:rsidR="0099534E" w:rsidRPr="004871EB">
      <w:rPr>
        <w:rFonts w:ascii="Arial" w:hAnsi="Arial"/>
        <w:sz w:val="13"/>
        <w:lang w:val="en-US"/>
      </w:rPr>
      <w:t>4</w:t>
    </w:r>
    <w:r w:rsidRPr="004871EB">
      <w:rPr>
        <w:rFonts w:ascii="Arial" w:hAnsi="Arial"/>
        <w:sz w:val="13"/>
        <w:lang w:val="en-US"/>
      </w:rPr>
      <w:t xml:space="preserve">4 – Fax 945 01 97 02 – e-mail </w:t>
    </w:r>
    <w:hyperlink r:id="rId1" w:history="1">
      <w:r w:rsidR="0099534E" w:rsidRPr="004871EB">
        <w:rPr>
          <w:rStyle w:val="Hipervnculo"/>
          <w:rFonts w:ascii="Arial" w:hAnsi="Arial"/>
          <w:sz w:val="13"/>
          <w:lang w:val="en-US"/>
        </w:rPr>
        <w:t>ind-alimentarias@ej-gv.es</w:t>
      </w:r>
    </w:hyperlink>
    <w:r w:rsidR="0099534E" w:rsidRPr="004871EB">
      <w:rPr>
        <w:rFonts w:ascii="Arial" w:hAnsi="Arial"/>
        <w:sz w:val="13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162AE" w14:textId="77777777" w:rsidR="00E9734C" w:rsidRDefault="00E9734C">
      <w:r>
        <w:separator/>
      </w:r>
    </w:p>
  </w:footnote>
  <w:footnote w:type="continuationSeparator" w:id="0">
    <w:p w14:paraId="720480D6" w14:textId="77777777" w:rsidR="00E9734C" w:rsidRDefault="00E97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91CFE" w14:textId="77777777" w:rsidR="00BD227C" w:rsidRDefault="00BD227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1CB15" w14:textId="77777777" w:rsidR="002C1839" w:rsidRDefault="002C1839" w:rsidP="002C1839">
    <w:pPr>
      <w:pStyle w:val="Encabezado"/>
      <w:tabs>
        <w:tab w:val="right" w:pos="9923"/>
      </w:tabs>
      <w:ind w:right="-142"/>
      <w:jc w:val="center"/>
      <w:rPr>
        <w:sz w:val="16"/>
      </w:rPr>
    </w:pPr>
    <w:r>
      <w:rPr>
        <w:noProof/>
        <w:sz w:val="16"/>
      </w:rPr>
      <w:object w:dxaOrig="18028" w:dyaOrig="2235" w14:anchorId="748190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2pt;height:36.85pt" fillcolor="window">
          <v:imagedata r:id="rId1" o:title=""/>
        </v:shape>
        <o:OLEObject Type="Embed" ProgID="MSPhotoEd.3" ShapeID="_x0000_i1025" DrawAspect="Content" ObjectID="_1731408696" r:id="rId2"/>
      </w:object>
    </w:r>
  </w:p>
  <w:p w14:paraId="77A8CFA0" w14:textId="3A1C00B5" w:rsidR="002C1839" w:rsidRDefault="002C1839" w:rsidP="002C1839">
    <w:pPr>
      <w:pStyle w:val="Encabezado"/>
      <w:tabs>
        <w:tab w:val="right" w:pos="9923"/>
      </w:tabs>
      <w:ind w:right="-142"/>
      <w:rPr>
        <w:sz w:val="16"/>
      </w:rPr>
    </w:pPr>
    <w:r>
      <w:rPr>
        <w:noProof/>
        <w:lang w:val="eu-ES" w:eastAsia="eu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5A2E58" wp14:editId="50B7E6BF">
              <wp:simplePos x="0" y="0"/>
              <wp:positionH relativeFrom="page">
                <wp:posOffset>2064385</wp:posOffset>
              </wp:positionH>
              <wp:positionV relativeFrom="page">
                <wp:posOffset>1021080</wp:posOffset>
              </wp:positionV>
              <wp:extent cx="1714500" cy="721360"/>
              <wp:effectExtent l="0" t="0" r="0" b="2540"/>
              <wp:wrapSquare wrapText="bothSides"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A283DC" w14:textId="77777777" w:rsidR="002C1839" w:rsidRDefault="002C1839" w:rsidP="002C1839">
                          <w:pPr>
                            <w:pStyle w:val="Encabezado"/>
                          </w:pPr>
                          <w:r>
                            <w:t>EKONOMIAREN GARAPEN,</w:t>
                          </w:r>
                          <w:r>
                            <w:br/>
                            <w:t>JASANGARRITASUN  ETA INGURUMEN SAILA</w:t>
                          </w:r>
                        </w:p>
                        <w:p w14:paraId="5AA950C8" w14:textId="77777777" w:rsidR="002C1839" w:rsidRDefault="002C1839" w:rsidP="002C1839">
                          <w:pPr>
                            <w:pStyle w:val="Encabezado01"/>
                          </w:pPr>
                          <w:r>
                            <w:t>Elikagaien Kalitate eta Industriako Zuzendaritza</w:t>
                          </w:r>
                        </w:p>
                        <w:p w14:paraId="2C8CFBE6" w14:textId="77777777" w:rsidR="002C1839" w:rsidRDefault="002C1839" w:rsidP="002C1839">
                          <w:pPr>
                            <w:pStyle w:val="Encabezado0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5A2E58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7" type="#_x0000_t202" style="position:absolute;margin-left:162.55pt;margin-top:80.4pt;width:135pt;height:56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" filled="f" stroked="f">
              <v:textbox>
                <w:txbxContent>
                  <w:p w14:paraId="29A283DC" w14:textId="77777777" w:rsidR="002C1839" w:rsidRDefault="002C1839" w:rsidP="002C1839">
                    <w:pPr>
                      <w:pStyle w:val="Encabezado"/>
                    </w:pPr>
                    <w:r>
                      <w:t>EKONOMIAREN GARAPEN,</w:t>
                    </w:r>
                    <w:r>
                      <w:br/>
                      <w:t>JASANGARRITASUN  ETA INGURUMEN SAILA</w:t>
                    </w:r>
                  </w:p>
                  <w:p w14:paraId="5AA950C8" w14:textId="77777777" w:rsidR="002C1839" w:rsidRDefault="002C1839" w:rsidP="002C1839">
                    <w:pPr>
                      <w:pStyle w:val="Encabezado01"/>
                    </w:pPr>
                    <w:proofErr w:type="spellStart"/>
                    <w:r>
                      <w:t>Elikagaien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Kalitate</w:t>
                    </w:r>
                    <w:proofErr w:type="spellEnd"/>
                    <w:r>
                      <w:t xml:space="preserve"> eta </w:t>
                    </w:r>
                    <w:proofErr w:type="spellStart"/>
                    <w:r>
                      <w:t>Industriako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Zuzendaritza</w:t>
                    </w:r>
                    <w:proofErr w:type="spellEnd"/>
                  </w:p>
                  <w:p w14:paraId="2C8CFBE6" w14:textId="77777777" w:rsidR="002C1839" w:rsidRDefault="002C1839" w:rsidP="002C1839">
                    <w:pPr>
                      <w:pStyle w:val="Encabezado01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eu-ES" w:eastAsia="eu-E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CB0C4FB" wp14:editId="0724B07D">
              <wp:simplePos x="0" y="0"/>
              <wp:positionH relativeFrom="page">
                <wp:posOffset>4085590</wp:posOffset>
              </wp:positionH>
              <wp:positionV relativeFrom="page">
                <wp:posOffset>1059180</wp:posOffset>
              </wp:positionV>
              <wp:extent cx="1754505" cy="721360"/>
              <wp:effectExtent l="0" t="0" r="0" b="2540"/>
              <wp:wrapSquare wrapText="bothSides"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45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A95E86" w14:textId="77777777" w:rsidR="002C1839" w:rsidRDefault="002C1839" w:rsidP="002C1839">
                          <w:pPr>
                            <w:pStyle w:val="Encabezado"/>
                          </w:pPr>
                          <w:r>
                            <w:t>DEPARTAMENTO DE DESARROLLO</w:t>
                          </w:r>
                          <w:r>
                            <w:br/>
                            <w:t>ECONÓMICO, SOSTENIBILIDAD Y MEDIO AMBIENTE</w:t>
                          </w:r>
                        </w:p>
                        <w:p w14:paraId="469C14D1" w14:textId="77777777" w:rsidR="002C1839" w:rsidRDefault="002C1839" w:rsidP="002C1839">
                          <w:pPr>
                            <w:pStyle w:val="Encabezado01"/>
                          </w:pPr>
                          <w:r>
                            <w:t xml:space="preserve">Dirección de Calidad e Industrias </w:t>
                          </w:r>
                        </w:p>
                        <w:p w14:paraId="6CD78378" w14:textId="77777777" w:rsidR="002C1839" w:rsidRDefault="002C1839" w:rsidP="002C1839">
                          <w:pPr>
                            <w:pStyle w:val="Encabezado01"/>
                          </w:pPr>
                          <w:r>
                            <w:t>Alimentarias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B0C4FB" id="Cuadro de texto 6" o:spid="_x0000_s1028" type="#_x0000_t202" style="position:absolute;margin-left:321.7pt;margin-top:83.4pt;width:138.15pt;height:56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" o:allowincell="f" filled="f" stroked="f">
              <v:textbox>
                <w:txbxContent>
                  <w:p w14:paraId="52A95E86" w14:textId="77777777" w:rsidR="002C1839" w:rsidRDefault="002C1839" w:rsidP="002C1839">
                    <w:pPr>
                      <w:pStyle w:val="Encabezado"/>
                    </w:pPr>
                    <w:r>
                      <w:t>DEPARTAMENTO DE DESARROLLO</w:t>
                    </w:r>
                    <w:r>
                      <w:br/>
                      <w:t>ECONÓMICO, SOSTENIBILIDAD Y MEDIO AMBIENTE</w:t>
                    </w:r>
                  </w:p>
                  <w:p w14:paraId="469C14D1" w14:textId="77777777" w:rsidR="002C1839" w:rsidRDefault="002C1839" w:rsidP="002C1839">
                    <w:pPr>
                      <w:pStyle w:val="Encabezado01"/>
                    </w:pPr>
                    <w:r>
                      <w:t xml:space="preserve">Dirección de Calidad e Industrias </w:t>
                    </w:r>
                  </w:p>
                  <w:p w14:paraId="6CD78378" w14:textId="77777777" w:rsidR="002C1839" w:rsidRDefault="002C1839" w:rsidP="002C1839">
                    <w:pPr>
                      <w:pStyle w:val="Encabezado01"/>
                    </w:pPr>
                    <w:r>
                      <w:t>Alimentarias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14:paraId="223215A7" w14:textId="77777777" w:rsidR="002C1839" w:rsidRDefault="002C1839" w:rsidP="002C1839">
    <w:pPr>
      <w:pStyle w:val="Encabezado"/>
      <w:tabs>
        <w:tab w:val="right" w:pos="9923"/>
      </w:tabs>
      <w:ind w:right="-142"/>
      <w:rPr>
        <w:sz w:val="16"/>
      </w:rPr>
    </w:pPr>
  </w:p>
  <w:p w14:paraId="76756A20" w14:textId="77777777" w:rsidR="002C1839" w:rsidRDefault="002C1839" w:rsidP="002C1839">
    <w:pPr>
      <w:pStyle w:val="Encabezado"/>
      <w:tabs>
        <w:tab w:val="right" w:pos="9923"/>
      </w:tabs>
      <w:ind w:right="-142"/>
      <w:rPr>
        <w:sz w:val="16"/>
      </w:rPr>
    </w:pPr>
  </w:p>
  <w:p w14:paraId="19F1B72C" w14:textId="3E7FC29F" w:rsidR="000D1373" w:rsidRDefault="000D1373" w:rsidP="0051596B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C632B" w14:textId="77777777" w:rsidR="002C1839" w:rsidRDefault="002C1839" w:rsidP="002C1839">
    <w:pPr>
      <w:pStyle w:val="Encabezado"/>
      <w:tabs>
        <w:tab w:val="right" w:pos="9923"/>
      </w:tabs>
      <w:ind w:right="-142"/>
      <w:jc w:val="center"/>
      <w:rPr>
        <w:sz w:val="16"/>
      </w:rPr>
    </w:pPr>
    <w:r>
      <w:rPr>
        <w:noProof/>
        <w:sz w:val="16"/>
      </w:rPr>
      <w:object w:dxaOrig="18028" w:dyaOrig="2235" w14:anchorId="1E38F9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2pt;height:36.85pt" fillcolor="window">
          <v:imagedata r:id="rId1" o:title=""/>
        </v:shape>
        <o:OLEObject Type="Embed" ProgID="MSPhotoEd.3" ShapeID="_x0000_i1026" DrawAspect="Content" ObjectID="_1731408697" r:id="rId2"/>
      </w:object>
    </w:r>
  </w:p>
  <w:p w14:paraId="04E52BD6" w14:textId="1FC6C2B3" w:rsidR="002C1839" w:rsidRDefault="002C1839" w:rsidP="002C1839">
    <w:pPr>
      <w:pStyle w:val="Encabezado"/>
      <w:tabs>
        <w:tab w:val="right" w:pos="9923"/>
      </w:tabs>
      <w:ind w:right="-142"/>
      <w:rPr>
        <w:sz w:val="16"/>
      </w:rPr>
    </w:pPr>
    <w:r>
      <w:rPr>
        <w:noProof/>
        <w:lang w:val="eu-ES" w:eastAsia="eu-E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E6CB80D" wp14:editId="0F969B0C">
              <wp:simplePos x="0" y="0"/>
              <wp:positionH relativeFrom="page">
                <wp:posOffset>2064385</wp:posOffset>
              </wp:positionH>
              <wp:positionV relativeFrom="page">
                <wp:posOffset>1021080</wp:posOffset>
              </wp:positionV>
              <wp:extent cx="1714500" cy="721360"/>
              <wp:effectExtent l="0" t="0" r="0" b="2540"/>
              <wp:wrapSquare wrapText="bothSides"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D8E6F2" w14:textId="77777777" w:rsidR="002C1839" w:rsidRDefault="002C1839" w:rsidP="002C1839">
                          <w:pPr>
                            <w:pStyle w:val="Encabezado"/>
                          </w:pPr>
                          <w:r>
                            <w:t>EKONOMIAREN GARAPEN,</w:t>
                          </w:r>
                          <w:r>
                            <w:br/>
                            <w:t>JASANGARRITASUN  ETA INGURUMEN SAILA</w:t>
                          </w:r>
                        </w:p>
                        <w:p w14:paraId="3E209054" w14:textId="77777777" w:rsidR="002C1839" w:rsidRDefault="002C1839" w:rsidP="002C1839">
                          <w:pPr>
                            <w:pStyle w:val="Encabezado01"/>
                          </w:pPr>
                          <w:r>
                            <w:t>Elikagaien Kalitate eta Industriako Zuzendaritza</w:t>
                          </w:r>
                        </w:p>
                        <w:p w14:paraId="024DCC1F" w14:textId="77777777" w:rsidR="002C1839" w:rsidRDefault="002C1839" w:rsidP="002C1839">
                          <w:pPr>
                            <w:pStyle w:val="Encabezado0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6CB80D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9" type="#_x0000_t202" style="position:absolute;margin-left:162.55pt;margin-top:80.4pt;width:135pt;height:56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" filled="f" stroked="f">
              <v:textbox>
                <w:txbxContent>
                  <w:p w14:paraId="0AD8E6F2" w14:textId="77777777" w:rsidR="002C1839" w:rsidRDefault="002C1839" w:rsidP="002C1839">
                    <w:pPr>
                      <w:pStyle w:val="Encabezado"/>
                    </w:pPr>
                    <w:r>
                      <w:t>EKONOMIAREN GARAPEN,</w:t>
                    </w:r>
                    <w:r>
                      <w:br/>
                      <w:t>JASANGARRITASUN  ETA INGURUMEN SAILA</w:t>
                    </w:r>
                  </w:p>
                  <w:p w14:paraId="3E209054" w14:textId="77777777" w:rsidR="002C1839" w:rsidRDefault="002C1839" w:rsidP="002C1839">
                    <w:pPr>
                      <w:pStyle w:val="Encabezado01"/>
                    </w:pPr>
                    <w:proofErr w:type="spellStart"/>
                    <w:r>
                      <w:t>Elikagaien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Kalitate</w:t>
                    </w:r>
                    <w:proofErr w:type="spellEnd"/>
                    <w:r>
                      <w:t xml:space="preserve"> eta </w:t>
                    </w:r>
                    <w:proofErr w:type="spellStart"/>
                    <w:r>
                      <w:t>Industriako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Zuzendaritza</w:t>
                    </w:r>
                    <w:proofErr w:type="spellEnd"/>
                  </w:p>
                  <w:p w14:paraId="024DCC1F" w14:textId="77777777" w:rsidR="002C1839" w:rsidRDefault="002C1839" w:rsidP="002C1839">
                    <w:pPr>
                      <w:pStyle w:val="Encabezado01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eu-ES" w:eastAsia="eu-E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BDD920F" wp14:editId="490C96FE">
              <wp:simplePos x="0" y="0"/>
              <wp:positionH relativeFrom="page">
                <wp:posOffset>4085590</wp:posOffset>
              </wp:positionH>
              <wp:positionV relativeFrom="page">
                <wp:posOffset>1059180</wp:posOffset>
              </wp:positionV>
              <wp:extent cx="1754505" cy="721360"/>
              <wp:effectExtent l="0" t="0" r="0" b="2540"/>
              <wp:wrapSquare wrapText="bothSides"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45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9C806C" w14:textId="77777777" w:rsidR="002C1839" w:rsidRDefault="002C1839" w:rsidP="002C1839">
                          <w:pPr>
                            <w:pStyle w:val="Encabezado"/>
                          </w:pPr>
                          <w:r>
                            <w:t>DEPARTAMENTO DE DESARROLLO</w:t>
                          </w:r>
                          <w:r>
                            <w:br/>
                            <w:t>ECONÓMICO, SOSTENIBILIDAD Y MEDIO AMBIENTE</w:t>
                          </w:r>
                        </w:p>
                        <w:p w14:paraId="77F7B428" w14:textId="77777777" w:rsidR="002C1839" w:rsidRDefault="002C1839" w:rsidP="002C1839">
                          <w:pPr>
                            <w:pStyle w:val="Encabezado01"/>
                          </w:pPr>
                          <w:r>
                            <w:t xml:space="preserve">Dirección de Calidad e Industrias </w:t>
                          </w:r>
                        </w:p>
                        <w:p w14:paraId="74C75C49" w14:textId="77777777" w:rsidR="002C1839" w:rsidRDefault="002C1839" w:rsidP="002C1839">
                          <w:pPr>
                            <w:pStyle w:val="Encabezado01"/>
                          </w:pPr>
                          <w:r>
                            <w:t>Alimentarias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DD920F" id="Cuadro de texto 4" o:spid="_x0000_s1030" type="#_x0000_t202" style="position:absolute;margin-left:321.7pt;margin-top:83.4pt;width:138.15pt;height:56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" o:allowincell="f" filled="f" stroked="f">
              <v:textbox>
                <w:txbxContent>
                  <w:p w14:paraId="7D9C806C" w14:textId="77777777" w:rsidR="002C1839" w:rsidRDefault="002C1839" w:rsidP="002C1839">
                    <w:pPr>
                      <w:pStyle w:val="Encabezado"/>
                    </w:pPr>
                    <w:r>
                      <w:t>DEPARTAMENTO DE DESARROLLO</w:t>
                    </w:r>
                    <w:r>
                      <w:br/>
                      <w:t>ECONÓMICO, SOSTENIBILIDAD Y MEDIO AMBIENTE</w:t>
                    </w:r>
                  </w:p>
                  <w:p w14:paraId="77F7B428" w14:textId="77777777" w:rsidR="002C1839" w:rsidRDefault="002C1839" w:rsidP="002C1839">
                    <w:pPr>
                      <w:pStyle w:val="Encabezado01"/>
                    </w:pPr>
                    <w:r>
                      <w:t xml:space="preserve">Dirección de Calidad e Industrias </w:t>
                    </w:r>
                  </w:p>
                  <w:p w14:paraId="74C75C49" w14:textId="77777777" w:rsidR="002C1839" w:rsidRDefault="002C1839" w:rsidP="002C1839">
                    <w:pPr>
                      <w:pStyle w:val="Encabezado01"/>
                    </w:pPr>
                    <w:r>
                      <w:t>Alimentarias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14:paraId="66CF6198" w14:textId="77777777" w:rsidR="002C1839" w:rsidRDefault="002C1839" w:rsidP="002C1839">
    <w:pPr>
      <w:pStyle w:val="Encabezado"/>
      <w:tabs>
        <w:tab w:val="right" w:pos="9923"/>
      </w:tabs>
      <w:ind w:right="-142"/>
      <w:rPr>
        <w:sz w:val="16"/>
      </w:rPr>
    </w:pPr>
  </w:p>
  <w:p w14:paraId="3CDFEE8B" w14:textId="77777777" w:rsidR="002C1839" w:rsidRDefault="002C1839" w:rsidP="002C1839">
    <w:pPr>
      <w:pStyle w:val="Encabezado"/>
      <w:tabs>
        <w:tab w:val="right" w:pos="9923"/>
      </w:tabs>
      <w:ind w:right="-142"/>
      <w:rPr>
        <w:sz w:val="16"/>
      </w:rPr>
    </w:pPr>
  </w:p>
  <w:p w14:paraId="64F9F446" w14:textId="77777777" w:rsidR="000D1373" w:rsidRDefault="000D1373">
    <w:pPr>
      <w:pStyle w:val="Encabezado"/>
      <w:tabs>
        <w:tab w:val="right" w:pos="9923"/>
      </w:tabs>
      <w:ind w:right="-142"/>
      <w:jc w:val="center"/>
      <w:rPr>
        <w:sz w:val="16"/>
      </w:rPr>
    </w:pPr>
  </w:p>
  <w:p w14:paraId="4C63B83D" w14:textId="1618723B" w:rsidR="006A5630" w:rsidRDefault="006A5630" w:rsidP="002C1839">
    <w:pPr>
      <w:pStyle w:val="Encabezado"/>
      <w:tabs>
        <w:tab w:val="right" w:pos="9923"/>
      </w:tabs>
      <w:ind w:right="-142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70A19A2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Ttulo2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Ttulo3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Ttulo4"/>
      <w:lvlText w:val="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pStyle w:val="Ttulo5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Ttulo6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Ttulo7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Ttulo8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pStyle w:val="Ttulo9"/>
      <w:lvlText w:val="%9)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</w:abstractNum>
  <w:abstractNum w:abstractNumId="1" w15:restartNumberingAfterBreak="0">
    <w:nsid w:val="4A0D0A21"/>
    <w:multiLevelType w:val="singleLevel"/>
    <w:tmpl w:val="E36AE56E"/>
    <w:lvl w:ilvl="0">
      <w:start w:val="1"/>
      <w:numFmt w:val="bullet"/>
      <w:pStyle w:val="Sangria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D7F34F4"/>
    <w:multiLevelType w:val="multilevel"/>
    <w:tmpl w:val="FB605C6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 w15:restartNumberingAfterBreak="0">
    <w:nsid w:val="5BB86B15"/>
    <w:multiLevelType w:val="multilevel"/>
    <w:tmpl w:val="58E48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CA80353"/>
    <w:multiLevelType w:val="multilevel"/>
    <w:tmpl w:val="5852B9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16"/>
    <w:rsid w:val="000073BD"/>
    <w:rsid w:val="00025430"/>
    <w:rsid w:val="00056A01"/>
    <w:rsid w:val="00057597"/>
    <w:rsid w:val="00061EAE"/>
    <w:rsid w:val="00070C81"/>
    <w:rsid w:val="00071601"/>
    <w:rsid w:val="00091AA5"/>
    <w:rsid w:val="000A3701"/>
    <w:rsid w:val="000D1373"/>
    <w:rsid w:val="001025C9"/>
    <w:rsid w:val="00147716"/>
    <w:rsid w:val="00153ACE"/>
    <w:rsid w:val="0016064B"/>
    <w:rsid w:val="00170B53"/>
    <w:rsid w:val="001919D3"/>
    <w:rsid w:val="00191B17"/>
    <w:rsid w:val="00193F27"/>
    <w:rsid w:val="0019402B"/>
    <w:rsid w:val="001E0E4A"/>
    <w:rsid w:val="001E652C"/>
    <w:rsid w:val="0029505A"/>
    <w:rsid w:val="002A1B5D"/>
    <w:rsid w:val="002B7FD9"/>
    <w:rsid w:val="002C1839"/>
    <w:rsid w:val="002D2F55"/>
    <w:rsid w:val="002D365E"/>
    <w:rsid w:val="00302AE4"/>
    <w:rsid w:val="003050FA"/>
    <w:rsid w:val="0031164F"/>
    <w:rsid w:val="00317F31"/>
    <w:rsid w:val="00323DEC"/>
    <w:rsid w:val="00361346"/>
    <w:rsid w:val="003872DC"/>
    <w:rsid w:val="00390235"/>
    <w:rsid w:val="00395265"/>
    <w:rsid w:val="003C011E"/>
    <w:rsid w:val="003C724C"/>
    <w:rsid w:val="003F1211"/>
    <w:rsid w:val="003F201A"/>
    <w:rsid w:val="00400D54"/>
    <w:rsid w:val="004127CD"/>
    <w:rsid w:val="0043191F"/>
    <w:rsid w:val="0043659D"/>
    <w:rsid w:val="0045698B"/>
    <w:rsid w:val="00462017"/>
    <w:rsid w:val="004871EB"/>
    <w:rsid w:val="004C6513"/>
    <w:rsid w:val="004E09F0"/>
    <w:rsid w:val="004F0276"/>
    <w:rsid w:val="004F1657"/>
    <w:rsid w:val="004F4A77"/>
    <w:rsid w:val="0051596B"/>
    <w:rsid w:val="00542314"/>
    <w:rsid w:val="005779B7"/>
    <w:rsid w:val="00586CDD"/>
    <w:rsid w:val="0059384F"/>
    <w:rsid w:val="005A0652"/>
    <w:rsid w:val="005A17D3"/>
    <w:rsid w:val="005C0B23"/>
    <w:rsid w:val="005F1ED3"/>
    <w:rsid w:val="00600BC3"/>
    <w:rsid w:val="00631307"/>
    <w:rsid w:val="00677DE4"/>
    <w:rsid w:val="0069370C"/>
    <w:rsid w:val="006A5630"/>
    <w:rsid w:val="006C4317"/>
    <w:rsid w:val="006C5A8B"/>
    <w:rsid w:val="006E7A64"/>
    <w:rsid w:val="006F449D"/>
    <w:rsid w:val="006F71C4"/>
    <w:rsid w:val="00764F68"/>
    <w:rsid w:val="00796051"/>
    <w:rsid w:val="007A4720"/>
    <w:rsid w:val="007B52EA"/>
    <w:rsid w:val="007B57A4"/>
    <w:rsid w:val="007D10FB"/>
    <w:rsid w:val="007F3B1F"/>
    <w:rsid w:val="00804A25"/>
    <w:rsid w:val="00804EC5"/>
    <w:rsid w:val="00836700"/>
    <w:rsid w:val="00867ACD"/>
    <w:rsid w:val="008A06EC"/>
    <w:rsid w:val="008B3FBE"/>
    <w:rsid w:val="008D7532"/>
    <w:rsid w:val="008E4813"/>
    <w:rsid w:val="008F1134"/>
    <w:rsid w:val="008F33CE"/>
    <w:rsid w:val="009113EA"/>
    <w:rsid w:val="00920330"/>
    <w:rsid w:val="0094466E"/>
    <w:rsid w:val="00955228"/>
    <w:rsid w:val="00955442"/>
    <w:rsid w:val="00967A5D"/>
    <w:rsid w:val="00991CFC"/>
    <w:rsid w:val="0099534E"/>
    <w:rsid w:val="009B4D84"/>
    <w:rsid w:val="00A021FA"/>
    <w:rsid w:val="00A259AE"/>
    <w:rsid w:val="00A41B93"/>
    <w:rsid w:val="00A55970"/>
    <w:rsid w:val="00A76296"/>
    <w:rsid w:val="00A87A08"/>
    <w:rsid w:val="00AB01B1"/>
    <w:rsid w:val="00AB2A22"/>
    <w:rsid w:val="00B04F9C"/>
    <w:rsid w:val="00B07F3D"/>
    <w:rsid w:val="00B15EE0"/>
    <w:rsid w:val="00B160B2"/>
    <w:rsid w:val="00B63BB3"/>
    <w:rsid w:val="00B70A48"/>
    <w:rsid w:val="00B94E88"/>
    <w:rsid w:val="00BA6D92"/>
    <w:rsid w:val="00BD227C"/>
    <w:rsid w:val="00BF5BAD"/>
    <w:rsid w:val="00C05C91"/>
    <w:rsid w:val="00C33E15"/>
    <w:rsid w:val="00C64FEF"/>
    <w:rsid w:val="00C70D4D"/>
    <w:rsid w:val="00D02951"/>
    <w:rsid w:val="00D045B1"/>
    <w:rsid w:val="00D1231C"/>
    <w:rsid w:val="00D5651B"/>
    <w:rsid w:val="00DC1649"/>
    <w:rsid w:val="00DE064C"/>
    <w:rsid w:val="00DE4892"/>
    <w:rsid w:val="00DE72BB"/>
    <w:rsid w:val="00DF3337"/>
    <w:rsid w:val="00E11E83"/>
    <w:rsid w:val="00E15699"/>
    <w:rsid w:val="00E33684"/>
    <w:rsid w:val="00E42E20"/>
    <w:rsid w:val="00E96CD1"/>
    <w:rsid w:val="00E9734C"/>
    <w:rsid w:val="00E97A2B"/>
    <w:rsid w:val="00EA43B0"/>
    <w:rsid w:val="00EE003E"/>
    <w:rsid w:val="00F25BF5"/>
    <w:rsid w:val="00F478A2"/>
    <w:rsid w:val="00F54C40"/>
    <w:rsid w:val="00F70B2E"/>
    <w:rsid w:val="00F91E93"/>
    <w:rsid w:val="00FA642D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5"/>
    <o:shapelayout v:ext="edit">
      <o:idmap v:ext="edit" data="1"/>
    </o:shapelayout>
  </w:shapeDefaults>
  <w:decimalSymbol w:val=","/>
  <w:listSeparator w:val=";"/>
  <w14:docId w14:val="6A791773"/>
  <w15:chartTrackingRefBased/>
  <w15:docId w15:val="{B4E614B6-6575-4513-A326-9BFB08B34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314"/>
    <w:pPr>
      <w:spacing w:before="120"/>
    </w:pPr>
    <w:rPr>
      <w:sz w:val="24"/>
      <w:lang w:val="es-ES_tradnl" w:eastAsia="es-ES_tradnl"/>
    </w:rPr>
  </w:style>
  <w:style w:type="paragraph" w:styleId="Ttulo1">
    <w:name w:val="heading 1"/>
    <w:basedOn w:val="Normal"/>
    <w:next w:val="Parrafo"/>
    <w:qFormat/>
    <w:rsid w:val="005F1ED3"/>
    <w:pPr>
      <w:keepNext/>
      <w:pageBreakBefore/>
      <w:numPr>
        <w:numId w:val="10"/>
      </w:numPr>
      <w:spacing w:before="240" w:after="480"/>
      <w:jc w:val="center"/>
      <w:outlineLvl w:val="0"/>
    </w:pPr>
    <w:rPr>
      <w:b/>
      <w:caps/>
      <w:spacing w:val="-3"/>
      <w:kern w:val="28"/>
      <w:sz w:val="44"/>
    </w:rPr>
  </w:style>
  <w:style w:type="paragraph" w:styleId="Ttulo2">
    <w:name w:val="heading 2"/>
    <w:basedOn w:val="Normal"/>
    <w:next w:val="Parrafo"/>
    <w:qFormat/>
    <w:rsid w:val="005F1ED3"/>
    <w:pPr>
      <w:keepNext/>
      <w:numPr>
        <w:ilvl w:val="1"/>
        <w:numId w:val="10"/>
      </w:numPr>
      <w:spacing w:before="360" w:after="240"/>
      <w:outlineLvl w:val="1"/>
    </w:pPr>
    <w:rPr>
      <w:b/>
      <w:caps/>
      <w:spacing w:val="-3"/>
      <w:sz w:val="36"/>
    </w:rPr>
  </w:style>
  <w:style w:type="paragraph" w:styleId="Ttulo3">
    <w:name w:val="heading 3"/>
    <w:basedOn w:val="Normal"/>
    <w:next w:val="Parrafo"/>
    <w:qFormat/>
    <w:rsid w:val="005F1ED3"/>
    <w:pPr>
      <w:keepNext/>
      <w:numPr>
        <w:ilvl w:val="2"/>
        <w:numId w:val="10"/>
      </w:numPr>
      <w:spacing w:before="480" w:after="240"/>
      <w:outlineLvl w:val="2"/>
    </w:pPr>
    <w:rPr>
      <w:b/>
      <w:spacing w:val="-3"/>
      <w:sz w:val="32"/>
    </w:rPr>
  </w:style>
  <w:style w:type="paragraph" w:styleId="Ttulo4">
    <w:name w:val="heading 4"/>
    <w:basedOn w:val="Normal"/>
    <w:next w:val="Parrafo"/>
    <w:qFormat/>
    <w:rsid w:val="005F1ED3"/>
    <w:pPr>
      <w:keepNext/>
      <w:numPr>
        <w:ilvl w:val="3"/>
        <w:numId w:val="10"/>
      </w:numPr>
      <w:spacing w:before="240" w:after="60"/>
      <w:jc w:val="both"/>
      <w:outlineLvl w:val="3"/>
    </w:pPr>
    <w:rPr>
      <w:b/>
      <w:i/>
    </w:rPr>
  </w:style>
  <w:style w:type="paragraph" w:styleId="Ttulo5">
    <w:name w:val="heading 5"/>
    <w:basedOn w:val="Normal"/>
    <w:next w:val="Parrafo"/>
    <w:qFormat/>
    <w:rsid w:val="005F1ED3"/>
    <w:pPr>
      <w:keepNext/>
      <w:numPr>
        <w:ilvl w:val="4"/>
        <w:numId w:val="10"/>
      </w:numPr>
      <w:spacing w:before="240" w:after="60"/>
      <w:jc w:val="both"/>
      <w:outlineLvl w:val="4"/>
    </w:pPr>
    <w:rPr>
      <w:rFonts w:ascii="Goudy Old Style ATT" w:hAnsi="Goudy Old Style ATT"/>
      <w:sz w:val="28"/>
    </w:rPr>
  </w:style>
  <w:style w:type="paragraph" w:styleId="Ttulo6">
    <w:name w:val="heading 6"/>
    <w:basedOn w:val="Normal"/>
    <w:next w:val="Parrafo"/>
    <w:qFormat/>
    <w:rsid w:val="005F1ED3"/>
    <w:pPr>
      <w:keepNext/>
      <w:numPr>
        <w:ilvl w:val="5"/>
        <w:numId w:val="10"/>
      </w:numPr>
      <w:spacing w:before="240" w:after="60"/>
      <w:jc w:val="both"/>
      <w:outlineLvl w:val="5"/>
    </w:pPr>
    <w:rPr>
      <w:rFonts w:ascii="Arial" w:hAnsi="Arial"/>
      <w:i/>
    </w:rPr>
  </w:style>
  <w:style w:type="paragraph" w:styleId="Ttulo7">
    <w:name w:val="heading 7"/>
    <w:basedOn w:val="Normal"/>
    <w:next w:val="Parrafo"/>
    <w:qFormat/>
    <w:rsid w:val="005F1ED3"/>
    <w:pPr>
      <w:keepNext/>
      <w:numPr>
        <w:ilvl w:val="6"/>
        <w:numId w:val="10"/>
      </w:numPr>
      <w:spacing w:before="240" w:after="60"/>
      <w:jc w:val="both"/>
      <w:outlineLvl w:val="6"/>
    </w:pPr>
    <w:rPr>
      <w:rFonts w:ascii="Arial" w:hAnsi="Arial"/>
    </w:rPr>
  </w:style>
  <w:style w:type="paragraph" w:styleId="Ttulo8">
    <w:name w:val="heading 8"/>
    <w:basedOn w:val="Normal"/>
    <w:next w:val="Parrafo"/>
    <w:qFormat/>
    <w:rsid w:val="005F1ED3"/>
    <w:pPr>
      <w:keepNext/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Parrafo"/>
    <w:qFormat/>
    <w:rsid w:val="005F1ED3"/>
    <w:pPr>
      <w:keepNext/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link w:val="EncabezadoCar"/>
    <w:rsid w:val="005A0652"/>
    <w:pPr>
      <w:tabs>
        <w:tab w:val="center" w:pos="4819"/>
        <w:tab w:val="right" w:pos="9071"/>
      </w:tabs>
    </w:pPr>
    <w:rPr>
      <w:rFonts w:ascii="Arial" w:hAnsi="Arial"/>
      <w:sz w:val="14"/>
      <w:szCs w:val="14"/>
    </w:r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bCs/>
      <w:sz w:val="30"/>
      <w:szCs w:val="30"/>
    </w:rPr>
  </w:style>
  <w:style w:type="paragraph" w:styleId="Textoindependiente">
    <w:name w:val="Body Text"/>
    <w:basedOn w:val="Normal"/>
    <w:rPr>
      <w:b/>
      <w:bCs/>
    </w:rPr>
  </w:style>
  <w:style w:type="paragraph" w:customStyle="1" w:styleId="Membrete1">
    <w:name w:val="Membrete1"/>
    <w:basedOn w:val="Normal"/>
    <w:rsid w:val="00400D54"/>
    <w:rPr>
      <w:rFonts w:ascii="Arial" w:hAnsi="Arial"/>
      <w:sz w:val="14"/>
    </w:rPr>
  </w:style>
  <w:style w:type="paragraph" w:customStyle="1" w:styleId="Encabezado01">
    <w:name w:val="Encabezado01"/>
    <w:basedOn w:val="Encabezado"/>
    <w:rsid w:val="005A0652"/>
    <w:pPr>
      <w:spacing w:before="35"/>
    </w:pPr>
    <w:rPr>
      <w:i/>
    </w:rPr>
  </w:style>
  <w:style w:type="paragraph" w:customStyle="1" w:styleId="Parrafo">
    <w:name w:val="Parrafo"/>
    <w:basedOn w:val="Normal"/>
    <w:rsid w:val="005F1ED3"/>
    <w:pPr>
      <w:spacing w:before="60" w:after="60"/>
      <w:ind w:firstLine="709"/>
      <w:jc w:val="both"/>
    </w:pPr>
  </w:style>
  <w:style w:type="paragraph" w:customStyle="1" w:styleId="Sangria1">
    <w:name w:val="Sangria 1"/>
    <w:basedOn w:val="Normal"/>
    <w:rsid w:val="005F1ED3"/>
    <w:pPr>
      <w:numPr>
        <w:numId w:val="1"/>
      </w:numPr>
      <w:jc w:val="both"/>
    </w:pPr>
    <w:rPr>
      <w:spacing w:val="-3"/>
    </w:rPr>
  </w:style>
  <w:style w:type="character" w:styleId="Hipervnculo">
    <w:name w:val="Hyperlink"/>
    <w:rsid w:val="0099534E"/>
    <w:rPr>
      <w:color w:val="0000FF"/>
      <w:u w:val="single"/>
    </w:rPr>
  </w:style>
  <w:style w:type="paragraph" w:customStyle="1" w:styleId="Default">
    <w:name w:val="Default"/>
    <w:rsid w:val="007F3B1F"/>
    <w:pPr>
      <w:autoSpaceDE w:val="0"/>
      <w:autoSpaceDN w:val="0"/>
      <w:adjustRightInd w:val="0"/>
      <w:spacing w:before="120"/>
    </w:pPr>
    <w:rPr>
      <w:rFonts w:ascii="Adobe Garamond Pro" w:hAnsi="Adobe Garamond Pro" w:cs="Adobe Garamond Pro"/>
      <w:color w:val="000000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C64FEF"/>
    <w:pPr>
      <w:ind w:left="708"/>
    </w:pPr>
  </w:style>
  <w:style w:type="paragraph" w:customStyle="1" w:styleId="CharChar3CarCharChar">
    <w:name w:val="Char Char3 Car Char Char"/>
    <w:basedOn w:val="Normal"/>
    <w:rsid w:val="004F0276"/>
    <w:pPr>
      <w:spacing w:before="0" w:after="160" w:line="240" w:lineRule="exact"/>
    </w:pPr>
    <w:rPr>
      <w:rFonts w:ascii="Tahoma" w:hAnsi="Tahoma"/>
      <w:sz w:val="20"/>
      <w:lang w:val="en-US" w:eastAsia="en-US"/>
    </w:rPr>
  </w:style>
  <w:style w:type="table" w:styleId="Tablaconcuadrcula">
    <w:name w:val="Table Grid"/>
    <w:basedOn w:val="Tablanormal"/>
    <w:uiPriority w:val="59"/>
    <w:rsid w:val="00C33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70A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51596B"/>
    <w:rPr>
      <w:sz w:val="24"/>
      <w:lang w:val="es-ES_tradnl" w:eastAsia="es-ES_tradnl"/>
    </w:rPr>
  </w:style>
  <w:style w:type="character" w:customStyle="1" w:styleId="EncabezadoCar">
    <w:name w:val="Encabezado Car"/>
    <w:link w:val="Encabezado"/>
    <w:rsid w:val="00BD227C"/>
    <w:rPr>
      <w:rFonts w:ascii="Arial" w:hAnsi="Arial"/>
      <w:sz w:val="14"/>
      <w:szCs w:val="1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d-alimentarias@ej-gv.e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critorio\PLANTILLAS\Calidad1asy2a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C1022-CC16-4146-842A-4DED24F05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Calidad1asy2as.dot</Template>
  <TotalTime>2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EJIE</Company>
  <LinksUpToDate>false</LinksUpToDate>
  <CharactersWithSpaces>1203</CharactersWithSpaces>
  <SharedDoc>false</SharedDoc>
  <HLinks>
    <vt:vector size="6" baseType="variant">
      <vt:variant>
        <vt:i4>7667782</vt:i4>
      </vt:variant>
      <vt:variant>
        <vt:i4>12</vt:i4>
      </vt:variant>
      <vt:variant>
        <vt:i4>0</vt:i4>
      </vt:variant>
      <vt:variant>
        <vt:i4>5</vt:i4>
      </vt:variant>
      <vt:variant>
        <vt:lpwstr>mailto:ind-alimentarias@ej-gv.es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subject/>
  <dc:creator>etorreen</dc:creator>
  <cp:keywords/>
  <cp:lastModifiedBy>Aresti Uribe, Iñaki</cp:lastModifiedBy>
  <cp:revision>6</cp:revision>
  <cp:lastPrinted>2003-11-06T11:19:00Z</cp:lastPrinted>
  <dcterms:created xsi:type="dcterms:W3CDTF">2022-07-21T09:43:00Z</dcterms:created>
  <dcterms:modified xsi:type="dcterms:W3CDTF">2022-12-01T13:05:00Z</dcterms:modified>
</cp:coreProperties>
</file>