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3662" w14:textId="77CEF221" w:rsidR="00B87876" w:rsidRDefault="00707740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61FA3663" w14:textId="77777777" w:rsidR="00F91E93" w:rsidRDefault="0075137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A3733" wp14:editId="61FA3734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A374A" w14:textId="652AEE61" w:rsidR="00E11E83" w:rsidRPr="00102EFE" w:rsidRDefault="00E11E83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JUSTIFIKAZIO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TXOSTEN-</w:t>
                            </w:r>
                            <w:r w:rsidR="000861F2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FITXA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/ </w:t>
                            </w:r>
                            <w:r w:rsidR="000861F2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INFORME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373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3.05pt;margin-top:15.05pt;width:482.2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61FA374A" w14:textId="652AEE61" w:rsidR="00E11E83" w:rsidRPr="00102EFE" w:rsidRDefault="00E11E83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JUSTIFIKAZIO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TXOSTEN-</w:t>
                      </w:r>
                      <w:r w:rsidR="000861F2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FITXA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/ </w:t>
                      </w:r>
                      <w:r w:rsidR="000861F2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INFORME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1FA3664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1FA366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1FA3666" w14:textId="26CCF1FF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F6C98FC" w14:textId="77777777" w:rsidR="000861F2" w:rsidRPr="006C4317" w:rsidRDefault="000861F2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61FA3669" w14:textId="77777777" w:rsidTr="000A3701">
        <w:tc>
          <w:tcPr>
            <w:tcW w:w="1809" w:type="dxa"/>
            <w:shd w:val="clear" w:color="auto" w:fill="auto"/>
          </w:tcPr>
          <w:p w14:paraId="61FA3667" w14:textId="21D6C23E" w:rsidR="00F91E93" w:rsidRPr="0045698B" w:rsidRDefault="00707740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61FA3668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1FA366A" w14:textId="1B1C5478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28E14C8C" w14:textId="77777777" w:rsidR="000861F2" w:rsidRPr="006C4317" w:rsidRDefault="000861F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C26BA0" w:rsidRPr="00B12E70" w14:paraId="61FA366C" w14:textId="77777777" w:rsidTr="00B12E70">
        <w:tc>
          <w:tcPr>
            <w:tcW w:w="9747" w:type="dxa"/>
            <w:shd w:val="clear" w:color="auto" w:fill="FFFF99"/>
          </w:tcPr>
          <w:p w14:paraId="61FA366B" w14:textId="33FA38E2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</w:t>
            </w:r>
            <w:r w:rsidR="000861F2">
              <w:rPr>
                <w:rFonts w:ascii="Calibri" w:eastAsia="Calibri" w:hAnsi="Calibri" w:cs="Calibri"/>
                <w:b/>
                <w:szCs w:val="22"/>
              </w:rPr>
              <w:t>A PROFESIONAL</w:t>
            </w:r>
            <w:r w:rsidRPr="00C26BA0">
              <w:rPr>
                <w:rFonts w:ascii="Calibri" w:eastAsia="Calibri" w:hAnsi="Calibri" w:cs="Calibri"/>
                <w:b/>
                <w:szCs w:val="22"/>
              </w:rPr>
              <w:t>ETAN ERAKUSKETARI BEZALA PARTE HARTZEA / PARTICIPACIÓN COMO EXPOSITOR EN FERIAS PROFESIONALES E INTERNACIONALES FUERA DE LA CAPV</w:t>
            </w:r>
          </w:p>
        </w:tc>
      </w:tr>
    </w:tbl>
    <w:p w14:paraId="61FA366D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FA366E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61FA366F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61FA3670" w14:textId="77777777"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14:paraId="61FA3674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1FA3671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1FA3672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1FA3673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14:paraId="61FA3678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367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7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7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1FA3679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FA367A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14:paraId="61FA367D" w14:textId="77777777" w:rsidTr="00B12E70">
        <w:tc>
          <w:tcPr>
            <w:tcW w:w="4644" w:type="dxa"/>
            <w:shd w:val="clear" w:color="auto" w:fill="EEECE1"/>
          </w:tcPr>
          <w:p w14:paraId="61FA367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1FA367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61FA3680" w14:textId="77777777" w:rsidTr="00B12E70">
        <w:tc>
          <w:tcPr>
            <w:tcW w:w="4644" w:type="dxa"/>
            <w:shd w:val="clear" w:color="auto" w:fill="EEECE1"/>
          </w:tcPr>
          <w:p w14:paraId="61FA367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1FA367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1FA3681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61FA3682" w14:textId="77777777"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14:paraId="61FA3683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61FA3684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14:paraId="61FA3688" w14:textId="77777777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85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A368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87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C26BA0" w:rsidRPr="00B12E70" w14:paraId="61FA368C" w14:textId="77777777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A3689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8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8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14:paraId="61FA3690" w14:textId="77777777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8D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A368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8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C26BA0" w:rsidRPr="00B12E70" w14:paraId="61FA3696" w14:textId="77777777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A3691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92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A369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94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A369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14:paraId="61FA369C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9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9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A369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9A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A369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14:paraId="61FA36A2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9D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9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A369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A0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A36A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61FA36A3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E74DF2" w14:textId="77777777" w:rsidR="00BF4C5A" w:rsidRDefault="00BF4C5A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1FA36A6" w14:textId="4F128E3B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180"/>
      </w:tblGrid>
      <w:tr w:rsidR="00C26BA0" w:rsidRPr="00B12E70" w14:paraId="61FA36A9" w14:textId="77777777" w:rsidTr="00B12E70">
        <w:tc>
          <w:tcPr>
            <w:tcW w:w="4503" w:type="dxa"/>
            <w:shd w:val="clear" w:color="auto" w:fill="EEECE1"/>
          </w:tcPr>
          <w:p w14:paraId="61FA36A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61FA36A8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C26BA0" w:rsidRPr="00B12E70" w14:paraId="61FA36AC" w14:textId="77777777" w:rsidTr="00B12E70">
        <w:tc>
          <w:tcPr>
            <w:tcW w:w="4503" w:type="dxa"/>
            <w:shd w:val="clear" w:color="auto" w:fill="auto"/>
          </w:tcPr>
          <w:p w14:paraId="61FA36A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FA36A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61FA36AF" w14:textId="77777777" w:rsidTr="00B12E70">
        <w:tc>
          <w:tcPr>
            <w:tcW w:w="4503" w:type="dxa"/>
            <w:shd w:val="clear" w:color="auto" w:fill="auto"/>
          </w:tcPr>
          <w:p w14:paraId="61FA36AD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FA36A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61FA36B2" w14:textId="77777777" w:rsidTr="00B12E70">
        <w:tc>
          <w:tcPr>
            <w:tcW w:w="4503" w:type="dxa"/>
            <w:shd w:val="clear" w:color="auto" w:fill="auto"/>
          </w:tcPr>
          <w:p w14:paraId="61FA36B0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FA36B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1FA36B3" w14:textId="317BCA19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504FC57" w14:textId="77777777" w:rsidR="000861F2" w:rsidRPr="00C26BA0" w:rsidRDefault="000861F2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FA36B4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891"/>
      </w:tblGrid>
      <w:tr w:rsidR="00C26BA0" w:rsidRPr="00B12E70" w14:paraId="61FA36B7" w14:textId="77777777" w:rsidTr="00B12E70">
        <w:tc>
          <w:tcPr>
            <w:tcW w:w="4786" w:type="dxa"/>
            <w:shd w:val="clear" w:color="auto" w:fill="EEECE1"/>
          </w:tcPr>
          <w:p w14:paraId="61FA36B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961" w:type="dxa"/>
            <w:shd w:val="clear" w:color="auto" w:fill="auto"/>
          </w:tcPr>
          <w:p w14:paraId="61FA36B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61FA36BA" w14:textId="77777777" w:rsidTr="00B12E70">
        <w:tc>
          <w:tcPr>
            <w:tcW w:w="4786" w:type="dxa"/>
            <w:shd w:val="clear" w:color="auto" w:fill="EEECE1"/>
          </w:tcPr>
          <w:p w14:paraId="61FA36B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14:paraId="61FA36B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61FA36BD" w14:textId="77777777" w:rsidTr="00B12E70">
        <w:tc>
          <w:tcPr>
            <w:tcW w:w="4786" w:type="dxa"/>
            <w:shd w:val="clear" w:color="auto" w:fill="EEECE1"/>
          </w:tcPr>
          <w:p w14:paraId="61FA36B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14:paraId="61FA36B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1FA36BE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61FA36BF" w14:textId="4E74AD1A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="000861F2">
        <w:rPr>
          <w:i/>
          <w:color w:val="FF0000"/>
          <w:sz w:val="22"/>
          <w:szCs w:val="22"/>
        </w:rPr>
        <w:t xml:space="preserve"> las “Tarjetas de embarque” </w:t>
      </w:r>
      <w:r w:rsidRPr="00C4030F">
        <w:rPr>
          <w:i/>
          <w:color w:val="FF0000"/>
          <w:sz w:val="22"/>
          <w:szCs w:val="22"/>
        </w:rPr>
        <w:t xml:space="preserve">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1FA36C0" w14:textId="3EDBCA29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0E7574C" w14:textId="77777777" w:rsidR="000861F2" w:rsidRPr="00C26BA0" w:rsidRDefault="000861F2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FA36C1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14:paraId="61FA36C4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C2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C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61FA36C7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C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C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61FA36CA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FA36C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C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1FA36CB" w14:textId="1A9A42FB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B08603E" w14:textId="77777777" w:rsidR="000861F2" w:rsidRPr="00C26BA0" w:rsidRDefault="000861F2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FA36CC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14:paraId="61FA36CF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C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CE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D2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D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36D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1FA36D3" w14:textId="3743803F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r w:rsidRPr="000861F2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</w:t>
      </w:r>
      <w:r w:rsidR="000861F2">
        <w:rPr>
          <w:rFonts w:eastAsia="Calibri"/>
          <w:i/>
          <w:color w:val="FF0000"/>
          <w:sz w:val="22"/>
          <w:szCs w:val="22"/>
          <w:lang w:val="es-ES" w:eastAsia="en-US"/>
        </w:rPr>
        <w:t>rretako pertsona horren bazkari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kolektiboa eskatu.</w:t>
      </w:r>
    </w:p>
    <w:p w14:paraId="61FA36D4" w14:textId="77777777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61FA36D5" w14:textId="79228FD7" w:rsidR="00C26BA0" w:rsidRDefault="00C26BA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3DF527B6" w14:textId="2137E69A" w:rsidR="000861F2" w:rsidRDefault="000861F2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8965C76" w14:textId="41A16961" w:rsidR="00BF4C5A" w:rsidRDefault="00BF4C5A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8548DEB" w14:textId="77777777" w:rsidR="00BF4C5A" w:rsidRPr="00C26BA0" w:rsidRDefault="00BF4C5A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1FA36D6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14:paraId="61FA36D9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FA36D7" w14:textId="4CBE88E4" w:rsidR="00C26BA0" w:rsidRPr="00C26BA0" w:rsidRDefault="000861F2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C26BA0"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D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DC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FA36DA" w14:textId="3871F048"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0861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DB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1FA36DD" w14:textId="77777777"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61FA36DE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kolektiboaren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r w:rsidRPr="00C26BA0">
        <w:rPr>
          <w:rFonts w:ascii="Calibri" w:hAnsi="Calibri" w:cs="Calibri"/>
          <w:sz w:val="22"/>
          <w:szCs w:val="22"/>
        </w:rPr>
        <w:t xml:space="preserve"> zerrenda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61FA36E1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DF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FA36E0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14:paraId="61FA36E4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E7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5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EA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9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ED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B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E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1FA36EE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61FA36EF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kolektiboan,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C26BA0">
        <w:rPr>
          <w:rFonts w:ascii="Calibri" w:hAnsi="Calibri" w:cs="Calibri"/>
          <w:sz w:val="22"/>
          <w:szCs w:val="22"/>
        </w:rPr>
        <w:t xml:space="preserve"> zerrenda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0861F2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61FA36F2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1FA36F0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FA36F1" w14:textId="77777777" w:rsidR="00C26BA0" w:rsidRPr="00C26BA0" w:rsidRDefault="00C26BA0" w:rsidP="000861F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C26BA0" w:rsidRPr="00B12E70" w14:paraId="61FA36F5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4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F8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1FA36FB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9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FA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1FA36FC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6BA0" w:rsidRPr="00B12E70" w14:paraId="61FA3717" w14:textId="77777777" w:rsidTr="00B12E70">
        <w:tc>
          <w:tcPr>
            <w:tcW w:w="9747" w:type="dxa"/>
            <w:shd w:val="clear" w:color="auto" w:fill="auto"/>
          </w:tcPr>
          <w:p w14:paraId="61FA36F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61FA36FE" w14:textId="6B8B8532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="000861F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previsiones, etc.)</w:t>
            </w:r>
          </w:p>
          <w:p w14:paraId="61FA36F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4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5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9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A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B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E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0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1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1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1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15" w14:textId="49A126CF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1FA371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1FA3718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14:paraId="61FA371B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A3719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A371A" w14:textId="5F72C406" w:rsidR="00C26BA0" w:rsidRPr="00C26BA0" w:rsidRDefault="000861F2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C26BA0"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C26BA0" w:rsidRPr="00B12E70" w14:paraId="61FA371F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1FA371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61FA371D" w14:textId="77777777"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71E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1FA3720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6BA0" w:rsidRPr="00B12E70" w14:paraId="61FA3722" w14:textId="77777777" w:rsidTr="00B12E70">
        <w:tc>
          <w:tcPr>
            <w:tcW w:w="9778" w:type="dxa"/>
            <w:shd w:val="clear" w:color="auto" w:fill="F2F2F2"/>
          </w:tcPr>
          <w:p w14:paraId="61FA3721" w14:textId="1B15173A"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</w:t>
            </w:r>
            <w:r w:rsidR="000861F2" w:rsidRPr="00B12E70">
              <w:rPr>
                <w:rFonts w:ascii="Calibri" w:hAnsi="Calibri" w:cs="Calibri"/>
                <w:b/>
                <w:sz w:val="20"/>
                <w:szCs w:val="22"/>
              </w:rPr>
              <w:t>FOTOS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, …)</w:t>
            </w:r>
          </w:p>
        </w:tc>
      </w:tr>
      <w:tr w:rsidR="00C26BA0" w:rsidRPr="00B12E70" w14:paraId="61FA372F" w14:textId="77777777" w:rsidTr="00B12E70">
        <w:tc>
          <w:tcPr>
            <w:tcW w:w="9778" w:type="dxa"/>
            <w:shd w:val="clear" w:color="auto" w:fill="auto"/>
          </w:tcPr>
          <w:p w14:paraId="61FA3723" w14:textId="77777777"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4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5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6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7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8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A" w14:textId="0B5D089D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B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C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D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FA372E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61FA3730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1FA3731" w14:textId="4ADDB345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 diren inzid</w:t>
      </w:r>
      <w:r w:rsidR="000861F2">
        <w:rPr>
          <w:i/>
          <w:color w:val="FF0000"/>
          <w:sz w:val="22"/>
          <w:szCs w:val="22"/>
        </w:rPr>
        <w:t>entzien berri eman beharko da (</w:t>
      </w:r>
      <w:r w:rsidRPr="00C4030F">
        <w:rPr>
          <w:i/>
          <w:color w:val="FF0000"/>
          <w:sz w:val="22"/>
          <w:szCs w:val="22"/>
        </w:rPr>
        <w:t>fakturak, ordainketak, txartelak…)</w:t>
      </w:r>
    </w:p>
    <w:p w14:paraId="61FA3732" w14:textId="7E18FA10" w:rsid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>e deberá informar sobre las posibles incidencias que hayan ocurrido (facturas, abonos, tarjetas,…).</w:t>
      </w:r>
    </w:p>
    <w:p w14:paraId="1F3E420F" w14:textId="283C5CF8" w:rsidR="00165FD6" w:rsidRDefault="00165FD6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</w:p>
    <w:p w14:paraId="72AA072E" w14:textId="7264B9A2" w:rsidR="00165FD6" w:rsidRPr="00E3125A" w:rsidRDefault="00165FD6" w:rsidP="00165FD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="00E27757">
        <w:rPr>
          <w:rFonts w:ascii="Calibri" w:hAnsi="Calibri" w:cs="Calibri"/>
          <w:sz w:val="22"/>
          <w:szCs w:val="22"/>
        </w:rPr>
        <w:t>……………….. –n (tokia</w:t>
      </w:r>
      <w:r w:rsidRPr="00E3125A">
        <w:rPr>
          <w:rFonts w:ascii="Calibri" w:hAnsi="Calibri" w:cs="Calibri"/>
          <w:sz w:val="22"/>
          <w:szCs w:val="22"/>
        </w:rPr>
        <w:t>)</w:t>
      </w:r>
      <w:r w:rsidR="00E27757">
        <w:rPr>
          <w:rFonts w:ascii="Calibri" w:hAnsi="Calibri" w:cs="Calibri"/>
          <w:sz w:val="22"/>
          <w:szCs w:val="22"/>
        </w:rPr>
        <w:t xml:space="preserve">, 202…-ko </w:t>
      </w:r>
      <w:r w:rsidRPr="00E3125A">
        <w:rPr>
          <w:rFonts w:ascii="Calibri" w:hAnsi="Calibri" w:cs="Calibri"/>
          <w:sz w:val="22"/>
          <w:szCs w:val="22"/>
        </w:rPr>
        <w:t xml:space="preserve">………… </w:t>
      </w:r>
      <w:r w:rsidR="00E27757">
        <w:rPr>
          <w:rFonts w:ascii="Calibri" w:hAnsi="Calibri" w:cs="Calibri"/>
          <w:sz w:val="22"/>
          <w:szCs w:val="22"/>
        </w:rPr>
        <w:t xml:space="preserve">-aren </w:t>
      </w:r>
      <w:r w:rsidRPr="00E3125A">
        <w:rPr>
          <w:rFonts w:ascii="Calibri" w:hAnsi="Calibri" w:cs="Calibri"/>
          <w:sz w:val="22"/>
          <w:szCs w:val="22"/>
        </w:rPr>
        <w:t>…</w:t>
      </w:r>
      <w:r w:rsidR="00E27757">
        <w:rPr>
          <w:rFonts w:ascii="Calibri" w:hAnsi="Calibri" w:cs="Calibri"/>
          <w:sz w:val="22"/>
          <w:szCs w:val="22"/>
        </w:rPr>
        <w:t xml:space="preserve">……………. –an. </w:t>
      </w:r>
      <w:r w:rsidRPr="00E3125A">
        <w:rPr>
          <w:rFonts w:ascii="Calibri" w:hAnsi="Calibri" w:cs="Calibri"/>
          <w:sz w:val="22"/>
          <w:szCs w:val="22"/>
        </w:rPr>
        <w:t xml:space="preserve"> </w:t>
      </w:r>
    </w:p>
    <w:p w14:paraId="2EC754CF" w14:textId="1B1C5E8D" w:rsidR="00165FD6" w:rsidRPr="00BF4C5A" w:rsidRDefault="00E27757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……………….. (lugar) a ………… de …</w:t>
      </w:r>
      <w:r>
        <w:rPr>
          <w:rFonts w:ascii="Calibri" w:hAnsi="Calibri" w:cs="Calibri"/>
          <w:sz w:val="22"/>
          <w:szCs w:val="22"/>
        </w:rPr>
        <w:t>……………..………. de 202…</w:t>
      </w:r>
      <w:r w:rsidRPr="00E3125A"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sectPr w:rsidR="00165FD6" w:rsidRPr="00BF4C5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EEC5" w14:textId="77777777" w:rsidR="00797BD2" w:rsidRDefault="00797BD2">
      <w:r>
        <w:separator/>
      </w:r>
    </w:p>
  </w:endnote>
  <w:endnote w:type="continuationSeparator" w:id="0">
    <w:p w14:paraId="5CC609BF" w14:textId="77777777" w:rsidR="00797BD2" w:rsidRDefault="0079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E4DD" w14:textId="77777777" w:rsidR="00E36BE5" w:rsidRDefault="00E36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373C" w14:textId="14C2D833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F4C5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F4C5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1FA373D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3742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61FA3743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851A" w14:textId="77777777" w:rsidR="00797BD2" w:rsidRDefault="00797BD2">
      <w:r>
        <w:separator/>
      </w:r>
    </w:p>
  </w:footnote>
  <w:footnote w:type="continuationSeparator" w:id="0">
    <w:p w14:paraId="2BA1F3BF" w14:textId="77777777" w:rsidR="00797BD2" w:rsidRDefault="0079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77B7" w14:textId="77777777" w:rsidR="00E36BE5" w:rsidRDefault="00E36B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092E" w14:textId="77777777" w:rsidR="00E36BE5" w:rsidRDefault="00E36BE5" w:rsidP="00E36BE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44225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396" r:id="rId2"/>
      </w:object>
    </w:r>
  </w:p>
  <w:p w14:paraId="71E10D37" w14:textId="77777777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6BF63" wp14:editId="56E8E04D">
              <wp:simplePos x="0" y="0"/>
              <wp:positionH relativeFrom="page">
                <wp:posOffset>2064258</wp:posOffset>
              </wp:positionH>
              <wp:positionV relativeFrom="page">
                <wp:posOffset>1021308</wp:posOffset>
              </wp:positionV>
              <wp:extent cx="1714500" cy="7213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5D15F" w14:textId="77777777" w:rsidR="00E36BE5" w:rsidRDefault="00E36BE5" w:rsidP="00E36BE5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63FE1867" w14:textId="77777777" w:rsidR="00E36BE5" w:rsidRDefault="00E36BE5" w:rsidP="00E36BE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5FB2107" w14:textId="77777777" w:rsidR="00E36BE5" w:rsidRDefault="00E36BE5" w:rsidP="00E36BE5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B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2.55pt;margin-top:80.4pt;width:13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yUuQ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" filled="f" stroked="f">
              <v:textbox>
                <w:txbxContent>
                  <w:p w14:paraId="74C5D15F" w14:textId="77777777" w:rsidR="00E36BE5" w:rsidRDefault="00E36BE5" w:rsidP="00E36BE5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63FE1867" w14:textId="77777777" w:rsidR="00E36BE5" w:rsidRDefault="00E36BE5" w:rsidP="00E36BE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25FB2107" w14:textId="77777777" w:rsidR="00E36BE5" w:rsidRDefault="00E36BE5" w:rsidP="00E36BE5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F1D1AC" wp14:editId="5E059C4F">
              <wp:simplePos x="0" y="0"/>
              <wp:positionH relativeFrom="page">
                <wp:posOffset>4085590</wp:posOffset>
              </wp:positionH>
              <wp:positionV relativeFrom="page">
                <wp:posOffset>1059307</wp:posOffset>
              </wp:positionV>
              <wp:extent cx="1754803" cy="7213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803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3A556" w14:textId="77777777" w:rsidR="00E36BE5" w:rsidRDefault="00E36BE5" w:rsidP="00E36BE5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44DAA7DD" w14:textId="77777777" w:rsidR="00E36BE5" w:rsidRDefault="00E36BE5" w:rsidP="00E36BE5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366980A" w14:textId="77777777" w:rsidR="00E36BE5" w:rsidRDefault="00E36BE5" w:rsidP="00E36BE5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1D1AC" id="Text Box 2" o:spid="_x0000_s1028" type="#_x0000_t202" style="position:absolute;margin-left:321.7pt;margin-top:83.4pt;width:138.1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VaugIAAMA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B0+mVa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56B3A556" w14:textId="77777777" w:rsidR="00E36BE5" w:rsidRDefault="00E36BE5" w:rsidP="00E36BE5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44DAA7DD" w14:textId="77777777" w:rsidR="00E36BE5" w:rsidRDefault="00E36BE5" w:rsidP="00E36BE5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366980A" w14:textId="77777777" w:rsidR="00E36BE5" w:rsidRDefault="00E36BE5" w:rsidP="00E36BE5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C4D936" w14:textId="77777777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  <w:p w14:paraId="57CDCB8D" w14:textId="77777777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  <w:p w14:paraId="61FA373A" w14:textId="42A16166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373E" w14:textId="6A2A64EC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61FA3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397" r:id="rId2"/>
      </w:object>
    </w:r>
  </w:p>
  <w:p w14:paraId="61FA3741" w14:textId="5EE94249" w:rsidR="006A5630" w:rsidRDefault="00E36BE5" w:rsidP="00E36BE5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FA3745" wp14:editId="7A4221EA">
              <wp:simplePos x="0" y="0"/>
              <wp:positionH relativeFrom="page">
                <wp:posOffset>2064258</wp:posOffset>
              </wp:positionH>
              <wp:positionV relativeFrom="page">
                <wp:posOffset>1021308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DC8A" w14:textId="01DAE694" w:rsidR="00AC1BF9" w:rsidRDefault="00AC1BF9" w:rsidP="00AC1BF9">
                          <w:pPr>
                            <w:pStyle w:val="Encabezado"/>
                          </w:pPr>
                          <w:r>
                            <w:t>EKONOMIAREN GARAPEN</w:t>
                          </w:r>
                          <w:r w:rsidR="001F0383">
                            <w:t>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143985A8" w14:textId="77777777" w:rsidR="00AC1BF9" w:rsidRDefault="00AC1BF9" w:rsidP="00AC1BF9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61FA374C" w14:textId="707FEC80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A374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2.55pt;margin-top:80.4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Lx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" filled="f" stroked="f">
              <v:textbox>
                <w:txbxContent>
                  <w:p w14:paraId="76A0DC8A" w14:textId="01DAE694" w:rsidR="00AC1BF9" w:rsidRDefault="00AC1BF9" w:rsidP="00AC1BF9">
                    <w:pPr>
                      <w:pStyle w:val="Encabezado"/>
                    </w:pPr>
                    <w:r>
                      <w:t>EKONOMIAREN GARAPEN</w:t>
                    </w:r>
                    <w:r w:rsidR="001F0383">
                      <w:t>,</w:t>
                    </w:r>
                    <w:r>
                      <w:br/>
                      <w:t>JASANGARRITASUN  ETA INGURUMEN SAILA</w:t>
                    </w:r>
                  </w:p>
                  <w:p w14:paraId="143985A8" w14:textId="77777777" w:rsidR="00AC1BF9" w:rsidRDefault="00AC1BF9" w:rsidP="00AC1BF9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61FA374C" w14:textId="707FEC80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FA3747" wp14:editId="3B40EF12">
              <wp:simplePos x="0" y="0"/>
              <wp:positionH relativeFrom="page">
                <wp:posOffset>4085590</wp:posOffset>
              </wp:positionH>
              <wp:positionV relativeFrom="page">
                <wp:posOffset>1059307</wp:posOffset>
              </wp:positionV>
              <wp:extent cx="1754803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803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A988F" w14:textId="6ECEA12B" w:rsidR="00A90880" w:rsidRDefault="00A90880" w:rsidP="00A90880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</w:t>
                          </w:r>
                          <w:r w:rsidR="001F0383">
                            <w:t>,</w:t>
                          </w:r>
                          <w:r>
                            <w:t xml:space="preserve"> SOSTENIBILIDAD Y MEDIO AMBIENTE</w:t>
                          </w:r>
                        </w:p>
                        <w:p w14:paraId="37DB6E1B" w14:textId="77777777" w:rsidR="00A90880" w:rsidRDefault="00A90880" w:rsidP="00A90880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61FA374F" w14:textId="781BD893" w:rsidR="000D1373" w:rsidRDefault="00A90880" w:rsidP="00A90880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A3747" id="_x0000_s1030" type="#_x0000_t202" style="position:absolute;margin-left:321.7pt;margin-top:83.4pt;width:138.1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QX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" o:allowincell="f" filled="f" stroked="f">
              <v:textbox>
                <w:txbxContent>
                  <w:p w14:paraId="1A9A988F" w14:textId="6ECEA12B" w:rsidR="00A90880" w:rsidRDefault="00A90880" w:rsidP="00A90880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</w:t>
                    </w:r>
                    <w:r w:rsidR="001F0383">
                      <w:t>,</w:t>
                    </w:r>
                    <w:r>
                      <w:t xml:space="preserve"> SOSTENIBILIDAD Y MEDIO AMBIENTE</w:t>
                    </w:r>
                  </w:p>
                  <w:p w14:paraId="37DB6E1B" w14:textId="77777777" w:rsidR="00A90880" w:rsidRDefault="00A90880" w:rsidP="00A90880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61FA374F" w14:textId="781BD893" w:rsidR="000D1373" w:rsidRDefault="00A90880" w:rsidP="00A90880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967A480" w14:textId="05F1244B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  <w:p w14:paraId="4B815763" w14:textId="2E147D29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  <w:p w14:paraId="5C902173" w14:textId="64CD3263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  <w:p w14:paraId="2BCA44AD" w14:textId="2576EFD4" w:rsidR="00E36BE5" w:rsidRDefault="00E36BE5" w:rsidP="00E36BE5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861F2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64E5E"/>
    <w:rsid w:val="00165FD6"/>
    <w:rsid w:val="00170B53"/>
    <w:rsid w:val="00191B17"/>
    <w:rsid w:val="0019402B"/>
    <w:rsid w:val="001D2B45"/>
    <w:rsid w:val="001E0E4A"/>
    <w:rsid w:val="001E652C"/>
    <w:rsid w:val="001F0383"/>
    <w:rsid w:val="002610E7"/>
    <w:rsid w:val="00262B37"/>
    <w:rsid w:val="0029505A"/>
    <w:rsid w:val="002A1B5D"/>
    <w:rsid w:val="002B7FD9"/>
    <w:rsid w:val="00302AE4"/>
    <w:rsid w:val="003050FA"/>
    <w:rsid w:val="0031164F"/>
    <w:rsid w:val="00317F31"/>
    <w:rsid w:val="00323DEC"/>
    <w:rsid w:val="0033727E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046E3"/>
    <w:rsid w:val="00707740"/>
    <w:rsid w:val="00751370"/>
    <w:rsid w:val="00764F68"/>
    <w:rsid w:val="00796051"/>
    <w:rsid w:val="00797BD2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9F1BC2"/>
    <w:rsid w:val="00A021FA"/>
    <w:rsid w:val="00A259AE"/>
    <w:rsid w:val="00A41B93"/>
    <w:rsid w:val="00A55970"/>
    <w:rsid w:val="00A76296"/>
    <w:rsid w:val="00A87A08"/>
    <w:rsid w:val="00A90880"/>
    <w:rsid w:val="00AC1BF9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E0FDA"/>
    <w:rsid w:val="00BF4C5A"/>
    <w:rsid w:val="00BF5BAD"/>
    <w:rsid w:val="00C05C91"/>
    <w:rsid w:val="00C26BA0"/>
    <w:rsid w:val="00C33E15"/>
    <w:rsid w:val="00C4030F"/>
    <w:rsid w:val="00C64FEF"/>
    <w:rsid w:val="00C70D4D"/>
    <w:rsid w:val="00C71782"/>
    <w:rsid w:val="00CE70F6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27757"/>
    <w:rsid w:val="00E33684"/>
    <w:rsid w:val="00E36BE5"/>
    <w:rsid w:val="00E42E20"/>
    <w:rsid w:val="00E96CD1"/>
    <w:rsid w:val="00EA43B0"/>
    <w:rsid w:val="00EC6A65"/>
    <w:rsid w:val="00EE003E"/>
    <w:rsid w:val="00EF658D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1FA3662"/>
  <w15:docId w15:val="{B13DB6FA-54F0-469B-80CD-02F8A2B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C1BF9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8710-C98C-4C2D-A8A2-CAF23A9E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3056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2003-11-06T11:19:00Z</cp:lastPrinted>
  <dcterms:created xsi:type="dcterms:W3CDTF">2022-07-21T09:38:00Z</dcterms:created>
  <dcterms:modified xsi:type="dcterms:W3CDTF">2022-12-01T13:00:00Z</dcterms:modified>
</cp:coreProperties>
</file>