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08E70" w14:textId="77777777" w:rsidR="00603A82" w:rsidRDefault="00603A82" w:rsidP="00603A82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2022</w:t>
      </w:r>
    </w:p>
    <w:p w14:paraId="7E1FDC52" w14:textId="77777777" w:rsidR="00F9035E" w:rsidRDefault="00EB08D5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FDCA6" wp14:editId="7E1FDCA7">
                <wp:simplePos x="0" y="0"/>
                <wp:positionH relativeFrom="column">
                  <wp:posOffset>-50165</wp:posOffset>
                </wp:positionH>
                <wp:positionV relativeFrom="paragraph">
                  <wp:posOffset>197485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1FDCBD" w14:textId="2A93BF4E" w:rsidR="00F9035E" w:rsidRPr="00FD0B9C" w:rsidRDefault="00F9035E" w:rsidP="00F9035E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ESKAER</w:t>
                            </w:r>
                            <w:r w:rsidR="009C1871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AREN TXOSTEN-FITXAK </w:t>
                            </w:r>
                            <w:r w:rsidR="009C1871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FICHAS DE SOLICITUD</w:t>
                            </w:r>
                          </w:p>
                          <w:p w14:paraId="7E1FDCBE" w14:textId="77777777" w:rsidR="00F9035E" w:rsidRPr="00FD0B9C" w:rsidRDefault="00F9035E" w:rsidP="00F9035E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7E1FDCBF" w14:textId="77777777" w:rsidR="00F9035E" w:rsidRDefault="00F9035E" w:rsidP="00F9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FDCA6" id="Oval 5" o:spid="_x0000_s1026" style="position:absolute;margin-left:-3.95pt;margin-top:15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" fillcolor="#9bbb59" strokecolor="#f2f2f2" strokeweight="3pt">
                <v:shadow on="t" color="#4e6128" opacity=".5" offset="1pt"/>
                <v:textbox>
                  <w:txbxContent>
                    <w:p w14:paraId="7E1FDCBD" w14:textId="2A93BF4E" w:rsidR="00F9035E" w:rsidRPr="00FD0B9C" w:rsidRDefault="00F9035E" w:rsidP="00F9035E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ESKAER</w:t>
                      </w:r>
                      <w:r w:rsidR="009C1871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AREN TXOSTEN-FITXAK </w:t>
                      </w:r>
                      <w:r w:rsidR="009C1871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FICHAS DE SOLICITUD</w:t>
                      </w:r>
                    </w:p>
                    <w:p w14:paraId="7E1FDCBE" w14:textId="77777777" w:rsidR="00F9035E" w:rsidRPr="00FD0B9C" w:rsidRDefault="00F9035E" w:rsidP="00F9035E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7E1FDCBF" w14:textId="77777777" w:rsidR="00F9035E" w:rsidRDefault="00F9035E" w:rsidP="00F9035E"/>
                  </w:txbxContent>
                </v:textbox>
              </v:oval>
            </w:pict>
          </mc:Fallback>
        </mc:AlternateContent>
      </w:r>
    </w:p>
    <w:p w14:paraId="7E1FDC53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7E1FDC54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7E1FDC55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7E1FDC56" w14:textId="77777777" w:rsidR="00F9035E" w:rsidRPr="006C4317" w:rsidRDefault="00F9035E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91E93" w:rsidRPr="0045698B" w14:paraId="7E1FDC59" w14:textId="77777777" w:rsidTr="009D79E7">
        <w:tc>
          <w:tcPr>
            <w:tcW w:w="1809" w:type="dxa"/>
            <w:shd w:val="clear" w:color="auto" w:fill="auto"/>
          </w:tcPr>
          <w:p w14:paraId="7E1FDC57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797" w:type="dxa"/>
            <w:shd w:val="clear" w:color="auto" w:fill="auto"/>
          </w:tcPr>
          <w:p w14:paraId="7E1FDC58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E1FDC5A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606"/>
      </w:tblGrid>
      <w:tr w:rsidR="00E11959" w:rsidRPr="00B212E1" w14:paraId="7E1FDC5C" w14:textId="77777777" w:rsidTr="009D79E7">
        <w:tc>
          <w:tcPr>
            <w:tcW w:w="9606" w:type="dxa"/>
            <w:shd w:val="clear" w:color="auto" w:fill="D6E3BC"/>
          </w:tcPr>
          <w:p w14:paraId="7E1FDC5B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Cs w:val="22"/>
              </w:rPr>
              <w:t>IKUS-ENTZUNEZKOEN MATERIALAK ETA KATALOGOAK /</w:t>
            </w:r>
            <w:r w:rsidRPr="00E11959">
              <w:rPr>
                <w:rFonts w:ascii="Calibri" w:eastAsia="Calibri" w:hAnsi="Calibri" w:cs="Calibri"/>
                <w:b/>
                <w:szCs w:val="22"/>
              </w:rPr>
              <w:br/>
              <w:t>CATÁLOGOS Y MATERIALES AUDIOVISUALES</w:t>
            </w:r>
          </w:p>
        </w:tc>
      </w:tr>
    </w:tbl>
    <w:p w14:paraId="7E1FDC5D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E1FDC5E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  <w:lang w:val="en-US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Oharra: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Ekintza bakoitzeko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</w:t>
      </w:r>
    </w:p>
    <w:p w14:paraId="7E1FDC5F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E11959">
        <w:rPr>
          <w:rFonts w:ascii="Calibri" w:hAnsi="Calibri" w:cs="Calibri"/>
          <w:b/>
          <w:i/>
          <w:color w:val="0070C0"/>
          <w:szCs w:val="24"/>
        </w:rPr>
        <w:t>cada una de las actividades.</w:t>
      </w:r>
    </w:p>
    <w:p w14:paraId="7E1FDC60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E11959" w:rsidRPr="00B212E1" w14:paraId="7E1FDC64" w14:textId="77777777" w:rsidTr="00B212E1">
        <w:tc>
          <w:tcPr>
            <w:tcW w:w="4503" w:type="dxa"/>
            <w:shd w:val="clear" w:color="auto" w:fill="DDD9C3"/>
          </w:tcPr>
          <w:p w14:paraId="7E1FDC61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EGINIKO MATERIALA / MATERIAL REALIZADO</w:t>
            </w:r>
          </w:p>
        </w:tc>
        <w:tc>
          <w:tcPr>
            <w:tcW w:w="1878" w:type="dxa"/>
            <w:shd w:val="clear" w:color="auto" w:fill="DDD9C3"/>
          </w:tcPr>
          <w:p w14:paraId="7E1FDC62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KOPURUA / UNIDADES</w:t>
            </w:r>
          </w:p>
        </w:tc>
        <w:tc>
          <w:tcPr>
            <w:tcW w:w="3191" w:type="dxa"/>
            <w:shd w:val="clear" w:color="auto" w:fill="DDD9C3"/>
          </w:tcPr>
          <w:p w14:paraId="7E1FDC63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HIZKUNTZAK / IDIOMAS</w:t>
            </w:r>
          </w:p>
        </w:tc>
      </w:tr>
      <w:tr w:rsidR="00E11959" w:rsidRPr="00B212E1" w14:paraId="7E1FDC68" w14:textId="77777777" w:rsidTr="00B212E1">
        <w:tc>
          <w:tcPr>
            <w:tcW w:w="4503" w:type="dxa"/>
            <w:shd w:val="clear" w:color="auto" w:fill="auto"/>
          </w:tcPr>
          <w:p w14:paraId="7E1FDC65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66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67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7E1FDC6C" w14:textId="77777777" w:rsidTr="00B212E1">
        <w:tc>
          <w:tcPr>
            <w:tcW w:w="4503" w:type="dxa"/>
            <w:shd w:val="clear" w:color="auto" w:fill="auto"/>
          </w:tcPr>
          <w:p w14:paraId="7E1FDC69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6A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6B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7E1FDC70" w14:textId="77777777" w:rsidTr="00B212E1">
        <w:tc>
          <w:tcPr>
            <w:tcW w:w="4503" w:type="dxa"/>
            <w:shd w:val="clear" w:color="auto" w:fill="auto"/>
          </w:tcPr>
          <w:p w14:paraId="7E1FDC6D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6E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6F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7E1FDC74" w14:textId="77777777" w:rsidTr="00B212E1">
        <w:tc>
          <w:tcPr>
            <w:tcW w:w="4503" w:type="dxa"/>
            <w:shd w:val="clear" w:color="auto" w:fill="auto"/>
          </w:tcPr>
          <w:p w14:paraId="7E1FDC71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72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73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7E1FDC78" w14:textId="77777777" w:rsidTr="00B212E1">
        <w:tc>
          <w:tcPr>
            <w:tcW w:w="4503" w:type="dxa"/>
            <w:shd w:val="clear" w:color="auto" w:fill="auto"/>
          </w:tcPr>
          <w:p w14:paraId="7E1FDC75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76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77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7E1FDC7C" w14:textId="77777777" w:rsidTr="00B212E1">
        <w:tc>
          <w:tcPr>
            <w:tcW w:w="4503" w:type="dxa"/>
            <w:shd w:val="clear" w:color="auto" w:fill="auto"/>
          </w:tcPr>
          <w:p w14:paraId="7E1FDC79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E1FDC7A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E1FDC7B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E1FDC7D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1959" w:rsidRPr="00B212E1" w14:paraId="7E1FDC98" w14:textId="77777777" w:rsidTr="009D79E7">
        <w:tc>
          <w:tcPr>
            <w:tcW w:w="9606" w:type="dxa"/>
            <w:shd w:val="clear" w:color="auto" w:fill="auto"/>
          </w:tcPr>
          <w:p w14:paraId="7E1FDC7E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Materialaren deskribapen zehatza, zertarako egiten den, zein helburu lortu nahi den / </w:t>
            </w: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br/>
              <w:t>Descripción detallada del material, de la razón por la que se realiza y del uso que se le ha dado</w:t>
            </w:r>
          </w:p>
          <w:p w14:paraId="7E1FDC7F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0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1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2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3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4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5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6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7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8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9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A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B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C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D" w14:textId="77777777" w:rsid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E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8F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0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1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2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3" w14:textId="77777777" w:rsidR="00202097" w:rsidRPr="00E11959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4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5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6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1FDC97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E1FDC99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7E1FDC9A" w14:textId="138E1926" w:rsidR="00403603" w:rsidRPr="006B170A" w:rsidRDefault="00403603" w:rsidP="00403603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 w:rsidR="009C1871">
        <w:rPr>
          <w:rFonts w:ascii="Calibri" w:hAnsi="Calibri" w:cs="Calibri"/>
          <w:i/>
          <w:sz w:val="22"/>
          <w:szCs w:val="22"/>
        </w:rPr>
        <w:t>garatu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="009C1871">
        <w:rPr>
          <w:rFonts w:ascii="Calibri" w:hAnsi="Calibri" w:cs="Calibri"/>
          <w:i/>
          <w:sz w:val="22"/>
          <w:szCs w:val="22"/>
        </w:rPr>
        <w:t>(</w:t>
      </w:r>
      <w:r w:rsidRPr="006B170A">
        <w:rPr>
          <w:rFonts w:ascii="Calibri" w:hAnsi="Calibri" w:cs="Calibri"/>
          <w:i/>
          <w:sz w:val="22"/>
          <w:szCs w:val="22"/>
        </w:rPr>
        <w:t>argazkiak</w:t>
      </w:r>
      <w:r>
        <w:rPr>
          <w:rFonts w:ascii="Calibri" w:hAnsi="Calibri" w:cs="Calibri"/>
          <w:i/>
          <w:sz w:val="22"/>
          <w:szCs w:val="22"/>
        </w:rPr>
        <w:t>,</w:t>
      </w:r>
      <w:r w:rsidR="009C1871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katalogo ale bat, etab</w:t>
      </w:r>
      <w:r w:rsidRPr="006B170A">
        <w:rPr>
          <w:rFonts w:ascii="Calibri" w:hAnsi="Calibri" w:cs="Calibri"/>
          <w:i/>
          <w:sz w:val="22"/>
          <w:szCs w:val="22"/>
        </w:rPr>
        <w:t>..)</w:t>
      </w:r>
    </w:p>
    <w:p w14:paraId="7E1FDC9B" w14:textId="78A6C5FA" w:rsidR="00403603" w:rsidRPr="006B170A" w:rsidRDefault="00403603" w:rsidP="00403603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</w:t>
      </w:r>
      <w:r w:rsidR="009C1871">
        <w:rPr>
          <w:rFonts w:ascii="Calibri" w:hAnsi="Calibri" w:cs="Calibri"/>
          <w:i/>
          <w:sz w:val="22"/>
          <w:szCs w:val="22"/>
        </w:rPr>
        <w:t>entzien berri eman beharko da (</w:t>
      </w:r>
      <w:r w:rsidRPr="006B170A">
        <w:rPr>
          <w:rFonts w:ascii="Calibri" w:hAnsi="Calibri" w:cs="Calibri"/>
          <w:i/>
          <w:sz w:val="22"/>
          <w:szCs w:val="22"/>
        </w:rPr>
        <w:t>fakturak, ordainketak, txartelak…)</w:t>
      </w:r>
    </w:p>
    <w:p w14:paraId="7E1FDC9C" w14:textId="5892242D" w:rsidR="00E11959" w:rsidRPr="00E11959" w:rsidRDefault="00E11959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E11959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E11959">
        <w:rPr>
          <w:rFonts w:ascii="Calibri" w:hAnsi="Calibri" w:cs="Calibri"/>
          <w:i/>
          <w:sz w:val="22"/>
          <w:szCs w:val="22"/>
        </w:rPr>
        <w:t xml:space="preserve">En la </w:t>
      </w: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E11959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</w:t>
      </w:r>
      <w:r w:rsidR="009C1871">
        <w:rPr>
          <w:rFonts w:ascii="Calibri" w:hAnsi="Calibri" w:cs="Calibri"/>
          <w:i/>
          <w:sz w:val="22"/>
          <w:szCs w:val="22"/>
        </w:rPr>
        <w:t>,</w:t>
      </w:r>
      <w:r w:rsidRPr="00E11959">
        <w:rPr>
          <w:rFonts w:ascii="Calibri" w:hAnsi="Calibri" w:cs="Calibri"/>
          <w:i/>
          <w:sz w:val="22"/>
          <w:szCs w:val="22"/>
        </w:rPr>
        <w:t xml:space="preserve"> además</w:t>
      </w:r>
      <w:r w:rsidR="009C1871">
        <w:rPr>
          <w:rFonts w:ascii="Calibri" w:hAnsi="Calibri" w:cs="Calibri"/>
          <w:i/>
          <w:sz w:val="22"/>
          <w:szCs w:val="22"/>
        </w:rPr>
        <w:t>,</w:t>
      </w:r>
      <w:r w:rsidRPr="00E11959">
        <w:rPr>
          <w:rFonts w:ascii="Calibri" w:hAnsi="Calibri" w:cs="Calibri"/>
          <w:i/>
          <w:sz w:val="22"/>
          <w:szCs w:val="22"/>
        </w:rPr>
        <w:t xml:space="preserve"> habrá que adjuntar otros elementos que evidencien la realización de la actividad (fotos</w:t>
      </w:r>
      <w:r w:rsidR="003C3D35">
        <w:rPr>
          <w:rFonts w:ascii="Calibri" w:hAnsi="Calibri" w:cs="Calibri"/>
          <w:i/>
          <w:sz w:val="22"/>
          <w:szCs w:val="22"/>
        </w:rPr>
        <w:t xml:space="preserve">, ejemplar del catálogo, </w:t>
      </w:r>
      <w:r w:rsidR="00DB5117">
        <w:rPr>
          <w:rFonts w:ascii="Calibri" w:hAnsi="Calibri" w:cs="Calibri"/>
          <w:i/>
          <w:sz w:val="22"/>
          <w:szCs w:val="22"/>
        </w:rPr>
        <w:t>etc</w:t>
      </w:r>
      <w:r w:rsidRPr="00E11959">
        <w:rPr>
          <w:rFonts w:ascii="Calibri" w:hAnsi="Calibri" w:cs="Calibri"/>
          <w:i/>
          <w:sz w:val="22"/>
          <w:szCs w:val="22"/>
        </w:rPr>
        <w:t>). Asimismo, se deberá informar sobre las posibles incidencias que hayan ocurrido (facturas, abonos, tarjetas,…).</w:t>
      </w:r>
    </w:p>
    <w:p w14:paraId="7E1FDC9D" w14:textId="77777777" w:rsidR="002E33A7" w:rsidRPr="00E11959" w:rsidRDefault="002E33A7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1959" w:rsidRPr="00B212E1" w14:paraId="7E1FDCA0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FDC9E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1FDC9F" w14:textId="5CBAD0CA" w:rsidR="00E11959" w:rsidRPr="00E11959" w:rsidRDefault="009C1871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 (</w:t>
            </w:r>
            <w:r w:rsidR="00E11959" w:rsidRPr="00E11959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E11959" w:rsidRPr="00B212E1" w14:paraId="7E1FDCA4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E1FDCA1" w14:textId="3634A0C4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  <w:r w:rsidR="009C1871">
              <w:rPr>
                <w:rFonts w:ascii="Calibri" w:eastAsia="Calibri" w:hAnsi="Calibri" w:cs="Calibri"/>
                <w:b/>
                <w:sz w:val="20"/>
                <w:szCs w:val="22"/>
              </w:rPr>
              <w:t>/</w:t>
            </w:r>
          </w:p>
          <w:p w14:paraId="7E1FDCA2" w14:textId="1B230168" w:rsidR="00E11959" w:rsidRPr="00E11959" w:rsidRDefault="009C1871" w:rsidP="00B212E1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>IMPORTE TOTAL DEL</w:t>
            </w:r>
            <w:r w:rsidR="00E11959"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GASTO SOLICITADO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CA3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E1FDCA5" w14:textId="261171F1" w:rsidR="00E11959" w:rsidRDefault="00E11959" w:rsidP="00E11959">
      <w:pPr>
        <w:spacing w:before="60" w:after="60"/>
        <w:rPr>
          <w:rFonts w:ascii="Calibri" w:hAnsi="Calibri" w:cs="Calibri"/>
          <w:sz w:val="22"/>
          <w:szCs w:val="22"/>
        </w:rPr>
      </w:pPr>
    </w:p>
    <w:p w14:paraId="516ACFCA" w14:textId="77777777" w:rsidR="00CB0CFF" w:rsidRPr="00E3125A" w:rsidRDefault="00CB0CFF" w:rsidP="00CB0CFF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E3125A">
        <w:rPr>
          <w:rFonts w:ascii="Calibri" w:hAnsi="Calibri" w:cs="Calibri"/>
          <w:sz w:val="22"/>
          <w:szCs w:val="22"/>
        </w:rPr>
        <w:t>En 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E3125A">
        <w:rPr>
          <w:rFonts w:ascii="Calibri" w:hAnsi="Calibri" w:cs="Calibri"/>
          <w:sz w:val="22"/>
          <w:szCs w:val="22"/>
        </w:rPr>
        <w:t>……………….. (lugar) a ………… de …</w:t>
      </w:r>
      <w:r>
        <w:rPr>
          <w:rFonts w:ascii="Calibri" w:hAnsi="Calibri" w:cs="Calibri"/>
          <w:sz w:val="22"/>
          <w:szCs w:val="22"/>
        </w:rPr>
        <w:t>……………..</w:t>
      </w:r>
      <w:r w:rsidRPr="00E3125A">
        <w:rPr>
          <w:rFonts w:ascii="Calibri" w:hAnsi="Calibri" w:cs="Calibri"/>
          <w:sz w:val="22"/>
          <w:szCs w:val="22"/>
        </w:rPr>
        <w:t xml:space="preserve">………. de 2022. </w:t>
      </w:r>
    </w:p>
    <w:p w14:paraId="064D018C" w14:textId="77777777" w:rsidR="00CB0CFF" w:rsidRPr="00E11959" w:rsidRDefault="00CB0CFF" w:rsidP="00E11959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CB0CFF" w:rsidRPr="00E11959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D483D" w14:textId="77777777" w:rsidR="00A95FBC" w:rsidRDefault="00A95FBC">
      <w:r>
        <w:separator/>
      </w:r>
    </w:p>
  </w:endnote>
  <w:endnote w:type="continuationSeparator" w:id="0">
    <w:p w14:paraId="1BA89852" w14:textId="77777777" w:rsidR="00A95FBC" w:rsidRDefault="00A9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AE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AF" w14:textId="00F468A0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BF47D1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BF47D1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7E1FDCB0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B5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7E1FDCB6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BC54" w14:textId="77777777" w:rsidR="00A95FBC" w:rsidRDefault="00A95FBC">
      <w:r>
        <w:separator/>
      </w:r>
    </w:p>
  </w:footnote>
  <w:footnote w:type="continuationSeparator" w:id="0">
    <w:p w14:paraId="242EE940" w14:textId="77777777" w:rsidR="00A95FBC" w:rsidRDefault="00A9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AC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DCAD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7E1FD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72000447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6D6B" w14:textId="77777777" w:rsidR="00BF47D1" w:rsidRDefault="00BF47D1" w:rsidP="00BF47D1">
    <w:pPr>
      <w:pStyle w:val="Encabezado"/>
      <w:jc w:val="center"/>
    </w:pPr>
    <w:r>
      <w:rPr>
        <w:noProof/>
        <w:sz w:val="16"/>
      </w:rPr>
      <w:object w:dxaOrig="18028" w:dyaOrig="2235" w14:anchorId="43B93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7.4pt;height:37.15pt" fillcolor="window">
          <v:imagedata r:id="rId1" o:title=""/>
        </v:shape>
        <o:OLEObject Type="Embed" ProgID="MSPhotoEd.3" ShapeID="_x0000_i1028" DrawAspect="Content" ObjectID="_1720004478" r:id="rId2"/>
      </w:object>
    </w:r>
  </w:p>
  <w:p w14:paraId="65469496" w14:textId="77777777" w:rsidR="00BF47D1" w:rsidRDefault="00BF47D1" w:rsidP="00BF47D1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9C6079" wp14:editId="272DD97A">
              <wp:simplePos x="0" y="0"/>
              <wp:positionH relativeFrom="column">
                <wp:posOffset>1146810</wp:posOffset>
              </wp:positionH>
              <wp:positionV relativeFrom="paragraph">
                <wp:posOffset>81280</wp:posOffset>
              </wp:positionV>
              <wp:extent cx="187134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FBF2B4" w14:textId="77777777" w:rsidR="00BF47D1" w:rsidRPr="00797EF2" w:rsidRDefault="00BF47D1" w:rsidP="00BF47D1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EKONOMIAREN GARAPEN,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JASANGARRITASUN  ETA INGURUMEN SAILA</w:t>
                          </w:r>
                        </w:p>
                        <w:p w14:paraId="639AB43D" w14:textId="77777777" w:rsidR="00BF47D1" w:rsidRPr="00797EF2" w:rsidRDefault="00BF47D1" w:rsidP="00BF47D1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9C60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90.3pt;margin-top:6.4pt;width:14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P+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" stroked="f">
              <v:textbox style="mso-fit-shape-to-text:t">
                <w:txbxContent>
                  <w:p w14:paraId="33FBF2B4" w14:textId="77777777" w:rsidR="00BF47D1" w:rsidRPr="00797EF2" w:rsidRDefault="00BF47D1" w:rsidP="00BF47D1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EKONOMIAREN GARAPEN,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JASANGARRITASUN  ETA INGURUMEN SAILA</w:t>
                    </w:r>
                  </w:p>
                  <w:p w14:paraId="639AB43D" w14:textId="77777777" w:rsidR="00BF47D1" w:rsidRPr="00797EF2" w:rsidRDefault="00BF47D1" w:rsidP="00BF47D1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Elikagaien Kalitate eta Industriako Zuzendaritza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4FCD6CB" wp14:editId="12C8E970">
              <wp:simplePos x="0" y="0"/>
              <wp:positionH relativeFrom="margin">
                <wp:posOffset>3239135</wp:posOffset>
              </wp:positionH>
              <wp:positionV relativeFrom="paragraph">
                <wp:posOffset>81280</wp:posOffset>
              </wp:positionV>
              <wp:extent cx="1766570" cy="1404620"/>
              <wp:effectExtent l="0" t="0" r="508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161A0" w14:textId="77777777" w:rsidR="00BF47D1" w:rsidRPr="00797EF2" w:rsidRDefault="00BF47D1" w:rsidP="00BF47D1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DEPARTAMENTO DE DESARROLLO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ECONÓMICO, SOSTENIBILIDAD Y MEDIO AMBIENTE</w:t>
                          </w:r>
                        </w:p>
                        <w:p w14:paraId="6D0B0C51" w14:textId="77777777" w:rsidR="00BF47D1" w:rsidRPr="00797EF2" w:rsidRDefault="00BF47D1" w:rsidP="00BF47D1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Dirección de Calidad e Industrias Alimentarias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FCD6CB" id="_x0000_s1028" type="#_x0000_t202" style="position:absolute;margin-left:255.05pt;margin-top:6.4pt;width:139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" stroked="f">
              <v:textbox style="mso-fit-shape-to-text:t">
                <w:txbxContent>
                  <w:p w14:paraId="410161A0" w14:textId="77777777" w:rsidR="00BF47D1" w:rsidRPr="00797EF2" w:rsidRDefault="00BF47D1" w:rsidP="00BF47D1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DEPARTAMENTO DE DESARROLLO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ECONÓMICO, SOSTENIBILIDAD Y MEDIO AMBIENTE</w:t>
                    </w:r>
                  </w:p>
                  <w:p w14:paraId="6D0B0C51" w14:textId="77777777" w:rsidR="00BF47D1" w:rsidRPr="00797EF2" w:rsidRDefault="00BF47D1" w:rsidP="00BF47D1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 xml:space="preserve">Dirección de Calidad e Industrias Alimentarias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FBF1BDA" w14:textId="77777777" w:rsidR="00BF47D1" w:rsidRDefault="00BF47D1" w:rsidP="00BF47D1">
    <w:pPr>
      <w:pStyle w:val="Encabezado"/>
    </w:pPr>
  </w:p>
  <w:p w14:paraId="7E1FDCB4" w14:textId="4E136C9E" w:rsidR="006A5630" w:rsidRDefault="006A5630" w:rsidP="00BF47D1">
    <w:pPr>
      <w:pStyle w:val="Encabezado"/>
      <w:tabs>
        <w:tab w:val="right" w:pos="9923"/>
      </w:tabs>
      <w:ind w:right="-142"/>
      <w:rPr>
        <w:sz w:val="16"/>
      </w:rPr>
    </w:pPr>
  </w:p>
  <w:p w14:paraId="5A3AC88E" w14:textId="77777777" w:rsidR="00BF47D1" w:rsidRDefault="00BF47D1" w:rsidP="00BF47D1">
    <w:pPr>
      <w:pStyle w:val="Encabezado"/>
      <w:tabs>
        <w:tab w:val="right" w:pos="9923"/>
      </w:tabs>
      <w:ind w:right="-142"/>
      <w:rPr>
        <w:sz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02097"/>
    <w:rsid w:val="0029505A"/>
    <w:rsid w:val="002A1B5D"/>
    <w:rsid w:val="002B7FD9"/>
    <w:rsid w:val="002E33A7"/>
    <w:rsid w:val="00302AE4"/>
    <w:rsid w:val="003050FA"/>
    <w:rsid w:val="0031164F"/>
    <w:rsid w:val="00317F31"/>
    <w:rsid w:val="00323DEC"/>
    <w:rsid w:val="00360F91"/>
    <w:rsid w:val="00371D9B"/>
    <w:rsid w:val="003872DC"/>
    <w:rsid w:val="00390235"/>
    <w:rsid w:val="00395265"/>
    <w:rsid w:val="003C011E"/>
    <w:rsid w:val="003C3D35"/>
    <w:rsid w:val="003C724C"/>
    <w:rsid w:val="003F1211"/>
    <w:rsid w:val="003F201A"/>
    <w:rsid w:val="00400D54"/>
    <w:rsid w:val="00403603"/>
    <w:rsid w:val="004127CD"/>
    <w:rsid w:val="0043191F"/>
    <w:rsid w:val="0043659D"/>
    <w:rsid w:val="0045698B"/>
    <w:rsid w:val="00462017"/>
    <w:rsid w:val="004871EB"/>
    <w:rsid w:val="00491753"/>
    <w:rsid w:val="004C6513"/>
    <w:rsid w:val="004E09F0"/>
    <w:rsid w:val="004F0276"/>
    <w:rsid w:val="004F1657"/>
    <w:rsid w:val="004F1AE9"/>
    <w:rsid w:val="0051596B"/>
    <w:rsid w:val="00542314"/>
    <w:rsid w:val="00546462"/>
    <w:rsid w:val="005779B7"/>
    <w:rsid w:val="005A0652"/>
    <w:rsid w:val="005A17D3"/>
    <w:rsid w:val="005C0B23"/>
    <w:rsid w:val="005F05D6"/>
    <w:rsid w:val="005F1ED3"/>
    <w:rsid w:val="00600BC3"/>
    <w:rsid w:val="00603A82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C72EA"/>
    <w:rsid w:val="007D10FB"/>
    <w:rsid w:val="007F3B1F"/>
    <w:rsid w:val="00804EC5"/>
    <w:rsid w:val="00836700"/>
    <w:rsid w:val="00867ACD"/>
    <w:rsid w:val="008A06EC"/>
    <w:rsid w:val="008B3FBE"/>
    <w:rsid w:val="008B7E27"/>
    <w:rsid w:val="008F1134"/>
    <w:rsid w:val="009113EA"/>
    <w:rsid w:val="00920330"/>
    <w:rsid w:val="00955442"/>
    <w:rsid w:val="00967A5D"/>
    <w:rsid w:val="00991CFC"/>
    <w:rsid w:val="0099534E"/>
    <w:rsid w:val="009B4D84"/>
    <w:rsid w:val="009C1871"/>
    <w:rsid w:val="009D79E7"/>
    <w:rsid w:val="00A021FA"/>
    <w:rsid w:val="00A259AE"/>
    <w:rsid w:val="00A41B93"/>
    <w:rsid w:val="00A55970"/>
    <w:rsid w:val="00A76296"/>
    <w:rsid w:val="00A87A08"/>
    <w:rsid w:val="00A95FBC"/>
    <w:rsid w:val="00AF346D"/>
    <w:rsid w:val="00B04F9C"/>
    <w:rsid w:val="00B07F3D"/>
    <w:rsid w:val="00B15EE0"/>
    <w:rsid w:val="00B160B2"/>
    <w:rsid w:val="00B212E1"/>
    <w:rsid w:val="00B70A48"/>
    <w:rsid w:val="00BA6D92"/>
    <w:rsid w:val="00BF47D1"/>
    <w:rsid w:val="00BF5BAD"/>
    <w:rsid w:val="00C05C91"/>
    <w:rsid w:val="00C33E15"/>
    <w:rsid w:val="00C64FEF"/>
    <w:rsid w:val="00C70D4D"/>
    <w:rsid w:val="00CA3681"/>
    <w:rsid w:val="00CA4967"/>
    <w:rsid w:val="00CB0CFF"/>
    <w:rsid w:val="00CD4C04"/>
    <w:rsid w:val="00D02951"/>
    <w:rsid w:val="00D045B1"/>
    <w:rsid w:val="00D1231C"/>
    <w:rsid w:val="00D5651B"/>
    <w:rsid w:val="00DB5117"/>
    <w:rsid w:val="00DC1649"/>
    <w:rsid w:val="00DE064C"/>
    <w:rsid w:val="00DE4892"/>
    <w:rsid w:val="00DE72BB"/>
    <w:rsid w:val="00DF3337"/>
    <w:rsid w:val="00E11959"/>
    <w:rsid w:val="00E15699"/>
    <w:rsid w:val="00E33684"/>
    <w:rsid w:val="00E42E20"/>
    <w:rsid w:val="00E44710"/>
    <w:rsid w:val="00E96CD1"/>
    <w:rsid w:val="00EA43B0"/>
    <w:rsid w:val="00EB08D5"/>
    <w:rsid w:val="00EE003E"/>
    <w:rsid w:val="00F00308"/>
    <w:rsid w:val="00F25BF5"/>
    <w:rsid w:val="00F478A2"/>
    <w:rsid w:val="00F54C40"/>
    <w:rsid w:val="00F70B2E"/>
    <w:rsid w:val="00F9035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FDC52"/>
  <w15:docId w15:val="{98BC9EDD-4CBC-4564-806E-EC7CF6F7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CA3681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50CB-B558-4429-AD72-E75AB8F5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1506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6</cp:revision>
  <cp:lastPrinted>2003-11-06T10:19:00Z</cp:lastPrinted>
  <dcterms:created xsi:type="dcterms:W3CDTF">2022-07-21T09:48:00Z</dcterms:created>
  <dcterms:modified xsi:type="dcterms:W3CDTF">2022-07-22T12:14:00Z</dcterms:modified>
</cp:coreProperties>
</file>