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FA" w:rsidRDefault="00BA72FA" w:rsidP="00BA72FA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0"/>
          <w:u w:val="single"/>
          <w:lang w:val="es-ES"/>
        </w:rPr>
        <w:t>LEHIATU PROMOCION 201</w:t>
      </w:r>
      <w:r w:rsidR="00A24FE8">
        <w:rPr>
          <w:rFonts w:ascii="Arial" w:hAnsi="Arial" w:cs="Arial"/>
          <w:b/>
          <w:sz w:val="20"/>
          <w:u w:val="single"/>
          <w:lang w:val="es-ES"/>
        </w:rPr>
        <w:t>9</w:t>
      </w:r>
    </w:p>
    <w:p w:rsidR="00F91E93" w:rsidRDefault="0039211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44704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47040"/>
                        </a:xfrm>
                        <a:prstGeom prst="hexagon">
                          <a:avLst>
                            <a:gd name="adj" fmla="val 6120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518" w:rsidRPr="00830518" w:rsidRDefault="00830518" w:rsidP="00830518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830518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830518" w:rsidRPr="00830518" w:rsidRDefault="00830518" w:rsidP="00830518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830518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747"/>
      </w:tblGrid>
      <w:tr w:rsidR="00813E43" w:rsidRPr="00941E2F" w:rsidTr="00941E2F">
        <w:tc>
          <w:tcPr>
            <w:tcW w:w="9747" w:type="dxa"/>
            <w:shd w:val="clear" w:color="auto" w:fill="FBD4B4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Cs w:val="22"/>
              </w:rPr>
              <w:t>ESTATUTIK KANPOKO MERKATUETAKO SALMENTA-PUNTUETAN SUSTAPEN EKINTZA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DE PROMOCIÓN EN PUNTO DE VENTA EN MERCADOS EXTERIORES AL ESTADO</w:t>
            </w:r>
          </w:p>
        </w:tc>
      </w:tr>
    </w:tbl>
    <w:p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27669F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76"/>
        <w:gridCol w:w="3261"/>
        <w:gridCol w:w="3685"/>
      </w:tblGrid>
      <w:tr w:rsidR="00813E43" w:rsidRPr="00941E2F" w:rsidTr="00941E2F">
        <w:tc>
          <w:tcPr>
            <w:tcW w:w="2376" w:type="dxa"/>
            <w:shd w:val="clear" w:color="auto" w:fill="DDD9C3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3261" w:type="dxa"/>
            <w:shd w:val="clear" w:color="auto" w:fill="DDD9C3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3685" w:type="dxa"/>
            <w:shd w:val="clear" w:color="auto" w:fill="DDD9C3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813E43" w:rsidRPr="00941E2F" w:rsidTr="00941E2F">
        <w:tc>
          <w:tcPr>
            <w:tcW w:w="2376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813E43" w:rsidRPr="00941E2F" w:rsidTr="00941E2F">
        <w:tc>
          <w:tcPr>
            <w:tcW w:w="5070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 lekua (hiria) / Lugar de la acción (ciudad)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5070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Parte hartu duten establezimenduak/ Establecimientos implicados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13E43" w:rsidRPr="00941E2F" w:rsidTr="00941E2F">
        <w:tc>
          <w:tcPr>
            <w:tcW w:w="5070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5070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(*) uu/hh/ee  ; dd/mm/aa</w:t>
      </w: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813E43" w:rsidRPr="00941E2F" w:rsidTr="00941E2F">
        <w:tc>
          <w:tcPr>
            <w:tcW w:w="4503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4991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813E43" w:rsidRPr="00941E2F" w:rsidTr="00941E2F">
        <w:tc>
          <w:tcPr>
            <w:tcW w:w="4503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4503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4503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7669F" w:rsidRPr="00813E43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8"/>
      </w:tblGrid>
      <w:tr w:rsidR="00813E43" w:rsidRPr="00941E2F" w:rsidTr="00941E2F">
        <w:tc>
          <w:tcPr>
            <w:tcW w:w="4786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708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4786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708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4786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708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13E43" w:rsidRPr="00941E2F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Egonaldiaren datak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Gau kopurua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13E43" w:rsidRPr="00941E2F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 xml:space="preserve">Oharra: 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Dieta eskatuz gero, ezin da egun horretako pertsona horren bazkari  kolektiboa eskatu.</w:t>
      </w:r>
    </w:p>
    <w:p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7104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:rsidR="00813E43" w:rsidRPr="00813E43" w:rsidRDefault="00813E43" w:rsidP="00813E43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813E43" w:rsidRPr="00941E2F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hAnsi="Calibri" w:cs="Calibri"/>
          <w:b/>
          <w:sz w:val="22"/>
          <w:szCs w:val="22"/>
        </w:rPr>
        <w:t>Bazkari kolektiboaren</w:t>
      </w:r>
      <w:r w:rsidRPr="00813E43">
        <w:rPr>
          <w:rFonts w:ascii="Calibri" w:hAnsi="Calibri" w:cs="Calibri"/>
          <w:sz w:val="22"/>
          <w:szCs w:val="22"/>
        </w:rPr>
        <w:t xml:space="preserve"> </w:t>
      </w:r>
      <w:r w:rsidRPr="00813E43">
        <w:rPr>
          <w:rFonts w:ascii="Calibri" w:hAnsi="Calibri" w:cs="Calibri"/>
          <w:sz w:val="22"/>
          <w:szCs w:val="22"/>
          <w:u w:val="single"/>
        </w:rPr>
        <w:t>gonbidatuen</w:t>
      </w:r>
      <w:r w:rsidRPr="00813E43">
        <w:rPr>
          <w:rFonts w:ascii="Calibri" w:hAnsi="Calibri" w:cs="Calibri"/>
          <w:sz w:val="22"/>
          <w:szCs w:val="22"/>
        </w:rPr>
        <w:t xml:space="preserve"> zerrenda / Listado de </w:t>
      </w:r>
      <w:r w:rsidRPr="00813E43">
        <w:rPr>
          <w:rFonts w:ascii="Calibri" w:hAnsi="Calibri" w:cs="Calibri"/>
          <w:sz w:val="22"/>
          <w:szCs w:val="22"/>
          <w:u w:val="single"/>
        </w:rPr>
        <w:t>invitados</w:t>
      </w:r>
      <w:r w:rsidRPr="00813E43">
        <w:rPr>
          <w:rFonts w:ascii="Calibri" w:hAnsi="Calibri" w:cs="Calibri"/>
          <w:sz w:val="22"/>
          <w:szCs w:val="22"/>
        </w:rPr>
        <w:t xml:space="preserve"> 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813E43" w:rsidRDefault="00813E43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:rsidR="00267104" w:rsidRDefault="00267104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:rsidR="00267104" w:rsidRPr="00813E43" w:rsidRDefault="00267104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813E43">
        <w:rPr>
          <w:rFonts w:ascii="Calibri" w:hAnsi="Calibri" w:cs="Calibri"/>
          <w:b/>
          <w:sz w:val="22"/>
          <w:szCs w:val="22"/>
        </w:rPr>
        <w:t>Bazkari kolektiboan,</w:t>
      </w:r>
      <w:r w:rsidRPr="00813E43">
        <w:rPr>
          <w:rFonts w:ascii="Calibri" w:hAnsi="Calibri" w:cs="Calibri"/>
          <w:sz w:val="22"/>
          <w:szCs w:val="22"/>
        </w:rPr>
        <w:t xml:space="preserve"> </w:t>
      </w:r>
      <w:r w:rsidRPr="00813E43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813E43">
        <w:rPr>
          <w:rFonts w:ascii="Calibri" w:hAnsi="Calibri" w:cs="Calibri"/>
          <w:sz w:val="22"/>
          <w:szCs w:val="22"/>
        </w:rPr>
        <w:t xml:space="preserve"> zerrenda /</w:t>
      </w:r>
      <w:r w:rsidRPr="00813E43">
        <w:rPr>
          <w:rFonts w:ascii="Calibri" w:hAnsi="Calibri" w:cs="Calibri"/>
          <w:sz w:val="22"/>
          <w:szCs w:val="22"/>
        </w:rPr>
        <w:br/>
        <w:t xml:space="preserve">Listado de </w:t>
      </w:r>
      <w:r w:rsidRPr="00813E43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813E43">
        <w:rPr>
          <w:rFonts w:ascii="Calibri" w:hAnsi="Calibri" w:cs="Calibri"/>
          <w:sz w:val="22"/>
          <w:szCs w:val="22"/>
        </w:rPr>
        <w:t xml:space="preserve">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3E43" w:rsidRPr="00941E2F" w:rsidTr="00941E2F">
        <w:tc>
          <w:tcPr>
            <w:tcW w:w="9464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(bidaiaren helburua, harremanak, aurreikuspenak, e.a.)</w:t>
            </w: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813E43" w:rsidRPr="00941E2F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813E43" w:rsidRPr="00941E2F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:rsidR="00813E43" w:rsidRPr="00813E43" w:rsidRDefault="00813E43" w:rsidP="00941E2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13E43" w:rsidRPr="00B12E70" w:rsidTr="00941E2F">
        <w:tc>
          <w:tcPr>
            <w:tcW w:w="9778" w:type="dxa"/>
            <w:shd w:val="clear" w:color="auto" w:fill="F2F2F2"/>
          </w:tcPr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813E43" w:rsidRPr="00B12E70" w:rsidTr="00941E2F">
        <w:tc>
          <w:tcPr>
            <w:tcW w:w="9778" w:type="dxa"/>
            <w:shd w:val="clear" w:color="auto" w:fill="auto"/>
          </w:tcPr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813E43" w:rsidRPr="00267104" w:rsidRDefault="00813E43" w:rsidP="00813E43">
      <w:pPr>
        <w:spacing w:before="60" w:after="60"/>
        <w:jc w:val="both"/>
        <w:rPr>
          <w:i/>
          <w:color w:val="FF0000"/>
          <w:sz w:val="22"/>
          <w:szCs w:val="22"/>
        </w:rPr>
      </w:pPr>
      <w:r w:rsidRPr="00267104">
        <w:rPr>
          <w:b/>
          <w:i/>
          <w:color w:val="FF0000"/>
          <w:sz w:val="22"/>
          <w:szCs w:val="22"/>
          <w:u w:val="single"/>
        </w:rPr>
        <w:t>O</w:t>
      </w:r>
      <w:r w:rsidR="00267104">
        <w:rPr>
          <w:b/>
          <w:i/>
          <w:color w:val="FF0000"/>
          <w:sz w:val="22"/>
          <w:szCs w:val="22"/>
          <w:u w:val="single"/>
        </w:rPr>
        <w:t>harra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>Gertatu diren inzidentzien berri eman beharko da ( fakturak, ordainketak, txartelak…)</w:t>
      </w:r>
    </w:p>
    <w:p w:rsidR="00813E43" w:rsidRPr="00267104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267104">
        <w:rPr>
          <w:b/>
          <w:i/>
          <w:color w:val="FF0000"/>
          <w:sz w:val="22"/>
          <w:szCs w:val="22"/>
          <w:u w:val="single"/>
        </w:rPr>
        <w:t>N</w:t>
      </w:r>
      <w:r w:rsidR="00267104">
        <w:rPr>
          <w:b/>
          <w:i/>
          <w:color w:val="FF0000"/>
          <w:sz w:val="22"/>
          <w:szCs w:val="22"/>
          <w:u w:val="single"/>
        </w:rPr>
        <w:t>ota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sectPr w:rsidR="00813E43" w:rsidRPr="00267104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22" w:rsidRDefault="00FA1A22">
      <w:r>
        <w:separator/>
      </w:r>
    </w:p>
  </w:endnote>
  <w:endnote w:type="continuationSeparator" w:id="0">
    <w:p w:rsidR="00FA1A22" w:rsidRDefault="00FA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392110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392110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22" w:rsidRDefault="00FA1A22">
      <w:r>
        <w:separator/>
      </w:r>
    </w:p>
  </w:footnote>
  <w:footnote w:type="continuationSeparator" w:id="0">
    <w:p w:rsidR="00FA1A22" w:rsidRDefault="00FA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641899551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392110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641899552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67104"/>
    <w:rsid w:val="0027669F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2110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057D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13E43"/>
    <w:rsid w:val="00830518"/>
    <w:rsid w:val="00836700"/>
    <w:rsid w:val="00867ACD"/>
    <w:rsid w:val="008A06EC"/>
    <w:rsid w:val="008B3FBE"/>
    <w:rsid w:val="008F1134"/>
    <w:rsid w:val="008F33CE"/>
    <w:rsid w:val="009113EA"/>
    <w:rsid w:val="00920330"/>
    <w:rsid w:val="00941E2F"/>
    <w:rsid w:val="00955442"/>
    <w:rsid w:val="00967A5D"/>
    <w:rsid w:val="00991CFC"/>
    <w:rsid w:val="0099534E"/>
    <w:rsid w:val="009B4D84"/>
    <w:rsid w:val="00A021FA"/>
    <w:rsid w:val="00A24FE8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70A48"/>
    <w:rsid w:val="00BA6D92"/>
    <w:rsid w:val="00BA72FA"/>
    <w:rsid w:val="00BF5BAD"/>
    <w:rsid w:val="00C05C91"/>
    <w:rsid w:val="00C31B2F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6793B"/>
    <w:rsid w:val="00E96CD1"/>
    <w:rsid w:val="00EA43B0"/>
    <w:rsid w:val="00EE003E"/>
    <w:rsid w:val="00F25BF5"/>
    <w:rsid w:val="00F478A2"/>
    <w:rsid w:val="00F54C40"/>
    <w:rsid w:val="00F70B2E"/>
    <w:rsid w:val="00F91E93"/>
    <w:rsid w:val="00FA1A22"/>
    <w:rsid w:val="00FA642D"/>
    <w:rsid w:val="00FC001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13E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13E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E0FF-B673-4E36-B410-E63A3C42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2823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2</cp:revision>
  <cp:lastPrinted>2003-11-06T11:19:00Z</cp:lastPrinted>
  <dcterms:created xsi:type="dcterms:W3CDTF">2020-01-30T13:25:00Z</dcterms:created>
  <dcterms:modified xsi:type="dcterms:W3CDTF">2020-01-30T13:25:00Z</dcterms:modified>
</cp:coreProperties>
</file>