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5E" w:rsidRDefault="00EB08D5" w:rsidP="00F91E93">
      <w:pPr>
        <w:rPr>
          <w:rFonts w:ascii="Arial" w:hAnsi="Arial" w:cs="Arial"/>
          <w:sz w:val="20"/>
          <w:lang w:val="es-ES"/>
        </w:rPr>
      </w:pPr>
      <w:bookmarkStart w:id="0" w:name="_GoBack"/>
      <w:bookmarkEnd w:id="0"/>
      <w:r>
        <w:rPr>
          <w:rFonts w:ascii="Arial" w:hAnsi="Arial" w:cs="Arial"/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197485</wp:posOffset>
                </wp:positionV>
                <wp:extent cx="6067425" cy="756285"/>
                <wp:effectExtent l="0" t="0" r="0" b="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75628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9035E" w:rsidRPr="00FD0B9C" w:rsidRDefault="00F9035E" w:rsidP="00F9035E">
                            <w:pPr>
                              <w:ind w:left="-1560" w:right="-1145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</w:pPr>
                            <w:r w:rsidRPr="00FD0B9C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t xml:space="preserve">ESKAERAREN TXOSTEN- FITXAK </w:t>
                            </w:r>
                            <w:r w:rsidRPr="00FD0B9C">
                              <w:rPr>
                                <w:rFonts w:ascii="Arial" w:hAnsi="Arial" w:cs="Arial"/>
                                <w:b/>
                                <w:sz w:val="22"/>
                                <w:lang w:val="es-ES"/>
                              </w:rPr>
                              <w:br/>
                              <w:t>INFORMES- FICHAS DE SOLICITUD</w:t>
                            </w:r>
                          </w:p>
                          <w:p w:rsidR="00F9035E" w:rsidRPr="00FD0B9C" w:rsidRDefault="00F9035E" w:rsidP="00F9035E">
                            <w:pPr>
                              <w:ind w:left="-1560" w:right="-1145"/>
                              <w:rPr>
                                <w:b/>
                              </w:rPr>
                            </w:pPr>
                          </w:p>
                          <w:p w:rsidR="00F9035E" w:rsidRDefault="00F9035E" w:rsidP="00F903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-3.95pt;margin-top:15.55pt;width:477.75pt;height:5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" fillcolor="#9bbb59" strokecolor="#f2f2f2" strokeweight="3pt">
                <v:shadow on="t" color="#4e6128" opacity=".5" offset="1pt"/>
                <v:textbox>
                  <w:txbxContent>
                    <w:p w:rsidR="00F9035E" w:rsidRPr="00FD0B9C" w:rsidRDefault="00F9035E" w:rsidP="00F9035E">
                      <w:pPr>
                        <w:ind w:left="-1560" w:right="-1145"/>
                        <w:jc w:val="center"/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</w:pPr>
                      <w:r w:rsidRPr="00FD0B9C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t xml:space="preserve">ESKAERAREN TXOSTEN- FITXAK </w:t>
                      </w:r>
                      <w:r w:rsidRPr="00FD0B9C">
                        <w:rPr>
                          <w:rFonts w:ascii="Arial" w:hAnsi="Arial" w:cs="Arial"/>
                          <w:b/>
                          <w:sz w:val="22"/>
                          <w:lang w:val="es-ES"/>
                        </w:rPr>
                        <w:br/>
                        <w:t>INFORMES- FICHAS DE SOLICITUD</w:t>
                      </w:r>
                    </w:p>
                    <w:p w:rsidR="00F9035E" w:rsidRPr="00FD0B9C" w:rsidRDefault="00F9035E" w:rsidP="00F9035E">
                      <w:pPr>
                        <w:ind w:left="-1560" w:right="-1145"/>
                        <w:rPr>
                          <w:b/>
                        </w:rPr>
                      </w:pPr>
                    </w:p>
                    <w:p w:rsidR="00F9035E" w:rsidRDefault="00F9035E" w:rsidP="00F9035E"/>
                  </w:txbxContent>
                </v:textbox>
              </v:oval>
            </w:pict>
          </mc:Fallback>
        </mc:AlternateContent>
      </w:r>
    </w:p>
    <w:p w:rsidR="00F9035E" w:rsidRDefault="00F9035E" w:rsidP="00F91E93">
      <w:pPr>
        <w:rPr>
          <w:rFonts w:ascii="Arial" w:hAnsi="Arial" w:cs="Arial"/>
          <w:sz w:val="20"/>
          <w:lang w:val="es-ES"/>
        </w:rPr>
      </w:pPr>
    </w:p>
    <w:p w:rsidR="00F9035E" w:rsidRDefault="00F9035E" w:rsidP="00F91E93">
      <w:pPr>
        <w:rPr>
          <w:rFonts w:ascii="Arial" w:hAnsi="Arial" w:cs="Arial"/>
          <w:sz w:val="20"/>
          <w:lang w:val="es-ES"/>
        </w:rPr>
      </w:pPr>
    </w:p>
    <w:p w:rsidR="00F9035E" w:rsidRDefault="00F9035E" w:rsidP="00F91E93">
      <w:pPr>
        <w:rPr>
          <w:rFonts w:ascii="Arial" w:hAnsi="Arial" w:cs="Arial"/>
          <w:sz w:val="20"/>
          <w:lang w:val="es-ES"/>
        </w:rPr>
      </w:pPr>
    </w:p>
    <w:p w:rsidR="00F9035E" w:rsidRPr="006C4317" w:rsidRDefault="00F9035E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F91E93" w:rsidRPr="0045698B" w:rsidTr="009D79E7">
        <w:tc>
          <w:tcPr>
            <w:tcW w:w="1809" w:type="dxa"/>
            <w:shd w:val="clear" w:color="auto" w:fill="auto"/>
          </w:tcPr>
          <w:p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  <w:r w:rsidRPr="0045698B">
              <w:rPr>
                <w:rFonts w:ascii="Arial" w:hAnsi="Arial" w:cs="Arial"/>
                <w:lang w:val="es-ES"/>
              </w:rPr>
              <w:t>EMPRESA / ENPRESA</w:t>
            </w:r>
          </w:p>
        </w:tc>
        <w:tc>
          <w:tcPr>
            <w:tcW w:w="7797" w:type="dxa"/>
            <w:shd w:val="clear" w:color="auto" w:fill="auto"/>
          </w:tcPr>
          <w:p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E11959" w:rsidRPr="00E11959" w:rsidRDefault="00E11959" w:rsidP="00E1195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/>
        <w:tblLook w:val="04A0" w:firstRow="1" w:lastRow="0" w:firstColumn="1" w:lastColumn="0" w:noHBand="0" w:noVBand="1"/>
      </w:tblPr>
      <w:tblGrid>
        <w:gridCol w:w="9606"/>
      </w:tblGrid>
      <w:tr w:rsidR="00E11959" w:rsidRPr="00B212E1" w:rsidTr="009D79E7">
        <w:tc>
          <w:tcPr>
            <w:tcW w:w="9606" w:type="dxa"/>
            <w:shd w:val="clear" w:color="auto" w:fill="D6E3BC"/>
          </w:tcPr>
          <w:p w:rsidR="00E11959" w:rsidRPr="00E11959" w:rsidRDefault="00E11959" w:rsidP="00B212E1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  <w:r w:rsidRPr="00E11959">
              <w:rPr>
                <w:rFonts w:ascii="Calibri" w:eastAsia="Calibri" w:hAnsi="Calibri" w:cs="Calibri"/>
                <w:b/>
                <w:szCs w:val="22"/>
              </w:rPr>
              <w:t>IKUS-ENTZUNEZKOEN MATERIALAK ETA KATALOGOAK /</w:t>
            </w:r>
            <w:r w:rsidRPr="00E11959">
              <w:rPr>
                <w:rFonts w:ascii="Calibri" w:eastAsia="Calibri" w:hAnsi="Calibri" w:cs="Calibri"/>
                <w:b/>
                <w:szCs w:val="22"/>
              </w:rPr>
              <w:br/>
              <w:t>CATÁLOGOS Y MATERIALES AUDIOVISUALES</w:t>
            </w:r>
          </w:p>
        </w:tc>
      </w:tr>
    </w:tbl>
    <w:p w:rsidR="00E11959" w:rsidRPr="00E11959" w:rsidRDefault="00E11959" w:rsidP="00E1195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E11959" w:rsidRPr="00E11959" w:rsidRDefault="00E11959" w:rsidP="00E11959">
      <w:pPr>
        <w:spacing w:before="60" w:after="60"/>
        <w:jc w:val="both"/>
        <w:rPr>
          <w:rFonts w:ascii="Calibri" w:hAnsi="Calibri" w:cs="Calibri"/>
          <w:b/>
          <w:i/>
          <w:color w:val="0070C0"/>
          <w:szCs w:val="24"/>
          <w:lang w:val="en-US"/>
        </w:rPr>
      </w:pPr>
      <w:r w:rsidRPr="00E11959">
        <w:rPr>
          <w:rFonts w:ascii="Calibri" w:hAnsi="Calibri" w:cs="Calibri"/>
          <w:b/>
          <w:i/>
          <w:color w:val="0070C0"/>
          <w:szCs w:val="24"/>
          <w:u w:val="single"/>
          <w:lang w:val="en-US"/>
        </w:rPr>
        <w:t>Oharra:</w:t>
      </w:r>
      <w:r w:rsidRPr="00E11959">
        <w:rPr>
          <w:rFonts w:ascii="Calibri" w:hAnsi="Calibri" w:cs="Calibri"/>
          <w:b/>
          <w:i/>
          <w:color w:val="0070C0"/>
          <w:szCs w:val="24"/>
          <w:lang w:val="en-US"/>
        </w:rPr>
        <w:t xml:space="preserve"> Ekintza bakoitzeko </w:t>
      </w:r>
      <w:r w:rsidRPr="00E11959">
        <w:rPr>
          <w:rFonts w:ascii="Calibri" w:hAnsi="Calibri" w:cs="Calibri"/>
          <w:b/>
          <w:i/>
          <w:color w:val="0070C0"/>
          <w:szCs w:val="24"/>
          <w:u w:val="single"/>
          <w:lang w:val="en-US"/>
        </w:rPr>
        <w:t>fitxa bat</w:t>
      </w:r>
      <w:r w:rsidRPr="00E11959">
        <w:rPr>
          <w:rFonts w:ascii="Calibri" w:hAnsi="Calibri" w:cs="Calibri"/>
          <w:b/>
          <w:i/>
          <w:color w:val="0070C0"/>
          <w:szCs w:val="24"/>
          <w:lang w:val="en-US"/>
        </w:rPr>
        <w:t xml:space="preserve"> bete behar da.</w:t>
      </w:r>
    </w:p>
    <w:p w:rsidR="00E11959" w:rsidRPr="00E11959" w:rsidRDefault="00E11959" w:rsidP="00E11959">
      <w:pPr>
        <w:spacing w:before="60" w:after="60"/>
        <w:jc w:val="both"/>
        <w:rPr>
          <w:rFonts w:ascii="Calibri" w:hAnsi="Calibri" w:cs="Calibri"/>
          <w:b/>
          <w:i/>
          <w:color w:val="0070C0"/>
          <w:szCs w:val="24"/>
        </w:rPr>
      </w:pPr>
      <w:r w:rsidRPr="00E11959">
        <w:rPr>
          <w:rFonts w:ascii="Calibri" w:hAnsi="Calibri" w:cs="Calibri"/>
          <w:b/>
          <w:i/>
          <w:color w:val="0070C0"/>
          <w:szCs w:val="24"/>
          <w:u w:val="single"/>
          <w:lang w:val="es-ES"/>
        </w:rPr>
        <w:t>Nota</w:t>
      </w:r>
      <w:r w:rsidRPr="00E11959">
        <w:rPr>
          <w:rFonts w:ascii="Calibri" w:hAnsi="Calibri" w:cs="Calibri"/>
          <w:b/>
          <w:i/>
          <w:color w:val="0070C0"/>
          <w:szCs w:val="24"/>
          <w:lang w:val="es-ES"/>
        </w:rPr>
        <w:t xml:space="preserve">: Se debe rellenar </w:t>
      </w:r>
      <w:r w:rsidRPr="00E11959">
        <w:rPr>
          <w:rFonts w:ascii="Calibri" w:hAnsi="Calibri" w:cs="Calibri"/>
          <w:b/>
          <w:i/>
          <w:color w:val="0070C0"/>
          <w:szCs w:val="24"/>
          <w:u w:val="single"/>
          <w:lang w:val="es-ES"/>
        </w:rPr>
        <w:t>una ficha</w:t>
      </w:r>
      <w:r w:rsidRPr="00E11959">
        <w:rPr>
          <w:rFonts w:ascii="Calibri" w:hAnsi="Calibri" w:cs="Calibri"/>
          <w:b/>
          <w:i/>
          <w:color w:val="0070C0"/>
          <w:szCs w:val="24"/>
          <w:lang w:val="es-ES"/>
        </w:rPr>
        <w:t xml:space="preserve"> por </w:t>
      </w:r>
      <w:r w:rsidRPr="00E11959">
        <w:rPr>
          <w:rFonts w:ascii="Calibri" w:hAnsi="Calibri" w:cs="Calibri"/>
          <w:b/>
          <w:i/>
          <w:color w:val="0070C0"/>
          <w:szCs w:val="24"/>
        </w:rPr>
        <w:t>cada una de las actividades.</w:t>
      </w:r>
    </w:p>
    <w:p w:rsidR="00E11959" w:rsidRPr="00E11959" w:rsidRDefault="00E11959" w:rsidP="00E1195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878"/>
        <w:gridCol w:w="3191"/>
      </w:tblGrid>
      <w:tr w:rsidR="00E11959" w:rsidRPr="00B212E1" w:rsidTr="00B212E1">
        <w:tc>
          <w:tcPr>
            <w:tcW w:w="4503" w:type="dxa"/>
            <w:shd w:val="clear" w:color="auto" w:fill="DDD9C3"/>
          </w:tcPr>
          <w:p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11959">
              <w:rPr>
                <w:rFonts w:ascii="Calibri" w:eastAsia="Calibri" w:hAnsi="Calibri" w:cs="Calibri"/>
                <w:sz w:val="22"/>
                <w:szCs w:val="22"/>
              </w:rPr>
              <w:t>EGINIKO MATERIALA / MATERIAL REALIZADO</w:t>
            </w:r>
          </w:p>
        </w:tc>
        <w:tc>
          <w:tcPr>
            <w:tcW w:w="1878" w:type="dxa"/>
            <w:shd w:val="clear" w:color="auto" w:fill="DDD9C3"/>
          </w:tcPr>
          <w:p w:rsidR="00E11959" w:rsidRPr="00E11959" w:rsidRDefault="00E11959" w:rsidP="00B212E1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E11959">
              <w:rPr>
                <w:rFonts w:ascii="Calibri" w:eastAsia="Calibri" w:hAnsi="Calibri" w:cs="Calibri"/>
                <w:sz w:val="22"/>
                <w:szCs w:val="22"/>
              </w:rPr>
              <w:t>KOPURUA / UNIDADES</w:t>
            </w:r>
          </w:p>
        </w:tc>
        <w:tc>
          <w:tcPr>
            <w:tcW w:w="3191" w:type="dxa"/>
            <w:shd w:val="clear" w:color="auto" w:fill="DDD9C3"/>
          </w:tcPr>
          <w:p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11959">
              <w:rPr>
                <w:rFonts w:ascii="Calibri" w:eastAsia="Calibri" w:hAnsi="Calibri" w:cs="Calibri"/>
                <w:sz w:val="22"/>
                <w:szCs w:val="22"/>
              </w:rPr>
              <w:t>HIZKUNTZAK / IDIOMAS</w:t>
            </w:r>
          </w:p>
        </w:tc>
      </w:tr>
      <w:tr w:rsidR="00E11959" w:rsidRPr="00B212E1" w:rsidTr="00B212E1">
        <w:tc>
          <w:tcPr>
            <w:tcW w:w="4503" w:type="dxa"/>
            <w:shd w:val="clear" w:color="auto" w:fill="auto"/>
          </w:tcPr>
          <w:p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</w:tcPr>
          <w:p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1959" w:rsidRPr="00B212E1" w:rsidTr="00B212E1">
        <w:tc>
          <w:tcPr>
            <w:tcW w:w="4503" w:type="dxa"/>
            <w:shd w:val="clear" w:color="auto" w:fill="auto"/>
          </w:tcPr>
          <w:p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</w:tcPr>
          <w:p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1959" w:rsidRPr="00B212E1" w:rsidTr="00B212E1">
        <w:tc>
          <w:tcPr>
            <w:tcW w:w="4503" w:type="dxa"/>
            <w:shd w:val="clear" w:color="auto" w:fill="auto"/>
          </w:tcPr>
          <w:p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</w:tcPr>
          <w:p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1959" w:rsidRPr="00B212E1" w:rsidTr="00B212E1">
        <w:tc>
          <w:tcPr>
            <w:tcW w:w="4503" w:type="dxa"/>
            <w:shd w:val="clear" w:color="auto" w:fill="auto"/>
          </w:tcPr>
          <w:p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</w:tcPr>
          <w:p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1959" w:rsidRPr="00B212E1" w:rsidTr="00B212E1">
        <w:tc>
          <w:tcPr>
            <w:tcW w:w="4503" w:type="dxa"/>
            <w:shd w:val="clear" w:color="auto" w:fill="auto"/>
          </w:tcPr>
          <w:p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</w:tcPr>
          <w:p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11959" w:rsidRPr="00B212E1" w:rsidTr="00B212E1">
        <w:tc>
          <w:tcPr>
            <w:tcW w:w="4503" w:type="dxa"/>
            <w:shd w:val="clear" w:color="auto" w:fill="auto"/>
          </w:tcPr>
          <w:p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78" w:type="dxa"/>
            <w:shd w:val="clear" w:color="auto" w:fill="auto"/>
          </w:tcPr>
          <w:p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91" w:type="dxa"/>
            <w:shd w:val="clear" w:color="auto" w:fill="auto"/>
          </w:tcPr>
          <w:p w:rsidR="00E11959" w:rsidRPr="00E11959" w:rsidRDefault="00E11959" w:rsidP="00B212E1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E11959" w:rsidRPr="00E11959" w:rsidRDefault="00E11959" w:rsidP="00E1195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11959" w:rsidRPr="00B212E1" w:rsidTr="009D79E7">
        <w:tc>
          <w:tcPr>
            <w:tcW w:w="9606" w:type="dxa"/>
            <w:shd w:val="clear" w:color="auto" w:fill="auto"/>
          </w:tcPr>
          <w:p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E1195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Materialaren deskribapen zehatza, zertarako egiten den, zein helburu lortu nahi den / </w:t>
            </w:r>
            <w:r w:rsidRPr="00E11959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br/>
              <w:t>Descripción detallada del material, de la razón por la que se realiza y del uso que se le ha dado</w:t>
            </w:r>
          </w:p>
          <w:p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202097" w:rsidRDefault="00202097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202097" w:rsidRDefault="00202097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202097" w:rsidRDefault="00202097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202097" w:rsidRDefault="00202097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202097" w:rsidRDefault="00202097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202097" w:rsidRPr="00E11959" w:rsidRDefault="00202097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:rsidR="00E11959" w:rsidRPr="00E11959" w:rsidRDefault="00E11959" w:rsidP="00E11959">
      <w:pPr>
        <w:spacing w:before="60" w:after="60"/>
        <w:jc w:val="both"/>
        <w:rPr>
          <w:rFonts w:ascii="Calibri" w:hAnsi="Calibri" w:cs="Calibri"/>
          <w:b/>
          <w:sz w:val="22"/>
          <w:szCs w:val="22"/>
          <w:highlight w:val="yellow"/>
          <w:u w:val="single"/>
        </w:rPr>
      </w:pPr>
    </w:p>
    <w:p w:rsidR="00403603" w:rsidRPr="006B170A" w:rsidRDefault="00403603" w:rsidP="00403603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OHARRA</w:t>
      </w:r>
      <w:r w:rsidRPr="006B170A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Justifikatzeko garaian</w:t>
      </w:r>
      <w:r w:rsidRPr="006B170A"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i/>
          <w:sz w:val="22"/>
          <w:szCs w:val="22"/>
        </w:rPr>
        <w:t>justifikazioaren txosten-fitxak berri batzuk aurkeztu beharko dira buru</w:t>
      </w:r>
      <w:r w:rsidRPr="006B170A">
        <w:rPr>
          <w:rFonts w:ascii="Calibri" w:hAnsi="Calibri" w:cs="Calibri"/>
          <w:i/>
          <w:sz w:val="22"/>
          <w:szCs w:val="22"/>
        </w:rPr>
        <w:t>tutako ekintzari buruz informazio gehigarria emateko</w:t>
      </w:r>
      <w:r>
        <w:rPr>
          <w:rFonts w:ascii="Calibri" w:hAnsi="Calibri" w:cs="Calibri"/>
          <w:i/>
          <w:sz w:val="22"/>
          <w:szCs w:val="22"/>
        </w:rPr>
        <w:t>;</w:t>
      </w:r>
      <w:r w:rsidRPr="006B170A">
        <w:rPr>
          <w:rFonts w:ascii="Calibri" w:hAnsi="Calibri" w:cs="Calibri"/>
          <w:i/>
          <w:sz w:val="22"/>
          <w:szCs w:val="22"/>
        </w:rPr>
        <w:t xml:space="preserve"> horretaz gain, ekintza </w:t>
      </w:r>
      <w:r>
        <w:rPr>
          <w:rFonts w:ascii="Calibri" w:hAnsi="Calibri" w:cs="Calibri"/>
          <w:i/>
          <w:sz w:val="22"/>
          <w:szCs w:val="22"/>
        </w:rPr>
        <w:t xml:space="preserve">garatu </w:t>
      </w:r>
      <w:r w:rsidRPr="006B170A">
        <w:rPr>
          <w:rFonts w:ascii="Calibri" w:hAnsi="Calibri" w:cs="Calibri"/>
          <w:i/>
          <w:sz w:val="22"/>
          <w:szCs w:val="22"/>
        </w:rPr>
        <w:t xml:space="preserve"> dela frogatze</w:t>
      </w:r>
      <w:r>
        <w:rPr>
          <w:rFonts w:ascii="Calibri" w:hAnsi="Calibri" w:cs="Calibri"/>
          <w:i/>
          <w:sz w:val="22"/>
          <w:szCs w:val="22"/>
        </w:rPr>
        <w:t xml:space="preserve">ko </w:t>
      </w:r>
      <w:r w:rsidRPr="006B170A">
        <w:rPr>
          <w:rFonts w:ascii="Calibri" w:hAnsi="Calibri" w:cs="Calibri"/>
          <w:i/>
          <w:sz w:val="22"/>
          <w:szCs w:val="22"/>
        </w:rPr>
        <w:t xml:space="preserve">elementuak </w:t>
      </w:r>
      <w:r>
        <w:rPr>
          <w:rFonts w:ascii="Calibri" w:hAnsi="Calibri" w:cs="Calibri"/>
          <w:i/>
          <w:sz w:val="22"/>
          <w:szCs w:val="22"/>
        </w:rPr>
        <w:t xml:space="preserve">erantsi beharko dira </w:t>
      </w:r>
      <w:r w:rsidRPr="006B170A">
        <w:rPr>
          <w:rFonts w:ascii="Calibri" w:hAnsi="Calibri" w:cs="Calibri"/>
          <w:i/>
          <w:sz w:val="22"/>
          <w:szCs w:val="22"/>
        </w:rPr>
        <w:t>( argazkiak</w:t>
      </w:r>
      <w:r>
        <w:rPr>
          <w:rFonts w:ascii="Calibri" w:hAnsi="Calibri" w:cs="Calibri"/>
          <w:i/>
          <w:sz w:val="22"/>
          <w:szCs w:val="22"/>
        </w:rPr>
        <w:t>,katalogo ale bat, etab</w:t>
      </w:r>
      <w:r w:rsidRPr="006B170A">
        <w:rPr>
          <w:rFonts w:ascii="Calibri" w:hAnsi="Calibri" w:cs="Calibri"/>
          <w:i/>
          <w:sz w:val="22"/>
          <w:szCs w:val="22"/>
        </w:rPr>
        <w:t>..)</w:t>
      </w:r>
    </w:p>
    <w:p w:rsidR="00403603" w:rsidRPr="006B170A" w:rsidRDefault="00403603" w:rsidP="00403603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i/>
          <w:sz w:val="22"/>
          <w:szCs w:val="22"/>
        </w:rPr>
        <w:t>Era berean gertatu diren inzidentzien berri eman beharko da ( fakturak, ordainketak, txartelak…)</w:t>
      </w:r>
    </w:p>
    <w:p w:rsidR="00E11959" w:rsidRPr="00E11959" w:rsidRDefault="00E11959" w:rsidP="00E11959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i/>
          <w:sz w:val="22"/>
          <w:szCs w:val="22"/>
          <w:u w:val="single"/>
        </w:rPr>
      </w:pPr>
      <w:r w:rsidRPr="00E11959">
        <w:rPr>
          <w:rFonts w:ascii="Calibri" w:hAnsi="Calibri" w:cs="Calibri"/>
          <w:b/>
          <w:i/>
          <w:sz w:val="22"/>
          <w:szCs w:val="22"/>
          <w:u w:val="single"/>
        </w:rPr>
        <w:t>NOTA</w:t>
      </w:r>
      <w:r w:rsidRPr="00E11959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E11959">
        <w:rPr>
          <w:rFonts w:ascii="Calibri" w:hAnsi="Calibri" w:cs="Calibri"/>
          <w:i/>
          <w:sz w:val="22"/>
          <w:szCs w:val="22"/>
        </w:rPr>
        <w:t xml:space="preserve">En la </w:t>
      </w:r>
      <w:r w:rsidRPr="00E11959">
        <w:rPr>
          <w:rFonts w:ascii="Calibri" w:hAnsi="Calibri" w:cs="Calibri"/>
          <w:b/>
          <w:i/>
          <w:sz w:val="22"/>
          <w:szCs w:val="22"/>
          <w:u w:val="single"/>
        </w:rPr>
        <w:t>fase de justificación</w:t>
      </w:r>
      <w:r w:rsidRPr="00E11959">
        <w:rPr>
          <w:rFonts w:ascii="Calibri" w:hAnsi="Calibri" w:cs="Calibri"/>
          <w:i/>
          <w:sz w:val="22"/>
          <w:szCs w:val="22"/>
        </w:rPr>
        <w:t xml:space="preserve"> habrá que completar otras fichas que añadirán información sobre la acción ya realizada y además habrá que adjuntar otros elementos que evidencien la realización de la actividad (fotos</w:t>
      </w:r>
      <w:r w:rsidR="003C3D35">
        <w:rPr>
          <w:rFonts w:ascii="Calibri" w:hAnsi="Calibri" w:cs="Calibri"/>
          <w:i/>
          <w:sz w:val="22"/>
          <w:szCs w:val="22"/>
        </w:rPr>
        <w:t xml:space="preserve">, ejemplar del catálogo, </w:t>
      </w:r>
      <w:r w:rsidR="00DB5117">
        <w:rPr>
          <w:rFonts w:ascii="Calibri" w:hAnsi="Calibri" w:cs="Calibri"/>
          <w:i/>
          <w:sz w:val="22"/>
          <w:szCs w:val="22"/>
        </w:rPr>
        <w:t>etc</w:t>
      </w:r>
      <w:r w:rsidRPr="00E11959">
        <w:rPr>
          <w:rFonts w:ascii="Calibri" w:hAnsi="Calibri" w:cs="Calibri"/>
          <w:i/>
          <w:sz w:val="22"/>
          <w:szCs w:val="22"/>
        </w:rPr>
        <w:t>). Asimismo, se deberá informar sobre las posibles incidencias que hayan ocurrido (facturas, abonos, tarjetas,…).</w:t>
      </w:r>
    </w:p>
    <w:p w:rsidR="002E33A7" w:rsidRPr="00E11959" w:rsidRDefault="002E33A7" w:rsidP="00E11959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E11959" w:rsidRPr="00B212E1" w:rsidTr="00B212E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959" w:rsidRPr="00E11959" w:rsidRDefault="00E11959" w:rsidP="00B212E1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11959" w:rsidRPr="00E11959" w:rsidRDefault="00E11959" w:rsidP="00B212E1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E11959">
              <w:rPr>
                <w:rFonts w:ascii="Calibri" w:eastAsia="Calibri" w:hAnsi="Calibri" w:cs="Calibri"/>
                <w:b/>
                <w:sz w:val="22"/>
                <w:szCs w:val="22"/>
              </w:rPr>
              <w:t>€ ( BEZ GABE/SIN IVA)</w:t>
            </w:r>
          </w:p>
        </w:tc>
      </w:tr>
      <w:tr w:rsidR="00E11959" w:rsidRPr="00B212E1" w:rsidTr="00B212E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E11959" w:rsidRPr="00E11959" w:rsidRDefault="00E11959" w:rsidP="00B212E1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E11959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EKINTZA HONETAN ESKATUTAKO GASTUAREN ZENBATEKO GUZTIA </w:t>
            </w:r>
          </w:p>
          <w:p w:rsidR="00E11959" w:rsidRPr="00E11959" w:rsidRDefault="00E11959" w:rsidP="00B212E1">
            <w:pPr>
              <w:spacing w:before="60" w:after="12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E11959">
              <w:rPr>
                <w:rFonts w:ascii="Calibri" w:eastAsia="Calibri" w:hAnsi="Calibri" w:cs="Calibri"/>
                <w:b/>
                <w:sz w:val="20"/>
                <w:szCs w:val="22"/>
              </w:rPr>
              <w:t>IMPORTE TOTAL DEL  GASTO SOLICITADO EN ESTA 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959" w:rsidRPr="00E11959" w:rsidRDefault="00E11959" w:rsidP="00B212E1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E11959" w:rsidRPr="00E11959" w:rsidRDefault="00E11959" w:rsidP="00E11959">
      <w:pPr>
        <w:spacing w:before="60" w:after="60"/>
        <w:rPr>
          <w:rFonts w:ascii="Calibri" w:hAnsi="Calibri" w:cs="Calibri"/>
          <w:sz w:val="22"/>
          <w:szCs w:val="22"/>
        </w:rPr>
      </w:pPr>
    </w:p>
    <w:sectPr w:rsidR="00E11959" w:rsidRPr="00E11959" w:rsidSect="005159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710" w:rsidRDefault="00E44710">
      <w:r>
        <w:separator/>
      </w:r>
    </w:p>
  </w:endnote>
  <w:endnote w:type="continuationSeparator" w:id="0">
    <w:p w:rsidR="00E44710" w:rsidRDefault="00E4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EB08D5">
      <w:rPr>
        <w:bCs/>
        <w:noProof/>
        <w:sz w:val="20"/>
      </w:rPr>
      <w:t>2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EB08D5">
      <w:rPr>
        <w:bCs/>
        <w:noProof/>
        <w:sz w:val="20"/>
      </w:rPr>
      <w:t>2</w:t>
    </w:r>
    <w:r w:rsidRPr="0051596B">
      <w:rPr>
        <w:bCs/>
        <w:sz w:val="20"/>
        <w:szCs w:val="24"/>
      </w:rPr>
      <w:fldChar w:fldCharType="end"/>
    </w:r>
  </w:p>
  <w:p w:rsidR="0051596B" w:rsidRDefault="0051596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73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Sebastián, 1 –  01010 VITORIA-GASTEIZ</w:t>
    </w:r>
  </w:p>
  <w:p w:rsidR="000D1373" w:rsidRPr="004871EB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  <w:lang w:val="en-US"/>
      </w:rPr>
    </w:pPr>
    <w:r w:rsidRPr="004871EB">
      <w:rPr>
        <w:rFonts w:ascii="Arial" w:hAnsi="Arial"/>
        <w:sz w:val="13"/>
        <w:lang w:val="en-US"/>
      </w:rPr>
      <w:t xml:space="preserve">Tef. 945 01 96 </w:t>
    </w:r>
    <w:r w:rsidR="0099534E" w:rsidRPr="004871EB">
      <w:rPr>
        <w:rFonts w:ascii="Arial" w:hAnsi="Arial"/>
        <w:sz w:val="13"/>
        <w:lang w:val="en-US"/>
      </w:rPr>
      <w:t>4</w:t>
    </w:r>
    <w:r w:rsidRPr="004871EB">
      <w:rPr>
        <w:rFonts w:ascii="Arial" w:hAnsi="Arial"/>
        <w:sz w:val="13"/>
        <w:lang w:val="en-US"/>
      </w:rPr>
      <w:t xml:space="preserve">4 – Fax 945 01 97 02 – e-mail </w:t>
    </w:r>
    <w:hyperlink r:id="rId1" w:history="1">
      <w:r w:rsidR="0099534E" w:rsidRPr="004871EB">
        <w:rPr>
          <w:rStyle w:val="Hipervnculo"/>
          <w:rFonts w:ascii="Arial" w:hAnsi="Arial"/>
          <w:sz w:val="13"/>
          <w:lang w:val="en-US"/>
        </w:rPr>
        <w:t>ind-alimentarias@ej-gv.es</w:t>
      </w:r>
    </w:hyperlink>
    <w:r w:rsidR="0099534E" w:rsidRPr="004871EB">
      <w:rPr>
        <w:rFonts w:ascii="Arial" w:hAnsi="Arial"/>
        <w:sz w:val="13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710" w:rsidRDefault="00E44710">
      <w:r>
        <w:separator/>
      </w:r>
    </w:p>
  </w:footnote>
  <w:footnote w:type="continuationSeparator" w:id="0">
    <w:p w:rsidR="00E44710" w:rsidRDefault="00E44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96B" w:rsidRDefault="0051596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73" w:rsidRDefault="0051596B" w:rsidP="0051596B">
    <w:pPr>
      <w:pStyle w:val="Encabezado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5pt;height:24pt" o:ole="" fillcolor="window">
          <v:imagedata r:id="rId1" o:title=""/>
        </v:shape>
        <o:OLEObject Type="Embed" ProgID="MSPhotoEd.3" ShapeID="_x0000_i1025" DrawAspect="Content" ObjectID="_1598159651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73" w:rsidRDefault="00EB08D5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2013585</wp:posOffset>
              </wp:positionH>
              <wp:positionV relativeFrom="page">
                <wp:posOffset>802640</wp:posOffset>
              </wp:positionV>
              <wp:extent cx="1714500" cy="72136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0D54" w:rsidRPr="00F70B2E" w:rsidRDefault="00F70B2E" w:rsidP="005A0652">
                          <w:pPr>
                            <w:pStyle w:val="Encabezado"/>
                          </w:pPr>
                          <w:r w:rsidRPr="00F70B2E">
                            <w:t>EKONOMIAREN GARAPEN</w:t>
                          </w:r>
                          <w:r w:rsidRPr="00F70B2E">
                            <w:br/>
                            <w:t xml:space="preserve">ETA </w:t>
                          </w:r>
                          <w:r w:rsidR="00153ACE">
                            <w:t>AZPIEGITURA</w:t>
                          </w:r>
                          <w:r w:rsidRPr="00F70B2E">
                            <w:t xml:space="preserve"> SAILA</w:t>
                          </w:r>
                        </w:p>
                        <w:p w:rsidR="000D1373" w:rsidRDefault="002A1B5D" w:rsidP="005A0652">
                          <w:pPr>
                            <w:pStyle w:val="Encabezado01"/>
                          </w:pPr>
                          <w:r>
                            <w:t xml:space="preserve">Elikagaien Kalitate eta Industriako </w:t>
                          </w:r>
                          <w:r w:rsidR="000D1373">
                            <w:t>Zuzendaritza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58.55pt;margin-top:63.2pt;width:135pt;height:56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GitA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" filled="f" stroked="f">
              <v:textbox>
                <w:txbxContent>
                  <w:p w:rsidR="00400D54" w:rsidRPr="00F70B2E" w:rsidRDefault="00F70B2E" w:rsidP="005A0652">
                    <w:pPr>
                      <w:pStyle w:val="Encabezado"/>
                    </w:pPr>
                    <w:r w:rsidRPr="00F70B2E">
                      <w:t>EKONOMIAREN GARAPEN</w:t>
                    </w:r>
                    <w:r w:rsidRPr="00F70B2E">
                      <w:br/>
                      <w:t xml:space="preserve">ETA </w:t>
                    </w:r>
                    <w:r w:rsidR="00153ACE">
                      <w:t>AZPIEGITURA</w:t>
                    </w:r>
                    <w:r w:rsidRPr="00F70B2E">
                      <w:t xml:space="preserve"> SAILA</w:t>
                    </w:r>
                  </w:p>
                  <w:p w:rsidR="000D1373" w:rsidRDefault="002A1B5D" w:rsidP="005A0652">
                    <w:pPr>
                      <w:pStyle w:val="Encabezado01"/>
                    </w:pPr>
                    <w:r>
                      <w:t xml:space="preserve">Elikagaien Kalitate eta Industriako </w:t>
                    </w:r>
                    <w:r w:rsidR="000D1373">
                      <w:t>Zuzendaritza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4086225</wp:posOffset>
              </wp:positionH>
              <wp:positionV relativeFrom="page">
                <wp:posOffset>802640</wp:posOffset>
              </wp:positionV>
              <wp:extent cx="2023110" cy="7213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0B2E" w:rsidRPr="00F70B2E" w:rsidRDefault="00F70B2E" w:rsidP="005A0652">
                          <w:pPr>
                            <w:pStyle w:val="Encabezado"/>
                          </w:pPr>
                          <w:r>
                            <w:t>DEPARTAMENTO DE DESARROLLO</w:t>
                          </w:r>
                          <w:r w:rsidRPr="005A0652">
                            <w:br/>
                          </w:r>
                          <w:r>
                            <w:t xml:space="preserve">ECONÓMICO </w:t>
                          </w:r>
                          <w:r w:rsidR="00153ACE">
                            <w:t>E</w:t>
                          </w:r>
                          <w:r>
                            <w:t xml:space="preserve"> </w:t>
                          </w:r>
                          <w:r w:rsidR="00153ACE">
                            <w:t>INFRAESTRUCTURAS</w:t>
                          </w:r>
                        </w:p>
                        <w:p w:rsidR="002A1B5D" w:rsidRDefault="000D1373" w:rsidP="005A0652">
                          <w:pPr>
                            <w:pStyle w:val="Encabezado01"/>
                          </w:pPr>
                          <w:r>
                            <w:t>Direcc</w:t>
                          </w:r>
                          <w:r w:rsidR="002A1B5D">
                            <w:t xml:space="preserve">ión de Calidad e Industrias </w:t>
                          </w:r>
                        </w:p>
                        <w:p w:rsidR="000D1373" w:rsidRDefault="002A1B5D" w:rsidP="005A0652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321.75pt;margin-top:63.2pt;width:159.3pt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vQ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" o:allowincell="f" filled="f" stroked="f">
              <v:textbox>
                <w:txbxContent>
                  <w:p w:rsidR="00F70B2E" w:rsidRPr="00F70B2E" w:rsidRDefault="00F70B2E" w:rsidP="005A0652">
                    <w:pPr>
                      <w:pStyle w:val="Encabezado"/>
                    </w:pPr>
                    <w:r>
                      <w:t>DEPARTAMENTO DE DESARROLLO</w:t>
                    </w:r>
                    <w:r w:rsidRPr="005A0652">
                      <w:br/>
                    </w:r>
                    <w:r>
                      <w:t xml:space="preserve">ECONÓMICO </w:t>
                    </w:r>
                    <w:r w:rsidR="00153ACE">
                      <w:t>E</w:t>
                    </w:r>
                    <w:r>
                      <w:t xml:space="preserve"> </w:t>
                    </w:r>
                    <w:r w:rsidR="00153ACE">
                      <w:t>INFRAESTRUCTURAS</w:t>
                    </w:r>
                  </w:p>
                  <w:p w:rsidR="002A1B5D" w:rsidRDefault="000D1373" w:rsidP="005A0652">
                    <w:pPr>
                      <w:pStyle w:val="Encabezado01"/>
                    </w:pPr>
                    <w:r>
                      <w:t>Direcc</w:t>
                    </w:r>
                    <w:r w:rsidR="002A1B5D">
                      <w:t xml:space="preserve">ión de Calidad e Industrias </w:t>
                    </w:r>
                  </w:p>
                  <w:p w:rsidR="000D1373" w:rsidRDefault="002A1B5D" w:rsidP="005A0652">
                    <w:pPr>
                      <w:pStyle w:val="Encabezado01"/>
                    </w:pPr>
                    <w:r>
                      <w:t>Alimentarias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D1373">
      <w:rPr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75pt;height:36.75pt" o:ole="" fillcolor="window">
          <v:imagedata r:id="rId1" o:title=""/>
        </v:shape>
        <o:OLEObject Type="Embed" ProgID="MSPhotoEd.3" ShapeID="_x0000_i1026" DrawAspect="Content" ObjectID="_1598159652" r:id="rId2"/>
      </w:object>
    </w:r>
  </w:p>
  <w:p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:rsidR="006A5630" w:rsidRDefault="006A5630">
    <w:pPr>
      <w:pStyle w:val="Encabezado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16"/>
    <w:rsid w:val="000073BD"/>
    <w:rsid w:val="00025430"/>
    <w:rsid w:val="00056A01"/>
    <w:rsid w:val="00061EAE"/>
    <w:rsid w:val="00070C81"/>
    <w:rsid w:val="00091AA5"/>
    <w:rsid w:val="000A3701"/>
    <w:rsid w:val="000D1373"/>
    <w:rsid w:val="001025C9"/>
    <w:rsid w:val="00147716"/>
    <w:rsid w:val="00153ACE"/>
    <w:rsid w:val="0016064B"/>
    <w:rsid w:val="00170B53"/>
    <w:rsid w:val="00191B17"/>
    <w:rsid w:val="0019402B"/>
    <w:rsid w:val="001E0E4A"/>
    <w:rsid w:val="001E652C"/>
    <w:rsid w:val="00202097"/>
    <w:rsid w:val="0029505A"/>
    <w:rsid w:val="002A1B5D"/>
    <w:rsid w:val="002B7FD9"/>
    <w:rsid w:val="002E33A7"/>
    <w:rsid w:val="00302AE4"/>
    <w:rsid w:val="003050FA"/>
    <w:rsid w:val="0031164F"/>
    <w:rsid w:val="00317F31"/>
    <w:rsid w:val="00323DEC"/>
    <w:rsid w:val="00360F91"/>
    <w:rsid w:val="003872DC"/>
    <w:rsid w:val="00390235"/>
    <w:rsid w:val="00395265"/>
    <w:rsid w:val="003C011E"/>
    <w:rsid w:val="003C3D35"/>
    <w:rsid w:val="003C724C"/>
    <w:rsid w:val="003F1211"/>
    <w:rsid w:val="003F201A"/>
    <w:rsid w:val="00400D54"/>
    <w:rsid w:val="00403603"/>
    <w:rsid w:val="004127CD"/>
    <w:rsid w:val="0043191F"/>
    <w:rsid w:val="0043659D"/>
    <w:rsid w:val="0045698B"/>
    <w:rsid w:val="00462017"/>
    <w:rsid w:val="004871EB"/>
    <w:rsid w:val="00491753"/>
    <w:rsid w:val="004C6513"/>
    <w:rsid w:val="004E09F0"/>
    <w:rsid w:val="004F0276"/>
    <w:rsid w:val="004F1657"/>
    <w:rsid w:val="004F1AE9"/>
    <w:rsid w:val="0051596B"/>
    <w:rsid w:val="00542314"/>
    <w:rsid w:val="005779B7"/>
    <w:rsid w:val="005A0652"/>
    <w:rsid w:val="005A17D3"/>
    <w:rsid w:val="005C0B23"/>
    <w:rsid w:val="005F05D6"/>
    <w:rsid w:val="005F1ED3"/>
    <w:rsid w:val="00600BC3"/>
    <w:rsid w:val="00631307"/>
    <w:rsid w:val="00677DE4"/>
    <w:rsid w:val="006A5630"/>
    <w:rsid w:val="006C4317"/>
    <w:rsid w:val="006C5A8B"/>
    <w:rsid w:val="006F449D"/>
    <w:rsid w:val="00764F68"/>
    <w:rsid w:val="00796051"/>
    <w:rsid w:val="007B52EA"/>
    <w:rsid w:val="007B57A4"/>
    <w:rsid w:val="007D10FB"/>
    <w:rsid w:val="007F3B1F"/>
    <w:rsid w:val="00804EC5"/>
    <w:rsid w:val="00836700"/>
    <w:rsid w:val="00867ACD"/>
    <w:rsid w:val="008A06EC"/>
    <w:rsid w:val="008B3FBE"/>
    <w:rsid w:val="008F1134"/>
    <w:rsid w:val="009113EA"/>
    <w:rsid w:val="00920330"/>
    <w:rsid w:val="00955442"/>
    <w:rsid w:val="00967A5D"/>
    <w:rsid w:val="00991CFC"/>
    <w:rsid w:val="0099534E"/>
    <w:rsid w:val="009B4D84"/>
    <w:rsid w:val="009D79E7"/>
    <w:rsid w:val="00A021FA"/>
    <w:rsid w:val="00A259AE"/>
    <w:rsid w:val="00A41B93"/>
    <w:rsid w:val="00A55970"/>
    <w:rsid w:val="00A76296"/>
    <w:rsid w:val="00A87A08"/>
    <w:rsid w:val="00B04F9C"/>
    <w:rsid w:val="00B07F3D"/>
    <w:rsid w:val="00B15EE0"/>
    <w:rsid w:val="00B160B2"/>
    <w:rsid w:val="00B212E1"/>
    <w:rsid w:val="00B70A48"/>
    <w:rsid w:val="00BA6D92"/>
    <w:rsid w:val="00BF5BAD"/>
    <w:rsid w:val="00C05C91"/>
    <w:rsid w:val="00C33E15"/>
    <w:rsid w:val="00C64FEF"/>
    <w:rsid w:val="00C70D4D"/>
    <w:rsid w:val="00CD4C04"/>
    <w:rsid w:val="00D02951"/>
    <w:rsid w:val="00D045B1"/>
    <w:rsid w:val="00D1231C"/>
    <w:rsid w:val="00D5651B"/>
    <w:rsid w:val="00DB5117"/>
    <w:rsid w:val="00DC1649"/>
    <w:rsid w:val="00DE064C"/>
    <w:rsid w:val="00DE4892"/>
    <w:rsid w:val="00DE72BB"/>
    <w:rsid w:val="00DF3337"/>
    <w:rsid w:val="00E11959"/>
    <w:rsid w:val="00E15699"/>
    <w:rsid w:val="00E33684"/>
    <w:rsid w:val="00E42E20"/>
    <w:rsid w:val="00E44710"/>
    <w:rsid w:val="00E96CD1"/>
    <w:rsid w:val="00EA43B0"/>
    <w:rsid w:val="00EB08D5"/>
    <w:rsid w:val="00EE003E"/>
    <w:rsid w:val="00F25BF5"/>
    <w:rsid w:val="00F478A2"/>
    <w:rsid w:val="00F54C40"/>
    <w:rsid w:val="00F70B2E"/>
    <w:rsid w:val="00F9035E"/>
    <w:rsid w:val="00F91E93"/>
    <w:rsid w:val="00FA642D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 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E119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 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E119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d-alimentarias@ej-gv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A5548-5C4C-4F2F-BC86-4EAB6CBE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0</TotalTime>
  <Pages>2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1413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etorreen</dc:creator>
  <cp:lastModifiedBy>HAZI</cp:lastModifiedBy>
  <cp:revision>2</cp:revision>
  <cp:lastPrinted>2003-11-06T10:19:00Z</cp:lastPrinted>
  <dcterms:created xsi:type="dcterms:W3CDTF">2018-09-11T06:28:00Z</dcterms:created>
  <dcterms:modified xsi:type="dcterms:W3CDTF">2018-09-11T06:28:00Z</dcterms:modified>
</cp:coreProperties>
</file>