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7DE9" w14:textId="77777777" w:rsidR="008F2CFC" w:rsidRPr="00E238C7" w:rsidRDefault="008F2CFC" w:rsidP="000A0FFD">
      <w:pPr>
        <w:pStyle w:val="BOPVClave"/>
      </w:pPr>
      <w:r w:rsidRPr="00E238C7">
        <w:t>III. ERANSKINA</w:t>
      </w:r>
    </w:p>
    <w:p w14:paraId="55F32E3B" w14:textId="4833EE28" w:rsidR="008F2CFC" w:rsidRPr="00E238C7" w:rsidRDefault="00E238C7" w:rsidP="000A0FFD">
      <w:pPr>
        <w:pStyle w:val="BOPVClave"/>
      </w:pPr>
      <w:r>
        <w:t>ERABAKI ESPRESUA</w:t>
      </w:r>
    </w:p>
    <w:p w14:paraId="6D417E6C" w14:textId="29FADA08" w:rsidR="008F2CFC" w:rsidRPr="00E238C7" w:rsidRDefault="008F2CFC" w:rsidP="00CB6AA6">
      <w:pPr>
        <w:pStyle w:val="BOPVDetalle"/>
        <w:jc w:val="both"/>
      </w:pPr>
      <w:r w:rsidRPr="00E238C7">
        <w:t>....................... jaunak/andreak (NAN/IFZ/AIZ: …………………………), sozietate zibilaren / ondasun-erkidegoaren / elkartearen / sozietate mugatuaren / kooperatibaren / kontseilu arautzailearen / beste zenbaiten (ezabatu ez dagokiona) ordezkari den aldetik, EGIAZTATZEN DU ezen, erabakiak hartzeko organoan 2023ko ................aren .......</w:t>
      </w:r>
      <w:r w:rsidR="00E238C7">
        <w:t>....(e)(a)n hartutako erabakiaren</w:t>
      </w:r>
      <w:r w:rsidRPr="00E238C7">
        <w:t xml:space="preserve"> bidez, honako hau erabaki zela:</w:t>
      </w:r>
    </w:p>
    <w:p w14:paraId="049BF225" w14:textId="76AF24CB" w:rsidR="008F2CFC" w:rsidRPr="00E238C7" w:rsidRDefault="008F2CFC" w:rsidP="00CB6AA6">
      <w:pPr>
        <w:pStyle w:val="BOPVDetalle"/>
        <w:jc w:val="both"/>
      </w:pPr>
      <w:r w:rsidRPr="00E238C7">
        <w:t xml:space="preserve">• Eusko Jaurlaritzaren Elikagaien Kalitate eta </w:t>
      </w:r>
      <w:proofErr w:type="spellStart"/>
      <w:r w:rsidRPr="00E238C7">
        <w:t>Industriako</w:t>
      </w:r>
      <w:proofErr w:type="spellEnd"/>
      <w:r w:rsidRPr="00E238C7">
        <w:t xml:space="preserve"> </w:t>
      </w:r>
      <w:proofErr w:type="spellStart"/>
      <w:r w:rsidRPr="00E238C7">
        <w:t>Zuzendaritzari</w:t>
      </w:r>
      <w:proofErr w:type="spellEnd"/>
      <w:r w:rsidRPr="00E238C7">
        <w:t xml:space="preserve"> </w:t>
      </w:r>
      <w:proofErr w:type="spellStart"/>
      <w:r w:rsidRPr="00E238C7">
        <w:t>dirulaguntza</w:t>
      </w:r>
      <w:proofErr w:type="spellEnd"/>
      <w:r w:rsidRPr="00E238C7">
        <w:t xml:space="preserve"> </w:t>
      </w:r>
      <w:proofErr w:type="spellStart"/>
      <w:r w:rsidRPr="00E238C7">
        <w:t>eskatzea</w:t>
      </w:r>
      <w:proofErr w:type="spellEnd"/>
      <w:r w:rsidRPr="00E238C7">
        <w:t xml:space="preserve">, </w:t>
      </w:r>
      <w:proofErr w:type="spellStart"/>
      <w:r w:rsidRPr="00E238C7">
        <w:t>nekazaritzako</w:t>
      </w:r>
      <w:proofErr w:type="spellEnd"/>
      <w:r w:rsidRPr="00E238C7">
        <w:t xml:space="preserve"> eta </w:t>
      </w:r>
      <w:proofErr w:type="spellStart"/>
      <w:r w:rsidRPr="00E238C7">
        <w:t>elikagaigintzako</w:t>
      </w:r>
      <w:proofErr w:type="spellEnd"/>
      <w:r w:rsidRPr="00E238C7">
        <w:t xml:space="preserve"> </w:t>
      </w:r>
      <w:proofErr w:type="spellStart"/>
      <w:r w:rsidRPr="00E238C7">
        <w:t>produktuen</w:t>
      </w:r>
      <w:proofErr w:type="spellEnd"/>
      <w:r w:rsidRPr="00E238C7">
        <w:t xml:space="preserve"> </w:t>
      </w:r>
      <w:proofErr w:type="spellStart"/>
      <w:r w:rsidRPr="00E238C7">
        <w:t>kalitate-araubideetarako</w:t>
      </w:r>
      <w:proofErr w:type="spellEnd"/>
      <w:r w:rsidRPr="00E238C7">
        <w:t xml:space="preserve"> </w:t>
      </w:r>
      <w:proofErr w:type="spellStart"/>
      <w:r w:rsidRPr="00E238C7">
        <w:t>laguntzen</w:t>
      </w:r>
      <w:proofErr w:type="spellEnd"/>
      <w:r w:rsidRPr="00E238C7">
        <w:t xml:space="preserve"> deialdi honetan: ………….</w:t>
      </w:r>
    </w:p>
    <w:p w14:paraId="6DA5211F" w14:textId="438149C2" w:rsidR="008F2CFC" w:rsidRPr="00E238C7" w:rsidRDefault="008F2CFC" w:rsidP="00CB6AA6">
      <w:pPr>
        <w:pStyle w:val="BOPVDetalle"/>
        <w:jc w:val="both"/>
      </w:pPr>
      <w:r w:rsidRPr="00E238C7">
        <w:t xml:space="preserve">• ………………………………. (NAN/IFZ/AIZ: ……………………………..) izendatzea, erakunde honen ordezkari, eskaera </w:t>
      </w:r>
      <w:r w:rsidR="00930DF1" w:rsidRPr="00E238C7">
        <w:t>bideratzeko</w:t>
      </w:r>
      <w:r w:rsidRPr="00E238C7">
        <w:t xml:space="preserve"> eta administrazioarekin gainerako izapideak egiteko.</w:t>
      </w:r>
    </w:p>
    <w:p w14:paraId="72F49E7D" w14:textId="77777777" w:rsidR="008F2CFC" w:rsidRPr="00E238C7" w:rsidRDefault="008F2CFC" w:rsidP="00CB6AA6">
      <w:pPr>
        <w:pStyle w:val="BOPVDetalle"/>
        <w:jc w:val="both"/>
      </w:pPr>
      <w:r w:rsidRPr="00E238C7">
        <w:t>Bestalde, honako honen berri jakinarazten da:</w:t>
      </w:r>
    </w:p>
    <w:p w14:paraId="2D7127E8" w14:textId="436690D1" w:rsidR="008F2CFC" w:rsidRPr="00E238C7" w:rsidRDefault="008F2CFC" w:rsidP="00CB6AA6">
      <w:pPr>
        <w:pStyle w:val="BOPVDetalle"/>
        <w:jc w:val="both"/>
      </w:pPr>
      <w:r w:rsidRPr="00E238C7">
        <w:t>• Erakunde honek ordainsarien erregistro bat dauka, Emakumeen eta gizonen ordainsari-berdintasunari buruzko urriaren 13ko 902/2020 Errege Dekretuaren arabera.</w:t>
      </w:r>
    </w:p>
    <w:p w14:paraId="6914CAEB" w14:textId="50CE7E63" w:rsidR="008F2CFC" w:rsidRPr="00E238C7" w:rsidRDefault="008F2CFC" w:rsidP="00CB6AA6">
      <w:pPr>
        <w:pStyle w:val="BOPVDetalle"/>
        <w:jc w:val="both"/>
      </w:pPr>
      <w:r w:rsidRPr="00E238C7">
        <w:t>• 50 enplegatu baino gehiago edukiz gero, berdintasun-plan bat dago, martxoaren 1eko 6/2019 Errege Lege-dekretuan ezarritakoaren arabera (6/2019 Errege Lege-dekretua, enplegu eta okupazioaren arloan emakumeen eta gizonen arteko tratu- eta aukera-berdintasuna bermatzeko premiazko neurriei buruzkoa).</w:t>
      </w:r>
    </w:p>
    <w:p w14:paraId="5DB978D4" w14:textId="1E94AD26" w:rsidR="008F2CFC" w:rsidRPr="00E238C7" w:rsidRDefault="008F2CFC" w:rsidP="00CB6AA6">
      <w:pPr>
        <w:pStyle w:val="BOPVDetalle"/>
        <w:jc w:val="both"/>
      </w:pPr>
      <w:r w:rsidRPr="00E238C7">
        <w:t>• Elkartean/kalitate-araubidean erregistratutako pertsonen guztizko kopurua…………. da (sexuaren arabera bereizita).</w:t>
      </w:r>
    </w:p>
    <w:p w14:paraId="5D612014" w14:textId="782FE7EF" w:rsidR="001A27B4" w:rsidRPr="00E238C7" w:rsidRDefault="008F2CFC" w:rsidP="00CB6AA6">
      <w:pPr>
        <w:pStyle w:val="BOPVDetalle"/>
        <w:jc w:val="both"/>
      </w:pPr>
      <w:r w:rsidRPr="00E238C7">
        <w:t>• Egun, honako hauek dira erakundearen zuzendaritza-organoa edo erabakiak hartzeko organoa osatzen duten pertsonak: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93"/>
        <w:gridCol w:w="2219"/>
        <w:gridCol w:w="2301"/>
        <w:gridCol w:w="2122"/>
      </w:tblGrid>
      <w:tr w:rsidR="008F2CFC" w:rsidRPr="00E238C7" w14:paraId="1D5D40F3" w14:textId="77777777" w:rsidTr="001A27B4">
        <w:tc>
          <w:tcPr>
            <w:tcW w:w="1241" w:type="pct"/>
          </w:tcPr>
          <w:p w14:paraId="2BE0AC26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  <w:r w:rsidRPr="00E238C7">
              <w:rPr>
                <w:sz w:val="20"/>
              </w:rPr>
              <w:t>Izena</w:t>
            </w:r>
          </w:p>
        </w:tc>
        <w:tc>
          <w:tcPr>
            <w:tcW w:w="1256" w:type="pct"/>
          </w:tcPr>
          <w:p w14:paraId="6539001C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  <w:r w:rsidRPr="00E238C7">
              <w:rPr>
                <w:sz w:val="20"/>
              </w:rPr>
              <w:t>Abizenak</w:t>
            </w:r>
          </w:p>
        </w:tc>
        <w:tc>
          <w:tcPr>
            <w:tcW w:w="1302" w:type="pct"/>
          </w:tcPr>
          <w:p w14:paraId="56C61C9B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  <w:r w:rsidRPr="00E238C7">
              <w:rPr>
                <w:sz w:val="20"/>
              </w:rPr>
              <w:t>NAN/IFZ/AIZ</w:t>
            </w:r>
          </w:p>
        </w:tc>
        <w:tc>
          <w:tcPr>
            <w:tcW w:w="1202" w:type="pct"/>
          </w:tcPr>
          <w:p w14:paraId="09445428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  <w:r w:rsidRPr="00E238C7">
              <w:rPr>
                <w:sz w:val="20"/>
              </w:rPr>
              <w:t>Sexua</w:t>
            </w:r>
          </w:p>
        </w:tc>
      </w:tr>
      <w:tr w:rsidR="008F2CFC" w:rsidRPr="00E238C7" w14:paraId="020454F1" w14:textId="77777777" w:rsidTr="001A27B4">
        <w:tc>
          <w:tcPr>
            <w:tcW w:w="1241" w:type="pct"/>
          </w:tcPr>
          <w:p w14:paraId="1D916985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6E89D27A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385C973E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2" w:type="pct"/>
          </w:tcPr>
          <w:p w14:paraId="5323085A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</w:tr>
      <w:tr w:rsidR="008F2CFC" w:rsidRPr="00E238C7" w14:paraId="5F7C0130" w14:textId="77777777" w:rsidTr="001A27B4">
        <w:tc>
          <w:tcPr>
            <w:tcW w:w="1241" w:type="pct"/>
          </w:tcPr>
          <w:p w14:paraId="7B3B58C5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2EC978C1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022A3FFC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2" w:type="pct"/>
          </w:tcPr>
          <w:p w14:paraId="29E55F0B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</w:tr>
      <w:tr w:rsidR="008F2CFC" w:rsidRPr="00E238C7" w14:paraId="52CC4376" w14:textId="77777777" w:rsidTr="001A27B4">
        <w:tc>
          <w:tcPr>
            <w:tcW w:w="1241" w:type="pct"/>
          </w:tcPr>
          <w:p w14:paraId="33467743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315A239A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6A1491C0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2" w:type="pct"/>
          </w:tcPr>
          <w:p w14:paraId="3228658B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</w:tr>
      <w:tr w:rsidR="008F2CFC" w:rsidRPr="00E238C7" w14:paraId="0A25F2A5" w14:textId="77777777" w:rsidTr="001A27B4">
        <w:tc>
          <w:tcPr>
            <w:tcW w:w="1241" w:type="pct"/>
          </w:tcPr>
          <w:p w14:paraId="0144E807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4B860612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6FA3BCD9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2" w:type="pct"/>
          </w:tcPr>
          <w:p w14:paraId="7790D41A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</w:tr>
      <w:tr w:rsidR="008F2CFC" w:rsidRPr="00E238C7" w14:paraId="61FC33C1" w14:textId="77777777" w:rsidTr="001A27B4">
        <w:tc>
          <w:tcPr>
            <w:tcW w:w="1241" w:type="pct"/>
          </w:tcPr>
          <w:p w14:paraId="6CDA4788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0CF710F7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7D527E36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2" w:type="pct"/>
          </w:tcPr>
          <w:p w14:paraId="60C0DD71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</w:tr>
      <w:tr w:rsidR="008F2CFC" w:rsidRPr="00E238C7" w14:paraId="126216DF" w14:textId="77777777" w:rsidTr="001A27B4">
        <w:tc>
          <w:tcPr>
            <w:tcW w:w="1241" w:type="pct"/>
          </w:tcPr>
          <w:p w14:paraId="235A6F0C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5F62E378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6FBD50B3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2" w:type="pct"/>
          </w:tcPr>
          <w:p w14:paraId="4CCDE8A0" w14:textId="77777777" w:rsidR="008F2CFC" w:rsidRPr="00E238C7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</w:tr>
    </w:tbl>
    <w:p w14:paraId="52E57791" w14:textId="77777777" w:rsidR="008F2CFC" w:rsidRPr="00E238C7" w:rsidRDefault="008F2CFC" w:rsidP="008F2CFC">
      <w:pPr>
        <w:pStyle w:val="BOPVDetalle"/>
      </w:pPr>
    </w:p>
    <w:p w14:paraId="2AC3A4CA" w14:textId="77777777" w:rsidR="008F2CFC" w:rsidRPr="00E238C7" w:rsidRDefault="008F2CFC" w:rsidP="008F2CFC">
      <w:pPr>
        <w:pStyle w:val="BOPVDetalle"/>
      </w:pPr>
      <w:r w:rsidRPr="00E238C7">
        <w:t>…………., 2023ko …….............…aren ………(a).</w:t>
      </w:r>
    </w:p>
    <w:p w14:paraId="0C9B7656" w14:textId="1F72C4EB" w:rsidR="004C4C43" w:rsidRPr="00E238C7" w:rsidRDefault="008F2CFC" w:rsidP="008F2CFC">
      <w:pPr>
        <w:pStyle w:val="BOPVDetalle"/>
      </w:pPr>
      <w:r w:rsidRPr="00E238C7">
        <w:t>SINADURA.</w:t>
      </w:r>
    </w:p>
    <w:p w14:paraId="2B57F8BA" w14:textId="77777777" w:rsidR="008E411F" w:rsidRPr="00E238C7" w:rsidRDefault="008E411F" w:rsidP="008F2CFC">
      <w:pPr>
        <w:pStyle w:val="Piedepgina"/>
        <w:rPr>
          <w:sz w:val="22"/>
        </w:rPr>
      </w:pPr>
    </w:p>
    <w:p w14:paraId="16116C40" w14:textId="77777777" w:rsidR="008E411F" w:rsidRPr="00E238C7" w:rsidRDefault="008E411F" w:rsidP="008F2CFC">
      <w:pPr>
        <w:pStyle w:val="Piedepgina"/>
        <w:rPr>
          <w:sz w:val="22"/>
        </w:rPr>
      </w:pPr>
    </w:p>
    <w:p w14:paraId="7D2E6087" w14:textId="77777777" w:rsidR="00C0548F" w:rsidRPr="00E238C7" w:rsidRDefault="00C0548F" w:rsidP="008F2CFC">
      <w:pPr>
        <w:pStyle w:val="Piedepgina"/>
        <w:rPr>
          <w:sz w:val="22"/>
        </w:rPr>
      </w:pPr>
    </w:p>
    <w:p w14:paraId="06DAF168" w14:textId="77777777" w:rsidR="008E411F" w:rsidRPr="00E238C7" w:rsidRDefault="008E411F" w:rsidP="008F2CFC">
      <w:pPr>
        <w:pStyle w:val="Piedepgina"/>
        <w:rPr>
          <w:sz w:val="22"/>
        </w:rPr>
      </w:pPr>
    </w:p>
    <w:p w14:paraId="381E4003" w14:textId="4DFD5B5D" w:rsidR="008F2CFC" w:rsidRPr="00E238C7" w:rsidRDefault="008F2CFC" w:rsidP="008F2CFC">
      <w:pPr>
        <w:pStyle w:val="BOPVDetalle"/>
      </w:pPr>
      <w:r w:rsidRPr="00E238C7">
        <w:t>Oharra: Eremu guztiak bete behar dira.</w:t>
      </w:r>
    </w:p>
    <w:sectPr w:rsidR="008F2CFC" w:rsidRPr="00E238C7" w:rsidSect="000A0F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1814" w:bottom="964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002A" w14:textId="77777777" w:rsidR="00827DE3" w:rsidRDefault="00827DE3" w:rsidP="008F2CFC">
      <w:r>
        <w:separator/>
      </w:r>
    </w:p>
  </w:endnote>
  <w:endnote w:type="continuationSeparator" w:id="0">
    <w:p w14:paraId="3617FC78" w14:textId="77777777" w:rsidR="00827DE3" w:rsidRDefault="00827DE3" w:rsidP="008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32CB" w14:textId="77777777" w:rsidR="008F2CFC" w:rsidRPr="008F2CFC" w:rsidRDefault="008F2CFC" w:rsidP="008F2CFC">
    <w:pPr>
      <w:pStyle w:val="BOPVDetal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79EB" w14:textId="77777777" w:rsidR="008F2CFC" w:rsidRPr="008F2CFC" w:rsidRDefault="008F2CFC" w:rsidP="008F2CFC">
    <w:pPr>
      <w:pStyle w:val="BOPVDetal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AFED" w14:textId="77777777" w:rsidR="008F2CFC" w:rsidRPr="008F2CFC" w:rsidRDefault="008F2CFC" w:rsidP="008F2CFC">
    <w:pPr>
      <w:pStyle w:val="BOPVDetal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609F" w14:textId="77777777" w:rsidR="00827DE3" w:rsidRDefault="00827DE3" w:rsidP="008F2CFC">
      <w:r>
        <w:separator/>
      </w:r>
    </w:p>
  </w:footnote>
  <w:footnote w:type="continuationSeparator" w:id="0">
    <w:p w14:paraId="3D5D7CE1" w14:textId="77777777" w:rsidR="00827DE3" w:rsidRDefault="00827DE3" w:rsidP="008F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D11A" w14:textId="77777777" w:rsidR="008F2CFC" w:rsidRPr="008F2CFC" w:rsidRDefault="008F2CFC" w:rsidP="008F2CFC">
    <w:pPr>
      <w:pStyle w:val="BOPVDetal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DBAE" w14:textId="77777777" w:rsidR="008F2CFC" w:rsidRPr="008F2CFC" w:rsidRDefault="008F2CFC" w:rsidP="008F2CFC">
    <w:pPr>
      <w:pStyle w:val="BOPVDetal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D3ED" w14:textId="77777777" w:rsidR="008F2CFC" w:rsidRPr="008F2CFC" w:rsidRDefault="008F2CFC" w:rsidP="008F2CFC">
    <w:pPr>
      <w:pStyle w:val="BOPVDetal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64977">
    <w:abstractNumId w:val="1"/>
  </w:num>
  <w:num w:numId="2" w16cid:durableId="1209142728">
    <w:abstractNumId w:val="5"/>
  </w:num>
  <w:num w:numId="3" w16cid:durableId="810561066">
    <w:abstractNumId w:val="6"/>
  </w:num>
  <w:num w:numId="4" w16cid:durableId="1971933243">
    <w:abstractNumId w:val="4"/>
  </w:num>
  <w:num w:numId="5" w16cid:durableId="1564560892">
    <w:abstractNumId w:val="4"/>
  </w:num>
  <w:num w:numId="6" w16cid:durableId="694694734">
    <w:abstractNumId w:val="2"/>
  </w:num>
  <w:num w:numId="7" w16cid:durableId="1669206482">
    <w:abstractNumId w:val="3"/>
  </w:num>
  <w:num w:numId="8" w16cid:durableId="47269167">
    <w:abstractNumId w:val="7"/>
  </w:num>
  <w:num w:numId="9" w16cid:durableId="31110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FC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0FF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A27B4"/>
    <w:rsid w:val="001B07E2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13277"/>
    <w:rsid w:val="0032594F"/>
    <w:rsid w:val="003319DC"/>
    <w:rsid w:val="00334F0E"/>
    <w:rsid w:val="0034378E"/>
    <w:rsid w:val="00347761"/>
    <w:rsid w:val="00375A5E"/>
    <w:rsid w:val="00377D30"/>
    <w:rsid w:val="00382C79"/>
    <w:rsid w:val="00383268"/>
    <w:rsid w:val="003C2927"/>
    <w:rsid w:val="003C2F90"/>
    <w:rsid w:val="003C7782"/>
    <w:rsid w:val="003E4FAA"/>
    <w:rsid w:val="003E7EBE"/>
    <w:rsid w:val="00425AFB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06090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27DE3"/>
    <w:rsid w:val="008336CC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411F"/>
    <w:rsid w:val="008E5F29"/>
    <w:rsid w:val="008F2CFC"/>
    <w:rsid w:val="008F4DCA"/>
    <w:rsid w:val="009125E3"/>
    <w:rsid w:val="0092207B"/>
    <w:rsid w:val="00925335"/>
    <w:rsid w:val="00930DF1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24BB2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548F"/>
    <w:rsid w:val="00C06B17"/>
    <w:rsid w:val="00C119AB"/>
    <w:rsid w:val="00C242AE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B6AA6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4531B"/>
    <w:rsid w:val="00D60A98"/>
    <w:rsid w:val="00D74CCF"/>
    <w:rsid w:val="00D840D5"/>
    <w:rsid w:val="00D85004"/>
    <w:rsid w:val="00D93D64"/>
    <w:rsid w:val="00DA5E1E"/>
    <w:rsid w:val="00DA74A2"/>
    <w:rsid w:val="00DB5333"/>
    <w:rsid w:val="00DC5EA5"/>
    <w:rsid w:val="00DE6A76"/>
    <w:rsid w:val="00DF0009"/>
    <w:rsid w:val="00DF0251"/>
    <w:rsid w:val="00E058E6"/>
    <w:rsid w:val="00E120A5"/>
    <w:rsid w:val="00E12790"/>
    <w:rsid w:val="00E238C7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7CB4"/>
    <w:rsid w:val="00F81D2D"/>
    <w:rsid w:val="00F81E0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74EB07"/>
  <w15:chartTrackingRefBased/>
  <w15:docId w15:val="{4D02C1D0-38F9-4705-B426-60B00C4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31B"/>
    <w:rPr>
      <w:lang w:val="es-ES" w:eastAsia="es-ES_tradnl"/>
    </w:rPr>
  </w:style>
  <w:style w:type="paragraph" w:styleId="Ttulo3">
    <w:name w:val="heading 3"/>
    <w:basedOn w:val="Normal"/>
    <w:next w:val="Normal"/>
    <w:autoRedefine/>
    <w:qFormat/>
    <w:rsid w:val="00D4531B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D4531B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D4531B"/>
  </w:style>
  <w:style w:type="paragraph" w:customStyle="1" w:styleId="BOPV">
    <w:name w:val="BOPV"/>
    <w:basedOn w:val="Normal"/>
    <w:rsid w:val="00D4531B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D4531B"/>
  </w:style>
  <w:style w:type="paragraph" w:customStyle="1" w:styleId="BOPVDetalle">
    <w:name w:val="BOPVDetalle"/>
    <w:rsid w:val="00D4531B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AnexoDentroTexto">
    <w:name w:val="BOPVAnexoDentroTexto"/>
    <w:basedOn w:val="BOPVDetalle"/>
    <w:rsid w:val="00D4531B"/>
  </w:style>
  <w:style w:type="paragraph" w:customStyle="1" w:styleId="BOPVAnexoFinal">
    <w:name w:val="BOPVAnexoFinal"/>
    <w:basedOn w:val="BOPVDetalle"/>
    <w:rsid w:val="00D4531B"/>
  </w:style>
  <w:style w:type="paragraph" w:customStyle="1" w:styleId="BOPVCapitulo">
    <w:name w:val="BOPVCapitulo"/>
    <w:basedOn w:val="BOPVDetalle"/>
    <w:autoRedefine/>
    <w:rsid w:val="00D4531B"/>
  </w:style>
  <w:style w:type="paragraph" w:customStyle="1" w:styleId="BOPVClave">
    <w:name w:val="BOPVClave"/>
    <w:basedOn w:val="BOPVDetalle"/>
    <w:rsid w:val="00D4531B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D4531B"/>
    <w:pPr>
      <w:jc w:val="left"/>
    </w:pPr>
  </w:style>
  <w:style w:type="paragraph" w:customStyle="1" w:styleId="BOPVFirmaLugFec">
    <w:name w:val="BOPVFirmaLugFec"/>
    <w:basedOn w:val="BOPVDetalle"/>
    <w:rsid w:val="00D4531B"/>
  </w:style>
  <w:style w:type="paragraph" w:customStyle="1" w:styleId="BOPVFirmaNombre">
    <w:name w:val="BOPVFirmaNombre"/>
    <w:basedOn w:val="BOPVDetalle"/>
    <w:rsid w:val="00D4531B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D4531B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D4531B"/>
    <w:pPr>
      <w:jc w:val="center"/>
    </w:pPr>
  </w:style>
  <w:style w:type="paragraph" w:customStyle="1" w:styleId="BOPVNombreLehen2">
    <w:name w:val="BOPVNombreLehen2"/>
    <w:basedOn w:val="BOPVFirmaNombre"/>
    <w:rsid w:val="00D4531B"/>
    <w:pPr>
      <w:jc w:val="right"/>
    </w:pPr>
  </w:style>
  <w:style w:type="paragraph" w:customStyle="1" w:styleId="BOPVNumeroBoletin">
    <w:name w:val="BOPVNumeroBoletin"/>
    <w:basedOn w:val="BOPVDetalle"/>
    <w:rsid w:val="00D4531B"/>
  </w:style>
  <w:style w:type="paragraph" w:customStyle="1" w:styleId="BOPVOrden">
    <w:name w:val="BOPVOrden"/>
    <w:basedOn w:val="BOPVDetalle"/>
    <w:rsid w:val="00D4531B"/>
  </w:style>
  <w:style w:type="paragraph" w:customStyle="1" w:styleId="BOPVOrganismo">
    <w:name w:val="BOPVOrganismo"/>
    <w:basedOn w:val="BOPVDetalle"/>
    <w:rsid w:val="00D4531B"/>
    <w:rPr>
      <w:caps/>
    </w:rPr>
  </w:style>
  <w:style w:type="paragraph" w:customStyle="1" w:styleId="BOPVPuestoLehen1">
    <w:name w:val="BOPVPuestoLehen1"/>
    <w:basedOn w:val="BOPVFirmaPuesto"/>
    <w:rsid w:val="00D4531B"/>
    <w:pPr>
      <w:jc w:val="center"/>
    </w:pPr>
  </w:style>
  <w:style w:type="paragraph" w:customStyle="1" w:styleId="BOPVPuestoLehen2">
    <w:name w:val="BOPVPuestoLehen2"/>
    <w:basedOn w:val="BOPVFirmaPuesto"/>
    <w:rsid w:val="00D4531B"/>
    <w:pPr>
      <w:jc w:val="right"/>
    </w:pPr>
  </w:style>
  <w:style w:type="paragraph" w:customStyle="1" w:styleId="BOPVSeccion">
    <w:name w:val="BOPVSeccion"/>
    <w:basedOn w:val="BOPVDetalle"/>
    <w:rsid w:val="00D4531B"/>
    <w:rPr>
      <w:caps/>
    </w:rPr>
  </w:style>
  <w:style w:type="paragraph" w:customStyle="1" w:styleId="BOPVSubseccion">
    <w:name w:val="BOPVSubseccion"/>
    <w:basedOn w:val="BOPVDetalle"/>
    <w:rsid w:val="00D4531B"/>
  </w:style>
  <w:style w:type="paragraph" w:customStyle="1" w:styleId="BOPVSumarioEuskera">
    <w:name w:val="BOPVSumarioEuskera"/>
    <w:basedOn w:val="BOPV"/>
    <w:rsid w:val="00D4531B"/>
  </w:style>
  <w:style w:type="paragraph" w:customStyle="1" w:styleId="BOPVSumarioOrden">
    <w:name w:val="BOPVSumarioOrden"/>
    <w:basedOn w:val="BOPV"/>
    <w:rsid w:val="00D4531B"/>
  </w:style>
  <w:style w:type="paragraph" w:customStyle="1" w:styleId="BOPVSumarioOrganismo">
    <w:name w:val="BOPVSumarioOrganismo"/>
    <w:basedOn w:val="BOPV"/>
    <w:rsid w:val="00D4531B"/>
  </w:style>
  <w:style w:type="paragraph" w:customStyle="1" w:styleId="BOPVSumarioSeccion">
    <w:name w:val="BOPVSumarioSeccion"/>
    <w:basedOn w:val="BOPV"/>
    <w:rsid w:val="00D4531B"/>
  </w:style>
  <w:style w:type="paragraph" w:customStyle="1" w:styleId="BOPVSumarioSubseccion">
    <w:name w:val="BOPVSumarioSubseccion"/>
    <w:basedOn w:val="BOPV"/>
    <w:rsid w:val="00D4531B"/>
  </w:style>
  <w:style w:type="paragraph" w:customStyle="1" w:styleId="BOPVSumarioTitulo">
    <w:name w:val="BOPVSumarioTitulo"/>
    <w:basedOn w:val="BOPV"/>
    <w:rsid w:val="00D4531B"/>
  </w:style>
  <w:style w:type="paragraph" w:customStyle="1" w:styleId="BOPVTitulo">
    <w:name w:val="BOPVTitulo"/>
    <w:basedOn w:val="BOPVDetalle"/>
    <w:rsid w:val="00D4531B"/>
    <w:pPr>
      <w:ind w:left="425" w:hanging="425"/>
    </w:pPr>
  </w:style>
  <w:style w:type="paragraph" w:customStyle="1" w:styleId="BOPVClaveSin">
    <w:name w:val="BOPVClaveSin"/>
    <w:basedOn w:val="BOPVDetalle"/>
    <w:qFormat/>
    <w:rsid w:val="00D4531B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D4531B"/>
    <w:rPr>
      <w:caps w:val="0"/>
    </w:rPr>
  </w:style>
  <w:style w:type="paragraph" w:customStyle="1" w:styleId="TituloBOPV">
    <w:name w:val="TituloBOPV"/>
    <w:basedOn w:val="BOPVDetalle"/>
    <w:rsid w:val="00D4531B"/>
  </w:style>
  <w:style w:type="paragraph" w:customStyle="1" w:styleId="BOPVLista">
    <w:name w:val="BOPVLista"/>
    <w:basedOn w:val="BOPVDetalle"/>
    <w:rsid w:val="00D4531B"/>
    <w:pPr>
      <w:contextualSpacing/>
    </w:pPr>
  </w:style>
  <w:style w:type="paragraph" w:customStyle="1" w:styleId="BOPVClaveMinusculas">
    <w:name w:val="BOPVClaveMinusculas"/>
    <w:basedOn w:val="BOPVClave"/>
    <w:rsid w:val="00D4531B"/>
    <w:rPr>
      <w:caps w:val="0"/>
    </w:rPr>
  </w:style>
  <w:style w:type="paragraph" w:customStyle="1" w:styleId="BOPVDetalle1">
    <w:name w:val="BOPVDetalle1"/>
    <w:basedOn w:val="BOPVDetalle"/>
    <w:rsid w:val="00D4531B"/>
    <w:pPr>
      <w:ind w:left="425"/>
    </w:pPr>
  </w:style>
  <w:style w:type="paragraph" w:customStyle="1" w:styleId="BOPVDetalle2">
    <w:name w:val="BOPVDetalle2"/>
    <w:basedOn w:val="BOPVDetalle1"/>
    <w:rsid w:val="00D4531B"/>
    <w:pPr>
      <w:ind w:left="709"/>
    </w:pPr>
  </w:style>
  <w:style w:type="paragraph" w:customStyle="1" w:styleId="BOPVDetalle3">
    <w:name w:val="BOPVDetalle3"/>
    <w:basedOn w:val="BOPVDetalle2"/>
    <w:rsid w:val="00D4531B"/>
    <w:pPr>
      <w:ind w:left="992"/>
    </w:pPr>
  </w:style>
  <w:style w:type="paragraph" w:customStyle="1" w:styleId="BOPVDetalle4">
    <w:name w:val="BOPVDetalle4"/>
    <w:basedOn w:val="BOPVDetalle3"/>
    <w:rsid w:val="00D4531B"/>
    <w:pPr>
      <w:ind w:left="1276"/>
    </w:pPr>
  </w:style>
  <w:style w:type="table" w:styleId="Tablaconcuadrcula">
    <w:name w:val="Table Grid"/>
    <w:basedOn w:val="Tablanormal"/>
    <w:rsid w:val="008F2CFC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8F2CFC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CFC"/>
    <w:rPr>
      <w:lang w:eastAsia="es-ES_tradnl"/>
    </w:rPr>
  </w:style>
  <w:style w:type="paragraph" w:styleId="Encabezado">
    <w:name w:val="header"/>
    <w:basedOn w:val="Normal"/>
    <w:link w:val="EncabezadoCar"/>
    <w:rsid w:val="008F2C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2CFC"/>
    <w:rPr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RUZREM\Documents\Plantillas%20personalizadas%20de%20Office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BB9CBC96DC201048A0FF670C9709E539" ma:contentTypeVersion="15" ma:contentTypeDescription="Sortu dokumentu berri bat." ma:contentTypeScope="" ma:versionID="9b84688f17cabe53a71ffdb915458903">
  <xsd:schema xmlns:xsd="http://www.w3.org/2001/XMLSchema" xmlns:xs="http://www.w3.org/2001/XMLSchema" xmlns:p="http://schemas.microsoft.com/office/2006/metadata/properties" xmlns:ns2="3ffb57a3-a48c-4df1-8699-d8cd7432e020" xmlns:ns3="e32dd5eb-62ee-4ede-b80a-8c847ba0723f" targetNamespace="http://schemas.microsoft.com/office/2006/metadata/properties" ma:root="true" ma:fieldsID="cd7e7eec14b2e742ce46a30e7656969d" ns2:_="" ns3:_="">
    <xsd:import namespace="3ffb57a3-a48c-4df1-8699-d8cd7432e020"/>
    <xsd:import namespace="e32dd5eb-62ee-4ede-b80a-8c847ba0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b57a3-a48c-4df1-8699-d8cd7432e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d5eb-62ee-4ede-b80a-8c847ba0723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acfa054-31a0-4642-a5b3-6c2d1bcfd4c0}" ma:internalName="TaxCatchAll" ma:showField="CatchAllData" ma:web="e32dd5eb-62ee-4ede-b80a-8c847ba07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2dd5eb-62ee-4ede-b80a-8c847ba0723f" xsi:nil="true"/>
    <lcf76f155ced4ddcb4097134ff3c332f xmlns="3ffb57a3-a48c-4df1-8699-d8cd7432e0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DE7723-42BA-4B9B-B347-49F908741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AAAA8-68F5-492E-AC38-B484AEE5E64C}"/>
</file>

<file path=customXml/itemProps3.xml><?xml version="1.0" encoding="utf-8"?>
<ds:datastoreItem xmlns:ds="http://schemas.openxmlformats.org/officeDocument/2006/customXml" ds:itemID="{F0A823FB-7D85-491E-A229-737E51AE893B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0</TotalTime>
  <Pages>1</Pages>
  <Words>173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subject/>
  <dc:creator>Cruz Remedios, Raquel</dc:creator>
  <cp:keywords/>
  <dc:description/>
  <cp:lastModifiedBy>Cruz Remedios, Raquel</cp:lastModifiedBy>
  <cp:revision>2</cp:revision>
  <dcterms:created xsi:type="dcterms:W3CDTF">2023-05-23T09:57:00Z</dcterms:created>
  <dcterms:modified xsi:type="dcterms:W3CDTF">2023-05-23T09:57:00Z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0x010100BB9CBC96DC201048A0FF670C9709E539</vt:lpwstr>
  </property>
</Properties>
</file>