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EAB03" w14:textId="77777777" w:rsidR="00B145A3" w:rsidRPr="00324DFF" w:rsidRDefault="00B145A3" w:rsidP="00B145A3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</w:rPr>
      </w:pPr>
      <w:r w:rsidRPr="00324DFF">
        <w:rPr>
          <w:rFonts w:ascii="Arial" w:hAnsi="Arial"/>
          <w:b/>
          <w:sz w:val="28"/>
        </w:rPr>
        <w:t>II-F ERANSKINA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880"/>
      </w:tblGrid>
      <w:tr w:rsidR="00B145A3" w:rsidRPr="00324DFF" w14:paraId="1EB4E1EE" w14:textId="77777777" w:rsidTr="00B145A3">
        <w:trPr>
          <w:trHeight w:val="1524"/>
        </w:trPr>
        <w:tc>
          <w:tcPr>
            <w:tcW w:w="5000" w:type="pct"/>
            <w:shd w:val="clear" w:color="auto" w:fill="F2F2F2"/>
            <w:vAlign w:val="center"/>
          </w:tcPr>
          <w:p w14:paraId="0F336138" w14:textId="77777777" w:rsidR="00B145A3" w:rsidRPr="00324DFF" w:rsidRDefault="00B145A3" w:rsidP="00B145A3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eastAsia="es-ES_tradnl"/>
              </w:rPr>
            </w:pPr>
          </w:p>
          <w:p w14:paraId="41254DA0" w14:textId="77777777" w:rsidR="00B145A3" w:rsidRPr="00324DFF" w:rsidRDefault="00B145A3" w:rsidP="00B145A3">
            <w:pPr>
              <w:spacing w:line="300" w:lineRule="exact"/>
              <w:ind w:firstLine="181"/>
              <w:jc w:val="center"/>
              <w:rPr>
                <w:rFonts w:ascii="Arial" w:hAnsi="Arial" w:cs="Arial"/>
                <w:b/>
              </w:rPr>
            </w:pPr>
            <w:r w:rsidRPr="00324DFF">
              <w:rPr>
                <w:rFonts w:ascii="Arial" w:hAnsi="Arial"/>
                <w:b/>
              </w:rPr>
              <w:t>AREAGOTZE-KOSTUA ZIURTATZEA</w:t>
            </w:r>
          </w:p>
          <w:p w14:paraId="4F1FDA60" w14:textId="77777777" w:rsidR="00B145A3" w:rsidRPr="00324DFF" w:rsidRDefault="00B145A3" w:rsidP="00B145A3">
            <w:pPr>
              <w:spacing w:line="300" w:lineRule="exact"/>
              <w:rPr>
                <w:rFonts w:ascii="Arial" w:hAnsi="Arial" w:cs="Arial"/>
                <w:sz w:val="16"/>
                <w:szCs w:val="16"/>
                <w:lang w:eastAsia="es-ES_tradnl"/>
              </w:rPr>
            </w:pPr>
          </w:p>
          <w:p w14:paraId="14097A42" w14:textId="4ED9B4CB" w:rsidR="00B145A3" w:rsidRPr="00324DFF" w:rsidRDefault="00B145A3" w:rsidP="00B145A3">
            <w:pPr>
              <w:spacing w:line="300" w:lineRule="exact"/>
              <w:ind w:firstLine="181"/>
              <w:jc w:val="center"/>
              <w:rPr>
                <w:rFonts w:ascii="Arial" w:hAnsi="Arial" w:cs="Arial"/>
              </w:rPr>
            </w:pPr>
            <w:r w:rsidRPr="00324DFF">
              <w:rPr>
                <w:rFonts w:ascii="Arial" w:hAnsi="Arial"/>
              </w:rPr>
              <w:t>Osasun-arloko ikerketa- eta garapen-proiektuetarako laguntzak</w:t>
            </w:r>
            <w:r w:rsidR="00324DFF">
              <w:rPr>
                <w:rFonts w:ascii="Arial" w:hAnsi="Arial"/>
              </w:rPr>
              <w:t>.</w:t>
            </w:r>
          </w:p>
          <w:p w14:paraId="4AA3E03C" w14:textId="10F9C217" w:rsidR="00B145A3" w:rsidRPr="00324DFF" w:rsidRDefault="00B145A3" w:rsidP="00B145A3">
            <w:pPr>
              <w:spacing w:line="300" w:lineRule="exact"/>
              <w:ind w:firstLine="181"/>
              <w:jc w:val="center"/>
              <w:rPr>
                <w:rFonts w:ascii="Arial" w:hAnsi="Arial" w:cs="Arial"/>
              </w:rPr>
            </w:pPr>
            <w:r w:rsidRPr="00324DFF">
              <w:rPr>
                <w:rFonts w:ascii="Arial" w:hAnsi="Arial"/>
              </w:rPr>
              <w:t>Eusko Jaurlaritzaren Osasun Saila</w:t>
            </w:r>
            <w:r w:rsidR="00324DFF">
              <w:rPr>
                <w:rFonts w:ascii="Arial" w:hAnsi="Arial"/>
              </w:rPr>
              <w:t>.</w:t>
            </w:r>
            <w:r w:rsidRPr="00324DFF">
              <w:rPr>
                <w:rFonts w:ascii="Arial" w:hAnsi="Arial"/>
              </w:rPr>
              <w:t xml:space="preserve"> 2022ko deialdia</w:t>
            </w:r>
          </w:p>
          <w:p w14:paraId="0BDE48B9" w14:textId="77777777" w:rsidR="00B145A3" w:rsidRPr="00324DFF" w:rsidRDefault="00B145A3" w:rsidP="00B145A3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eastAsia="es-ES_tradnl"/>
              </w:rPr>
            </w:pPr>
          </w:p>
          <w:p w14:paraId="69989C66" w14:textId="77777777" w:rsidR="00B145A3" w:rsidRPr="00324DFF" w:rsidRDefault="00B145A3" w:rsidP="00B145A3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b/>
              </w:rPr>
            </w:pPr>
            <w:r w:rsidRPr="00324DFF">
              <w:rPr>
                <w:rFonts w:ascii="Arial" w:hAnsi="Arial"/>
              </w:rPr>
              <w:t>Ikerketa-jarduerak areagotzea</w:t>
            </w:r>
          </w:p>
        </w:tc>
      </w:tr>
    </w:tbl>
    <w:p w14:paraId="1C4C1804" w14:textId="77777777" w:rsidR="00E02CF8" w:rsidRPr="00324DFF" w:rsidRDefault="00E02CF8" w:rsidP="00E02CF8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E421FE8" w14:textId="77777777" w:rsidR="00E02CF8" w:rsidRPr="00324DFF" w:rsidRDefault="00E02CF8" w:rsidP="00E02CF8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9CEC193" w14:textId="77777777" w:rsidR="00E02CF8" w:rsidRPr="00324DFF" w:rsidRDefault="00E02CF8" w:rsidP="00E02CF8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BE50A61" w14:textId="77777777" w:rsidR="00E02CF8" w:rsidRPr="00324DFF" w:rsidRDefault="00E02CF8" w:rsidP="00E02CF8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CCC0D3F" w14:textId="77777777" w:rsidR="00E02CF8" w:rsidRPr="00324DFF" w:rsidRDefault="00E02CF8" w:rsidP="00E02CF8">
      <w:pPr>
        <w:jc w:val="both"/>
        <w:rPr>
          <w:rFonts w:ascii="Arial" w:hAnsi="Arial" w:cs="Arial"/>
          <w:sz w:val="18"/>
          <w:szCs w:val="18"/>
        </w:rPr>
      </w:pPr>
      <w:r w:rsidRPr="00324DFF">
        <w:rPr>
          <w:rFonts w:ascii="Arial" w:hAnsi="Arial"/>
          <w:sz w:val="18"/>
        </w:rPr>
        <w:t>____________________________ jaunak/andreak, (liberatu beharreko pertsonaren ospitalea edo lehen mailako arretako eskualdea) ______________ zentroaren arduradun _______________ (ekonomikoa edo giza baliabideetakoa) den aldetik, hau</w:t>
      </w:r>
    </w:p>
    <w:p w14:paraId="2B24F3D8" w14:textId="77777777" w:rsidR="00E02CF8" w:rsidRPr="00324DFF" w:rsidRDefault="00E02CF8" w:rsidP="00E02CF8">
      <w:pPr>
        <w:jc w:val="both"/>
        <w:rPr>
          <w:rFonts w:ascii="Arial" w:hAnsi="Arial" w:cs="Arial"/>
          <w:sz w:val="18"/>
          <w:szCs w:val="18"/>
        </w:rPr>
      </w:pPr>
    </w:p>
    <w:p w14:paraId="43AB63A9" w14:textId="77777777" w:rsidR="00E02CF8" w:rsidRPr="00324DFF" w:rsidRDefault="00E02CF8" w:rsidP="00E02CF8">
      <w:pPr>
        <w:jc w:val="center"/>
        <w:rPr>
          <w:rFonts w:ascii="Arial" w:hAnsi="Arial" w:cs="Arial"/>
          <w:b/>
          <w:sz w:val="18"/>
          <w:szCs w:val="18"/>
        </w:rPr>
      </w:pPr>
    </w:p>
    <w:p w14:paraId="211B1B18" w14:textId="77777777" w:rsidR="00E02CF8" w:rsidRPr="00324DFF" w:rsidRDefault="00E02CF8" w:rsidP="00E02CF8">
      <w:pPr>
        <w:jc w:val="center"/>
        <w:rPr>
          <w:rFonts w:ascii="Arial" w:hAnsi="Arial" w:cs="Arial"/>
          <w:b/>
          <w:sz w:val="18"/>
          <w:szCs w:val="18"/>
        </w:rPr>
      </w:pPr>
    </w:p>
    <w:p w14:paraId="27EB3340" w14:textId="77777777" w:rsidR="00E02CF8" w:rsidRPr="00324DFF" w:rsidRDefault="00E02CF8" w:rsidP="00E02CF8">
      <w:pPr>
        <w:jc w:val="center"/>
        <w:rPr>
          <w:rFonts w:ascii="Arial" w:hAnsi="Arial" w:cs="Arial"/>
          <w:b/>
          <w:sz w:val="18"/>
          <w:szCs w:val="18"/>
        </w:rPr>
      </w:pPr>
    </w:p>
    <w:p w14:paraId="0519D554" w14:textId="77777777" w:rsidR="00E02CF8" w:rsidRPr="00324DFF" w:rsidRDefault="00E02CF8" w:rsidP="00E02CF8">
      <w:pPr>
        <w:jc w:val="center"/>
        <w:rPr>
          <w:rFonts w:ascii="Arial" w:hAnsi="Arial" w:cs="Arial"/>
          <w:b/>
          <w:sz w:val="18"/>
          <w:szCs w:val="18"/>
        </w:rPr>
      </w:pPr>
      <w:r w:rsidRPr="00324DFF">
        <w:rPr>
          <w:rFonts w:ascii="Arial" w:hAnsi="Arial"/>
          <w:b/>
          <w:sz w:val="18"/>
        </w:rPr>
        <w:t>ZIURTATZEN DU:</w:t>
      </w:r>
    </w:p>
    <w:p w14:paraId="4B199809" w14:textId="77777777" w:rsidR="00E02CF8" w:rsidRPr="00324DFF" w:rsidRDefault="00E02CF8" w:rsidP="00E02CF8">
      <w:pPr>
        <w:jc w:val="both"/>
        <w:rPr>
          <w:rFonts w:ascii="Arial" w:hAnsi="Arial" w:cs="Arial"/>
          <w:sz w:val="18"/>
          <w:szCs w:val="18"/>
        </w:rPr>
      </w:pPr>
    </w:p>
    <w:p w14:paraId="2FEA64AB" w14:textId="77777777" w:rsidR="00E02CF8" w:rsidRPr="00324DFF" w:rsidRDefault="00E02CF8" w:rsidP="00E02CF8">
      <w:pPr>
        <w:jc w:val="both"/>
        <w:rPr>
          <w:rFonts w:ascii="Arial" w:hAnsi="Arial" w:cs="Arial"/>
          <w:sz w:val="18"/>
          <w:szCs w:val="18"/>
        </w:rPr>
      </w:pPr>
    </w:p>
    <w:p w14:paraId="4E24ADF7" w14:textId="77777777" w:rsidR="00E02CF8" w:rsidRPr="00324DFF" w:rsidRDefault="00E02CF8" w:rsidP="00E02CF8">
      <w:pPr>
        <w:jc w:val="both"/>
        <w:rPr>
          <w:rFonts w:ascii="Arial" w:hAnsi="Arial" w:cs="Arial"/>
          <w:sz w:val="18"/>
          <w:szCs w:val="18"/>
        </w:rPr>
      </w:pPr>
    </w:p>
    <w:p w14:paraId="7032BF42" w14:textId="77777777" w:rsidR="00E02CF8" w:rsidRPr="00324DFF" w:rsidRDefault="00E02CF8" w:rsidP="00E02CF8">
      <w:pPr>
        <w:jc w:val="both"/>
        <w:rPr>
          <w:rFonts w:ascii="Arial" w:hAnsi="Arial" w:cs="Arial"/>
          <w:sz w:val="18"/>
          <w:szCs w:val="18"/>
        </w:rPr>
      </w:pPr>
      <w:r w:rsidRPr="00324DFF">
        <w:rPr>
          <w:rFonts w:ascii="Arial" w:hAnsi="Arial"/>
          <w:sz w:val="18"/>
        </w:rPr>
        <w:t xml:space="preserve">________________________________ jaunaren/andrearen liberazioa eskatu dela, __________ Ikerketa Sanitarioko Zentroari atxikia izanik, </w:t>
      </w:r>
      <w:r w:rsidRPr="00324DFF">
        <w:rPr>
          <w:rFonts w:ascii="Arial" w:hAnsi="Arial"/>
          <w:i/>
          <w:sz w:val="18"/>
        </w:rPr>
        <w:t>Osasun Sailaren osasun-arloko ikerketa- eta garapen-proiektuetarako laguntzen 2022ko deialdian</w:t>
      </w:r>
      <w:r w:rsidRPr="00324DFF">
        <w:rPr>
          <w:rFonts w:ascii="Arial" w:hAnsi="Arial"/>
          <w:sz w:val="18"/>
        </w:rPr>
        <w:t>, eta liberazio hori baldintza hauetan egingo dela:</w:t>
      </w:r>
    </w:p>
    <w:p w14:paraId="65E041B5" w14:textId="77777777" w:rsidR="00E02CF8" w:rsidRPr="00324DFF" w:rsidRDefault="00E02CF8" w:rsidP="00E02CF8">
      <w:pPr>
        <w:jc w:val="both"/>
        <w:rPr>
          <w:rFonts w:ascii="Arial" w:hAnsi="Arial" w:cs="Arial"/>
          <w:sz w:val="18"/>
          <w:szCs w:val="18"/>
        </w:rPr>
      </w:pPr>
    </w:p>
    <w:p w14:paraId="6745AAF9" w14:textId="77777777" w:rsidR="00E02CF8" w:rsidRPr="00324DFF" w:rsidRDefault="00E02CF8" w:rsidP="00E02CF8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76BCF3B6" w14:textId="77777777" w:rsidR="00E02CF8" w:rsidRPr="00324DFF" w:rsidRDefault="00E02CF8" w:rsidP="00E02CF8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49DE847A" w14:textId="77777777" w:rsidR="00E02CF8" w:rsidRPr="00324DFF" w:rsidRDefault="00E02CF8" w:rsidP="00E02CF8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788D23CB" w14:textId="77777777" w:rsidR="005425EC" w:rsidRPr="00324DFF" w:rsidRDefault="005425EC" w:rsidP="00E02CF8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59A31D07" w14:textId="77777777" w:rsidR="00E02CF8" w:rsidRPr="00324DFF" w:rsidRDefault="00E02CF8" w:rsidP="00E02CF8">
      <w:pPr>
        <w:ind w:left="36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6"/>
        <w:gridCol w:w="4327"/>
      </w:tblGrid>
      <w:tr w:rsidR="00E02CF8" w:rsidRPr="00324DFF" w14:paraId="05D12603" w14:textId="77777777" w:rsidTr="000E0FCE">
        <w:trPr>
          <w:trHeight w:val="530"/>
        </w:trPr>
        <w:tc>
          <w:tcPr>
            <w:tcW w:w="4494" w:type="dxa"/>
            <w:shd w:val="clear" w:color="auto" w:fill="auto"/>
          </w:tcPr>
          <w:p w14:paraId="619D802A" w14:textId="77777777" w:rsidR="00E02CF8" w:rsidRPr="00324DFF" w:rsidRDefault="00E02CF8" w:rsidP="000E0FC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4DFF">
              <w:rPr>
                <w:rFonts w:ascii="Arial" w:hAnsi="Arial"/>
                <w:b/>
                <w:sz w:val="18"/>
              </w:rPr>
              <w:t>Liberaziorako eskatzen den urteko lanaldiaren ehunekoa (%)</w:t>
            </w:r>
          </w:p>
          <w:p w14:paraId="724AB74D" w14:textId="77777777" w:rsidR="00E02CF8" w:rsidRPr="00324DFF" w:rsidRDefault="00E02CF8" w:rsidP="000E0F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DFF">
              <w:rPr>
                <w:rFonts w:ascii="Arial" w:hAnsi="Arial"/>
                <w:sz w:val="18"/>
              </w:rPr>
              <w:t>(</w:t>
            </w:r>
            <w:r w:rsidRPr="00324DFF">
              <w:rPr>
                <w:rFonts w:ascii="Arial" w:hAnsi="Arial"/>
                <w:i/>
                <w:sz w:val="18"/>
                <w:u w:val="single"/>
              </w:rPr>
              <w:t>Adibidez</w:t>
            </w:r>
            <w:r w:rsidRPr="00324DFF">
              <w:rPr>
                <w:rFonts w:ascii="Arial" w:hAnsi="Arial"/>
                <w:sz w:val="18"/>
              </w:rPr>
              <w:t>: liberazioa astean e</w:t>
            </w:r>
            <w:bookmarkStart w:id="0" w:name="_GoBack"/>
            <w:bookmarkEnd w:id="0"/>
            <w:r w:rsidRPr="00324DFF">
              <w:rPr>
                <w:rFonts w:ascii="Arial" w:hAnsi="Arial"/>
                <w:sz w:val="18"/>
              </w:rPr>
              <w:t>gun batekoa bada urtebetez, urteko lanaldi osoaren % 20 da; adierazi % hori)</w:t>
            </w:r>
          </w:p>
        </w:tc>
        <w:tc>
          <w:tcPr>
            <w:tcW w:w="4494" w:type="dxa"/>
            <w:shd w:val="clear" w:color="auto" w:fill="auto"/>
          </w:tcPr>
          <w:p w14:paraId="37670254" w14:textId="77777777" w:rsidR="00E02CF8" w:rsidRPr="00324DFF" w:rsidRDefault="00E02CF8" w:rsidP="000E0FC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DFF">
              <w:rPr>
                <w:rFonts w:ascii="Arial" w:hAnsi="Arial"/>
                <w:sz w:val="18"/>
              </w:rPr>
              <w:t>%</w:t>
            </w:r>
          </w:p>
        </w:tc>
      </w:tr>
      <w:tr w:rsidR="00E02CF8" w:rsidRPr="00324DFF" w14:paraId="4A10FB9E" w14:textId="77777777" w:rsidTr="000E0FCE">
        <w:trPr>
          <w:trHeight w:val="530"/>
        </w:trPr>
        <w:tc>
          <w:tcPr>
            <w:tcW w:w="4494" w:type="dxa"/>
            <w:shd w:val="clear" w:color="auto" w:fill="auto"/>
          </w:tcPr>
          <w:p w14:paraId="43ABFE3B" w14:textId="77777777" w:rsidR="00E02CF8" w:rsidRPr="00324DFF" w:rsidRDefault="00E02CF8" w:rsidP="000E0FC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4DFF">
              <w:rPr>
                <w:rFonts w:ascii="Arial" w:hAnsi="Arial"/>
                <w:b/>
                <w:sz w:val="18"/>
              </w:rPr>
              <w:t xml:space="preserve">Eskatutako liberazioaren kostua </w:t>
            </w:r>
          </w:p>
        </w:tc>
        <w:tc>
          <w:tcPr>
            <w:tcW w:w="4494" w:type="dxa"/>
            <w:shd w:val="clear" w:color="auto" w:fill="auto"/>
          </w:tcPr>
          <w:p w14:paraId="3844FFAA" w14:textId="77777777" w:rsidR="00E02CF8" w:rsidRPr="00324DFF" w:rsidRDefault="00E02CF8" w:rsidP="000E0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DFF">
              <w:rPr>
                <w:rFonts w:ascii="Arial" w:hAnsi="Arial"/>
                <w:sz w:val="18"/>
              </w:rPr>
              <w:t>(€)</w:t>
            </w:r>
          </w:p>
        </w:tc>
      </w:tr>
    </w:tbl>
    <w:p w14:paraId="0891B498" w14:textId="77777777" w:rsidR="00E02CF8" w:rsidRPr="00324DFF" w:rsidRDefault="00E02CF8" w:rsidP="00E02CF8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58C9D6AD" w14:textId="77777777" w:rsidR="00E02CF8" w:rsidRPr="00324DFF" w:rsidRDefault="00E02CF8" w:rsidP="00E02CF8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523D922C" w14:textId="77777777" w:rsidR="00E02CF8" w:rsidRPr="00324DFF" w:rsidRDefault="00E02CF8" w:rsidP="00E02CF8">
      <w:pPr>
        <w:jc w:val="both"/>
        <w:rPr>
          <w:rFonts w:ascii="Arial" w:hAnsi="Arial" w:cs="Arial"/>
          <w:sz w:val="18"/>
          <w:szCs w:val="18"/>
        </w:rPr>
      </w:pPr>
    </w:p>
    <w:p w14:paraId="1F1D8E55" w14:textId="77777777" w:rsidR="00E02CF8" w:rsidRPr="00324DFF" w:rsidRDefault="00E02CF8" w:rsidP="00E02CF8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4BEA1F61" w14:textId="77777777" w:rsidR="00E02CF8" w:rsidRPr="00324DFF" w:rsidRDefault="00E02CF8" w:rsidP="00E02CF8">
      <w:pPr>
        <w:rPr>
          <w:rFonts w:ascii="Arial" w:hAnsi="Arial" w:cs="Arial"/>
          <w:sz w:val="18"/>
          <w:szCs w:val="18"/>
        </w:rPr>
      </w:pPr>
    </w:p>
    <w:p w14:paraId="6FC2B788" w14:textId="77777777" w:rsidR="00E02CF8" w:rsidRPr="00324DFF" w:rsidRDefault="00822014" w:rsidP="005320A3">
      <w:pPr>
        <w:jc w:val="center"/>
        <w:rPr>
          <w:rFonts w:ascii="Arial" w:hAnsi="Arial" w:cs="Arial"/>
          <w:sz w:val="18"/>
          <w:szCs w:val="18"/>
        </w:rPr>
      </w:pPr>
      <w:r w:rsidRPr="00324DFF">
        <w:rPr>
          <w:rFonts w:ascii="Arial" w:hAnsi="Arial"/>
          <w:sz w:val="18"/>
        </w:rPr>
        <w:t>......................., 2022ko ......................aren .......(a).</w:t>
      </w:r>
    </w:p>
    <w:p w14:paraId="1C07E0CF" w14:textId="77777777" w:rsidR="00E02CF8" w:rsidRPr="00324DFF" w:rsidRDefault="00E02CF8" w:rsidP="005320A3">
      <w:pPr>
        <w:jc w:val="center"/>
        <w:rPr>
          <w:rFonts w:ascii="Arial" w:hAnsi="Arial" w:cs="Arial"/>
          <w:sz w:val="18"/>
          <w:szCs w:val="18"/>
        </w:rPr>
      </w:pPr>
    </w:p>
    <w:p w14:paraId="7548172C" w14:textId="77777777" w:rsidR="00E02CF8" w:rsidRPr="00324DFF" w:rsidRDefault="00E02CF8" w:rsidP="005320A3">
      <w:pPr>
        <w:ind w:left="708"/>
        <w:jc w:val="center"/>
        <w:rPr>
          <w:rFonts w:ascii="Arial" w:hAnsi="Arial" w:cs="Arial"/>
          <w:sz w:val="18"/>
          <w:szCs w:val="18"/>
        </w:rPr>
      </w:pPr>
    </w:p>
    <w:p w14:paraId="69ADF91B" w14:textId="77777777" w:rsidR="00E02CF8" w:rsidRPr="00324DFF" w:rsidRDefault="00E02CF8" w:rsidP="005320A3">
      <w:pPr>
        <w:ind w:left="708"/>
        <w:jc w:val="center"/>
        <w:rPr>
          <w:rFonts w:ascii="Arial" w:hAnsi="Arial" w:cs="Arial"/>
          <w:sz w:val="18"/>
          <w:szCs w:val="18"/>
        </w:rPr>
      </w:pPr>
    </w:p>
    <w:p w14:paraId="523A600B" w14:textId="77777777" w:rsidR="00E02CF8" w:rsidRPr="00324DFF" w:rsidRDefault="00E02CF8" w:rsidP="005320A3">
      <w:pPr>
        <w:ind w:left="708"/>
        <w:jc w:val="center"/>
        <w:rPr>
          <w:rFonts w:ascii="Arial" w:hAnsi="Arial" w:cs="Arial"/>
          <w:sz w:val="18"/>
          <w:szCs w:val="18"/>
        </w:rPr>
      </w:pPr>
    </w:p>
    <w:p w14:paraId="24835AAB" w14:textId="77777777" w:rsidR="00E02CF8" w:rsidRPr="00324DFF" w:rsidRDefault="00E02CF8" w:rsidP="005320A3">
      <w:pPr>
        <w:ind w:left="708"/>
        <w:jc w:val="center"/>
        <w:rPr>
          <w:rFonts w:ascii="Arial" w:hAnsi="Arial" w:cs="Arial"/>
          <w:sz w:val="18"/>
          <w:szCs w:val="18"/>
        </w:rPr>
      </w:pPr>
    </w:p>
    <w:p w14:paraId="5E3A0F56" w14:textId="77777777" w:rsidR="00E02CF8" w:rsidRPr="00324DFF" w:rsidRDefault="00E02CF8" w:rsidP="005320A3">
      <w:pPr>
        <w:ind w:left="708"/>
        <w:jc w:val="center"/>
        <w:rPr>
          <w:rFonts w:ascii="Arial" w:hAnsi="Arial" w:cs="Arial"/>
          <w:sz w:val="18"/>
          <w:szCs w:val="18"/>
        </w:rPr>
      </w:pPr>
    </w:p>
    <w:p w14:paraId="746B3F70" w14:textId="77777777" w:rsidR="00E02CF8" w:rsidRPr="00324DFF" w:rsidRDefault="00E02CF8" w:rsidP="005320A3">
      <w:pPr>
        <w:ind w:left="708"/>
        <w:jc w:val="center"/>
        <w:rPr>
          <w:rFonts w:ascii="Arial" w:hAnsi="Arial" w:cs="Arial"/>
          <w:sz w:val="18"/>
          <w:szCs w:val="18"/>
        </w:rPr>
      </w:pPr>
    </w:p>
    <w:p w14:paraId="516DACCA" w14:textId="77777777" w:rsidR="00E02CF8" w:rsidRPr="00324DFF" w:rsidRDefault="00E02CF8" w:rsidP="005320A3">
      <w:pPr>
        <w:jc w:val="center"/>
        <w:rPr>
          <w:rFonts w:ascii="Arial" w:hAnsi="Arial" w:cs="Arial"/>
          <w:sz w:val="18"/>
          <w:szCs w:val="18"/>
        </w:rPr>
      </w:pPr>
      <w:r w:rsidRPr="00324DFF">
        <w:rPr>
          <w:rFonts w:ascii="Arial" w:hAnsi="Arial"/>
          <w:sz w:val="18"/>
        </w:rPr>
        <w:t>SIN.</w:t>
      </w:r>
    </w:p>
    <w:p w14:paraId="778A9A05" w14:textId="77777777" w:rsidR="009E5881" w:rsidRPr="00324DFF" w:rsidRDefault="00E02CF8" w:rsidP="005320A3">
      <w:pPr>
        <w:jc w:val="center"/>
        <w:rPr>
          <w:rFonts w:ascii="Arial" w:hAnsi="Arial" w:cs="Arial"/>
        </w:rPr>
      </w:pPr>
      <w:r w:rsidRPr="00324DFF">
        <w:rPr>
          <w:rFonts w:ascii="Arial" w:hAnsi="Arial"/>
          <w:sz w:val="18"/>
        </w:rPr>
        <w:t>Zentroko arduradun ekonomikoa edo giza baliabideen arduraduna</w:t>
      </w:r>
    </w:p>
    <w:sectPr w:rsidR="009E5881" w:rsidRPr="00324DFF" w:rsidSect="007D2E14">
      <w:pgSz w:w="11906" w:h="16838"/>
      <w:pgMar w:top="1814" w:right="964" w:bottom="1247" w:left="96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34403" w14:textId="77777777" w:rsidR="00EF7CF5" w:rsidRDefault="00EF7CF5" w:rsidP="00E02CF8">
      <w:r>
        <w:separator/>
      </w:r>
    </w:p>
  </w:endnote>
  <w:endnote w:type="continuationSeparator" w:id="0">
    <w:p w14:paraId="34B1D558" w14:textId="77777777" w:rsidR="00EF7CF5" w:rsidRDefault="00EF7CF5" w:rsidP="00E0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5A5F6" w14:textId="77777777" w:rsidR="00EF7CF5" w:rsidRDefault="00EF7CF5" w:rsidP="00E02CF8">
      <w:r>
        <w:separator/>
      </w:r>
    </w:p>
  </w:footnote>
  <w:footnote w:type="continuationSeparator" w:id="0">
    <w:p w14:paraId="49028DA8" w14:textId="77777777" w:rsidR="00EF7CF5" w:rsidRDefault="00EF7CF5" w:rsidP="00E02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F8"/>
    <w:rsid w:val="000335E1"/>
    <w:rsid w:val="001146DF"/>
    <w:rsid w:val="00144FC3"/>
    <w:rsid w:val="001A5F8E"/>
    <w:rsid w:val="00324DFF"/>
    <w:rsid w:val="00440F2D"/>
    <w:rsid w:val="005320A3"/>
    <w:rsid w:val="005425EC"/>
    <w:rsid w:val="006547B9"/>
    <w:rsid w:val="007D2E14"/>
    <w:rsid w:val="00822014"/>
    <w:rsid w:val="00843AEC"/>
    <w:rsid w:val="00906B94"/>
    <w:rsid w:val="00B145A3"/>
    <w:rsid w:val="00B93F6D"/>
    <w:rsid w:val="00CF08C6"/>
    <w:rsid w:val="00CF41CF"/>
    <w:rsid w:val="00D84E06"/>
    <w:rsid w:val="00E02CF8"/>
    <w:rsid w:val="00E671F4"/>
    <w:rsid w:val="00E935C4"/>
    <w:rsid w:val="00EF7CF5"/>
    <w:rsid w:val="00F71181"/>
    <w:rsid w:val="00F7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2E58"/>
  <w15:chartTrackingRefBased/>
  <w15:docId w15:val="{424FBF92-B934-4596-A607-2AFAB807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E0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rsid w:val="00E02CF8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rsid w:val="00E02C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Orri-oina">
    <w:name w:val="footer"/>
    <w:basedOn w:val="Normala"/>
    <w:link w:val="Orri-oinaKar"/>
    <w:uiPriority w:val="99"/>
    <w:unhideWhenUsed/>
    <w:rsid w:val="00E02CF8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02CF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A83058990434E92C91238E989174F" ma:contentTypeVersion="4" ma:contentTypeDescription="Create a new document." ma:contentTypeScope="" ma:versionID="42467cba17d4eabc229560381b08cdd4">
  <xsd:schema xmlns:xsd="http://www.w3.org/2001/XMLSchema" xmlns:xs="http://www.w3.org/2001/XMLSchema" xmlns:p="http://schemas.microsoft.com/office/2006/metadata/properties" xmlns:ns2="615b5638-17a8-4122-884b-593b22ed900d" targetNamespace="http://schemas.microsoft.com/office/2006/metadata/properties" ma:root="true" ma:fieldsID="9e35901a43b70e714b85505b8b4bf509" ns2:_="">
    <xsd:import namespace="615b5638-17a8-4122-884b-593b22ed9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3DBC88-5E6F-4FFC-8B4E-42C06E908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5638-17a8-4122-884b-593b22ed9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5FD644-0E44-4DDE-BE42-42B5CC55CF2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15b5638-17a8-4122-884b-593b22ed900d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ABB6012-854E-4D59-A7D2-7B618FC588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Eusko Jaurlaritza Gobierno Vasco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Aguirre Rueda, Maria</dc:creator>
  <cp:keywords/>
  <dc:description/>
  <cp:lastModifiedBy>Pertica Acha, Jon</cp:lastModifiedBy>
  <cp:revision>3</cp:revision>
  <dcterms:created xsi:type="dcterms:W3CDTF">2022-03-18T12:57:00Z</dcterms:created>
  <dcterms:modified xsi:type="dcterms:W3CDTF">2022-03-25T13:01:00Z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</Properties>
</file>