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D25C4" w14:textId="77777777" w:rsidR="00A75824" w:rsidRPr="008F3364" w:rsidRDefault="00A75824" w:rsidP="00A75824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II-E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10475"/>
      </w:tblGrid>
      <w:tr w:rsidR="00A75824" w:rsidRPr="008F3364" w14:paraId="6EEEFCB2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00EBC2E" w14:textId="77777777" w:rsidR="001A22DB" w:rsidRPr="008F3364" w:rsidRDefault="001A22DB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2055DA60" w14:textId="77777777" w:rsidR="00743142" w:rsidRPr="008F3364" w:rsidRDefault="00315D1F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ADOSTASUN-ADIERAZPENA</w:t>
            </w:r>
          </w:p>
          <w:p w14:paraId="18A7480E" w14:textId="77777777" w:rsidR="00D62318" w:rsidRPr="008F3364" w:rsidRDefault="00D62318" w:rsidP="00D62318">
            <w:pPr>
              <w:spacing w:line="300" w:lineRule="exac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483F6E2" w14:textId="4F8E18FA" w:rsidR="00A75824" w:rsidRPr="008F3364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Osasun-arloko ikerketa- eta garapen-proiektuetarako laguntzak</w:t>
            </w:r>
            <w:r w:rsidR="000073EF">
              <w:rPr>
                <w:rFonts w:ascii="Arial" w:hAnsi="Arial"/>
                <w:sz w:val="24"/>
              </w:rPr>
              <w:t>.</w:t>
            </w:r>
          </w:p>
          <w:p w14:paraId="35A325FA" w14:textId="4E32B5E8" w:rsidR="003E3AF1" w:rsidRPr="008F3364" w:rsidRDefault="00FA2CDB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Eusko Jaurlaritzaren Osasun Saila</w:t>
            </w:r>
            <w:r w:rsidR="000073EF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 xml:space="preserve"> 2022ko deialdia</w:t>
            </w:r>
          </w:p>
          <w:p w14:paraId="4EF4B48C" w14:textId="77777777" w:rsidR="00FA2CDB" w:rsidRPr="008F3364" w:rsidRDefault="00FA2CDB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CBF38B3" w14:textId="77777777" w:rsidR="00376A7D" w:rsidRPr="008F3364" w:rsidRDefault="00C06E13" w:rsidP="001A22DB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Ikerketa-jarduerak areagotzea</w:t>
            </w:r>
          </w:p>
        </w:tc>
      </w:tr>
    </w:tbl>
    <w:p w14:paraId="6161386A" w14:textId="77777777" w:rsidR="00216753" w:rsidRPr="008F3364" w:rsidRDefault="00216753" w:rsidP="00216753">
      <w:pPr>
        <w:rPr>
          <w:rFonts w:ascii="Arial" w:hAnsi="Arial" w:cs="Arial"/>
          <w:b/>
          <w:bCs/>
          <w:color w:val="000000"/>
          <w:sz w:val="24"/>
          <w:szCs w:val="24"/>
          <w:lang w:val="es-ES" w:eastAsia="es-ES"/>
        </w:rPr>
      </w:pPr>
    </w:p>
    <w:p w14:paraId="69BE2F2B" w14:textId="77777777" w:rsidR="00C06E13" w:rsidRPr="008F3364" w:rsidRDefault="00C06E13" w:rsidP="00216753">
      <w:pPr>
        <w:rPr>
          <w:rFonts w:ascii="Arial" w:hAnsi="Arial" w:cs="Arial"/>
          <w:b/>
          <w:bCs/>
          <w:color w:val="000000"/>
          <w:sz w:val="24"/>
          <w:szCs w:val="24"/>
          <w:lang w:val="es-ES" w:eastAsia="es-ES"/>
        </w:rPr>
      </w:pPr>
    </w:p>
    <w:p w14:paraId="40247DB5" w14:textId="77777777" w:rsidR="00315D1F" w:rsidRPr="008F3364" w:rsidRDefault="00315D1F" w:rsidP="001A22DB">
      <w:pPr>
        <w:ind w:left="-142" w:right="-568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Ados daude deialdi honetako oinarriekin eta eskabide honen edukiarekin; horrenbestez, alderdi guztiek sinatzen dute hau:</w:t>
      </w:r>
    </w:p>
    <w:p w14:paraId="52F7509C" w14:textId="77777777" w:rsidR="00315D1F" w:rsidRPr="008F3364" w:rsidRDefault="00315D1F" w:rsidP="00315D1F">
      <w:pPr>
        <w:ind w:left="-360"/>
        <w:rPr>
          <w:rFonts w:ascii="Arial" w:hAnsi="Arial" w:cs="Arial"/>
        </w:rPr>
      </w:pPr>
    </w:p>
    <w:p w14:paraId="74DC51ED" w14:textId="77777777" w:rsidR="00315D1F" w:rsidRPr="008F3364" w:rsidRDefault="00315D1F" w:rsidP="001A22DB">
      <w:pPr>
        <w:ind w:left="-142" w:right="-427"/>
        <w:rPr>
          <w:rFonts w:ascii="Arial" w:hAnsi="Arial" w:cs="Arial"/>
          <w:highlight w:val="yellow"/>
        </w:rPr>
      </w:pPr>
      <w:r>
        <w:rPr>
          <w:rFonts w:ascii="Arial" w:hAnsi="Arial"/>
        </w:rPr>
        <w:t>JARDUERA AREAGOTZEA ESKATZEN DEN PERTSONA:</w:t>
      </w:r>
    </w:p>
    <w:p w14:paraId="433FE875" w14:textId="77777777" w:rsidR="00315D1F" w:rsidRPr="008F3364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>Izen-abizenak:</w:t>
      </w:r>
    </w:p>
    <w:p w14:paraId="05C5B7FC" w14:textId="77777777" w:rsidR="00315D1F" w:rsidRPr="008F3364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 xml:space="preserve">Kargua: </w:t>
      </w:r>
    </w:p>
    <w:p w14:paraId="0D2FEC1B" w14:textId="77777777" w:rsidR="00315D1F" w:rsidRPr="008F3364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>Zerbitzu-erakundea (Osakidetza):</w:t>
      </w:r>
    </w:p>
    <w:p w14:paraId="02818C13" w14:textId="77777777" w:rsidR="00315D1F" w:rsidRPr="008F3364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>Zerbitzua (Osakidetza):</w:t>
      </w:r>
    </w:p>
    <w:p w14:paraId="3EE75439" w14:textId="77777777" w:rsidR="00315D1F" w:rsidRPr="008F3364" w:rsidRDefault="00C06E13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>Ikerketa sanitarioko zer zentrori dagoen atxikita:</w:t>
      </w:r>
    </w:p>
    <w:p w14:paraId="4B96E5B3" w14:textId="77777777" w:rsidR="00315D1F" w:rsidRPr="008F3364" w:rsidRDefault="00315D1F" w:rsidP="001A22DB">
      <w:pPr>
        <w:ind w:left="-142" w:right="-427"/>
        <w:rPr>
          <w:rFonts w:ascii="Arial" w:hAnsi="Arial" w:cs="Arial"/>
          <w:b/>
        </w:rPr>
      </w:pPr>
    </w:p>
    <w:p w14:paraId="76F6F072" w14:textId="77777777" w:rsidR="00315D1F" w:rsidRPr="008F3364" w:rsidRDefault="00315D1F" w:rsidP="001A22DB">
      <w:pPr>
        <w:ind w:left="-142" w:right="-427"/>
        <w:rPr>
          <w:rFonts w:ascii="Arial" w:hAnsi="Arial" w:cs="Arial"/>
        </w:rPr>
      </w:pPr>
      <w:r>
        <w:rPr>
          <w:rFonts w:ascii="Arial" w:hAnsi="Arial"/>
        </w:rPr>
        <w:t>OSAKIDETZAKO ZERBITZU-ERAKUNDEA, GERENTZIA:</w:t>
      </w:r>
    </w:p>
    <w:p w14:paraId="7A733F3F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 xml:space="preserve">Erakundea: </w:t>
      </w:r>
    </w:p>
    <w:p w14:paraId="324E3B37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 xml:space="preserve">Zentroa: </w:t>
      </w:r>
    </w:p>
    <w:p w14:paraId="7E427309" w14:textId="77777777" w:rsidR="00C06E13" w:rsidRPr="008F3364" w:rsidRDefault="00C06E13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>Izen-abizenak:</w:t>
      </w:r>
    </w:p>
    <w:p w14:paraId="56441A1A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>Kargua:</w:t>
      </w:r>
    </w:p>
    <w:p w14:paraId="0DAA3EC6" w14:textId="77777777" w:rsidR="00315D1F" w:rsidRPr="008F3364" w:rsidRDefault="00315D1F" w:rsidP="001A22DB">
      <w:pPr>
        <w:ind w:left="-142" w:right="-427"/>
        <w:rPr>
          <w:rFonts w:ascii="Arial" w:hAnsi="Arial" w:cs="Arial"/>
          <w:b/>
        </w:rPr>
      </w:pPr>
    </w:p>
    <w:p w14:paraId="5736F7E9" w14:textId="77777777" w:rsidR="00315D1F" w:rsidRPr="008F3364" w:rsidRDefault="00315D1F" w:rsidP="001A22DB">
      <w:pPr>
        <w:ind w:left="-142" w:right="-427"/>
        <w:rPr>
          <w:rFonts w:ascii="Arial" w:hAnsi="Arial" w:cs="Arial"/>
        </w:rPr>
      </w:pPr>
      <w:r>
        <w:rPr>
          <w:rFonts w:ascii="Arial" w:hAnsi="Arial"/>
        </w:rPr>
        <w:t>OSAKIDETZAKO ZERBITZU-ERAKUNDEA, ZERBITZUBURUTZA:</w:t>
      </w:r>
    </w:p>
    <w:p w14:paraId="72D19882" w14:textId="77777777" w:rsidR="00C06E13" w:rsidRPr="008F3364" w:rsidRDefault="00C06E13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>Zerbitzua:</w:t>
      </w:r>
    </w:p>
    <w:p w14:paraId="6DD49E85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>Izen-abizenak:</w:t>
      </w:r>
    </w:p>
    <w:p w14:paraId="10D258B8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>Kargua:</w:t>
      </w:r>
    </w:p>
    <w:p w14:paraId="70A23CD1" w14:textId="77777777" w:rsidR="00315D1F" w:rsidRPr="008F3364" w:rsidRDefault="00315D1F" w:rsidP="001A22DB">
      <w:pPr>
        <w:ind w:left="-142" w:right="-427"/>
        <w:rPr>
          <w:rFonts w:ascii="Arial" w:hAnsi="Arial" w:cs="Arial"/>
          <w:b/>
        </w:rPr>
      </w:pPr>
    </w:p>
    <w:p w14:paraId="1B04240D" w14:textId="77777777" w:rsidR="00315D1F" w:rsidRPr="008F3364" w:rsidRDefault="00315D1F" w:rsidP="001A22DB">
      <w:pPr>
        <w:ind w:left="-142" w:right="-427"/>
        <w:rPr>
          <w:rFonts w:ascii="Arial" w:hAnsi="Arial" w:cs="Arial"/>
        </w:rPr>
      </w:pPr>
      <w:r>
        <w:rPr>
          <w:rFonts w:ascii="Arial" w:hAnsi="Arial"/>
        </w:rPr>
        <w:t>IKERKETA SANITARIOKO ZENTROAREN ZUZENDARITZA:</w:t>
      </w:r>
    </w:p>
    <w:p w14:paraId="08E7BF99" w14:textId="77777777" w:rsidR="00C06E13" w:rsidRPr="008F3364" w:rsidRDefault="00C06E13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>Ikerketa Sanitarioko Zentroa:</w:t>
      </w:r>
    </w:p>
    <w:p w14:paraId="3DADFEE3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 xml:space="preserve">Izen-abizenak: </w:t>
      </w:r>
    </w:p>
    <w:p w14:paraId="57182E0B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>
        <w:rPr>
          <w:rFonts w:ascii="Arial" w:hAnsi="Arial"/>
        </w:rPr>
        <w:t>Kargua:</w:t>
      </w:r>
    </w:p>
    <w:p w14:paraId="55AB4532" w14:textId="77777777" w:rsidR="00315D1F" w:rsidRPr="008F3364" w:rsidRDefault="00315D1F" w:rsidP="001A22DB">
      <w:pPr>
        <w:ind w:left="-142" w:right="-427"/>
        <w:jc w:val="both"/>
        <w:rPr>
          <w:rFonts w:ascii="Arial" w:hAnsi="Arial" w:cs="Arial"/>
        </w:rPr>
      </w:pPr>
    </w:p>
    <w:p w14:paraId="270D9B7C" w14:textId="77777777" w:rsidR="00315D1F" w:rsidRPr="008F3364" w:rsidRDefault="00315D1F" w:rsidP="001A22DB">
      <w:pPr>
        <w:ind w:left="-142" w:right="-427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012B259" w14:textId="77777777" w:rsidR="00315D1F" w:rsidRPr="008F3364" w:rsidRDefault="009A5C24" w:rsidP="001A22DB">
      <w:pPr>
        <w:ind w:left="-142" w:right="-427"/>
        <w:rPr>
          <w:rFonts w:ascii="Arial" w:hAnsi="Arial" w:cs="Arial"/>
        </w:rPr>
      </w:pPr>
      <w:r>
        <w:rPr>
          <w:rFonts w:ascii="Arial" w:hAnsi="Arial"/>
        </w:rPr>
        <w:t>..........................., 2022ko...................aren ........(a).</w:t>
      </w:r>
    </w:p>
    <w:p w14:paraId="7850D30D" w14:textId="77777777" w:rsidR="001A22DB" w:rsidRPr="008F3364" w:rsidRDefault="001A22DB" w:rsidP="001A22DB">
      <w:pPr>
        <w:ind w:left="-142" w:right="-427"/>
        <w:rPr>
          <w:rFonts w:ascii="Arial" w:hAnsi="Arial" w:cs="Arial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339"/>
        <w:gridCol w:w="2339"/>
        <w:gridCol w:w="2339"/>
      </w:tblGrid>
      <w:tr w:rsidR="00315D1F" w:rsidRPr="008F3364" w14:paraId="2BF7452A" w14:textId="77777777" w:rsidTr="001A22DB">
        <w:trPr>
          <w:trHeight w:val="132"/>
        </w:trPr>
        <w:tc>
          <w:tcPr>
            <w:tcW w:w="2339" w:type="dxa"/>
            <w:shd w:val="clear" w:color="auto" w:fill="auto"/>
          </w:tcPr>
          <w:p w14:paraId="34E77CEB" w14:textId="77777777" w:rsidR="000073EF" w:rsidRDefault="00315D1F" w:rsidP="00275A0C">
            <w:pPr>
              <w:tabs>
                <w:tab w:val="left" w:pos="1995"/>
              </w:tabs>
              <w:ind w:right="-42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Jarduera areagotzea </w:t>
            </w:r>
          </w:p>
          <w:p w14:paraId="4FBD87F1" w14:textId="2E98BF16" w:rsidR="00275A0C" w:rsidRPr="008F3364" w:rsidRDefault="00315D1F" w:rsidP="00275A0C">
            <w:pPr>
              <w:tabs>
                <w:tab w:val="left" w:pos="1995"/>
              </w:tabs>
              <w:ind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eskatzen den pertsona: </w:t>
            </w:r>
          </w:p>
          <w:p w14:paraId="351509E2" w14:textId="77777777" w:rsidR="001A22DB" w:rsidRPr="008F3364" w:rsidRDefault="001A22DB" w:rsidP="00275A0C">
            <w:pPr>
              <w:ind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28FB12" w14:textId="77777777" w:rsidR="00315D1F" w:rsidRPr="008F3364" w:rsidRDefault="00315D1F" w:rsidP="00275A0C">
            <w:pPr>
              <w:tabs>
                <w:tab w:val="left" w:pos="1995"/>
              </w:tabs>
              <w:ind w:right="-427" w:hanging="10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349E74" w14:textId="77777777" w:rsidR="001A22DB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AFBBD5" w14:textId="77777777" w:rsidR="00315D1F" w:rsidRPr="008F3364" w:rsidRDefault="00315D1F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Sinadura,</w:t>
            </w:r>
          </w:p>
          <w:p w14:paraId="5FC5B63D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3EED3686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2D518FE4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2D09F62C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7235AF60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1095FB53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64D765F5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366F5ACC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68FB0213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14:paraId="05A8F1A2" w14:textId="77777777" w:rsidR="000073EF" w:rsidRDefault="00315D1F" w:rsidP="001A22DB">
            <w:pPr>
              <w:ind w:left="-142" w:right="-42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Zerbitzu-erakundea </w:t>
            </w:r>
          </w:p>
          <w:p w14:paraId="008B7510" w14:textId="015A70E0" w:rsidR="00315D1F" w:rsidRPr="008F3364" w:rsidRDefault="00315D1F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(Osakidetza)</w:t>
            </w:r>
          </w:p>
          <w:p w14:paraId="01169858" w14:textId="77777777" w:rsidR="00315D1F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(Gerentzia)</w:t>
            </w:r>
          </w:p>
          <w:p w14:paraId="5ADF1DEB" w14:textId="77777777" w:rsidR="001A22DB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8B9D51" w14:textId="77777777" w:rsidR="001A22DB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1F0EF5" w14:textId="77777777" w:rsidR="00315D1F" w:rsidRPr="008F3364" w:rsidRDefault="00315D1F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Sinadura,</w:t>
            </w:r>
          </w:p>
          <w:p w14:paraId="698DA15F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7974A794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0B4DD274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438F5F04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6E3D031A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35ACF6CE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47850824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5596159C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14:paraId="7001D3E0" w14:textId="77777777" w:rsidR="000073EF" w:rsidRDefault="00315D1F" w:rsidP="001A22DB">
            <w:pPr>
              <w:ind w:left="-142" w:right="-42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Zerbitzu-erakundea </w:t>
            </w:r>
          </w:p>
          <w:p w14:paraId="79C7D4EA" w14:textId="0AA4D165" w:rsidR="00315D1F" w:rsidRPr="008F3364" w:rsidRDefault="00315D1F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(Osakidetza)</w:t>
            </w:r>
          </w:p>
          <w:p w14:paraId="02400DA5" w14:textId="77777777" w:rsidR="00315D1F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Zerbitzuburutza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14:paraId="6E583780" w14:textId="77777777" w:rsidR="001A22DB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560B0F" w14:textId="77777777" w:rsidR="001A22DB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F31C0A" w14:textId="77777777" w:rsidR="00315D1F" w:rsidRPr="008F3364" w:rsidRDefault="00315D1F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Sinadura,</w:t>
            </w:r>
          </w:p>
          <w:p w14:paraId="7D875A16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4C97EF82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7BCC2F41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633DD96E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56CB44E0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4F1E1F23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519D72C8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2049402B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352F7F79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14:paraId="7A3A143A" w14:textId="77777777" w:rsidR="00315D1F" w:rsidRPr="008F3364" w:rsidRDefault="001A22DB" w:rsidP="001A22DB">
            <w:pPr>
              <w:tabs>
                <w:tab w:val="left" w:pos="76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Ikerketa Sanitarioko Zentroaren Zuzendaritza</w:t>
            </w:r>
          </w:p>
          <w:p w14:paraId="2126FC05" w14:textId="77777777" w:rsidR="00315D1F" w:rsidRPr="008F3364" w:rsidRDefault="00315D1F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9F0489" w14:textId="77777777" w:rsidR="001A22DB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DAF8B1" w14:textId="77777777" w:rsidR="000073EF" w:rsidRDefault="000073EF" w:rsidP="00275A0C">
            <w:pPr>
              <w:ind w:right="-427"/>
              <w:jc w:val="center"/>
              <w:rPr>
                <w:rFonts w:ascii="Arial" w:hAnsi="Arial"/>
                <w:sz w:val="18"/>
              </w:rPr>
            </w:pPr>
          </w:p>
          <w:p w14:paraId="427DE8DE" w14:textId="50CF401A" w:rsidR="00315D1F" w:rsidRPr="008F3364" w:rsidRDefault="00315D1F" w:rsidP="00275A0C">
            <w:pPr>
              <w:ind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Sinadura,</w:t>
            </w:r>
          </w:p>
          <w:p w14:paraId="735B521B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1169BE43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20B4CBE9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52FF6CA1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252C95" w14:textId="77777777" w:rsidR="00315D1F" w:rsidRPr="008F3364" w:rsidRDefault="00315D1F" w:rsidP="001A22DB">
      <w:pPr>
        <w:rPr>
          <w:rFonts w:ascii="Arial" w:hAnsi="Arial" w:cs="Arial"/>
        </w:rPr>
      </w:pPr>
    </w:p>
    <w:sectPr w:rsidR="00315D1F" w:rsidRPr="008F3364" w:rsidSect="008F3364">
      <w:footerReference w:type="default" r:id="rId11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4B68A" w14:textId="77777777" w:rsidR="00C123ED" w:rsidRDefault="00C123ED" w:rsidP="004821D6">
      <w:r>
        <w:separator/>
      </w:r>
    </w:p>
  </w:endnote>
  <w:endnote w:type="continuationSeparator" w:id="0">
    <w:p w14:paraId="2CB4547B" w14:textId="77777777" w:rsidR="00C123ED" w:rsidRDefault="00C123ED" w:rsidP="004821D6">
      <w:r>
        <w:continuationSeparator/>
      </w:r>
    </w:p>
  </w:endnote>
  <w:endnote w:type="continuationNotice" w:id="1">
    <w:p w14:paraId="7F80547D" w14:textId="77777777" w:rsidR="00197F12" w:rsidRDefault="00197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18B4F364" w14:textId="2546A73D" w:rsidR="00C123ED" w:rsidRDefault="00C123E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883">
          <w:rPr>
            <w:noProof/>
          </w:rPr>
          <w:t>1</w:t>
        </w:r>
        <w:r>
          <w:fldChar w:fldCharType="end"/>
        </w:r>
        <w:r>
          <w:t>/</w:t>
        </w:r>
      </w:p>
    </w:sdtContent>
  </w:sdt>
  <w:p w14:paraId="70EA0856" w14:textId="77777777" w:rsidR="00C123ED" w:rsidRDefault="00C123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9A311" w14:textId="77777777" w:rsidR="00C123ED" w:rsidRDefault="00C123ED" w:rsidP="004821D6">
      <w:r>
        <w:separator/>
      </w:r>
    </w:p>
  </w:footnote>
  <w:footnote w:type="continuationSeparator" w:id="0">
    <w:p w14:paraId="5D710666" w14:textId="77777777" w:rsidR="00C123ED" w:rsidRDefault="00C123ED" w:rsidP="004821D6">
      <w:r>
        <w:continuationSeparator/>
      </w:r>
    </w:p>
  </w:footnote>
  <w:footnote w:type="continuationNotice" w:id="1">
    <w:p w14:paraId="777B2724" w14:textId="77777777" w:rsidR="00197F12" w:rsidRDefault="00197F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24"/>
    <w:rsid w:val="00003B81"/>
    <w:rsid w:val="000073EF"/>
    <w:rsid w:val="00045026"/>
    <w:rsid w:val="00050C3B"/>
    <w:rsid w:val="00053A47"/>
    <w:rsid w:val="000541C3"/>
    <w:rsid w:val="0006251D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729ED"/>
    <w:rsid w:val="00195727"/>
    <w:rsid w:val="00197F12"/>
    <w:rsid w:val="001A22DB"/>
    <w:rsid w:val="001B70C0"/>
    <w:rsid w:val="001C42B6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75A0C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15D1F"/>
    <w:rsid w:val="00326234"/>
    <w:rsid w:val="00331058"/>
    <w:rsid w:val="00361F7E"/>
    <w:rsid w:val="00376320"/>
    <w:rsid w:val="00376A7D"/>
    <w:rsid w:val="0038624A"/>
    <w:rsid w:val="00386336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4FB6"/>
    <w:rsid w:val="00503B8E"/>
    <w:rsid w:val="00544A54"/>
    <w:rsid w:val="005A28C2"/>
    <w:rsid w:val="005E299E"/>
    <w:rsid w:val="00600C3E"/>
    <w:rsid w:val="006035F3"/>
    <w:rsid w:val="00611CC8"/>
    <w:rsid w:val="00612EF5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3B6B"/>
    <w:rsid w:val="006B5883"/>
    <w:rsid w:val="006C513A"/>
    <w:rsid w:val="006D3AB6"/>
    <w:rsid w:val="006E612E"/>
    <w:rsid w:val="0070523C"/>
    <w:rsid w:val="0070642B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6C8B"/>
    <w:rsid w:val="008A2800"/>
    <w:rsid w:val="008A699D"/>
    <w:rsid w:val="008B2DAB"/>
    <w:rsid w:val="008B5970"/>
    <w:rsid w:val="008C2602"/>
    <w:rsid w:val="008D3995"/>
    <w:rsid w:val="008D546D"/>
    <w:rsid w:val="008E114C"/>
    <w:rsid w:val="008E21DD"/>
    <w:rsid w:val="008F3364"/>
    <w:rsid w:val="008F6ED1"/>
    <w:rsid w:val="009028B5"/>
    <w:rsid w:val="00916F97"/>
    <w:rsid w:val="009301BB"/>
    <w:rsid w:val="00943E5A"/>
    <w:rsid w:val="00963CAD"/>
    <w:rsid w:val="00972D6B"/>
    <w:rsid w:val="00977780"/>
    <w:rsid w:val="009A2CCB"/>
    <w:rsid w:val="009A5C24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7685D"/>
    <w:rsid w:val="00A95223"/>
    <w:rsid w:val="00AA5757"/>
    <w:rsid w:val="00AB0142"/>
    <w:rsid w:val="00AB6482"/>
    <w:rsid w:val="00AE0DEA"/>
    <w:rsid w:val="00B02D33"/>
    <w:rsid w:val="00B05CE3"/>
    <w:rsid w:val="00B13EBB"/>
    <w:rsid w:val="00B2134C"/>
    <w:rsid w:val="00B22C67"/>
    <w:rsid w:val="00B27968"/>
    <w:rsid w:val="00B325ED"/>
    <w:rsid w:val="00B43ADD"/>
    <w:rsid w:val="00B54D84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C06E13"/>
    <w:rsid w:val="00C11512"/>
    <w:rsid w:val="00C123ED"/>
    <w:rsid w:val="00C4220E"/>
    <w:rsid w:val="00C42792"/>
    <w:rsid w:val="00C51D9D"/>
    <w:rsid w:val="00C64CB5"/>
    <w:rsid w:val="00C676CB"/>
    <w:rsid w:val="00C711A9"/>
    <w:rsid w:val="00C735E4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4CE4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64C61"/>
    <w:rsid w:val="00F77E44"/>
    <w:rsid w:val="00F825CD"/>
    <w:rsid w:val="00F90C99"/>
    <w:rsid w:val="00FA2CDB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626321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A83058990434E92C91238E989174F" ma:contentTypeVersion="4" ma:contentTypeDescription="Create a new document." ma:contentTypeScope="" ma:versionID="42467cba17d4eabc229560381b08cdd4">
  <xsd:schema xmlns:xsd="http://www.w3.org/2001/XMLSchema" xmlns:xs="http://www.w3.org/2001/XMLSchema" xmlns:p="http://schemas.microsoft.com/office/2006/metadata/properties" xmlns:ns2="615b5638-17a8-4122-884b-593b22ed900d" targetNamespace="http://schemas.microsoft.com/office/2006/metadata/properties" ma:root="true" ma:fieldsID="9e35901a43b70e714b85505b8b4bf509" ns2:_="">
    <xsd:import namespace="615b5638-17a8-4122-884b-593b22ed9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880D8-C760-4809-AB25-B6F3A9223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E6384-3A8D-4544-8F6A-38290691C6E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15b5638-17a8-4122-884b-593b22ed900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33905C-E6C7-4124-9C90-B35A47142D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7DC19A-9257-4C23-BB1D-E9B88C0F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isellakuria</dc:creator>
  <cp:lastModifiedBy>Jausoro Zubiaga, Ainhoa</cp:lastModifiedBy>
  <cp:revision>4</cp:revision>
  <cp:lastPrinted>2020-02-04T10:19:00Z</cp:lastPrinted>
  <dcterms:created xsi:type="dcterms:W3CDTF">2022-03-18T12:56:00Z</dcterms:created>
  <dcterms:modified xsi:type="dcterms:W3CDTF">2022-03-31T08:02:00Z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