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Default Extension="png" ContentType="image/png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97.906222pt;height:100.8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6" w:after="0" w:line="240" w:lineRule="auto"/>
        <w:ind w:left="4261" w:right="4239"/>
        <w:jc w:val="center"/>
        <w:rPr>
          <w:rFonts w:ascii="Arial" w:hAnsi="Arial" w:cs="Arial" w:eastAsia="Arial"/>
          <w:sz w:val="43"/>
          <w:szCs w:val="43"/>
        </w:rPr>
      </w:pPr>
      <w:rPr/>
      <w:r>
        <w:rPr>
          <w:rFonts w:ascii="Arial" w:hAnsi="Arial" w:cs="Arial" w:eastAsia="Arial"/>
          <w:sz w:val="43"/>
          <w:szCs w:val="43"/>
          <w:spacing w:val="0"/>
          <w:w w:val="111"/>
          <w:b/>
          <w:bCs/>
        </w:rPr>
        <w:t>HAZITEK</w:t>
      </w:r>
      <w:r>
        <w:rPr>
          <w:rFonts w:ascii="Arial" w:hAnsi="Arial" w:cs="Arial" w:eastAsia="Arial"/>
          <w:sz w:val="43"/>
          <w:szCs w:val="43"/>
          <w:spacing w:val="1"/>
          <w:w w:val="111"/>
          <w:b/>
          <w:bCs/>
        </w:rPr>
        <w:t> </w:t>
      </w:r>
      <w:r>
        <w:rPr>
          <w:rFonts w:ascii="Arial" w:hAnsi="Arial" w:cs="Arial" w:eastAsia="Arial"/>
          <w:sz w:val="43"/>
          <w:szCs w:val="43"/>
          <w:spacing w:val="0"/>
          <w:w w:val="111"/>
          <w:b/>
          <w:bCs/>
        </w:rPr>
        <w:t>2017</w:t>
      </w:r>
      <w:r>
        <w:rPr>
          <w:rFonts w:ascii="Arial" w:hAnsi="Arial" w:cs="Arial" w:eastAsia="Arial"/>
          <w:sz w:val="43"/>
          <w:szCs w:val="43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703" w:right="164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D/Dña.-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i/>
        </w:rPr>
        <w:t>………………………………………………</w:t>
      </w:r>
      <w:r>
        <w:rPr>
          <w:rFonts w:ascii="Arial" w:hAnsi="Arial" w:cs="Arial" w:eastAsia="Arial"/>
          <w:sz w:val="21"/>
          <w:szCs w:val="21"/>
          <w:spacing w:val="3"/>
          <w:w w:val="114"/>
          <w:i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DNI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…………………..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nombre</w:t>
      </w:r>
      <w:r>
        <w:rPr>
          <w:rFonts w:ascii="Arial" w:hAnsi="Arial" w:cs="Arial" w:eastAsia="Arial"/>
          <w:sz w:val="21"/>
          <w:szCs w:val="21"/>
          <w:spacing w:val="36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representación</w:t>
      </w:r>
      <w:r>
        <w:rPr>
          <w:rFonts w:ascii="Arial" w:hAnsi="Arial" w:cs="Arial" w:eastAsia="Arial"/>
          <w:sz w:val="21"/>
          <w:szCs w:val="21"/>
          <w:spacing w:val="36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empresa</w:t>
      </w:r>
      <w:r>
        <w:rPr>
          <w:rFonts w:ascii="Arial" w:hAnsi="Arial" w:cs="Arial" w:eastAsia="Arial"/>
          <w:sz w:val="21"/>
          <w:szCs w:val="21"/>
          <w:spacing w:val="36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.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NIF: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…………………</w:t>
      </w:r>
      <w:r>
        <w:rPr>
          <w:rFonts w:ascii="Arial" w:hAnsi="Arial" w:cs="Arial" w:eastAsia="Arial"/>
          <w:sz w:val="21"/>
          <w:szCs w:val="21"/>
          <w:spacing w:val="18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actuando</w:t>
      </w:r>
      <w:r>
        <w:rPr>
          <w:rFonts w:ascii="Arial" w:hAnsi="Arial" w:cs="Arial" w:eastAsia="Arial"/>
          <w:sz w:val="21"/>
          <w:szCs w:val="21"/>
          <w:spacing w:val="12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como</w:t>
      </w:r>
      <w:r>
        <w:rPr>
          <w:rFonts w:ascii="Arial" w:hAnsi="Arial" w:cs="Arial" w:eastAsia="Arial"/>
          <w:sz w:val="21"/>
          <w:szCs w:val="21"/>
          <w:spacing w:val="9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rep</w:t>
      </w:r>
      <w:r>
        <w:rPr>
          <w:rFonts w:ascii="Arial" w:hAnsi="Arial" w:cs="Arial" w:eastAsia="Arial"/>
          <w:sz w:val="21"/>
          <w:szCs w:val="21"/>
          <w:spacing w:val="6"/>
          <w:w w:val="113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13"/>
        </w:rPr>
        <w:t>esentante</w:t>
      </w:r>
      <w:r>
        <w:rPr>
          <w:rFonts w:ascii="Arial" w:hAnsi="Arial" w:cs="Arial" w:eastAsia="Arial"/>
          <w:sz w:val="21"/>
          <w:szCs w:val="21"/>
          <w:spacing w:val="16"/>
          <w:w w:val="113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legal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poder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notarial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vigente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fecha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………………….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03" w:right="539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COMO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LIDER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DEL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P</w:t>
      </w:r>
      <w:r>
        <w:rPr>
          <w:rFonts w:ascii="Arial" w:hAnsi="Arial" w:cs="Arial" w:eastAsia="Arial"/>
          <w:sz w:val="21"/>
          <w:szCs w:val="21"/>
          <w:spacing w:val="-1"/>
          <w:w w:val="114"/>
          <w:b/>
          <w:bCs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OYECTO</w:t>
      </w:r>
      <w:r>
        <w:rPr>
          <w:rFonts w:ascii="Arial" w:hAnsi="Arial" w:cs="Arial" w:eastAsia="Arial"/>
          <w:sz w:val="21"/>
          <w:szCs w:val="21"/>
          <w:spacing w:val="3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SOLICITA: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6" w:lineRule="auto"/>
        <w:ind w:left="1703" w:right="164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Acogerse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al</w:t>
      </w:r>
      <w:r>
        <w:rPr>
          <w:rFonts w:ascii="Arial" w:hAnsi="Arial" w:cs="Arial" w:eastAsia="Arial"/>
          <w:sz w:val="21"/>
          <w:szCs w:val="21"/>
          <w:spacing w:val="3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programa</w:t>
      </w:r>
      <w:r>
        <w:rPr>
          <w:rFonts w:ascii="Arial" w:hAnsi="Arial" w:cs="Arial" w:eastAsia="Arial"/>
          <w:sz w:val="21"/>
          <w:szCs w:val="21"/>
          <w:spacing w:val="3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HAZI</w:t>
      </w:r>
      <w:r>
        <w:rPr>
          <w:rFonts w:ascii="Arial" w:hAnsi="Arial" w:cs="Arial" w:eastAsia="Arial"/>
          <w:sz w:val="21"/>
          <w:szCs w:val="21"/>
          <w:spacing w:val="-1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EK,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de</w:t>
      </w:r>
      <w:r>
        <w:rPr>
          <w:rFonts w:ascii="Arial" w:hAnsi="Arial" w:cs="Arial" w:eastAsia="Arial"/>
          <w:sz w:val="21"/>
          <w:szCs w:val="21"/>
          <w:spacing w:val="4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apoyo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26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I+D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empresarial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3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proyec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continuación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00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4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describe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39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en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5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el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47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que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participan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8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las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  </w:t>
      </w:r>
      <w:r>
        <w:rPr>
          <w:rFonts w:ascii="Arial" w:hAnsi="Arial" w:cs="Arial" w:eastAsia="Arial"/>
          <w:sz w:val="21"/>
          <w:szCs w:val="21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mpresas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que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igualmente</w:t>
      </w:r>
      <w:r>
        <w:rPr>
          <w:rFonts w:ascii="Arial" w:hAnsi="Arial" w:cs="Arial" w:eastAsia="Arial"/>
          <w:sz w:val="21"/>
          <w:szCs w:val="21"/>
          <w:spacing w:val="1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</w:rPr>
        <w:t>se</w:t>
      </w:r>
      <w:r>
        <w:rPr>
          <w:rFonts w:ascii="Arial" w:hAnsi="Arial" w:cs="Arial" w:eastAsia="Arial"/>
          <w:sz w:val="21"/>
          <w:szCs w:val="21"/>
          <w:spacing w:val="40"/>
          <w:w w:val="100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relacionan: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8" w:lineRule="exact"/>
        <w:ind w:left="1703" w:right="7028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14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u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n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a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14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u w:val="single" w:color="000000"/>
          <w:position w:val="-1"/>
        </w:rPr>
        <w:t>l</w:t>
      </w:r>
      <w:r>
        <w:rPr>
          <w:rFonts w:ascii="Arial" w:hAnsi="Arial" w:cs="Arial" w:eastAsia="Arial"/>
          <w:sz w:val="21"/>
          <w:szCs w:val="21"/>
          <w:spacing w:val="47"/>
          <w:w w:val="100"/>
          <w:u w:val="single" w:color="000000"/>
          <w:position w:val="-1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P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r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y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e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c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14"/>
          <w:u w:val="single" w:color="000000"/>
          <w:position w:val="-1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245" w:lineRule="auto"/>
        <w:ind w:left="1703" w:right="17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Acrónimo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/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Titulo:……………………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left="17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……………………………………………………………………………………………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8" w:after="0" w:line="240" w:lineRule="auto"/>
        <w:ind w:left="1703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79.700706pt;margin-top:24.437115pt;width:436.030174pt;height:69.751255pt;mso-position-horizontal-relative:page;mso-position-vertical-relative:paragraph;z-index:-1351" coordorigin="1594,489" coordsize="8721,1395">
            <v:group style="position:absolute;left:1636;top:511;width:8638;height:2" coordorigin="1636,511" coordsize="8638,2">
              <v:shape style="position:absolute;left:1636;top:511;width:8638;height:2" coordorigin="1636,511" coordsize="8638,0" path="m1636,511l10273,511e" filled="f" stroked="t" strokeweight=".747925pt" strokecolor="#A0A0A0">
                <v:path arrowok="t"/>
              </v:shape>
            </v:group>
            <v:group style="position:absolute;left:1673;top:552;width:8563;height:2" coordorigin="1673,552" coordsize="8563,2">
              <v:shape style="position:absolute;left:1673;top:552;width:8563;height:2" coordorigin="1673,552" coordsize="8563,0" path="m1673,552l10236,552e" filled="f" stroked="t" strokeweight=".747926pt" strokecolor="#EFEFEF">
                <v:path arrowok="t"/>
              </v:shape>
            </v:group>
            <v:group style="position:absolute;left:1673;top:840;width:8563;height:2" coordorigin="1673,840" coordsize="8563,2">
              <v:shape style="position:absolute;left:1673;top:840;width:8563;height:2" coordorigin="1673,840" coordsize="8563,0" path="m1673,840l10236,840e" filled="f" stroked="t" strokeweight=".747926pt" strokecolor="#A0A0A0">
                <v:path arrowok="t"/>
              </v:shape>
            </v:group>
            <v:group style="position:absolute;left:1643;top:497;width:2;height:941" coordorigin="1643,497" coordsize="2,941">
              <v:shape style="position:absolute;left:1643;top:497;width:2;height:941" coordorigin="1643,497" coordsize="0,941" path="m1643,1438l1643,497e" filled="f" stroked="t" strokeweight=".819901pt" strokecolor="#A0A0A0">
                <v:path arrowok="t"/>
              </v:shape>
            </v:group>
            <v:group style="position:absolute;left:10266;top:497;width:2;height:941" coordorigin="10266,497" coordsize="2,941">
              <v:shape style="position:absolute;left:10266;top:497;width:2;height:941" coordorigin="10266,497" coordsize="0,941" path="m10266,1438l10266,497e" filled="f" stroked="t" strokeweight=".819901pt" strokecolor="#EFEFEF">
                <v:path arrowok="t"/>
              </v:shape>
            </v:group>
            <v:group style="position:absolute;left:1673;top:1418;width:8563;height:2" coordorigin="1673,1418" coordsize="8563,2">
              <v:shape style="position:absolute;left:1673;top:1418;width:8563;height:2" coordorigin="1673,1418" coordsize="8563,0" path="m1673,1418l10236,1418e" filled="f" stroked="t" strokeweight=".747926pt" strokecolor="#A0A0A0">
                <v:path arrowok="t"/>
              </v:shape>
            </v:group>
            <v:group style="position:absolute;left:3360;top:867;width:2;height:632" coordorigin="3360,867" coordsize="2,632">
              <v:shape style="position:absolute;left:3360;top:867;width:2;height:632" coordorigin="3360,867" coordsize="0,632" path="m3360,1499l3360,867e" filled="f" stroked="t" strokeweight=".819901pt" strokecolor="#A0A0A0">
                <v:path arrowok="t"/>
              </v:shape>
            </v:group>
            <v:group style="position:absolute;left:3404;top:887;width:2;height:612" coordorigin="3404,887" coordsize="2,612">
              <v:shape style="position:absolute;left:3404;top:887;width:2;height:612" coordorigin="3404,887" coordsize="0,612" path="m3404,1499l3404,887e" filled="f" stroked="t" strokeweight=".819901pt" strokecolor="#EFEFEF">
                <v:path arrowok="t"/>
              </v:shape>
            </v:group>
            <v:group style="position:absolute;left:6779;top:867;width:2;height:632" coordorigin="6779,867" coordsize="2,632">
              <v:shape style="position:absolute;left:6779;top:867;width:2;height:632" coordorigin="6779,867" coordsize="0,632" path="m6779,1499l6779,867e" filled="f" stroked="t" strokeweight=".819901pt" strokecolor="#A0A0A0">
                <v:path arrowok="t"/>
              </v:shape>
            </v:group>
            <v:group style="position:absolute;left:6824;top:887;width:2;height:612" coordorigin="6824,887" coordsize="2,612">
              <v:shape style="position:absolute;left:6824;top:887;width:2;height:612" coordorigin="6824,887" coordsize="0,612" path="m6824,1499l6824,887e" filled="f" stroked="t" strokeweight=".819901pt" strokecolor="#EFEFEF">
                <v:path arrowok="t"/>
              </v:shape>
            </v:group>
            <v:group style="position:absolute;left:1673;top:881;width:8563;height:2" coordorigin="1673,881" coordsize="8563,2">
              <v:shape style="position:absolute;left:1673;top:881;width:8563;height:2" coordorigin="1673,881" coordsize="8563,0" path="m1673,881l10236,881e" filled="f" stroked="t" strokeweight=".747919pt" strokecolor="#EFEFEF">
                <v:path arrowok="t"/>
              </v:shape>
            </v:group>
            <v:group style="position:absolute;left:1636;top:1479;width:14;height:2" coordorigin="1636,1479" coordsize="14,2">
              <v:shape style="position:absolute;left:1636;top:1479;width:14;height:2" coordorigin="1636,1479" coordsize="14,0" path="m1636,1479l1650,1479e" filled="f" stroked="t" strokeweight="4.149492pt" strokecolor="#A0A0A0">
                <v:path arrowok="t"/>
              </v:shape>
            </v:group>
            <v:group style="position:absolute;left:10259;top:1479;width:14;height:2" coordorigin="10259,1479" coordsize="14,2">
              <v:shape style="position:absolute;left:10259;top:1479;width:14;height:2" coordorigin="10259,1479" coordsize="14,0" path="m10259,1479l10273,1479e" filled="f" stroked="t" strokeweight="4.149492pt" strokecolor="#EFEFEF">
                <v:path arrowok="t"/>
              </v:shape>
            </v:group>
            <v:group style="position:absolute;left:1673;top:1499;width:8563;height:2" coordorigin="1673,1499" coordsize="8563,2">
              <v:shape style="position:absolute;left:1673;top:1499;width:8563;height:2" coordorigin="1673,1499" coordsize="8563,0" path="m1673,1499l10236,1499e" filled="f" stroked="t" strokeweight=".747927pt" strokecolor="#A0A0A0">
                <v:path arrowok="t"/>
              </v:shape>
            </v:group>
            <v:group style="position:absolute;left:3397;top:1492;width:14;height:13" coordorigin="3397,1492" coordsize="14,13">
              <v:shape style="position:absolute;left:3397;top:1492;width:14;height:13" coordorigin="3397,1492" coordsize="14,13" path="m3397,1499l3411,1499e" filled="f" stroked="t" strokeweight=".747919pt" strokecolor="#EFEFEF">
                <v:path arrowok="t"/>
              </v:shape>
            </v:group>
            <v:group style="position:absolute;left:6816;top:1492;width:14;height:13" coordorigin="6816,1492" coordsize="14,13">
              <v:shape style="position:absolute;left:6816;top:1492;width:14;height:13" coordorigin="6816,1492" coordsize="14,13" path="m6816,1499l6831,1499e" filled="f" stroked="t" strokeweight=".747919pt" strokecolor="#EFEFEF">
                <v:path arrowok="t"/>
              </v:shape>
            </v:group>
            <v:group style="position:absolute;left:1673;top:1459;width:8563;height:2" coordorigin="1673,1459" coordsize="8563,2">
              <v:shape style="position:absolute;left:1673;top:1459;width:8563;height:2" coordorigin="1673,1459" coordsize="8563,0" path="m1673,1459l10236,1459e" filled="f" stroked="t" strokeweight=".747919pt" strokecolor="#EFEFEF">
                <v:path arrowok="t"/>
              </v:shape>
            </v:group>
            <v:group style="position:absolute;left:1673;top:1828;width:8563;height:2" coordorigin="1673,1828" coordsize="8563,2">
              <v:shape style="position:absolute;left:1673;top:1828;width:8563;height:2" coordorigin="1673,1828" coordsize="8563,0" path="m1673,1828l10236,1828e" filled="f" stroked="t" strokeweight=".747927pt" strokecolor="#A0A0A0">
                <v:path arrowok="t"/>
              </v:shape>
            </v:group>
            <v:group style="position:absolute;left:1680;top:558;width:2;height:1284" coordorigin="1680,558" coordsize="2,1284">
              <v:shape style="position:absolute;left:1680;top:558;width:2;height:1284" coordorigin="1680,558" coordsize="0,1284" path="m1680,1842l1680,558e" filled="f" stroked="t" strokeweight=".819901pt" strokecolor="#EFEFEF">
                <v:path arrowok="t"/>
              </v:shape>
            </v:group>
            <v:group style="position:absolute;left:8503;top:867;width:2;height:954" coordorigin="8503,867" coordsize="2,954">
              <v:shape style="position:absolute;left:8503;top:867;width:2;height:954" coordorigin="8503,867" coordsize="0,954" path="m8503,1822l8503,867e" filled="f" stroked="t" strokeweight=".819901pt" strokecolor="#A0A0A0">
                <v:path arrowok="t"/>
              </v:shape>
            </v:group>
            <v:group style="position:absolute;left:1643;top:1512;width:2;height:364" coordorigin="1643,1512" coordsize="2,364">
              <v:shape style="position:absolute;left:1643;top:1512;width:2;height:364" coordorigin="1643,1512" coordsize="0,364" path="m1643,1876l1643,1512e" filled="f" stroked="t" strokeweight=".819901pt" strokecolor="#A0A0A0">
                <v:path arrowok="t"/>
              </v:shape>
            </v:group>
            <v:group style="position:absolute;left:1636;top:1869;width:8638;height:2" coordorigin="1636,1869" coordsize="8638,2">
              <v:shape style="position:absolute;left:1636;top:1869;width:8638;height:2" coordorigin="1636,1869" coordsize="8638,0" path="m1636,1869l10273,1869e" filled="f" stroked="t" strokeweight=".747927pt" strokecolor="#EFEFEF">
                <v:path arrowok="t"/>
              </v:shape>
            </v:group>
            <v:group style="position:absolute;left:1673;top:1540;width:8563;height:2" coordorigin="1673,1540" coordsize="8563,2">
              <v:shape style="position:absolute;left:1673;top:1540;width:8563;height:2" coordorigin="1673,1540" coordsize="8563,0" path="m1673,1540l10236,1540e" filled="f" stroked="t" strokeweight=".747919pt" strokecolor="#EFEFEF">
                <v:path arrowok="t"/>
              </v:shape>
            </v:group>
            <v:group style="position:absolute;left:8548;top:887;width:2;height:954" coordorigin="8548,887" coordsize="2,954">
              <v:shape style="position:absolute;left:8548;top:887;width:2;height:954" coordorigin="8548,887" coordsize="0,954" path="m8548,1842l8548,887e" filled="f" stroked="t" strokeweight=".819901pt" strokecolor="#EFEFEF">
                <v:path arrowok="t"/>
              </v:shape>
            </v:group>
            <v:group style="position:absolute;left:10229;top:538;width:2;height:1284" coordorigin="10229,538" coordsize="2,1284">
              <v:shape style="position:absolute;left:10229;top:538;width:2;height:1284" coordorigin="10229,538" coordsize="0,1284" path="m10229,1822l10229,538e" filled="f" stroked="t" strokeweight=".819901pt" strokecolor="#A0A0A0">
                <v:path arrowok="t"/>
              </v:shape>
            </v:group>
            <v:group style="position:absolute;left:10266;top:1512;width:2;height:364" coordorigin="10266,1512" coordsize="2,364">
              <v:shape style="position:absolute;left:10266;top:1512;width:2;height:364" coordorigin="10266,1512" coordsize="0,364" path="m10266,1876l10266,1512e" filled="f" stroked="t" strokeweight=".819901pt" strokecolor="#EFEFE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…………………………………………………………………………………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190" w:right="5167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w w:val="114"/>
        </w:rPr>
        <w:t>Participan</w:t>
      </w:r>
      <w:r>
        <w:rPr>
          <w:rFonts w:ascii="Arial" w:hAnsi="Arial" w:cs="Arial" w:eastAsia="Arial"/>
          <w:sz w:val="21"/>
          <w:szCs w:val="21"/>
          <w:spacing w:val="2"/>
          <w:w w:val="114"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es: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162" w:lineRule="auto"/>
        <w:ind w:left="8741" w:right="1801" w:firstLine="-6414"/>
        <w:jc w:val="left"/>
        <w:tabs>
          <w:tab w:pos="4640" w:val="left"/>
          <w:tab w:pos="7460" w:val="left"/>
          <w:tab w:pos="8940" w:val="left"/>
        </w:tabs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NIF</w:t>
      </w:r>
      <w:r>
        <w:rPr>
          <w:rFonts w:ascii="Arial" w:hAnsi="Arial" w:cs="Arial" w:eastAsia="Arial"/>
          <w:sz w:val="21"/>
          <w:szCs w:val="2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Entidad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Rol</w:t>
      </w:r>
      <w:r>
        <w:rPr>
          <w:rFonts w:ascii="Arial" w:hAnsi="Arial" w:cs="Arial" w:eastAsia="Arial"/>
          <w:sz w:val="21"/>
          <w:szCs w:val="21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ab/>
        <w:tab/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12"/>
        </w:rPr>
        <w:t>Importe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1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0"/>
        </w:rPr>
        <w:t>presenta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  <w:position w:val="0"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  <w:position w:val="0"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38" w:after="0" w:line="238" w:lineRule="exact"/>
        <w:ind w:left="770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position w:val="-1"/>
        </w:rPr>
        <w:t>TOTAL</w:t>
      </w:r>
      <w:r>
        <w:rPr>
          <w:rFonts w:ascii="Arial" w:hAnsi="Arial" w:cs="Arial" w:eastAsia="Arial"/>
          <w:sz w:val="21"/>
          <w:szCs w:val="21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703" w:right="7524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Documen</w:t>
      </w:r>
      <w:r>
        <w:rPr>
          <w:rFonts w:ascii="Arial" w:hAnsi="Arial" w:cs="Arial" w:eastAsia="Arial"/>
          <w:sz w:val="21"/>
          <w:szCs w:val="21"/>
          <w:spacing w:val="2"/>
          <w:w w:val="113"/>
          <w:b/>
          <w:bCs/>
        </w:rPr>
        <w:t>t</w:t>
      </w:r>
      <w:r>
        <w:rPr>
          <w:rFonts w:ascii="Arial" w:hAnsi="Arial" w:cs="Arial" w:eastAsia="Arial"/>
          <w:sz w:val="21"/>
          <w:szCs w:val="21"/>
          <w:spacing w:val="0"/>
          <w:w w:val="113"/>
          <w:b/>
          <w:bCs/>
        </w:rPr>
        <w:t>os</w:t>
      </w:r>
      <w:r>
        <w:rPr>
          <w:rFonts w:ascii="Arial" w:hAnsi="Arial" w:cs="Arial" w:eastAsia="Arial"/>
          <w:sz w:val="21"/>
          <w:szCs w:val="21"/>
          <w:spacing w:val="14"/>
          <w:w w:val="113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anexa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os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0" w:lineRule="auto"/>
        <w:ind w:left="1703" w:right="8326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</w:rPr>
        <w:t>Documento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1.pdf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Documento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2.pdf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Documento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3.pdf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Documento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4.pdf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Documento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5.pdf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Documento</w:t>
      </w:r>
      <w:r>
        <w:rPr>
          <w:rFonts w:ascii="Arial" w:hAnsi="Arial" w:cs="Arial" w:eastAsia="Arial"/>
          <w:sz w:val="21"/>
          <w:szCs w:val="21"/>
          <w:spacing w:val="-7"/>
          <w:w w:val="114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</w:rPr>
        <w:t>6.pdf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703" w:right="565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Firmado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mi</w:t>
      </w:r>
      <w:r>
        <w:rPr>
          <w:rFonts w:ascii="Arial" w:hAnsi="Arial" w:cs="Arial" w:eastAsia="Arial"/>
          <w:sz w:val="21"/>
          <w:szCs w:val="2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certificado</w:t>
      </w:r>
      <w:r>
        <w:rPr>
          <w:rFonts w:ascii="Arial" w:hAnsi="Arial" w:cs="Arial" w:eastAsia="Arial"/>
          <w:sz w:val="21"/>
          <w:szCs w:val="21"/>
          <w:spacing w:val="1"/>
          <w:w w:val="114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14"/>
          <w:b/>
          <w:bCs/>
        </w:rPr>
        <w:t>electrónico: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jc w:val="both"/>
        <w:spacing w:after="0"/>
        <w:sectPr>
          <w:pgNumType w:start="3"/>
          <w:pgMar w:header="0" w:footer="320" w:top="800" w:bottom="520" w:left="0" w:right="0"/>
          <w:headerReference w:type="default" r:id="rId5"/>
          <w:footerReference w:type="default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1.062759pt;height:57.71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1025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03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PROY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(a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resent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líder)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6" w:after="0" w:line="282" w:lineRule="exact"/>
        <w:ind w:right="102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TC-1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800" w:bottom="520" w:left="0" w:right="0"/>
          <w:pgSz w:w="11920" w:h="16840"/>
        </w:sectPr>
      </w:pPr>
      <w:rPr/>
    </w:p>
    <w:p>
      <w:pPr>
        <w:spacing w:before="37" w:after="0" w:line="240" w:lineRule="auto"/>
        <w:ind w:left="952" w:right="12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D/Dñ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509" w:right="-51" w:firstLine="-5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ntación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left="1474" w:right="9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NIF: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7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DNI/NIE: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3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ndustrial: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2891" w:space="4693"/>
            <w:col w:w="4336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micilio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4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Municipio: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86" w:after="0" w:line="203" w:lineRule="exact"/>
        <w:ind w:left="16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Calle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Nº: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éfo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90" w:lineRule="atLeast"/>
        <w:ind w:left="90" w:right="1939" w:firstLine="-9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C.P.: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Fax: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2707" w:space="4381"/>
            <w:col w:w="803" w:space="1564"/>
            <w:col w:w="2465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Encu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left="3826" w:right="-20"/>
        <w:jc w:val="left"/>
        <w:tabs>
          <w:tab w:pos="4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67" w:after="0" w:line="203" w:lineRule="exact"/>
        <w:ind w:left="2242" w:right="-20"/>
        <w:jc w:val="left"/>
        <w:tabs>
          <w:tab w:pos="4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240" w:lineRule="auto"/>
        <w:ind w:left="100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Perso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cto: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952" w:right="9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Teléfo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2831" w:space="1933"/>
            <w:col w:w="372" w:space="2983"/>
            <w:col w:w="3801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1"/>
          <w:szCs w:val="2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PROYECTO</w:t>
      </w:r>
      <w:r>
        <w:rPr>
          <w:rFonts w:ascii="Arial" w:hAnsi="Arial" w:cs="Arial" w:eastAsia="Arial"/>
          <w:sz w:val="21"/>
          <w:szCs w:val="2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2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LICITA: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8" w:after="0" w:line="265" w:lineRule="auto"/>
        <w:ind w:left="1008" w:right="913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Acog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EK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Proye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I+D</w:t>
      </w:r>
      <w:r>
        <w:rPr>
          <w:rFonts w:ascii="Arial" w:hAnsi="Arial" w:cs="Arial" w:eastAsia="Arial"/>
          <w:sz w:val="18"/>
          <w:szCs w:val="18"/>
          <w:spacing w:val="4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á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mpetitivo,</w:t>
      </w:r>
      <w:r>
        <w:rPr>
          <w:rFonts w:ascii="Arial" w:hAnsi="Arial" w:cs="Arial" w:eastAsia="Arial"/>
          <w:sz w:val="18"/>
          <w:szCs w:val="18"/>
          <w:spacing w:val="3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-3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scribe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3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9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Acrón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Titulo: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Partic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2.900009" w:type="dxa"/>
      </w:tblPr>
      <w:tblGrid/>
      <w:tr>
        <w:trPr>
          <w:trHeight w:val="334" w:hRule="exact"/>
        </w:trPr>
        <w:tc>
          <w:tcPr>
            <w:tcW w:w="110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78" w:right="3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39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460" w:right="24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Entidad:</w:t>
            </w:r>
          </w:p>
        </w:tc>
        <w:tc>
          <w:tcPr>
            <w:tcW w:w="1754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-27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icipac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€</w:t>
            </w:r>
          </w:p>
        </w:tc>
        <w:tc>
          <w:tcPr>
            <w:tcW w:w="1437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554" w:right="5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</w:p>
        </w:tc>
      </w:tr>
      <w:tr>
        <w:trPr>
          <w:trHeight w:val="334" w:hRule="exact"/>
        </w:trPr>
        <w:tc>
          <w:tcPr>
            <w:tcW w:w="110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5639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754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37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73" w:hRule="exact"/>
        </w:trPr>
        <w:tc>
          <w:tcPr>
            <w:tcW w:w="6740" w:type="dxa"/>
            <w:vMerge w:val="restart"/>
            <w:gridSpan w:val="2"/>
            <w:tcBorders>
              <w:top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2" w:after="0" w:line="240" w:lineRule="auto"/>
              <w:ind w:right="2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1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3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437" w:type="dxa"/>
            <w:vMerge w:val="restart"/>
            <w:tcBorders>
              <w:top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6740" w:type="dxa"/>
            <w:vMerge/>
            <w:gridSpan w:val="2"/>
            <w:tcBorders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611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/>
            <w:rPr/>
          </w:p>
        </w:tc>
        <w:tc>
          <w:tcPr>
            <w:tcW w:w="143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437" w:type="dxa"/>
            <w:vMerge/>
            <w:tcBorders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right="98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Pag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65.671345pt;height:58.29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99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5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PARTI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PACI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</w:rPr>
        <w:t>Ó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5"/>
          <w:szCs w:val="25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ROY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CTO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7" w:after="0" w:line="240" w:lineRule="auto"/>
        <w:ind w:right="101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(a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mpl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odo</w:t>
      </w:r>
      <w:r>
        <w:rPr>
          <w:rFonts w:ascii="Arial" w:hAnsi="Arial" w:cs="Arial" w:eastAsia="Arial"/>
          <w:sz w:val="14"/>
          <w:szCs w:val="14"/>
          <w:spacing w:val="-25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los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partic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tes,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clui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lí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  <w:i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er)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2" w:lineRule="exact"/>
        <w:ind w:right="99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TC-2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800" w:bottom="520" w:left="0" w:right="0"/>
          <w:pgSz w:w="11920" w:h="16840"/>
        </w:sectPr>
      </w:pPr>
      <w:rPr/>
    </w:p>
    <w:p>
      <w:pPr>
        <w:spacing w:before="37" w:after="0" w:line="240" w:lineRule="auto"/>
        <w:ind w:left="1007" w:right="12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D/Dñ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4" w:lineRule="auto"/>
        <w:ind w:left="1535" w:right="-51" w:firstLine="-4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ntaci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5" w:lineRule="exact"/>
        <w:ind w:left="1504" w:right="9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IF: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NI/NIE: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Industr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2933" w:space="6040"/>
            <w:col w:w="2947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334" w:lineRule="auto"/>
        <w:ind w:left="1536" w:right="-51" w:firstLine="-4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omicilio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unicipio: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145" w:lineRule="exact"/>
        <w:ind w:left="15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Calle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Nº: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Teléfo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6" w:right="2407" w:firstLine="-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x: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3112" w:space="3494"/>
            <w:col w:w="811" w:space="1626"/>
            <w:col w:w="2877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Encu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left="3854" w:right="-20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67" w:after="0" w:line="203" w:lineRule="exact"/>
        <w:ind w:left="2271" w:right="-20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240" w:lineRule="auto"/>
        <w:ind w:left="10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conta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980" w:right="98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Teléf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2859" w:space="1860"/>
            <w:col w:w="372" w:space="3057"/>
            <w:col w:w="3772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3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nicipio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aliza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activi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sub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enc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onable: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DEC</w:t>
      </w:r>
      <w:r>
        <w:rPr>
          <w:rFonts w:ascii="Arial" w:hAnsi="Arial" w:cs="Arial" w:eastAsia="Arial"/>
          <w:sz w:val="21"/>
          <w:szCs w:val="21"/>
          <w:spacing w:val="-1"/>
          <w:w w:val="102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2"/>
          <w:b/>
          <w:bCs/>
        </w:rPr>
        <w:t>RA: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9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rtici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HAZITEK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royect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caráct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petitivo</w:t>
      </w:r>
    </w:p>
    <w:p>
      <w:pPr>
        <w:spacing w:before="68" w:after="0" w:line="318" w:lineRule="auto"/>
        <w:ind w:left="1028" w:right="9207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Acrón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Titulo: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Líder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0" w:lineRule="exact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sigu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esglose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presu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€):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0.820007" w:type="dxa"/>
      </w:tblPr>
      <w:tblGrid/>
      <w:tr>
        <w:trPr>
          <w:trHeight w:val="559" w:hRule="exact"/>
        </w:trPr>
        <w:tc>
          <w:tcPr>
            <w:tcW w:w="1447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71" w:right="18" w:firstLine="-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</w:p>
        </w:tc>
        <w:tc>
          <w:tcPr>
            <w:tcW w:w="1451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2" w:lineRule="auto"/>
              <w:ind w:left="451" w:right="299" w:firstLine="-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Subcontr.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RVCTI</w:t>
            </w:r>
          </w:p>
        </w:tc>
        <w:tc>
          <w:tcPr>
            <w:tcW w:w="1444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440" w:right="4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6" w:right="2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nver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iones</w:t>
            </w:r>
          </w:p>
        </w:tc>
        <w:tc>
          <w:tcPr>
            <w:tcW w:w="1232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461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35" w:right="273" w:firstLine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indi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0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584" w:right="5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Total</w:t>
            </w:r>
          </w:p>
        </w:tc>
      </w:tr>
      <w:tr>
        <w:trPr>
          <w:trHeight w:val="335" w:hRule="exact"/>
        </w:trPr>
        <w:tc>
          <w:tcPr>
            <w:tcW w:w="1447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51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44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61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650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180" w:lineRule="exact"/>
        <w:ind w:left="1525" w:right="888" w:firstLine="-422"/>
        <w:jc w:val="both"/>
        <w:tabs>
          <w:tab w:pos="18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6.053001pt;margin-top:-2.317399pt;width:21.211pt;height:16.73pt;mso-position-horizontal-relative:page;mso-position-vertical-relative:paragraph;z-index:-1350" coordorigin="921,-46" coordsize="424,335">
            <v:group style="position:absolute;left:931;top:-19;width:405;height:2" coordorigin="931,-19" coordsize="405,2">
              <v:shape style="position:absolute;left:931;top:-19;width:405;height:2" coordorigin="931,-19" coordsize="405,0" path="m931,-19l1336,-19e" filled="f" stroked="t" strokeweight=".964pt" strokecolor="#000000">
                <v:path arrowok="t"/>
              </v:shape>
            </v:group>
            <v:group style="position:absolute;left:939;top:-37;width:2;height:315" coordorigin="939,-37" coordsize="2,315">
              <v:shape style="position:absolute;left:939;top:-37;width:2;height:315" coordorigin="939,-37" coordsize="0,315" path="m939,-37l939,279e" filled="f" stroked="t" strokeweight=".964pt" strokecolor="#000000">
                <v:path arrowok="t"/>
              </v:shape>
            </v:group>
            <v:group style="position:absolute;left:931;top:270;width:405;height:2" coordorigin="931,270" coordsize="405,2">
              <v:shape style="position:absolute;left:931;top:270;width:405;height:2" coordorigin="931,270" coordsize="405,0" path="m931,270l1336,270e" filled="f" stroked="t" strokeweight=".964pt" strokecolor="#000000">
                <v:path arrowok="t"/>
              </v:shape>
            </v:group>
            <v:group style="position:absolute;left:1327;top:-37;width:2;height:315" coordorigin="1327,-37" coordsize="2,315">
              <v:shape style="position:absolute;left:1327;top:-37;width:2;height:315" coordorigin="1327,-37" coordsize="0,315" path="m1327,-37l1327,279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AUTORIZO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epartamen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arrol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ómico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Infraestructu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Gob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erno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/o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oficina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rri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rial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correspo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y/o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PRI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S.A.,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icitar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directa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órga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competen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materia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but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ria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ex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edición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certi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ficación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acredit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tiva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cumplimiento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obligaciones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tributarias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eguridad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repr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do,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cuan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upuestos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esta</w:t>
      </w:r>
      <w:r>
        <w:rPr>
          <w:rFonts w:ascii="Arial" w:hAnsi="Arial" w:cs="Arial" w:eastAsia="Arial"/>
          <w:sz w:val="14"/>
          <w:szCs w:val="14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blecidos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Orden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octubre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67" w:lineRule="auto"/>
        <w:ind w:left="1525" w:right="89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6.053001pt;margin-top:17.158817pt;width:21.211pt;height:16.73pt;mso-position-horizontal-relative:page;mso-position-vertical-relative:paragraph;z-index:-1349" coordorigin="921,343" coordsize="424,335">
            <v:group style="position:absolute;left:931;top:370;width:405;height:2" coordorigin="931,370" coordsize="405,2">
              <v:shape style="position:absolute;left:931;top:370;width:405;height:2" coordorigin="931,370" coordsize="405,0" path="m931,370l1336,370e" filled="f" stroked="t" strokeweight=".964pt" strokecolor="#000000">
                <v:path arrowok="t"/>
              </v:shape>
            </v:group>
            <v:group style="position:absolute;left:939;top:353;width:2;height:315" coordorigin="939,353" coordsize="2,315">
              <v:shape style="position:absolute;left:939;top:353;width:2;height:315" coordorigin="939,353" coordsize="0,315" path="m939,353l939,668e" filled="f" stroked="t" strokeweight=".964pt" strokecolor="#000000">
                <v:path arrowok="t"/>
              </v:shape>
            </v:group>
            <v:group style="position:absolute;left:931;top:659;width:405;height:2" coordorigin="931,659" coordsize="405,2">
              <v:shape style="position:absolute;left:931;top:659;width:405;height:2" coordorigin="931,659" coordsize="405,0" path="m931,659l1336,659e" filled="f" stroked="t" strokeweight=".964pt" strokecolor="#000000">
                <v:path arrowok="t"/>
              </v:shape>
            </v:group>
            <v:group style="position:absolute;left:1327;top:353;width:2;height:315" coordorigin="1327,353" coordsize="2,315">
              <v:shape style="position:absolute;left:1327;top:353;width:2;height:315" coordorigin="1327,353" coordsize="0,315" path="m1327,353l1327,668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991,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actualizaciones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posteriores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misma,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acreditación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mplimi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bligac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</w:rPr>
        <w:t>o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tribu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arias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beneficiarios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ubvenciones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cargo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supuestos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enerales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Comunidad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ónoma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Eu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2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adi.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2" w:after="0" w:line="180" w:lineRule="exact"/>
        <w:ind w:left="1369" w:right="889" w:firstLine="-267"/>
        <w:jc w:val="left"/>
        <w:tabs>
          <w:tab w:pos="1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DESEO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recib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Informe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nico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Califi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ación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Efectos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facilitar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información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aportada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requerida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Diputación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oral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correspond</w:t>
      </w:r>
      <w:r>
        <w:rPr>
          <w:rFonts w:ascii="Arial" w:hAnsi="Arial" w:cs="Arial" w:eastAsia="Arial"/>
          <w:sz w:val="14"/>
          <w:szCs w:val="14"/>
          <w:spacing w:val="-3"/>
          <w:w w:val="102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ente.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959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82" w:lineRule="exact"/>
        <w:ind w:right="103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left="6034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TOS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EGA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EMP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ESA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20" w:top="1680" w:bottom="520" w:left="0" w:right="0"/>
          <w:headerReference w:type="default" r:id="rId10"/>
          <w:pgSz w:w="11920" w:h="16840"/>
        </w:sectPr>
      </w:pPr>
      <w:rPr/>
    </w:p>
    <w:p>
      <w:pPr>
        <w:spacing w:before="32" w:after="0" w:line="282" w:lineRule="exact"/>
        <w:ind w:right="-20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RESO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32" w:after="0" w:line="282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TC-4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10145" w:space="140"/>
            <w:col w:w="163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1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BÁ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ACT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VIDAD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ridos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bicación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empresa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olicitante)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5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resa: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44.430008" w:type="dxa"/>
      </w:tblPr>
      <w:tblGrid/>
      <w:tr>
        <w:trPr>
          <w:trHeight w:val="72" w:hRule="exact"/>
        </w:trPr>
        <w:tc>
          <w:tcPr>
            <w:tcW w:w="5518" w:type="dxa"/>
            <w:vMerge w:val="restart"/>
            <w:tcBorders>
              <w:top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39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07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5518" w:type="dxa"/>
            <w:vMerge/>
            <w:tcBorders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9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Plantil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empresa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5518" w:type="dxa"/>
            <w:tcBorders>
              <w:top w:val="single" w:sz="7.704" w:space="0" w:color="000000"/>
              <w:bottom w:val="single" w:sz="7.7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04" w:space="0" w:color="000000"/>
              <w:bottom w:val="single" w:sz="7.7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</w:t>
            </w:r>
            <w:r>
              <w:rPr>
                <w:rFonts w:ascii="Arial" w:hAnsi="Arial" w:cs="Arial" w:eastAsia="Arial"/>
                <w:sz w:val="14"/>
                <w:szCs w:val="14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04" w:space="0" w:color="000000"/>
              <w:bottom w:val="single" w:sz="7.7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Cifra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209" w:type="dxa"/>
            <w:gridSpan w:val="2"/>
            <w:tcBorders>
              <w:top w:val="single" w:sz="7.7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Balan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Porce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Plantil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5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</w:t>
            </w:r>
            <w:r>
              <w:rPr>
                <w:rFonts w:ascii="Arial" w:hAnsi="Arial" w:cs="Arial" w:eastAsia="Arial"/>
                <w:sz w:val="14"/>
                <w:szCs w:val="14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Inver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I+D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04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Inver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Innov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ción</w:t>
            </w:r>
          </w:p>
        </w:tc>
        <w:tc>
          <w:tcPr>
            <w:tcW w:w="2209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I+D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ova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Paten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009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S:</w:t>
            </w:r>
          </w:p>
          <w:p>
            <w:pPr>
              <w:spacing w:before="2" w:after="0" w:line="239" w:lineRule="auto"/>
              <w:ind w:left="4" w:right="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(Emp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ntilla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olumen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millones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alance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s).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233" w:hRule="exact"/>
        </w:trPr>
        <w:tc>
          <w:tcPr>
            <w:tcW w:w="5518" w:type="dxa"/>
            <w:tcBorders>
              <w:top w:val="single" w:sz="7.704" w:space="0" w:color="000000"/>
              <w:bottom w:val="single" w:sz="7.704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MEDIANAS:</w:t>
            </w:r>
          </w:p>
          <w:p>
            <w:pPr>
              <w:spacing w:before="1" w:after="0" w:line="240" w:lineRule="auto"/>
              <w:ind w:left="4" w:right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(Emp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volum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millones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ferior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igual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rior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millon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infer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igual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04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04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¿Co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bilidad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solici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ayud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89" w:after="0" w:line="203" w:lineRule="exact"/>
        <w:ind w:right="4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65.819885pt;margin-top:2.238631pt;width:14.6601pt;height:14.444pt;mso-position-horizontal-relative:page;mso-position-vertical-relative:paragraph;z-index:-1348" coordorigin="5316,45" coordsize="293,289">
            <v:group style="position:absolute;left:5326;top:55;width:122;height:269" coordorigin="5326,55" coordsize="122,269">
              <v:shape style="position:absolute;left:5326;top:55;width:122;height:269" coordorigin="5326,55" coordsize="122,269" path="m5448,55l5327,55,5326,56,5326,323,5327,324,5448,324,5448,315,5335,315,5335,63,5448,63,5448,55e" filled="t" fillcolor="#000000" stroked="f">
                <v:path arrowok="t"/>
                <v:fill/>
              </v:shape>
            </v:group>
            <v:group style="position:absolute;left:5336;top:63;width:112;height:252" coordorigin="5336,63" coordsize="112,252">
              <v:shape style="position:absolute;left:5336;top:63;width:112;height:252" coordorigin="5336,63" coordsize="112,252" path="m5448,63l5336,63,5336,315,5448,315,5448,306,5345,306,5345,73,5448,73,5448,63e" filled="t" fillcolor="#000000" stroked="f">
                <v:path arrowok="t"/>
                <v:fill/>
              </v:shape>
            </v:group>
            <v:group style="position:absolute;left:5448;top:55;width:151;height:269" coordorigin="5448,55" coordsize="151,269">
              <v:shape style="position:absolute;left:5448;top:55;width:151;height:269" coordorigin="5448,55" coordsize="151,269" path="m5600,55l5448,55,5448,63,5591,63,5591,315,5448,315,5448,324,5600,324,5600,55e" filled="t" fillcolor="#000000" stroked="f">
                <v:path arrowok="t"/>
                <v:fill/>
              </v:shape>
            </v:group>
            <v:group style="position:absolute;left:5448;top:63;width:143;height:252" coordorigin="5448,63" coordsize="143,252">
              <v:shape style="position:absolute;left:5448;top:63;width:143;height:252" coordorigin="5448,63" coordsize="143,252" path="m5590,63l5448,63,5448,73,5582,73,5582,306,5448,306,5448,315,5590,315,5591,314,5591,64,5590,6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3.765594pt;margin-top:2.292631pt;width:14.6601pt;height:14.444pt;mso-position-horizontal-relative:page;mso-position-vertical-relative:paragraph;z-index:-1347" coordorigin="6275,46" coordsize="293,289">
            <v:group style="position:absolute;left:6285;top:56;width:131;height:269" coordorigin="6285,56" coordsize="131,269">
              <v:shape style="position:absolute;left:6285;top:56;width:131;height:269" coordorigin="6285,56" coordsize="131,269" path="m6416,56l6286,56,6285,57,6285,324,6286,325,6416,325,6416,316,6294,316,6294,64,6416,64,6416,56e" filled="t" fillcolor="#000000" stroked="f">
                <v:path arrowok="t"/>
                <v:fill/>
              </v:shape>
            </v:group>
            <v:group style="position:absolute;left:6294;top:64;width:122;height:252" coordorigin="6294,64" coordsize="122,252">
              <v:shape style="position:absolute;left:6294;top:64;width:122;height:252" coordorigin="6294,64" coordsize="122,252" path="m6416,64l6295,64,6294,66,6294,315,6295,316,6416,316,6416,306,6303,306,6303,74,6416,74,6416,64e" filled="t" fillcolor="#000000" stroked="f">
                <v:path arrowok="t"/>
                <v:fill/>
              </v:shape>
            </v:group>
            <v:group style="position:absolute;left:6416;top:56;width:143;height:269" coordorigin="6416,56" coordsize="143,269">
              <v:shape style="position:absolute;left:6416;top:56;width:143;height:269" coordorigin="6416,56" coordsize="143,269" path="m6557,56l6416,56,6416,64,6550,64,6550,316,6416,316,6416,325,6557,325,6559,324,6559,57,6557,56e" filled="t" fillcolor="#000000" stroked="f">
                <v:path arrowok="t"/>
                <v:fill/>
              </v:shape>
            </v:group>
            <v:group style="position:absolute;left:6416;top:64;width:134;height:252" coordorigin="6416,64" coordsize="134,252">
              <v:shape style="position:absolute;left:6416;top:64;width:134;height:252" coordorigin="6416,64" coordsize="134,252" path="m6549,64l6416,64,6416,74,6540,74,6540,306,6416,306,6416,316,6549,316,6550,315,6550,66,6549,6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Sí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ones?</w:t>
      </w:r>
    </w:p>
    <w:p>
      <w:pPr>
        <w:spacing w:before="89" w:after="0" w:line="203" w:lineRule="exact"/>
        <w:ind w:left="2967" w:right="18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5167" w:space="1583"/>
            <w:col w:w="51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right="160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2"/>
        </w:rPr>
        <w:t>Pagi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82" w:lineRule="exact"/>
        <w:ind w:right="1054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545" w:right="4518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67" w:lineRule="auto"/>
        <w:ind w:left="1312" w:right="950" w:firstLine="-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7.591999pt;margin-top:-24.007662pt;width:500.722pt;height:13.544pt;mso-position-horizontal-relative:page;mso-position-vertical-relative:paragraph;z-index:-1346" coordorigin="952,-480" coordsize="10014,271">
            <v:group style="position:absolute;left:961;top:-471;width:9995;height:2" coordorigin="961,-471" coordsize="9995,2">
              <v:shape style="position:absolute;left:961;top:-471;width:9995;height:2" coordorigin="961,-471" coordsize="9995,0" path="m961,-471l10957,-471e" filled="f" stroked="t" strokeweight=".964pt" strokecolor="#000000">
                <v:path arrowok="t"/>
              </v:shape>
            </v:group>
            <v:group style="position:absolute;left:961;top:-228;width:9995;height:2" coordorigin="961,-228" coordsize="9995,2">
              <v:shape style="position:absolute;left:961;top:-228;width:9995;height:2" coordorigin="961,-228" coordsize="9995,0" path="m961,-228l10957,-228e" filled="f" stroked="t" strokeweight=".963pt" strokecolor="#000000">
                <v:path arrowok="t"/>
              </v:shape>
            </v:group>
            <v:group style="position:absolute;left:970;top:-462;width:2;height:226" coordorigin="970,-462" coordsize="2,226">
              <v:shape style="position:absolute;left:970;top:-462;width:2;height:226" coordorigin="970,-462" coordsize="0,226" path="m970,-462l970,-236e" filled="f" stroked="t" strokeweight=".964pt" strokecolor="#000000">
                <v:path arrowok="t"/>
              </v:shape>
            </v:group>
            <v:group style="position:absolute;left:10948;top:-462;width:2;height:243" coordorigin="10948,-462" coordsize="2,243">
              <v:shape style="position:absolute;left:10948;top:-462;width:2;height:243" coordorigin="10948,-462" coordsize="0,243" path="m10948,-462l10948,-219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D.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Dña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………..</w:t>
      </w:r>
      <w:r>
        <w:rPr>
          <w:rFonts w:ascii="Arial" w:hAnsi="Arial" w:cs="Arial" w:eastAsia="Arial"/>
          <w:sz w:val="14"/>
          <w:szCs w:val="14"/>
          <w:spacing w:val="6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presentación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……..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(NIF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………)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actuan</w:t>
      </w:r>
      <w:r>
        <w:rPr>
          <w:rFonts w:ascii="Arial" w:hAnsi="Arial" w:cs="Arial" w:eastAsia="Arial"/>
          <w:sz w:val="14"/>
          <w:szCs w:val="14"/>
          <w:spacing w:val="2"/>
          <w:w w:val="102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otarial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vigente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fecha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-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-8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289.850006" w:type="dxa"/>
      </w:tblPr>
      <w:tblGrid/>
      <w:tr>
        <w:trPr>
          <w:trHeight w:val="369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62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PROYEC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3088" w:type="dxa"/>
            <w:tcBorders>
              <w:top w:val="nil" w:sz="6" w:space="0" w:color="auto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ROGRAMA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UDA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81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79" w:after="0" w:line="240" w:lineRule="auto"/>
              <w:ind w:left="8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EXPEDIENTE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97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ACRONI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  <w:imprint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ESCRIPC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CTIVID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9266" w:type="dxa"/>
            <w:gridSpan w:val="3"/>
            <w:tcBorders>
              <w:top w:val="nil" w:sz="6" w:space="0" w:color="auto"/>
              <w:bottom w:val="single" w:sz="7.704" w:space="0" w:color="000000"/>
              <w:left w:val="single" w:sz="7.704" w:space="0" w:color="000000"/>
              <w:right w:val="single" w:sz="7.712" w:space="0" w:color="000000"/>
            </w:tcBorders>
          </w:tcPr>
          <w:p>
            <w:pPr>
              <w:spacing w:before="76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ONDICIO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EXPLOTACI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RESUL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ADOS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244" w:hRule="exact"/>
        </w:trPr>
        <w:tc>
          <w:tcPr>
            <w:tcW w:w="9266" w:type="dxa"/>
            <w:gridSpan w:val="3"/>
            <w:tcBorders>
              <w:top w:val="single" w:sz="7.704" w:space="0" w:color="000000"/>
              <w:bottom w:val="single" w:sz="7.712" w:space="0" w:color="000000"/>
              <w:left w:val="single" w:sz="7.704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101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Pag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pgMar w:header="0" w:footer="320" w:top="1680" w:bottom="520" w:left="0" w:right="0"/>
          <w:pgSz w:w="11920" w:h="16840"/>
        </w:sectPr>
      </w:pPr>
      <w:rPr/>
    </w:p>
    <w:p>
      <w:pPr>
        <w:spacing w:before="9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1025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right="103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PROY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C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TO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(a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resent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  <w:i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líder)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6" w:after="0" w:line="282" w:lineRule="exact"/>
        <w:ind w:right="102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TC-1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1680" w:bottom="520" w:left="0" w:right="0"/>
          <w:pgSz w:w="11920" w:h="16840"/>
        </w:sectPr>
      </w:pPr>
      <w:rPr/>
    </w:p>
    <w:p>
      <w:pPr>
        <w:spacing w:before="37" w:after="0" w:line="240" w:lineRule="auto"/>
        <w:ind w:left="952" w:right="1271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D/Dñ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54" w:lineRule="auto"/>
        <w:ind w:left="1509" w:right="-51" w:firstLine="-51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ntación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94" w:lineRule="exact"/>
        <w:ind w:left="1474" w:right="980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NIF: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7" w:after="0" w:line="240" w:lineRule="auto"/>
        <w:ind w:left="722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DNI/NIE: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3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ndustrial: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2891" w:space="4693"/>
            <w:col w:w="4336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micilio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04" w:right="-71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Municipio: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86" w:after="0" w:line="203" w:lineRule="exact"/>
        <w:ind w:left="160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Calle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Nº: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éfo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9" w:after="0" w:line="290" w:lineRule="atLeast"/>
        <w:ind w:left="90" w:right="1939" w:firstLine="-9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C.P.: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Fax: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2707" w:space="4381"/>
            <w:col w:w="803" w:space="1564"/>
            <w:col w:w="2465"/>
          </w:cols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Encu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left="3826" w:right="-20"/>
        <w:jc w:val="left"/>
        <w:tabs>
          <w:tab w:pos="48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67" w:after="0" w:line="203" w:lineRule="exact"/>
        <w:ind w:left="2242" w:right="-20"/>
        <w:jc w:val="left"/>
        <w:tabs>
          <w:tab w:pos="484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240" w:lineRule="auto"/>
        <w:ind w:left="1000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Perso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cto: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952" w:right="982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Teléfo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2831" w:space="1933"/>
            <w:col w:w="372" w:space="2983"/>
            <w:col w:w="3801"/>
          </w:cols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1"/>
          <w:szCs w:val="21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LIDER</w:t>
      </w:r>
      <w:r>
        <w:rPr>
          <w:rFonts w:ascii="Arial" w:hAnsi="Arial" w:cs="Arial" w:eastAsia="Arial"/>
          <w:sz w:val="21"/>
          <w:szCs w:val="21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1"/>
          <w:szCs w:val="21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00"/>
          <w:b/>
          <w:bCs/>
        </w:rPr>
        <w:t>PROYECTO</w:t>
      </w:r>
      <w:r>
        <w:rPr>
          <w:rFonts w:ascii="Arial" w:hAnsi="Arial" w:cs="Arial" w:eastAsia="Arial"/>
          <w:sz w:val="21"/>
          <w:szCs w:val="2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spacing w:val="-5"/>
          <w:w w:val="102"/>
          <w:b/>
          <w:bCs/>
        </w:rPr>
        <w:t>S</w:t>
      </w:r>
      <w:r>
        <w:rPr>
          <w:rFonts w:ascii="Arial" w:hAnsi="Arial" w:cs="Arial" w:eastAsia="Arial"/>
          <w:sz w:val="21"/>
          <w:szCs w:val="21"/>
          <w:spacing w:val="1"/>
          <w:w w:val="102"/>
          <w:b/>
          <w:bCs/>
        </w:rPr>
        <w:t>O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LICITA: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8" w:after="0" w:line="265" w:lineRule="auto"/>
        <w:ind w:left="1008" w:right="914" w:firstLine="-9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Acog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ZIT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K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ect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tratégicos,</w:t>
      </w:r>
      <w:r>
        <w:rPr>
          <w:rFonts w:ascii="Arial" w:hAnsi="Arial" w:cs="Arial" w:eastAsia="Arial"/>
          <w:sz w:val="18"/>
          <w:szCs w:val="18"/>
          <w:spacing w:val="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conti</w:t>
      </w:r>
      <w:r>
        <w:rPr>
          <w:rFonts w:ascii="Arial" w:hAnsi="Arial" w:cs="Arial" w:eastAsia="Arial"/>
          <w:sz w:val="18"/>
          <w:szCs w:val="18"/>
          <w:spacing w:val="-3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ón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cribe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1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partic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emp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igualm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nte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se</w:t>
      </w:r>
      <w:r>
        <w:rPr>
          <w:rFonts w:ascii="Arial" w:hAnsi="Arial" w:cs="Arial" w:eastAsia="Arial"/>
          <w:sz w:val="18"/>
          <w:szCs w:val="18"/>
          <w:spacing w:val="-4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:</w:t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03" w:lineRule="exact"/>
        <w:ind w:left="98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Acrón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Titulo: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00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Partic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62.900009" w:type="dxa"/>
      </w:tblPr>
      <w:tblGrid/>
      <w:tr>
        <w:trPr>
          <w:trHeight w:val="334" w:hRule="exact"/>
        </w:trPr>
        <w:tc>
          <w:tcPr>
            <w:tcW w:w="110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78" w:right="32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</w:t>
            </w:r>
          </w:p>
        </w:tc>
        <w:tc>
          <w:tcPr>
            <w:tcW w:w="5639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460" w:right="241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Entidad:</w:t>
            </w:r>
          </w:p>
        </w:tc>
        <w:tc>
          <w:tcPr>
            <w:tcW w:w="1754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87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icipac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€</w:t>
            </w:r>
          </w:p>
        </w:tc>
        <w:tc>
          <w:tcPr>
            <w:tcW w:w="1437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554" w:right="50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</w:t>
            </w:r>
          </w:p>
        </w:tc>
      </w:tr>
      <w:tr>
        <w:trPr>
          <w:trHeight w:val="334" w:hRule="exact"/>
        </w:trPr>
        <w:tc>
          <w:tcPr>
            <w:tcW w:w="110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5639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754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37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73" w:hRule="exact"/>
        </w:trPr>
        <w:tc>
          <w:tcPr>
            <w:tcW w:w="6740" w:type="dxa"/>
            <w:vMerge w:val="restart"/>
            <w:gridSpan w:val="2"/>
            <w:tcBorders>
              <w:top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2" w:after="0" w:line="240" w:lineRule="auto"/>
              <w:ind w:right="28"/>
              <w:jc w:val="righ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Tota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s: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11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43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437" w:type="dxa"/>
            <w:vMerge w:val="restart"/>
            <w:tcBorders>
              <w:top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261" w:hRule="exact"/>
        </w:trPr>
        <w:tc>
          <w:tcPr>
            <w:tcW w:w="6740" w:type="dxa"/>
            <w:vMerge/>
            <w:gridSpan w:val="2"/>
            <w:tcBorders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611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/>
            <w:rPr/>
          </w:p>
        </w:tc>
        <w:tc>
          <w:tcPr>
            <w:tcW w:w="143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437" w:type="dxa"/>
            <w:vMerge/>
            <w:tcBorders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40" w:lineRule="auto"/>
        <w:ind w:right="98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Pag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997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6451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PARTI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</w:rPr>
        <w:t>C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PACI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</w:rPr>
        <w:t>Ó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N</w:t>
      </w:r>
      <w:r>
        <w:rPr>
          <w:rFonts w:ascii="Arial" w:hAnsi="Arial" w:cs="Arial" w:eastAsia="Arial"/>
          <w:sz w:val="25"/>
          <w:szCs w:val="25"/>
          <w:spacing w:val="14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EN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25"/>
          <w:szCs w:val="25"/>
          <w:spacing w:val="-3"/>
          <w:w w:val="100"/>
          <w:b/>
          <w:bCs/>
          <w:i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P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ROY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</w:rPr>
        <w:t>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</w:rPr>
        <w:t>CTO</w:t>
      </w:r>
      <w:r>
        <w:rPr>
          <w:rFonts w:ascii="Arial" w:hAnsi="Arial" w:cs="Arial" w:eastAsia="Arial"/>
          <w:sz w:val="25"/>
          <w:szCs w:val="25"/>
          <w:spacing w:val="0"/>
          <w:w w:val="100"/>
        </w:rPr>
      </w:r>
    </w:p>
    <w:p>
      <w:pPr>
        <w:spacing w:before="27" w:after="0" w:line="240" w:lineRule="auto"/>
        <w:ind w:right="101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(a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mpl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me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por</w:t>
      </w:r>
      <w:r>
        <w:rPr>
          <w:rFonts w:ascii="Arial" w:hAnsi="Arial" w:cs="Arial" w:eastAsia="Arial"/>
          <w:sz w:val="14"/>
          <w:szCs w:val="14"/>
          <w:spacing w:val="5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  <w:i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odo</w:t>
      </w:r>
      <w:r>
        <w:rPr>
          <w:rFonts w:ascii="Arial" w:hAnsi="Arial" w:cs="Arial" w:eastAsia="Arial"/>
          <w:sz w:val="14"/>
          <w:szCs w:val="14"/>
          <w:spacing w:val="-25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s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los</w:t>
      </w:r>
      <w:r>
        <w:rPr>
          <w:rFonts w:ascii="Arial" w:hAnsi="Arial" w:cs="Arial" w:eastAsia="Arial"/>
          <w:sz w:val="14"/>
          <w:szCs w:val="14"/>
          <w:spacing w:val="6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partic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p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  <w:i/>
        </w:rPr>
        <w:t>a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tes,</w:t>
      </w:r>
      <w:r>
        <w:rPr>
          <w:rFonts w:ascii="Arial" w:hAnsi="Arial" w:cs="Arial" w:eastAsia="Arial"/>
          <w:sz w:val="14"/>
          <w:szCs w:val="14"/>
          <w:spacing w:val="19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clui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  <w:i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o</w:t>
      </w:r>
      <w:r>
        <w:rPr>
          <w:rFonts w:ascii="Arial" w:hAnsi="Arial" w:cs="Arial" w:eastAsia="Arial"/>
          <w:sz w:val="14"/>
          <w:szCs w:val="14"/>
          <w:spacing w:val="12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  <w:i/>
        </w:rPr>
        <w:t>el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  <w:i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lí</w:t>
      </w:r>
      <w:r>
        <w:rPr>
          <w:rFonts w:ascii="Arial" w:hAnsi="Arial" w:cs="Arial" w:eastAsia="Arial"/>
          <w:sz w:val="14"/>
          <w:szCs w:val="14"/>
          <w:spacing w:val="1"/>
          <w:w w:val="102"/>
          <w:b/>
          <w:bCs/>
          <w:i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b/>
          <w:bCs/>
          <w:i/>
        </w:rPr>
        <w:t>er)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82" w:lineRule="exact"/>
        <w:ind w:right="999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PRESO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TC-2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Mar w:header="0" w:footer="320" w:top="1680" w:bottom="520" w:left="0" w:right="0"/>
          <w:pgSz w:w="11920" w:h="16840"/>
        </w:sectPr>
      </w:pPr>
      <w:rPr/>
    </w:p>
    <w:p>
      <w:pPr>
        <w:spacing w:before="37" w:after="0" w:line="240" w:lineRule="auto"/>
        <w:ind w:left="1007" w:right="12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D/Dñ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4" w:lineRule="auto"/>
        <w:ind w:left="1535" w:right="-51" w:firstLine="-495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res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ntaci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45" w:lineRule="exact"/>
        <w:ind w:left="1504" w:right="99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IF: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left="153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NI/NIE: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g.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Industr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2933" w:space="6040"/>
            <w:col w:w="2947"/>
          </w:cols>
        </w:sectPr>
      </w:pPr>
      <w:rPr/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334" w:lineRule="auto"/>
        <w:ind w:left="1536" w:right="-51" w:firstLine="-49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omicilio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unicipio:</w:t>
      </w:r>
      <w:r>
        <w:rPr>
          <w:rFonts w:ascii="Arial" w:hAnsi="Arial" w:cs="Arial" w:eastAsia="Arial"/>
          <w:sz w:val="18"/>
          <w:szCs w:val="18"/>
          <w:spacing w:val="4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0" w:after="0" w:line="145" w:lineRule="exact"/>
        <w:ind w:left="15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Calle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y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1"/>
        </w:rPr>
        <w:t>Nº: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Teléfo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26" w:right="2407" w:firstLine="-26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C.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x: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3112" w:space="3494"/>
            <w:col w:w="811" w:space="1626"/>
            <w:col w:w="2877"/>
          </w:cols>
        </w:sectPr>
      </w:pPr>
      <w:rPr/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7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Encu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ada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Sector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idad: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7" w:after="0" w:line="240" w:lineRule="auto"/>
        <w:ind w:left="3854" w:right="-20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/</w:t>
      </w:r>
    </w:p>
    <w:p>
      <w:pPr>
        <w:spacing w:before="67" w:after="0" w:line="203" w:lineRule="exact"/>
        <w:ind w:left="2271" w:right="-20"/>
        <w:jc w:val="left"/>
        <w:tabs>
          <w:tab w:pos="486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Cl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ú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ster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q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pert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e:</w:t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240" w:lineRule="auto"/>
        <w:ind w:left="1028"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Pers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conta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98" w:after="0" w:line="203" w:lineRule="exact"/>
        <w:ind w:left="980" w:right="983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Teléf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67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Fax: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b/>
          <w:bCs/>
          <w:position w:val="-1"/>
        </w:rPr>
        <w:t>E-</w:t>
      </w:r>
      <w:r>
        <w:rPr>
          <w:rFonts w:ascii="Arial" w:hAnsi="Arial" w:cs="Arial" w:eastAsia="Arial"/>
          <w:sz w:val="18"/>
          <w:szCs w:val="18"/>
          <w:spacing w:val="-37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mail: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3" w:equalWidth="0">
            <w:col w:w="2859" w:space="1860"/>
            <w:col w:w="372" w:space="3057"/>
            <w:col w:w="3772"/>
          </w:cols>
        </w:sectPr>
      </w:pPr>
      <w:rPr/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1339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nicipio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do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aliza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activi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sub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enc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onable: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8" w:after="0" w:line="240" w:lineRule="auto"/>
        <w:ind w:left="1028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DEC</w:t>
      </w:r>
      <w:r>
        <w:rPr>
          <w:rFonts w:ascii="Arial" w:hAnsi="Arial" w:cs="Arial" w:eastAsia="Arial"/>
          <w:sz w:val="21"/>
          <w:szCs w:val="21"/>
          <w:spacing w:val="-1"/>
          <w:w w:val="102"/>
          <w:b/>
          <w:bCs/>
        </w:rPr>
        <w:t>L</w:t>
      </w:r>
      <w:r>
        <w:rPr>
          <w:rFonts w:ascii="Arial" w:hAnsi="Arial" w:cs="Arial" w:eastAsia="Arial"/>
          <w:sz w:val="21"/>
          <w:szCs w:val="21"/>
          <w:spacing w:val="0"/>
          <w:w w:val="102"/>
          <w:b/>
          <w:bCs/>
        </w:rPr>
        <w:t>A</w:t>
      </w:r>
      <w:r>
        <w:rPr>
          <w:rFonts w:ascii="Arial" w:hAnsi="Arial" w:cs="Arial" w:eastAsia="Arial"/>
          <w:sz w:val="21"/>
          <w:szCs w:val="21"/>
          <w:spacing w:val="1"/>
          <w:w w:val="102"/>
          <w:b/>
          <w:bCs/>
        </w:rPr>
        <w:t>RA:</w:t>
      </w:r>
      <w:r>
        <w:rPr>
          <w:rFonts w:ascii="Arial" w:hAnsi="Arial" w:cs="Arial" w:eastAsia="Arial"/>
          <w:sz w:val="21"/>
          <w:szCs w:val="21"/>
          <w:spacing w:val="0"/>
          <w:w w:val="100"/>
        </w:rPr>
      </w:r>
    </w:p>
    <w:p>
      <w:pPr>
        <w:spacing w:before="39" w:after="0" w:line="240" w:lineRule="auto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Que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rtici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pro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ma: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HAZITEK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-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5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royect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7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+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en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or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trat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é</w:t>
      </w:r>
      <w:r>
        <w:rPr>
          <w:rFonts w:ascii="Arial" w:hAnsi="Arial" w:cs="Arial" w:eastAsia="Arial"/>
          <w:sz w:val="18"/>
          <w:szCs w:val="18"/>
          <w:spacing w:val="-8"/>
          <w:w w:val="100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icos</w:t>
      </w:r>
    </w:p>
    <w:p>
      <w:pPr>
        <w:spacing w:before="68" w:after="0" w:line="318" w:lineRule="auto"/>
        <w:ind w:left="1028" w:right="9207" w:firstLine="-14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Acrón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/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Titulo: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Líder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160" w:lineRule="exact"/>
        <w:ind w:left="1028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sigu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ente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esglose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presu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tar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€):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90.820007" w:type="dxa"/>
      </w:tblPr>
      <w:tblGrid/>
      <w:tr>
        <w:trPr>
          <w:trHeight w:val="559" w:hRule="exact"/>
        </w:trPr>
        <w:tc>
          <w:tcPr>
            <w:tcW w:w="1447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271" w:right="18" w:firstLine="-151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stes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nal</w:t>
            </w:r>
          </w:p>
        </w:tc>
        <w:tc>
          <w:tcPr>
            <w:tcW w:w="145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2" w:lineRule="auto"/>
              <w:ind w:left="451" w:right="299" w:firstLine="-14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Subcontr.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RVCTI</w:t>
            </w:r>
          </w:p>
        </w:tc>
        <w:tc>
          <w:tcPr>
            <w:tcW w:w="1444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440" w:right="4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326" w:right="296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246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156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nver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iones</w:t>
            </w:r>
          </w:p>
        </w:tc>
        <w:tc>
          <w:tcPr>
            <w:tcW w:w="1232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31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</w:p>
        </w:tc>
        <w:tc>
          <w:tcPr>
            <w:tcW w:w="1461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335" w:right="273" w:firstLine="8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1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indi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1650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1" w:after="0" w:line="240" w:lineRule="auto"/>
              <w:ind w:left="584" w:right="559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Total</w:t>
            </w:r>
          </w:p>
        </w:tc>
      </w:tr>
      <w:tr>
        <w:trPr>
          <w:trHeight w:val="335" w:hRule="exact"/>
        </w:trPr>
        <w:tc>
          <w:tcPr>
            <w:tcW w:w="1447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51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44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246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232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461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650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32" w:after="0" w:line="180" w:lineRule="exact"/>
        <w:ind w:left="1525" w:right="888" w:firstLine="-422"/>
        <w:jc w:val="both"/>
        <w:tabs>
          <w:tab w:pos="1840" w:val="left"/>
        </w:tabs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6.053001pt;margin-top:-2.318002pt;width:21.211pt;height:16.73pt;mso-position-horizontal-relative:page;mso-position-vertical-relative:paragraph;z-index:-1345" coordorigin="921,-46" coordsize="424,335">
            <v:group style="position:absolute;left:931;top:-19;width:405;height:2" coordorigin="931,-19" coordsize="405,2">
              <v:shape style="position:absolute;left:931;top:-19;width:405;height:2" coordorigin="931,-19" coordsize="405,0" path="m931,-19l1336,-19e" filled="f" stroked="t" strokeweight=".964pt" strokecolor="#000000">
                <v:path arrowok="t"/>
              </v:shape>
            </v:group>
            <v:group style="position:absolute;left:939;top:-37;width:2;height:315" coordorigin="939,-37" coordsize="2,315">
              <v:shape style="position:absolute;left:939;top:-37;width:2;height:315" coordorigin="939,-37" coordsize="0,315" path="m939,-37l939,279e" filled="f" stroked="t" strokeweight=".964pt" strokecolor="#000000">
                <v:path arrowok="t"/>
              </v:shape>
            </v:group>
            <v:group style="position:absolute;left:931;top:270;width:405;height:2" coordorigin="931,270" coordsize="405,2">
              <v:shape style="position:absolute;left:931;top:270;width:405;height:2" coordorigin="931,270" coordsize="405,0" path="m931,270l1336,270e" filled="f" stroked="t" strokeweight=".964pt" strokecolor="#000000">
                <v:path arrowok="t"/>
              </v:shape>
            </v:group>
            <v:group style="position:absolute;left:1327;top:-37;width:2;height:315" coordorigin="1327,-37" coordsize="2,315">
              <v:shape style="position:absolute;left:1327;top:-37;width:2;height:315" coordorigin="1327,-37" coordsize="0,315" path="m1327,-37l1327,279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AUTORIZO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al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epartamen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arrol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Eco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ómico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Infraestructu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Gob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erno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Va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/o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oficina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rri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rial</w:t>
      </w:r>
      <w:r>
        <w:rPr>
          <w:rFonts w:ascii="Arial" w:hAnsi="Arial" w:cs="Arial" w:eastAsia="Arial"/>
          <w:sz w:val="14"/>
          <w:szCs w:val="14"/>
          <w:spacing w:val="1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correspo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y/o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PRI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S.A.,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icitar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directa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órga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os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competen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es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materia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-3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but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ria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ex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edición</w:t>
      </w:r>
      <w:r>
        <w:rPr>
          <w:rFonts w:ascii="Arial" w:hAnsi="Arial" w:cs="Arial" w:eastAsia="Arial"/>
          <w:sz w:val="14"/>
          <w:szCs w:val="14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certi</w:t>
      </w:r>
      <w:r>
        <w:rPr>
          <w:rFonts w:ascii="Arial" w:hAnsi="Arial" w:cs="Arial" w:eastAsia="Arial"/>
          <w:sz w:val="14"/>
          <w:szCs w:val="14"/>
          <w:spacing w:val="-27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ficación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acredit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tiva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del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cumplimiento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obligaciones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tributarias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eguridad</w:t>
      </w:r>
      <w:r>
        <w:rPr>
          <w:rFonts w:ascii="Arial" w:hAnsi="Arial" w:cs="Arial" w:eastAsia="Arial"/>
          <w:sz w:val="14"/>
          <w:szCs w:val="14"/>
          <w:spacing w:val="2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ial</w:t>
      </w:r>
      <w:r>
        <w:rPr>
          <w:rFonts w:ascii="Arial" w:hAnsi="Arial" w:cs="Arial" w:eastAsia="Arial"/>
          <w:sz w:val="14"/>
          <w:szCs w:val="14"/>
          <w:spacing w:val="1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mi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repr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do,</w:t>
      </w:r>
      <w:r>
        <w:rPr>
          <w:rFonts w:ascii="Arial" w:hAnsi="Arial" w:cs="Arial" w:eastAsia="Arial"/>
          <w:sz w:val="14"/>
          <w:szCs w:val="1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cuan</w:t>
      </w:r>
      <w:r>
        <w:rPr>
          <w:rFonts w:ascii="Arial" w:hAnsi="Arial" w:cs="Arial" w:eastAsia="Arial"/>
          <w:sz w:val="14"/>
          <w:szCs w:val="14"/>
          <w:spacing w:val="-2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2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los</w:t>
      </w:r>
      <w:r>
        <w:rPr>
          <w:rFonts w:ascii="Arial" w:hAnsi="Arial" w:cs="Arial" w:eastAsia="Arial"/>
          <w:sz w:val="14"/>
          <w:szCs w:val="14"/>
          <w:spacing w:val="1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-8"/>
          <w:w w:val="100"/>
          <w:position w:val="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upuestos</w:t>
      </w:r>
      <w:r>
        <w:rPr>
          <w:rFonts w:ascii="Arial" w:hAnsi="Arial" w:cs="Arial" w:eastAsia="Arial"/>
          <w:sz w:val="14"/>
          <w:szCs w:val="14"/>
          <w:spacing w:val="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esta</w:t>
      </w:r>
      <w:r>
        <w:rPr>
          <w:rFonts w:ascii="Arial" w:hAnsi="Arial" w:cs="Arial" w:eastAsia="Arial"/>
          <w:sz w:val="14"/>
          <w:szCs w:val="14"/>
          <w:spacing w:val="-2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blecidos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1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Orden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octubre</w:t>
      </w:r>
      <w:r>
        <w:rPr>
          <w:rFonts w:ascii="Arial" w:hAnsi="Arial" w:cs="Arial" w:eastAsia="Arial"/>
          <w:sz w:val="14"/>
          <w:szCs w:val="14"/>
          <w:spacing w:val="2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  <w:position w:val="0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12" w:after="0" w:line="267" w:lineRule="auto"/>
        <w:ind w:left="1525" w:right="892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6.053001pt;margin-top:17.158215pt;width:21.211pt;height:16.731pt;mso-position-horizontal-relative:page;mso-position-vertical-relative:paragraph;z-index:-1344" coordorigin="921,343" coordsize="424,335">
            <v:group style="position:absolute;left:931;top:370;width:405;height:2" coordorigin="931,370" coordsize="405,2">
              <v:shape style="position:absolute;left:931;top:370;width:405;height:2" coordorigin="931,370" coordsize="405,0" path="m931,370l1336,370e" filled="f" stroked="t" strokeweight=".964pt" strokecolor="#000000">
                <v:path arrowok="t"/>
              </v:shape>
            </v:group>
            <v:group style="position:absolute;left:939;top:353;width:2;height:315" coordorigin="939,353" coordsize="2,315">
              <v:shape style="position:absolute;left:939;top:353;width:2;height:315" coordorigin="939,353" coordsize="0,315" path="m939,353l939,668e" filled="f" stroked="t" strokeweight=".964pt" strokecolor="#000000">
                <v:path arrowok="t"/>
              </v:shape>
            </v:group>
            <v:group style="position:absolute;left:931;top:660;width:405;height:2" coordorigin="931,660" coordsize="405,2">
              <v:shape style="position:absolute;left:931;top:660;width:405;height:2" coordorigin="931,660" coordsize="405,0" path="m931,660l1336,660e" filled="f" stroked="t" strokeweight=".964pt" strokecolor="#000000">
                <v:path arrowok="t"/>
              </v:shape>
            </v:group>
            <v:group style="position:absolute;left:1327;top:353;width:2;height:315" coordorigin="1327,353" coordsize="2,315">
              <v:shape style="position:absolute;left:1327;top:353;width:2;height:315" coordorigin="1327,353" coordsize="0,315" path="m1327,353l1327,668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1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991,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las</w:t>
      </w:r>
      <w:r>
        <w:rPr>
          <w:rFonts w:ascii="Arial" w:hAnsi="Arial" w:cs="Arial" w:eastAsia="Arial"/>
          <w:sz w:val="14"/>
          <w:szCs w:val="14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actualizaciones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posteriores</w:t>
      </w:r>
      <w:r>
        <w:rPr>
          <w:rFonts w:ascii="Arial" w:hAnsi="Arial" w:cs="Arial" w:eastAsia="Arial"/>
          <w:sz w:val="14"/>
          <w:szCs w:val="14"/>
          <w:spacing w:val="3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misma,</w:t>
      </w:r>
      <w:r>
        <w:rPr>
          <w:rFonts w:ascii="Arial" w:hAnsi="Arial" w:cs="Arial" w:eastAsia="Arial"/>
          <w:sz w:val="14"/>
          <w:szCs w:val="14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re</w:t>
      </w:r>
      <w:r>
        <w:rPr>
          <w:rFonts w:ascii="Arial" w:hAnsi="Arial" w:cs="Arial" w:eastAsia="Arial"/>
          <w:sz w:val="14"/>
          <w:szCs w:val="14"/>
          <w:spacing w:val="3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acreditación</w:t>
      </w:r>
      <w:r>
        <w:rPr>
          <w:rFonts w:ascii="Arial" w:hAnsi="Arial" w:cs="Arial" w:eastAsia="Arial"/>
          <w:sz w:val="14"/>
          <w:szCs w:val="14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del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u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mplimi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-9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bligac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imprint/>
        </w:rPr>
        <w:t>o</w:t>
      </w:r>
      <w:r>
        <w:rPr>
          <w:rFonts w:ascii="Arial" w:hAnsi="Arial" w:cs="Arial" w:eastAsia="Arial"/>
          <w:sz w:val="14"/>
          <w:szCs w:val="14"/>
          <w:spacing w:val="-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nes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tribu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arias</w:t>
      </w:r>
      <w:r>
        <w:rPr>
          <w:rFonts w:ascii="Arial" w:hAnsi="Arial" w:cs="Arial" w:eastAsia="Arial"/>
          <w:sz w:val="14"/>
          <w:szCs w:val="14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por</w:t>
      </w:r>
      <w:r>
        <w:rPr>
          <w:rFonts w:ascii="Arial" w:hAnsi="Arial" w:cs="Arial" w:eastAsia="Arial"/>
          <w:sz w:val="14"/>
          <w:szCs w:val="14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beneficiarios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de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ubvenciones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cargo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los</w:t>
      </w:r>
      <w:r>
        <w:rPr>
          <w:rFonts w:ascii="Arial" w:hAnsi="Arial" w:cs="Arial" w:eastAsia="Arial"/>
          <w:sz w:val="14"/>
          <w:szCs w:val="14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P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supuestos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4"/>
          <w:w w:val="100"/>
        </w:rPr>
        <w:t>G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enerales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la</w:t>
      </w:r>
      <w:r>
        <w:rPr>
          <w:rFonts w:ascii="Arial" w:hAnsi="Arial" w:cs="Arial" w:eastAsia="Arial"/>
          <w:sz w:val="14"/>
          <w:szCs w:val="14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Comunidad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Au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ónoma</w:t>
      </w:r>
      <w:r>
        <w:rPr>
          <w:rFonts w:ascii="Arial" w:hAnsi="Arial" w:cs="Arial" w:eastAsia="Arial"/>
          <w:sz w:val="14"/>
          <w:szCs w:val="14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Eu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s</w:t>
      </w:r>
      <w:r>
        <w:rPr>
          <w:rFonts w:ascii="Arial" w:hAnsi="Arial" w:cs="Arial" w:eastAsia="Arial"/>
          <w:sz w:val="14"/>
          <w:szCs w:val="14"/>
          <w:spacing w:val="-8"/>
          <w:w w:val="102"/>
        </w:rPr>
        <w:t>k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adi.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52" w:after="0" w:line="180" w:lineRule="exact"/>
        <w:ind w:left="1369" w:right="889" w:firstLine="-267"/>
        <w:jc w:val="left"/>
        <w:tabs>
          <w:tab w:pos="168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  <w:t>X</w:t>
        <w:tab/>
        <w:tab/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4"/>
        </w:rPr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DESEO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recib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11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el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Informe</w:t>
      </w:r>
      <w:r>
        <w:rPr>
          <w:rFonts w:ascii="Arial" w:hAnsi="Arial" w:cs="Arial" w:eastAsia="Arial"/>
          <w:sz w:val="14"/>
          <w:szCs w:val="14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é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nico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Califi</w:t>
      </w:r>
      <w:r>
        <w:rPr>
          <w:rFonts w:ascii="Arial" w:hAnsi="Arial" w:cs="Arial" w:eastAsia="Arial"/>
          <w:sz w:val="14"/>
          <w:szCs w:val="14"/>
          <w:spacing w:val="-4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ación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Efectos</w:t>
      </w:r>
      <w:r>
        <w:rPr>
          <w:rFonts w:ascii="Arial" w:hAnsi="Arial" w:cs="Arial" w:eastAsia="Arial"/>
          <w:sz w:val="14"/>
          <w:szCs w:val="14"/>
          <w:spacing w:val="2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Fisc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les</w:t>
      </w:r>
      <w:r>
        <w:rPr>
          <w:rFonts w:ascii="Arial" w:hAnsi="Arial" w:cs="Arial" w:eastAsia="Arial"/>
          <w:sz w:val="14"/>
          <w:szCs w:val="14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position w:val="0"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ORI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Z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1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SPR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S.A.</w:t>
      </w:r>
      <w:r>
        <w:rPr>
          <w:rFonts w:ascii="Arial" w:hAnsi="Arial" w:cs="Arial" w:eastAsia="Arial"/>
          <w:sz w:val="14"/>
          <w:szCs w:val="14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facilitar</w:t>
      </w:r>
      <w:r>
        <w:rPr>
          <w:rFonts w:ascii="Arial" w:hAnsi="Arial" w:cs="Arial" w:eastAsia="Arial"/>
          <w:sz w:val="14"/>
          <w:szCs w:val="14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la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información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aportada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en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so</w:t>
      </w:r>
      <w:r>
        <w:rPr>
          <w:rFonts w:ascii="Arial" w:hAnsi="Arial" w:cs="Arial" w:eastAsia="Arial"/>
          <w:sz w:val="14"/>
          <w:szCs w:val="14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de</w:t>
      </w:r>
      <w:r>
        <w:rPr>
          <w:rFonts w:ascii="Arial" w:hAnsi="Arial" w:cs="Arial" w:eastAsia="Arial"/>
          <w:sz w:val="14"/>
          <w:szCs w:val="14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que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sea</w:t>
      </w:r>
      <w:r>
        <w:rPr>
          <w:rFonts w:ascii="Arial" w:hAnsi="Arial" w:cs="Arial" w:eastAsia="Arial"/>
          <w:sz w:val="14"/>
          <w:szCs w:val="14"/>
          <w:spacing w:val="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requerida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4"/>
          <w:szCs w:val="14"/>
          <w:spacing w:val="5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l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Diputación</w:t>
      </w:r>
      <w:r>
        <w:rPr>
          <w:rFonts w:ascii="Arial" w:hAnsi="Arial" w:cs="Arial" w:eastAsia="Arial"/>
          <w:sz w:val="14"/>
          <w:szCs w:val="1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position w:val="0"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  <w:t>oral</w:t>
      </w:r>
      <w:r>
        <w:rPr>
          <w:rFonts w:ascii="Arial" w:hAnsi="Arial" w:cs="Arial" w:eastAsia="Arial"/>
          <w:sz w:val="14"/>
          <w:szCs w:val="14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correspond</w:t>
      </w:r>
      <w:r>
        <w:rPr>
          <w:rFonts w:ascii="Arial" w:hAnsi="Arial" w:cs="Arial" w:eastAsia="Arial"/>
          <w:sz w:val="14"/>
          <w:szCs w:val="14"/>
          <w:spacing w:val="-3"/>
          <w:w w:val="102"/>
          <w:position w:val="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2"/>
          <w:position w:val="0"/>
        </w:rPr>
        <w:t>ente.</w:t>
      </w:r>
      <w:r>
        <w:rPr>
          <w:rFonts w:ascii="Arial" w:hAnsi="Arial" w:cs="Arial" w:eastAsia="Arial"/>
          <w:sz w:val="14"/>
          <w:szCs w:val="14"/>
          <w:spacing w:val="0"/>
          <w:w w:val="100"/>
          <w:position w:val="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959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2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82" w:lineRule="exact"/>
        <w:ind w:right="1025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left="6048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-1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TOS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-9"/>
          <w:w w:val="100"/>
          <w:b/>
          <w:bCs/>
          <w:i/>
          <w:position w:val="-1"/>
        </w:rPr>
        <w:t>G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EGA</w:t>
      </w:r>
      <w:r>
        <w:rPr>
          <w:rFonts w:ascii="Arial" w:hAnsi="Arial" w:cs="Arial" w:eastAsia="Arial"/>
          <w:sz w:val="25"/>
          <w:szCs w:val="25"/>
          <w:spacing w:val="13"/>
          <w:w w:val="100"/>
          <w:b/>
          <w:bCs/>
          <w:i/>
          <w:position w:val="-1"/>
        </w:rPr>
        <w:t>D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O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S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DE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i/>
          <w:position w:val="-1"/>
        </w:rPr>
        <w:t>L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EMP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i/>
          <w:position w:val="-1"/>
        </w:rPr>
        <w:t>R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i/>
          <w:position w:val="-1"/>
        </w:rPr>
        <w:t>ESA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320" w:top="1680" w:bottom="520" w:left="0" w:right="0"/>
          <w:pgSz w:w="11920" w:h="16840"/>
        </w:sectPr>
      </w:pPr>
      <w:rPr/>
    </w:p>
    <w:p>
      <w:pPr>
        <w:spacing w:before="32" w:after="0" w:line="282" w:lineRule="exact"/>
        <w:ind w:right="-20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5"/>
          <w:szCs w:val="25"/>
          <w:spacing w:val="-4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RESO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32" w:after="0" w:line="282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TC-4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10159" w:space="140"/>
            <w:col w:w="162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7" w:after="0" w:line="203" w:lineRule="exact"/>
        <w:ind w:left="11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DA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BÁ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IC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ACT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VIDAD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(r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ridos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bicación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en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CAV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8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empresa</w:t>
      </w:r>
      <w:r>
        <w:rPr>
          <w:rFonts w:ascii="Arial" w:hAnsi="Arial" w:cs="Arial" w:eastAsia="Arial"/>
          <w:sz w:val="18"/>
          <w:szCs w:val="18"/>
          <w:spacing w:val="1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olicitante)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3" w:lineRule="exact"/>
        <w:ind w:left="1166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resa: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58.580017" w:type="dxa"/>
      </w:tblPr>
      <w:tblGrid/>
      <w:tr>
        <w:trPr>
          <w:trHeight w:val="72" w:hRule="exact"/>
        </w:trPr>
        <w:tc>
          <w:tcPr>
            <w:tcW w:w="5518" w:type="dxa"/>
            <w:vMerge w:val="restart"/>
            <w:tcBorders>
              <w:top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339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607" w:type="dxa"/>
            <w:tcBorders>
              <w:top w:val="single" w:sz="7.712" w:space="0" w:color="000000"/>
              <w:bottom w:val="nil" w:sz="6" w:space="0" w:color="auto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260" w:hRule="exact"/>
        </w:trPr>
        <w:tc>
          <w:tcPr>
            <w:tcW w:w="5518" w:type="dxa"/>
            <w:vMerge/>
            <w:tcBorders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1870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89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2016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339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  <w:tc>
          <w:tcPr>
            <w:tcW w:w="1596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nil" w:sz="6" w:space="0" w:color="auto"/>
            </w:tcBorders>
            <w:shd w:val="clear" w:color="auto" w:fill="007D00"/>
          </w:tcPr>
          <w:p>
            <w:pPr>
              <w:spacing w:before="0" w:after="0" w:line="204" w:lineRule="exact"/>
              <w:ind w:left="89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color w:val="FFFFFF"/>
                <w:spacing w:val="0"/>
                <w:w w:val="100"/>
              </w:rPr>
              <w:t>2017</w:t>
            </w:r>
            <w:r>
              <w:rPr>
                <w:rFonts w:ascii="Arial" w:hAnsi="Arial" w:cs="Arial" w:eastAsia="Arial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607" w:type="dxa"/>
            <w:tcBorders>
              <w:top w:val="nil" w:sz="6" w:space="0" w:color="auto"/>
              <w:bottom w:val="single" w:sz="7.712" w:space="0" w:color="000000"/>
              <w:left w:val="nil" w:sz="6" w:space="0" w:color="auto"/>
              <w:right w:val="single" w:sz="7.712" w:space="0" w:color="000000"/>
            </w:tcBorders>
            <w:shd w:val="clear" w:color="auto" w:fill="007D00"/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Plantil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empresa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</w:t>
            </w:r>
            <w:r>
              <w:rPr>
                <w:rFonts w:ascii="Arial" w:hAnsi="Arial" w:cs="Arial" w:eastAsia="Arial"/>
                <w:sz w:val="14"/>
                <w:szCs w:val="14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Cifra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Balan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</w:p>
        </w:tc>
        <w:tc>
          <w:tcPr>
            <w:tcW w:w="2209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Porce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taje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Exp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rtac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2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Plantil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total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+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6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83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</w:t>
            </w:r>
            <w:r>
              <w:rPr>
                <w:rFonts w:ascii="Arial" w:hAnsi="Arial" w:cs="Arial" w:eastAsia="Arial"/>
                <w:sz w:val="14"/>
                <w:szCs w:val="14"/>
                <w:spacing w:val="-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4" w:after="0" w:line="240" w:lineRule="auto"/>
              <w:ind w:left="67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Hombres</w:t>
            </w:r>
            <w:r>
              <w:rPr>
                <w:rFonts w:ascii="Arial" w:hAnsi="Arial" w:cs="Arial" w:eastAsia="Arial"/>
                <w:sz w:val="14"/>
                <w:szCs w:val="14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ujeres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Inver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I+D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Inver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Innov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ción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I+D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04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4" w:hRule="exact"/>
        </w:trPr>
        <w:tc>
          <w:tcPr>
            <w:tcW w:w="5518" w:type="dxa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Gasto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otal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8"/>
                <w:szCs w:val="18"/>
                <w:spacing w:val="3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ova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</w:p>
        </w:tc>
        <w:tc>
          <w:tcPr>
            <w:tcW w:w="2209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04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333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Nº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Paten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ias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007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S:</w:t>
            </w:r>
          </w:p>
          <w:p>
            <w:pPr>
              <w:spacing w:before="1" w:after="0" w:line="240" w:lineRule="auto"/>
              <w:ind w:left="4" w:right="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(Emp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á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person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ntilla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olumen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5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millones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euros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b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alance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ral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llon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s).</w:t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  <w:tr>
        <w:trPr>
          <w:trHeight w:val="1234" w:hRule="exact"/>
        </w:trPr>
        <w:tc>
          <w:tcPr>
            <w:tcW w:w="5518" w:type="dxa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0" w:after="0" w:line="240" w:lineRule="auto"/>
              <w:ind w:left="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%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ón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por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em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re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MEDIANAS:</w:t>
            </w:r>
          </w:p>
          <w:p>
            <w:pPr>
              <w:spacing w:before="2" w:after="0" w:line="240" w:lineRule="auto"/>
              <w:ind w:left="4" w:right="21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(Emp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una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anti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entre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249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rson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volum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eg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cio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sup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millones</w:t>
            </w:r>
            <w:r>
              <w:rPr>
                <w:rFonts w:ascii="Arial" w:hAnsi="Arial" w:cs="Arial" w:eastAsia="Arial"/>
                <w:sz w:val="18"/>
                <w:szCs w:val="18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ferior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igual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Y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bala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g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eral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rior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millon</w:t>
            </w:r>
            <w:r>
              <w:rPr>
                <w:rFonts w:ascii="Arial" w:hAnsi="Arial" w:cs="Arial" w:eastAsia="Arial"/>
                <w:sz w:val="18"/>
                <w:szCs w:val="18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infer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igual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43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mil</w:t>
            </w:r>
            <w:r>
              <w:rPr>
                <w:rFonts w:ascii="Arial" w:hAnsi="Arial" w:cs="Arial" w:eastAsia="Arial"/>
                <w:sz w:val="18"/>
                <w:szCs w:val="18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18"/>
                <w:szCs w:val="18"/>
                <w:spacing w:val="8"/>
                <w:w w:val="100"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</w:rPr>
              <w:t>s).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2209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  <w:tc>
          <w:tcPr>
            <w:tcW w:w="2203" w:type="dxa"/>
            <w:gridSpan w:val="2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7" w:after="0" w:line="240" w:lineRule="auto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¿Co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ed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la</w:t>
      </w:r>
      <w:r>
        <w:rPr>
          <w:rFonts w:ascii="Arial" w:hAnsi="Arial" w:cs="Arial" w:eastAsia="Arial"/>
          <w:sz w:val="18"/>
          <w:szCs w:val="18"/>
          <w:spacing w:val="28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pos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bilidad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de</w:t>
      </w:r>
      <w:r>
        <w:rPr>
          <w:rFonts w:ascii="Arial" w:hAnsi="Arial" w:cs="Arial" w:eastAsia="Arial"/>
          <w:sz w:val="18"/>
          <w:szCs w:val="18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solici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ar</w:t>
      </w:r>
      <w:r>
        <w:rPr>
          <w:rFonts w:ascii="Arial" w:hAnsi="Arial" w:cs="Arial" w:eastAsia="Arial"/>
          <w:sz w:val="18"/>
          <w:szCs w:val="18"/>
          <w:spacing w:val="2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ayud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6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89" w:after="0" w:line="203" w:lineRule="exact"/>
        <w:ind w:right="45"/>
        <w:jc w:val="righ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66.528198pt;margin-top:2.238823pt;width:14.6601pt;height:14.444pt;mso-position-horizontal-relative:page;mso-position-vertical-relative:paragraph;z-index:-1343" coordorigin="5331,45" coordsize="293,289">
            <v:group style="position:absolute;left:5341;top:55;width:122;height:269" coordorigin="5341,55" coordsize="122,269">
              <v:shape style="position:absolute;left:5341;top:55;width:122;height:269" coordorigin="5341,55" coordsize="122,269" path="m5463,55l5342,55,5341,56,5341,323,5342,324,5463,324,5463,315,5349,315,5349,63,5463,63,5463,55e" filled="t" fillcolor="#000000" stroked="f">
                <v:path arrowok="t"/>
                <v:fill/>
              </v:shape>
            </v:group>
            <v:group style="position:absolute;left:5350;top:63;width:112;height:252" coordorigin="5350,63" coordsize="112,252">
              <v:shape style="position:absolute;left:5350;top:63;width:112;height:252" coordorigin="5350,63" coordsize="112,252" path="m5463,63l5350,63,5350,315,5463,315,5463,305,5359,305,5359,72,5463,72,5463,63e" filled="t" fillcolor="#000000" stroked="f">
                <v:path arrowok="t"/>
                <v:fill/>
              </v:shape>
            </v:group>
            <v:group style="position:absolute;left:5463;top:55;width:151;height:269" coordorigin="5463,55" coordsize="151,269">
              <v:shape style="position:absolute;left:5463;top:55;width:151;height:269" coordorigin="5463,55" coordsize="151,269" path="m5614,55l5463,55,5463,63,5605,63,5605,315,5463,315,5463,324,5614,324,5614,55e" filled="t" fillcolor="#000000" stroked="f">
                <v:path arrowok="t"/>
                <v:fill/>
              </v:shape>
            </v:group>
            <v:group style="position:absolute;left:5463;top:63;width:143;height:252" coordorigin="5463,63" coordsize="143,252">
              <v:shape style="position:absolute;left:5463;top:63;width:143;height:252" coordorigin="5463,63" coordsize="143,252" path="m5604,63l5463,63,5463,72,5596,72,5596,305,5463,305,5463,315,5604,315,5605,314,5605,64,5604,63e" filled="t" fillcolor="#00000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314.473907pt;margin-top:2.292823pt;width:14.6601pt;height:14.444pt;mso-position-horizontal-relative:page;mso-position-vertical-relative:paragraph;z-index:-1342" coordorigin="6289,46" coordsize="293,289">
            <v:group style="position:absolute;left:6299;top:56;width:131;height:269" coordorigin="6299,56" coordsize="131,269">
              <v:shape style="position:absolute;left:6299;top:56;width:131;height:269" coordorigin="6299,56" coordsize="131,269" path="m6430,56l6301,56,6299,57,6299,324,6301,325,6430,325,6430,315,6308,315,6308,64,6430,64,6430,56e" filled="t" fillcolor="#000000" stroked="f">
                <v:path arrowok="t"/>
                <v:fill/>
              </v:shape>
            </v:group>
            <v:group style="position:absolute;left:6308;top:64;width:122;height:251" coordorigin="6308,64" coordsize="122,251">
              <v:shape style="position:absolute;left:6308;top:64;width:122;height:251" coordorigin="6308,64" coordsize="122,251" path="m6430,64l6309,64,6308,66,6308,315,6430,315,6430,306,6317,306,6317,73,6430,73,6430,64e" filled="t" fillcolor="#000000" stroked="f">
                <v:path arrowok="t"/>
                <v:fill/>
              </v:shape>
            </v:group>
            <v:group style="position:absolute;left:6430;top:56;width:143;height:269" coordorigin="6430,56" coordsize="143,269">
              <v:shape style="position:absolute;left:6430;top:56;width:143;height:269" coordorigin="6430,56" coordsize="143,269" path="m6572,56l6430,56,6430,64,6564,64,6564,315,6430,315,6430,325,6572,325,6573,324,6573,57,6572,56e" filled="t" fillcolor="#000000" stroked="f">
                <v:path arrowok="t"/>
                <v:fill/>
              </v:shape>
            </v:group>
            <v:group style="position:absolute;left:6430;top:64;width:134;height:251" coordorigin="6430,64" coordsize="134,251">
              <v:shape style="position:absolute;left:6430;top:64;width:134;height:251" coordorigin="6430,64" coordsize="134,251" path="m6563,64l6430,64,6430,73,6554,73,6554,306,6430,306,6430,315,6564,315,6564,66,6563,64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Sí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37" w:after="0" w:line="240" w:lineRule="auto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otras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0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titu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ones?</w:t>
      </w:r>
    </w:p>
    <w:p>
      <w:pPr>
        <w:spacing w:before="89" w:after="0" w:line="203" w:lineRule="exact"/>
        <w:ind w:left="2967" w:right="1857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20" w:h="16840"/>
          <w:pgMar w:top="800" w:bottom="520" w:left="0" w:right="0"/>
          <w:cols w:num="2" w:equalWidth="0">
            <w:col w:w="5181" w:space="1583"/>
            <w:col w:w="5156"/>
          </w:cols>
        </w:sectPr>
      </w:pPr>
      <w:rPr/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158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2"/>
        </w:rPr>
        <w:t>Pagi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right"/>
        <w:spacing w:after="0"/>
        <w:sectPr>
          <w:type w:val="continuous"/>
          <w:pgSz w:w="11920" w:h="16840"/>
          <w:pgMar w:top="800" w:bottom="520" w:left="0" w:right="0"/>
        </w:sectPr>
      </w:pPr>
      <w:rPr/>
    </w:p>
    <w:p>
      <w:pPr>
        <w:spacing w:before="3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82" w:lineRule="exact"/>
        <w:ind w:right="1012"/>
        <w:jc w:val="righ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spacing w:val="-5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ZITEK</w:t>
      </w:r>
      <w:r>
        <w:rPr>
          <w:rFonts w:ascii="Arial" w:hAnsi="Arial" w:cs="Arial" w:eastAsia="Arial"/>
          <w:sz w:val="25"/>
          <w:szCs w:val="25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5"/>
          <w:szCs w:val="25"/>
          <w:spacing w:val="0"/>
          <w:w w:val="100"/>
          <w:b/>
          <w:bCs/>
          <w:position w:val="-1"/>
        </w:rPr>
        <w:t>2017</w:t>
      </w:r>
      <w:r>
        <w:rPr>
          <w:rFonts w:ascii="Arial" w:hAnsi="Arial" w:cs="Arial" w:eastAsia="Arial"/>
          <w:sz w:val="25"/>
          <w:szCs w:val="25"/>
          <w:spacing w:val="0"/>
          <w:w w:val="100"/>
          <w:position w:val="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03" w:lineRule="exact"/>
        <w:ind w:left="4588" w:right="447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UE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8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  <w:position w:val="-1"/>
        </w:rPr>
        <w:t>Ó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5" w:after="0" w:line="267" w:lineRule="auto"/>
        <w:ind w:left="1355" w:right="908" w:firstLine="-9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49.716999pt;margin-top:-24.007402pt;width:500.723pt;height:13.544pt;mso-position-horizontal-relative:page;mso-position-vertical-relative:paragraph;z-index:-1341" coordorigin="994,-480" coordsize="10014,271">
            <v:group style="position:absolute;left:1004;top:-471;width:9995;height:2" coordorigin="1004,-471" coordsize="9995,2">
              <v:shape style="position:absolute;left:1004;top:-471;width:9995;height:2" coordorigin="1004,-471" coordsize="9995,0" path="m1004,-471l10999,-471e" filled="f" stroked="t" strokeweight=".964pt" strokecolor="#000000">
                <v:path arrowok="t"/>
              </v:shape>
            </v:group>
            <v:group style="position:absolute;left:1004;top:-228;width:9995;height:2" coordorigin="1004,-228" coordsize="9995,2">
              <v:shape style="position:absolute;left:1004;top:-228;width:9995;height:2" coordorigin="1004,-228" coordsize="9995,0" path="m1004,-228l10999,-228e" filled="f" stroked="t" strokeweight=".964pt" strokecolor="#000000">
                <v:path arrowok="t"/>
              </v:shape>
            </v:group>
            <v:group style="position:absolute;left:1013;top:-462;width:2;height:226" coordorigin="1013,-462" coordsize="2,226">
              <v:shape style="position:absolute;left:1013;top:-462;width:2;height:226" coordorigin="1013,-462" coordsize="0,226" path="m1013,-462l1013,-236e" filled="f" stroked="t" strokeweight=".964pt" strokecolor="#000000">
                <v:path arrowok="t"/>
              </v:shape>
            </v:group>
            <v:group style="position:absolute;left:10991;top:-462;width:2;height:243" coordorigin="10991,-462" coordsize="2,243">
              <v:shape style="position:absolute;left:10991;top:-462;width:2;height:243" coordorigin="10991,-462" coordsize="0,243" path="m10991,-462l10991,-219e" filled="f" stroked="t" strokeweight=".964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D.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/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Dña</w:t>
      </w:r>
      <w:r>
        <w:rPr>
          <w:rFonts w:ascii="Arial" w:hAnsi="Arial" w:cs="Arial" w:eastAsia="Arial"/>
          <w:sz w:val="14"/>
          <w:szCs w:val="14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………..</w:t>
      </w:r>
      <w:r>
        <w:rPr>
          <w:rFonts w:ascii="Arial" w:hAnsi="Arial" w:cs="Arial" w:eastAsia="Arial"/>
          <w:sz w:val="14"/>
          <w:szCs w:val="14"/>
          <w:spacing w:val="6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en</w:t>
      </w:r>
      <w:r>
        <w:rPr>
          <w:rFonts w:ascii="Arial" w:hAnsi="Arial" w:cs="Arial" w:eastAsia="Arial"/>
          <w:sz w:val="14"/>
          <w:szCs w:val="14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nombre</w:t>
      </w:r>
      <w:r>
        <w:rPr>
          <w:rFonts w:ascii="Arial" w:hAnsi="Arial" w:cs="Arial" w:eastAsia="Arial"/>
          <w:sz w:val="14"/>
          <w:szCs w:val="14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y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presentación</w:t>
      </w:r>
      <w:r>
        <w:rPr>
          <w:rFonts w:ascii="Arial" w:hAnsi="Arial" w:cs="Arial" w:eastAsia="Arial"/>
          <w:sz w:val="14"/>
          <w:szCs w:val="14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-8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……..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(NIF</w:t>
      </w:r>
      <w:r>
        <w:rPr>
          <w:rFonts w:ascii="Arial" w:hAnsi="Arial" w:cs="Arial" w:eastAsia="Arial"/>
          <w:sz w:val="14"/>
          <w:szCs w:val="14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5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………)</w:t>
      </w:r>
      <w:r>
        <w:rPr>
          <w:rFonts w:ascii="Arial" w:hAnsi="Arial" w:cs="Arial" w:eastAsia="Arial"/>
          <w:sz w:val="14"/>
          <w:szCs w:val="14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actuan</w:t>
      </w:r>
      <w:r>
        <w:rPr>
          <w:rFonts w:ascii="Arial" w:hAnsi="Arial" w:cs="Arial" w:eastAsia="Arial"/>
          <w:sz w:val="14"/>
          <w:szCs w:val="14"/>
          <w:spacing w:val="2"/>
          <w:w w:val="102"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o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-2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……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….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con</w:t>
      </w:r>
      <w:r>
        <w:rPr>
          <w:rFonts w:ascii="Arial" w:hAnsi="Arial" w:cs="Arial" w:eastAsia="Arial"/>
          <w:sz w:val="14"/>
          <w:szCs w:val="14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un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pod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otarial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vigente</w:t>
      </w:r>
      <w:r>
        <w:rPr>
          <w:rFonts w:ascii="Arial" w:hAnsi="Arial" w:cs="Arial" w:eastAsia="Arial"/>
          <w:sz w:val="14"/>
          <w:szCs w:val="14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fecha</w:t>
      </w:r>
      <w:r>
        <w:rPr>
          <w:rFonts w:ascii="Arial" w:hAnsi="Arial" w:cs="Arial" w:eastAsia="Arial"/>
          <w:sz w:val="14"/>
          <w:szCs w:val="14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-2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………</w:t>
      </w:r>
      <w:r>
        <w:rPr>
          <w:rFonts w:ascii="Arial" w:hAnsi="Arial" w:cs="Arial" w:eastAsia="Arial"/>
          <w:sz w:val="14"/>
          <w:szCs w:val="14"/>
          <w:spacing w:val="1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-8"/>
          <w:w w:val="102"/>
        </w:rPr>
        <w:t>…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……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4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332.359924" w:type="dxa"/>
      </w:tblPr>
      <w:tblGrid/>
      <w:tr>
        <w:trPr>
          <w:trHeight w:val="369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62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ATOS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PROYEC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3088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P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ROGRAMA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14"/>
                <w:szCs w:val="14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-2"/>
                <w:w w:val="102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UDA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81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79" w:after="0" w:line="240" w:lineRule="auto"/>
              <w:ind w:left="80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EXPEDIENTE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  <w:tc>
          <w:tcPr>
            <w:tcW w:w="3097" w:type="dxa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ACRONI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M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  <w:imprint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798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nil" w:sz="6" w:space="0" w:color="auto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1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spacing w:val="-2"/>
                <w:w w:val="100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ESCRIPC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4"/>
                <w:szCs w:val="14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DEL</w:t>
            </w:r>
            <w:r>
              <w:rPr>
                <w:rFonts w:ascii="Arial" w:hAnsi="Arial" w:cs="Arial" w:eastAsia="Arial"/>
                <w:sz w:val="14"/>
                <w:szCs w:val="14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PRO</w:t>
            </w:r>
            <w:r>
              <w:rPr>
                <w:rFonts w:ascii="Arial" w:hAnsi="Arial" w:cs="Arial" w:eastAsia="Arial"/>
                <w:sz w:val="14"/>
                <w:szCs w:val="14"/>
                <w:spacing w:val="-1"/>
                <w:w w:val="100"/>
              </w:rPr>
              <w:t>Y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E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4"/>
                <w:szCs w:val="14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spacing w:val="1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CTIVID</w:t>
            </w:r>
            <w:r>
              <w:rPr>
                <w:rFonts w:ascii="Arial" w:hAnsi="Arial" w:cs="Arial" w:eastAsia="Arial"/>
                <w:sz w:val="14"/>
                <w:szCs w:val="14"/>
                <w:spacing w:val="-3"/>
                <w:w w:val="102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2"/>
              </w:rPr>
              <w:t>D</w:t>
            </w:r>
            <w:r>
              <w:rPr>
                <w:rFonts w:ascii="Arial" w:hAnsi="Arial" w:cs="Arial" w:eastAsia="Arial"/>
                <w:sz w:val="14"/>
                <w:szCs w:val="14"/>
                <w:spacing w:val="0"/>
                <w:w w:val="100"/>
              </w:rPr>
            </w:r>
          </w:p>
        </w:tc>
      </w:tr>
      <w:tr>
        <w:trPr>
          <w:trHeight w:val="369" w:hRule="exact"/>
        </w:trPr>
        <w:tc>
          <w:tcPr>
            <w:tcW w:w="9266" w:type="dxa"/>
            <w:gridSpan w:val="3"/>
            <w:tcBorders>
              <w:top w:val="nil" w:sz="6" w:space="0" w:color="auto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>
              <w:spacing w:before="76" w:after="0" w:line="240" w:lineRule="auto"/>
              <w:ind w:left="104" w:right="-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Pr/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ONDICIO</w:t>
            </w:r>
            <w:r>
              <w:rPr>
                <w:rFonts w:ascii="Arial" w:hAnsi="Arial" w:cs="Arial" w:eastAsia="Arial"/>
                <w:sz w:val="18"/>
                <w:szCs w:val="18"/>
                <w:spacing w:val="2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EXPLOTACI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Ó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8"/>
                <w:szCs w:val="18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DE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RESUL</w:t>
            </w:r>
            <w:r>
              <w:rPr>
                <w:rFonts w:ascii="Arial" w:hAnsi="Arial" w:cs="Arial" w:eastAsia="Arial"/>
                <w:sz w:val="18"/>
                <w:szCs w:val="18"/>
                <w:spacing w:val="7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ADOS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-2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AD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AS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-9"/>
                <w:w w:val="100"/>
                <w:b/>
                <w:bCs/>
              </w:rPr>
              <w:t>P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OR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EL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1"/>
                <w:w w:val="100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8"/>
                <w:szCs w:val="18"/>
                <w:spacing w:val="-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8"/>
                <w:szCs w:val="18"/>
                <w:spacing w:val="-1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  <w:b/>
                <w:bCs/>
              </w:rPr>
              <w:t>RCIO</w:t>
            </w:r>
            <w:r>
              <w:rPr>
                <w:rFonts w:ascii="Arial" w:hAnsi="Arial" w:cs="Arial" w:eastAsia="Arial"/>
                <w:sz w:val="18"/>
                <w:szCs w:val="18"/>
                <w:spacing w:val="0"/>
                <w:w w:val="100"/>
              </w:rPr>
            </w:r>
          </w:p>
        </w:tc>
      </w:tr>
      <w:tr>
        <w:trPr>
          <w:trHeight w:val="1244" w:hRule="exact"/>
        </w:trPr>
        <w:tc>
          <w:tcPr>
            <w:tcW w:w="9266" w:type="dxa"/>
            <w:gridSpan w:val="3"/>
            <w:tcBorders>
              <w:top w:val="single" w:sz="7.712" w:space="0" w:color="000000"/>
              <w:bottom w:val="single" w:sz="7.712" w:space="0" w:color="000000"/>
              <w:left w:val="single" w:sz="7.712" w:space="0" w:color="000000"/>
              <w:right w:val="single" w:sz="7.712" w:space="0" w:color="000000"/>
            </w:tcBorders>
          </w:tcPr>
          <w:p>
            <w:pPr/>
            <w:rPr/>
          </w:p>
        </w:tc>
      </w:tr>
    </w:tbl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5" w:after="0" w:line="240" w:lineRule="auto"/>
        <w:ind w:right="97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0"/>
          <w:w w:val="100"/>
        </w:rPr>
        <w:t>Pag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na</w:t>
      </w:r>
      <w:r>
        <w:rPr>
          <w:rFonts w:ascii="Arial" w:hAnsi="Arial" w:cs="Arial" w:eastAsia="Arial"/>
          <w:sz w:val="14"/>
          <w:szCs w:val="14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de</w:t>
      </w:r>
      <w:r>
        <w:rPr>
          <w:rFonts w:ascii="Arial" w:hAnsi="Arial" w:cs="Arial" w:eastAsia="Arial"/>
          <w:sz w:val="14"/>
          <w:szCs w:val="14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2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sectPr>
      <w:pgMar w:header="0" w:footer="320" w:top="1720" w:bottom="520" w:left="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816.377014pt;width:595.275pt;height:25.511pt;mso-position-horizontal-relative:page;mso-position-vertical-relative:page;z-index:-1348" coordorigin="0,16328" coordsize="11906,510">
          <v:shape style="position:absolute;left:0;top:16328;width:11906;height:510" coordorigin="0,16328" coordsize="11906,510" path="m0,16838l11906,16838,11906,16328,0,16328,0,16838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513306pt;margin-top:823.671082pt;width:82.241606pt;height:12pt;mso-position-horizontal-relative:page;mso-position-vertical-relative:page;z-index:-1347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2017/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-15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145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(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/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-15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1)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51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009903pt;margin-top:4.012153pt;width:191.267772pt;height:32.288915pt;mso-position-horizontal-relative:page;mso-position-vertical-relative:page;z-index:-1350" type="#_x0000_t202" filled="f" stroked="f">
          <v:textbox inset="0,0,0,0">
            <w:txbxContent>
              <w:p>
                <w:pPr>
                  <w:spacing w:before="0" w:after="0" w:line="245" w:lineRule="exact"/>
                  <w:ind w:left="-16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BOLETÍN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OFICIAL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AÍS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99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ASCO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638" w:right="618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viernes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marzo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532898pt;margin-top:4.458468pt;width:29.553049pt;height:12pt;mso-position-horizontal-relative:page;mso-position-vertical-relative:page;z-index:-1349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N.º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0pt;margin-top:.000015pt;width:595.276pt;height:39.685pt;mso-position-horizontal-relative:page;mso-position-vertical-relative:page;z-index:-1346" coordorigin="0,0" coordsize="11906,794">
          <v:shape style="position:absolute;left:0;top:0;width:11906;height:794" coordorigin="0,0" coordsize="11906,794" path="m0,794l11906,794,11906,0,0,0,0,794e" filled="t" fillcolor="#D0E4EF" stroked="f">
            <v:path arrowok="t"/>
            <v:fill/>
          </v:shape>
        </v:group>
        <w10:wrap type="none"/>
      </w:pict>
    </w:r>
    <w:r>
      <w:rPr/>
      <w:pict>
        <v:shape style="position:absolute;margin-left:57.475006pt;margin-top:84.3647pt;width:464.986994pt;height:58.204314pt;mso-position-horizontal-relative:page;mso-position-vertical-relative:page;z-index:-1345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2.009903pt;margin-top:4.012153pt;width:191.267772pt;height:32.288915pt;mso-position-horizontal-relative:page;mso-position-vertical-relative:page;z-index:-1344" type="#_x0000_t202" filled="f" stroked="f">
          <v:textbox inset="0,0,0,0">
            <w:txbxContent>
              <w:p>
                <w:pPr>
                  <w:spacing w:before="0" w:after="0" w:line="245" w:lineRule="exact"/>
                  <w:ind w:left="-16" w:right="-36"/>
                  <w:jc w:val="center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BOLETÍN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OFICIAL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DEL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AÍS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-16"/>
                    <w:w w:val="99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1779AC"/>
                    <w:spacing w:val="0"/>
                    <w:w w:val="100"/>
                    <w:b/>
                    <w:bCs/>
                  </w:rPr>
                  <w:t>ASCO</w:t>
                </w:r>
                <w:r>
                  <w:rPr>
                    <w:rFonts w:ascii="Arial" w:hAnsi="Arial" w:cs="Arial" w:eastAsia="Arial"/>
                    <w:sz w:val="22"/>
                    <w:szCs w:val="22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5" w:after="0" w:line="150" w:lineRule="exact"/>
                  <w:jc w:val="left"/>
                  <w:rPr>
                    <w:sz w:val="15"/>
                    <w:szCs w:val="15"/>
                  </w:rPr>
                </w:pPr>
                <w:rPr/>
                <w:r>
                  <w:rPr>
                    <w:sz w:val="15"/>
                    <w:szCs w:val="15"/>
                  </w:rPr>
                </w:r>
              </w:p>
              <w:p>
                <w:pPr>
                  <w:spacing w:before="0" w:after="0" w:line="240" w:lineRule="auto"/>
                  <w:ind w:left="638" w:right="618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viernes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3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marzo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de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2017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8.532898pt;margin-top:4.458468pt;width:29.553049pt;height:12pt;mso-position-horizontal-relative:page;mso-position-vertical-relative:page;z-index:-1343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N.º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1779AC"/>
                    <w:spacing w:val="0"/>
                    <w:w w:val="100"/>
                  </w:rPr>
                  <w:t>44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2.xml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2017-03-06T13:08:30Z</dcterms:created>
  <dcterms:modified xsi:type="dcterms:W3CDTF">2017-03-06T13:08:30Z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2017-03-06T00:00:00Z</vt:filetime>
  </property>
</Properties>
</file>