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232" w:rsidRPr="001C0232" w:rsidRDefault="001C0232" w:rsidP="001C0232">
      <w:pPr>
        <w:tabs>
          <w:tab w:val="left" w:pos="8505"/>
        </w:tabs>
        <w:jc w:val="center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ANEXO II-A </w:t>
      </w:r>
      <w:r w:rsidRPr="001C0232">
        <w:rPr>
          <w:rFonts w:ascii="Arial" w:hAnsi="Arial" w:cs="Arial"/>
          <w:b/>
          <w:sz w:val="20"/>
          <w:vertAlign w:val="superscript"/>
          <w:lang w:val="es-ES"/>
        </w:rPr>
        <w:footnoteReference w:id="1"/>
      </w:r>
    </w:p>
    <w:p w:rsidR="001C0232" w:rsidRPr="001C0232" w:rsidRDefault="001C0232" w:rsidP="001C0232">
      <w:pPr>
        <w:tabs>
          <w:tab w:val="left" w:pos="8505"/>
        </w:tabs>
        <w:jc w:val="center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1C0232">
        <w:rPr>
          <w:rFonts w:ascii="Arial" w:hAnsi="Arial" w:cs="Arial"/>
          <w:b/>
          <w:sz w:val="20"/>
        </w:rPr>
        <w:t xml:space="preserve">MEMORIA DE </w:t>
      </w:r>
      <w:smartTag w:uri="urn:schemas-microsoft-com:office:smarttags" w:element="PersonName">
        <w:smartTagPr>
          <w:attr w:name="ProductID" w:val="LA ACTIVIDAD SUBVENCIONADA"/>
        </w:smartTagPr>
        <w:r w:rsidRPr="001C0232">
          <w:rPr>
            <w:rFonts w:ascii="Arial" w:hAnsi="Arial" w:cs="Arial"/>
            <w:b/>
            <w:sz w:val="20"/>
          </w:rPr>
          <w:t>LA ACTIVIDAD SUBVENCIONADA</w:t>
        </w:r>
      </w:smartTag>
      <w:r w:rsidRPr="001C0232">
        <w:rPr>
          <w:rFonts w:ascii="Arial" w:hAnsi="Arial" w:cs="Arial"/>
          <w:b/>
          <w:sz w:val="20"/>
        </w:rPr>
        <w:t xml:space="preserve"> </w:t>
      </w: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r w:rsidRPr="001C0232">
        <w:rPr>
          <w:rFonts w:ascii="Arial" w:hAnsi="Arial" w:cs="Arial"/>
          <w:b/>
          <w:sz w:val="20"/>
        </w:rPr>
        <w:t xml:space="preserve">EN EL ÁMBITO DE </w:t>
      </w:r>
      <w:smartTag w:uri="urn:schemas-microsoft-com:office:smarttags" w:element="PersonName">
        <w:smartTagPr>
          <w:attr w:name="ProductID" w:val="LA INTERVENCIￓN SOCIAL"/>
        </w:smartTagPr>
        <w:r w:rsidRPr="001C0232">
          <w:rPr>
            <w:rFonts w:ascii="Arial" w:hAnsi="Arial" w:cs="Arial"/>
            <w:b/>
            <w:sz w:val="20"/>
          </w:rPr>
          <w:t>LA INTERVENCIÓN SOCIAL</w:t>
        </w:r>
      </w:smartTag>
      <w:r w:rsidRPr="001C0232">
        <w:rPr>
          <w:rFonts w:ascii="Arial" w:hAnsi="Arial" w:cs="Arial"/>
          <w:b/>
          <w:sz w:val="20"/>
        </w:rPr>
        <w:t xml:space="preserve"> EN EL PAÍS VASCO </w:t>
      </w:r>
    </w:p>
    <w:p w:rsidR="001C0232" w:rsidRPr="001C0232" w:rsidRDefault="001C0232" w:rsidP="001C0232">
      <w:pPr>
        <w:tabs>
          <w:tab w:val="left" w:pos="567"/>
          <w:tab w:val="left" w:leader="underscore" w:pos="8460"/>
        </w:tabs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leader="underscore" w:pos="425"/>
          <w:tab w:val="left" w:leader="underscore" w:pos="4678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Nº expediente: </w:t>
      </w:r>
      <w:r w:rsidRPr="001C0232">
        <w:rPr>
          <w:rFonts w:ascii="Arial" w:hAnsi="Arial" w:cs="Arial"/>
          <w:b/>
          <w:sz w:val="20"/>
          <w:lang w:val="es-ES"/>
        </w:rPr>
        <w:tab/>
      </w:r>
    </w:p>
    <w:p w:rsidR="001C0232" w:rsidRPr="001C0232" w:rsidRDefault="001C0232" w:rsidP="001C0232">
      <w:pPr>
        <w:tabs>
          <w:tab w:val="left" w:pos="284"/>
          <w:tab w:val="left" w:leader="underscore" w:pos="6521"/>
          <w:tab w:val="left" w:pos="8505"/>
        </w:tabs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284"/>
          <w:tab w:val="left" w:leader="underscore" w:pos="6521"/>
          <w:tab w:val="left" w:pos="8505"/>
        </w:tabs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DATOS IDENTIFICATIVOS DE </w:t>
      </w:r>
      <w:smartTag w:uri="urn:schemas-microsoft-com:office:smarttags" w:element="PersonName">
        <w:smartTagPr>
          <w:attr w:name="ProductID" w:val="LA PERSONA DE"/>
        </w:smartTagPr>
        <w:r w:rsidRPr="001C0232">
          <w:rPr>
            <w:rFonts w:ascii="Arial" w:hAnsi="Arial" w:cs="Arial"/>
            <w:b/>
            <w:sz w:val="20"/>
            <w:lang w:val="es-ES"/>
          </w:rPr>
          <w:t>LA PERSONA DE</w:t>
        </w:r>
      </w:smartTag>
      <w:r w:rsidRPr="001C0232">
        <w:rPr>
          <w:rFonts w:ascii="Arial" w:hAnsi="Arial" w:cs="Arial"/>
          <w:b/>
          <w:sz w:val="20"/>
          <w:lang w:val="es-ES"/>
        </w:rPr>
        <w:t xml:space="preserve"> REFERENCIA DE </w:t>
      </w:r>
      <w:smartTag w:uri="urn:schemas-microsoft-com:office:smarttags" w:element="PersonName">
        <w:smartTagPr>
          <w:attr w:name="ProductID" w:val="LA ENTIDAD A"/>
        </w:smartTagPr>
        <w:r w:rsidRPr="001C0232">
          <w:rPr>
            <w:rFonts w:ascii="Arial" w:hAnsi="Arial" w:cs="Arial"/>
            <w:b/>
            <w:sz w:val="20"/>
            <w:lang w:val="es-ES"/>
          </w:rPr>
          <w:t>LA ENTIDAD A</w:t>
        </w:r>
      </w:smartTag>
      <w:r w:rsidRPr="001C0232">
        <w:rPr>
          <w:rFonts w:ascii="Arial" w:hAnsi="Arial" w:cs="Arial"/>
          <w:b/>
          <w:sz w:val="20"/>
          <w:lang w:val="es-ES"/>
        </w:rPr>
        <w:t xml:space="preserve"> EFECTOS DE INTERLOCUCIÓN EN RELACIÓN CON </w:t>
      </w:r>
      <w:smartTag w:uri="urn:schemas-microsoft-com:office:smarttags" w:element="PersonName">
        <w:smartTagPr>
          <w:attr w:name="ProductID" w:val="LA JUSTIFICACIￓN"/>
        </w:smartTagPr>
        <w:r w:rsidRPr="001C0232">
          <w:rPr>
            <w:rFonts w:ascii="Arial" w:hAnsi="Arial" w:cs="Arial"/>
            <w:b/>
            <w:sz w:val="20"/>
            <w:lang w:val="es-ES"/>
          </w:rPr>
          <w:t>LA JUSTIFICACIÓN</w:t>
        </w:r>
      </w:smartTag>
    </w:p>
    <w:p w:rsidR="001C0232" w:rsidRPr="001C0232" w:rsidRDefault="001C0232" w:rsidP="001C0232">
      <w:pPr>
        <w:tabs>
          <w:tab w:val="left" w:pos="284"/>
          <w:tab w:val="left" w:leader="underscore" w:pos="6521"/>
          <w:tab w:val="left" w:pos="850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sz w:val="20"/>
          <w:lang w:val="es-ES"/>
        </w:rPr>
        <w:t>Nombre y apellidos:</w:t>
      </w: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sz w:val="20"/>
          <w:lang w:val="es-ES"/>
        </w:rPr>
        <w:t>Puesto, cargo, condición o representación que ostenta en la organización:</w:t>
      </w: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C0232">
        <w:rPr>
          <w:rFonts w:ascii="Arial" w:hAnsi="Arial" w:cs="Arial"/>
          <w:sz w:val="20"/>
        </w:rPr>
        <w:t>Tel.:</w:t>
      </w: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C0232">
        <w:rPr>
          <w:rFonts w:ascii="Arial" w:hAnsi="Arial" w:cs="Arial"/>
          <w:sz w:val="20"/>
        </w:rPr>
        <w:t xml:space="preserve">Móvil: </w:t>
      </w: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C0232">
        <w:rPr>
          <w:rFonts w:ascii="Arial" w:hAnsi="Arial" w:cs="Arial"/>
          <w:sz w:val="20"/>
        </w:rPr>
        <w:t>Fax:</w:t>
      </w: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1C0232">
        <w:rPr>
          <w:rFonts w:ascii="Arial" w:hAnsi="Arial" w:cs="Arial"/>
          <w:sz w:val="20"/>
        </w:rPr>
        <w:t xml:space="preserve">Correo electrónico (e-mail): </w:t>
      </w:r>
    </w:p>
    <w:p w:rsidR="001C0232" w:rsidRPr="001C0232" w:rsidRDefault="001C0232" w:rsidP="001C02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shd w:val="clear" w:color="auto" w:fill="E0E0E0"/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1.- INFORMACIÓN GENERAL</w:t>
      </w: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567"/>
          <w:tab w:val="left" w:leader="underscore" w:pos="10065"/>
        </w:tabs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1.1.- Denominación de la actividad subvencionada:</w:t>
      </w:r>
      <w:r w:rsidRPr="001C0232">
        <w:rPr>
          <w:rFonts w:ascii="Arial" w:hAnsi="Arial" w:cs="Arial"/>
          <w:b/>
          <w:sz w:val="20"/>
          <w:lang w:val="es-ES"/>
        </w:rPr>
        <w:tab/>
      </w:r>
    </w:p>
    <w:p w:rsidR="001C0232" w:rsidRPr="001C0232" w:rsidRDefault="001C0232" w:rsidP="001C0232">
      <w:pPr>
        <w:tabs>
          <w:tab w:val="left" w:leader="underscore" w:pos="10065"/>
        </w:tabs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sz w:val="20"/>
          <w:lang w:val="es-ES"/>
        </w:rPr>
        <w:tab/>
      </w:r>
      <w:r w:rsidRPr="001C0232">
        <w:rPr>
          <w:rFonts w:ascii="Arial" w:hAnsi="Arial" w:cs="Arial"/>
          <w:sz w:val="20"/>
          <w:lang w:val="es-ES"/>
        </w:rPr>
        <w:tab/>
      </w:r>
    </w:p>
    <w:p w:rsidR="001C0232" w:rsidRPr="001C0232" w:rsidRDefault="001C0232" w:rsidP="001C0232">
      <w:pP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1C0232">
        <w:rPr>
          <w:rFonts w:ascii="Arial" w:hAnsi="Arial" w:cs="Arial"/>
          <w:b/>
          <w:iCs/>
          <w:color w:val="000000"/>
          <w:sz w:val="20"/>
          <w:lang w:val="es-ES"/>
        </w:rPr>
        <w:t>1.2</w:t>
      </w:r>
      <w:r w:rsidRPr="001C0232">
        <w:rPr>
          <w:rFonts w:ascii="Arial" w:hAnsi="Arial" w:cs="Arial"/>
          <w:b/>
          <w:iCs/>
          <w:color w:val="000000"/>
          <w:sz w:val="20"/>
        </w:rPr>
        <w:t xml:space="preserve">.- Descripción resumida de la actividad </w:t>
      </w:r>
      <w:r w:rsidRPr="001C0232">
        <w:rPr>
          <w:rFonts w:ascii="Arial" w:hAnsi="Arial" w:cs="Arial"/>
          <w:iCs/>
          <w:color w:val="000000"/>
          <w:sz w:val="20"/>
        </w:rPr>
        <w:t xml:space="preserve">(copiar lo señalado en la solicitud). </w:t>
      </w:r>
    </w:p>
    <w:p w:rsidR="001C0232" w:rsidRPr="001C0232" w:rsidRDefault="001C0232" w:rsidP="001C0232">
      <w:pP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567"/>
        </w:tabs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1.3.- Ámbito territorial de la actividad. </w:t>
      </w:r>
      <w:r w:rsidRPr="001C0232">
        <w:rPr>
          <w:rFonts w:ascii="Arial" w:hAnsi="Arial" w:cs="Arial"/>
          <w:sz w:val="20"/>
          <w:lang w:val="es-ES"/>
        </w:rPr>
        <w:t xml:space="preserve">Localización detallada (zonas, ciudades, barrios o municipios de </w:t>
      </w:r>
      <w:smartTag w:uri="urn:schemas-microsoft-com:office:smarttags" w:element="PersonName">
        <w:smartTagPr>
          <w:attr w:name="ProductID" w:val="la CAE"/>
        </w:smartTagPr>
        <w:r w:rsidRPr="001C0232">
          <w:rPr>
            <w:rFonts w:ascii="Arial" w:hAnsi="Arial" w:cs="Arial"/>
            <w:sz w:val="20"/>
            <w:lang w:val="es-ES"/>
          </w:rPr>
          <w:t>la CAE</w:t>
        </w:r>
      </w:smartTag>
      <w:r w:rsidRPr="001C0232">
        <w:rPr>
          <w:rFonts w:ascii="Arial" w:hAnsi="Arial" w:cs="Arial"/>
          <w:sz w:val="20"/>
          <w:lang w:val="es-ES"/>
        </w:rPr>
        <w:t xml:space="preserve"> donde se ha realizado el proyecto)</w:t>
      </w:r>
    </w:p>
    <w:p w:rsidR="001C0232" w:rsidRPr="001C0232" w:rsidRDefault="001C0232" w:rsidP="001C0232">
      <w:pP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1.4.- Duración del proyecto.</w:t>
      </w: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Fecha prevista de inicio:</w:t>
            </w:r>
          </w:p>
        </w:tc>
      </w:tr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Fecha real de inicio:</w:t>
            </w:r>
          </w:p>
        </w:tc>
      </w:tr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7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Si las anteriores fechas no coinciden, explicar el motivo:</w:t>
            </w:r>
          </w:p>
        </w:tc>
      </w:tr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Fecha de finalización:</w:t>
            </w:r>
          </w:p>
        </w:tc>
      </w:tr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Período total de ejecución:</w:t>
            </w:r>
          </w:p>
        </w:tc>
      </w:tr>
    </w:tbl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shd w:val="clear" w:color="auto" w:fill="E0E0E0"/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2.- SEGUIMIENTO TÉCNICO</w:t>
      </w: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2.1.- Descripción resumida del desarrollo del proyecto. </w:t>
      </w:r>
      <w:r w:rsidRPr="001C0232">
        <w:rPr>
          <w:rFonts w:ascii="Arial" w:hAnsi="Arial" w:cs="Arial"/>
          <w:sz w:val="20"/>
          <w:lang w:val="es-ES"/>
        </w:rPr>
        <w:t xml:space="preserve">(explicar si se ha desarrollado el proyecto según lo previsto, los apoyos y dificultades encontradas en su desarrollo, los posibles cambios surgidos respecto a las actividades previstas, </w:t>
      </w:r>
      <w:r w:rsidRPr="001C0232">
        <w:rPr>
          <w:rFonts w:ascii="Arial" w:hAnsi="Arial" w:cs="Arial"/>
          <w:b/>
          <w:sz w:val="20"/>
          <w:lang w:val="es-ES"/>
        </w:rPr>
        <w:t>así como el número y caracterización de personas destinatarias</w:t>
      </w:r>
      <w:r w:rsidRPr="001C0232">
        <w:rPr>
          <w:rFonts w:ascii="Arial" w:hAnsi="Arial" w:cs="Arial"/>
          <w:sz w:val="20"/>
          <w:lang w:val="es-ES"/>
        </w:rPr>
        <w:t>. Detallar cómo se ha realizado el seguimiento y evaluación del proyecto)</w:t>
      </w:r>
      <w:r w:rsidRPr="001C0232">
        <w:rPr>
          <w:rFonts w:ascii="Arial" w:hAnsi="Arial" w:cs="Arial"/>
          <w:b/>
          <w:sz w:val="20"/>
          <w:lang w:val="es-ES"/>
        </w:rPr>
        <w:t xml:space="preserve"> </w:t>
      </w: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2.2.- Consecución de los objetivos del proyecto </w:t>
      </w:r>
      <w:r w:rsidRPr="001C0232">
        <w:rPr>
          <w:rFonts w:ascii="Arial" w:hAnsi="Arial" w:cs="Arial"/>
          <w:sz w:val="20"/>
          <w:lang w:val="es-ES"/>
        </w:rPr>
        <w:t>(explicar cómo ha contribuido el proyecto a la consecución de los objetivos previstos)</w:t>
      </w: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2.3.- Consecución de resultados </w:t>
      </w:r>
      <w:r w:rsidRPr="001C0232">
        <w:rPr>
          <w:rFonts w:ascii="Arial" w:hAnsi="Arial" w:cs="Arial"/>
          <w:sz w:val="20"/>
          <w:lang w:val="es-ES"/>
        </w:rPr>
        <w:t>(describir el resultado previsto, los indicadores utilizados para su medición y detallar el grado de consecución del mismo)</w:t>
      </w: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Resultado 1:</w:t>
            </w:r>
          </w:p>
          <w:p w:rsidR="001C0232" w:rsidRPr="001C0232" w:rsidRDefault="001C0232" w:rsidP="001C0232">
            <w:pPr>
              <w:tabs>
                <w:tab w:val="left" w:pos="425"/>
              </w:tabs>
              <w:ind w:right="-7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rPr>
          <w:cantSplit/>
        </w:trPr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 xml:space="preserve">Indicadores: </w:t>
            </w:r>
          </w:p>
        </w:tc>
      </w:tr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Comentarios:</w:t>
            </w:r>
          </w:p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Resultado 2:</w:t>
            </w:r>
          </w:p>
          <w:p w:rsidR="001C0232" w:rsidRPr="001C0232" w:rsidRDefault="001C0232" w:rsidP="001C0232">
            <w:pPr>
              <w:tabs>
                <w:tab w:val="left" w:pos="425"/>
              </w:tabs>
              <w:ind w:right="-7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rPr>
          <w:cantSplit/>
        </w:trPr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 xml:space="preserve">Indicadores: </w:t>
            </w:r>
          </w:p>
        </w:tc>
      </w:tr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Comentarios:</w:t>
            </w:r>
          </w:p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Resultado 3:</w:t>
            </w:r>
          </w:p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rPr>
          <w:cantSplit/>
        </w:trPr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 xml:space="preserve">Indicadores: </w:t>
            </w:r>
          </w:p>
        </w:tc>
      </w:tr>
      <w:tr w:rsidR="001C0232" w:rsidRPr="001C0232" w:rsidTr="0095223F">
        <w:tc>
          <w:tcPr>
            <w:tcW w:w="10065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Comentarios:</w:t>
            </w:r>
          </w:p>
          <w:p w:rsidR="001C0232" w:rsidRPr="001C0232" w:rsidRDefault="001C0232" w:rsidP="001C0232">
            <w:pPr>
              <w:tabs>
                <w:tab w:val="left" w:pos="425"/>
              </w:tabs>
              <w:ind w:right="-7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sz w:val="20"/>
          <w:lang w:val="es-ES"/>
        </w:rPr>
        <w:t>Continuar con la relación en caso de tener más de tres resultados esperados.</w:t>
      </w: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2.4.- Relación de actividades desarrolladas</w:t>
      </w: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134"/>
        <w:gridCol w:w="1134"/>
      </w:tblGrid>
      <w:tr w:rsidR="001C0232" w:rsidRPr="001C0232" w:rsidTr="0095223F">
        <w:tc>
          <w:tcPr>
            <w:tcW w:w="7797" w:type="dxa"/>
            <w:shd w:val="clear" w:color="auto" w:fill="E6E6E6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Actividad prevista</w:t>
            </w:r>
          </w:p>
        </w:tc>
        <w:tc>
          <w:tcPr>
            <w:tcW w:w="1134" w:type="dxa"/>
            <w:shd w:val="clear" w:color="auto" w:fill="E6E6E6"/>
          </w:tcPr>
          <w:p w:rsidR="001C0232" w:rsidRPr="001C0232" w:rsidRDefault="001C0232" w:rsidP="001C0232">
            <w:pPr>
              <w:tabs>
                <w:tab w:val="left" w:pos="0"/>
              </w:tabs>
              <w:ind w:right="-250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Concluida</w:t>
            </w:r>
          </w:p>
        </w:tc>
        <w:tc>
          <w:tcPr>
            <w:tcW w:w="1134" w:type="dxa"/>
            <w:shd w:val="clear" w:color="auto" w:fill="E6E6E6"/>
          </w:tcPr>
          <w:p w:rsidR="001C0232" w:rsidRPr="001C0232" w:rsidRDefault="001C0232" w:rsidP="001C0232">
            <w:pPr>
              <w:tabs>
                <w:tab w:val="left" w:pos="0"/>
              </w:tabs>
              <w:ind w:right="-496" w:hanging="108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No realizada</w:t>
            </w:r>
          </w:p>
        </w:tc>
      </w:tr>
      <w:tr w:rsidR="001C0232" w:rsidRPr="001C0232" w:rsidTr="0095223F">
        <w:tc>
          <w:tcPr>
            <w:tcW w:w="7797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c>
          <w:tcPr>
            <w:tcW w:w="7797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c>
          <w:tcPr>
            <w:tcW w:w="7797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c>
          <w:tcPr>
            <w:tcW w:w="7797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c>
          <w:tcPr>
            <w:tcW w:w="7797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rPr>
          <w:trHeight w:val="237"/>
        </w:trPr>
        <w:tc>
          <w:tcPr>
            <w:tcW w:w="10065" w:type="dxa"/>
            <w:gridSpan w:val="3"/>
            <w:shd w:val="clear" w:color="auto" w:fill="E6E6E6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Actividad imprevista</w:t>
            </w:r>
          </w:p>
        </w:tc>
      </w:tr>
      <w:tr w:rsidR="001C0232" w:rsidRPr="001C0232" w:rsidTr="0095223F">
        <w:trPr>
          <w:trHeight w:val="173"/>
        </w:trPr>
        <w:tc>
          <w:tcPr>
            <w:tcW w:w="10065" w:type="dxa"/>
            <w:gridSpan w:val="3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rPr>
          <w:trHeight w:val="279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2.5.- Actualización del cronograma de actividades </w:t>
      </w:r>
      <w:r w:rsidRPr="001C0232">
        <w:rPr>
          <w:rFonts w:ascii="Arial" w:hAnsi="Arial" w:cs="Arial"/>
          <w:sz w:val="20"/>
          <w:lang w:val="es-ES"/>
        </w:rPr>
        <w:t>(enumerar las actividades descritas en el apartado 2.4. y señalar con una x los meses de ejecución de cada actividad)</w:t>
      </w: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</w:p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41"/>
        <w:gridCol w:w="541"/>
        <w:gridCol w:w="542"/>
        <w:gridCol w:w="541"/>
        <w:gridCol w:w="542"/>
        <w:gridCol w:w="541"/>
        <w:gridCol w:w="541"/>
        <w:gridCol w:w="542"/>
        <w:gridCol w:w="541"/>
        <w:gridCol w:w="542"/>
        <w:gridCol w:w="541"/>
        <w:gridCol w:w="542"/>
      </w:tblGrid>
      <w:tr w:rsidR="001C0232" w:rsidRPr="001C0232" w:rsidTr="0095223F">
        <w:tc>
          <w:tcPr>
            <w:tcW w:w="3544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 xml:space="preserve">Actividad </w:t>
            </w:r>
          </w:p>
        </w:tc>
        <w:tc>
          <w:tcPr>
            <w:tcW w:w="541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Ene</w:t>
            </w:r>
          </w:p>
        </w:tc>
        <w:tc>
          <w:tcPr>
            <w:tcW w:w="541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Feb</w:t>
            </w:r>
          </w:p>
        </w:tc>
        <w:tc>
          <w:tcPr>
            <w:tcW w:w="542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Mar</w:t>
            </w:r>
          </w:p>
        </w:tc>
        <w:tc>
          <w:tcPr>
            <w:tcW w:w="541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Abr</w:t>
            </w:r>
          </w:p>
        </w:tc>
        <w:tc>
          <w:tcPr>
            <w:tcW w:w="542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1C0232">
              <w:rPr>
                <w:rFonts w:ascii="Arial" w:hAnsi="Arial" w:cs="Arial"/>
                <w:sz w:val="20"/>
                <w:lang w:val="es-ES"/>
              </w:rPr>
              <w:t>May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Jun</w:t>
            </w:r>
          </w:p>
        </w:tc>
        <w:tc>
          <w:tcPr>
            <w:tcW w:w="541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Jul</w:t>
            </w:r>
          </w:p>
        </w:tc>
        <w:tc>
          <w:tcPr>
            <w:tcW w:w="542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1C0232">
              <w:rPr>
                <w:rFonts w:ascii="Arial" w:hAnsi="Arial" w:cs="Arial"/>
                <w:sz w:val="20"/>
                <w:lang w:val="es-ES"/>
              </w:rPr>
              <w:t>Ago</w:t>
            </w:r>
            <w:proofErr w:type="spellEnd"/>
          </w:p>
        </w:tc>
        <w:tc>
          <w:tcPr>
            <w:tcW w:w="541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1C0232">
              <w:rPr>
                <w:rFonts w:ascii="Arial" w:hAnsi="Arial" w:cs="Arial"/>
                <w:sz w:val="20"/>
                <w:lang w:val="es-ES"/>
              </w:rPr>
              <w:t>Sep</w:t>
            </w:r>
            <w:proofErr w:type="spellEnd"/>
          </w:p>
        </w:tc>
        <w:tc>
          <w:tcPr>
            <w:tcW w:w="542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Oct</w:t>
            </w:r>
          </w:p>
        </w:tc>
        <w:tc>
          <w:tcPr>
            <w:tcW w:w="541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Nov</w:t>
            </w:r>
          </w:p>
        </w:tc>
        <w:tc>
          <w:tcPr>
            <w:tcW w:w="542" w:type="dxa"/>
            <w:shd w:val="clear" w:color="auto" w:fill="auto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1C0232">
              <w:rPr>
                <w:rFonts w:ascii="Arial" w:hAnsi="Arial" w:cs="Arial"/>
                <w:sz w:val="20"/>
                <w:lang w:val="es-ES"/>
              </w:rPr>
              <w:t>Dic</w:t>
            </w:r>
          </w:p>
        </w:tc>
      </w:tr>
      <w:tr w:rsidR="001C0232" w:rsidRPr="001C0232" w:rsidTr="0095223F">
        <w:tc>
          <w:tcPr>
            <w:tcW w:w="354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c>
          <w:tcPr>
            <w:tcW w:w="354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c>
          <w:tcPr>
            <w:tcW w:w="354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c>
          <w:tcPr>
            <w:tcW w:w="354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1C0232" w:rsidRPr="001C0232" w:rsidTr="0095223F">
        <w:tc>
          <w:tcPr>
            <w:tcW w:w="3544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1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42" w:type="dxa"/>
          </w:tcPr>
          <w:p w:rsidR="001C0232" w:rsidRPr="001C0232" w:rsidRDefault="001C0232" w:rsidP="001C0232">
            <w:pPr>
              <w:tabs>
                <w:tab w:val="left" w:pos="425"/>
              </w:tabs>
              <w:ind w:right="-49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567"/>
        </w:tabs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2.6.- Recursos humanos necesarios para llevar adelante la actividad: cuantificación y características</w:t>
      </w:r>
      <w:r w:rsidRPr="001C0232">
        <w:rPr>
          <w:rFonts w:ascii="Arial" w:hAnsi="Arial" w:cs="Arial"/>
          <w:sz w:val="20"/>
          <w:lang w:val="es-ES"/>
        </w:rPr>
        <w:t xml:space="preserve"> (incluyendo formación, cualificación e identificación). En el caso de las personas contratadas indicar si han sido contratadas directamente o no por la entidad solicitante, duración de la contratación y tipo de jornada. En el caso de las personas voluntarias indicar nº de horas semanales dedicadas a la actividad y duración de este trabajo voluntario. Señalar las funciones de cada persona contratada o voluntaria en las diferentes fases de la actividad presentada.</w:t>
      </w:r>
    </w:p>
    <w:p w:rsidR="001C0232" w:rsidRPr="001C0232" w:rsidRDefault="001C0232" w:rsidP="001C0232">
      <w:pP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6"/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2.7.- Ejecución presupuestaria: </w:t>
      </w:r>
      <w:r w:rsidRPr="001C0232">
        <w:rPr>
          <w:rFonts w:ascii="Arial" w:hAnsi="Arial" w:cs="Arial"/>
          <w:sz w:val="20"/>
          <w:lang w:val="es-ES"/>
        </w:rPr>
        <w:t>cómo se ha ejecutado finalmente el presupuesto, si ha habido cambios respecto a lo indicado en la solicitud de subvención, y, en ese caso, cómo han repercutido en la ejecución del proyecto.</w:t>
      </w:r>
    </w:p>
    <w:p w:rsidR="001C0232" w:rsidRPr="001C0232" w:rsidRDefault="001C0232" w:rsidP="001C0232">
      <w:pP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sz w:val="20"/>
          <w:lang w:val="es-ES"/>
        </w:rPr>
        <w:br w:type="page"/>
      </w:r>
    </w:p>
    <w:p w:rsidR="001C0232" w:rsidRPr="001C0232" w:rsidRDefault="001C0232" w:rsidP="001C0232">
      <w:pPr>
        <w:shd w:val="clear" w:color="auto" w:fill="E0E0E0"/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3.-</w:t>
      </w:r>
      <w:r w:rsidRPr="001C0232">
        <w:rPr>
          <w:rFonts w:ascii="Arial" w:hAnsi="Arial" w:cs="Arial"/>
          <w:b/>
          <w:sz w:val="20"/>
          <w:lang w:val="es-ES"/>
        </w:rPr>
        <w:tab/>
        <w:t>VALORACIÓN</w:t>
      </w: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3.1.- Valoración general del proyecto </w:t>
      </w:r>
      <w:r w:rsidRPr="001C0232">
        <w:rPr>
          <w:rFonts w:ascii="Arial" w:hAnsi="Arial" w:cs="Arial"/>
          <w:sz w:val="20"/>
          <w:lang w:val="es-ES"/>
        </w:rPr>
        <w:t>(valorar los aspectos más relevantes del proyecto: la consecución de los resultados y objetivos a través de las actividades realizadas, la ejecución presupuestaria, la participación de las personas destinatarias de la intervención, los aspectos a mejorar para futuras intervenciones, etc.)</w:t>
      </w: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3.2.- Enfoque de </w:t>
      </w:r>
      <w:proofErr w:type="gramStart"/>
      <w:r w:rsidRPr="001C0232">
        <w:rPr>
          <w:rFonts w:ascii="Arial" w:hAnsi="Arial" w:cs="Arial"/>
          <w:b/>
          <w:sz w:val="20"/>
          <w:lang w:val="es-ES"/>
        </w:rPr>
        <w:t xml:space="preserve">género  </w:t>
      </w:r>
      <w:r w:rsidRPr="001C0232">
        <w:rPr>
          <w:rFonts w:ascii="Arial" w:hAnsi="Arial" w:cs="Arial"/>
          <w:sz w:val="20"/>
          <w:lang w:val="es-ES"/>
        </w:rPr>
        <w:t>(</w:t>
      </w:r>
      <w:proofErr w:type="gramEnd"/>
      <w:r w:rsidRPr="001C0232">
        <w:rPr>
          <w:rFonts w:ascii="Arial" w:hAnsi="Arial" w:cs="Arial"/>
          <w:sz w:val="20"/>
          <w:lang w:val="es-ES"/>
        </w:rPr>
        <w:t>indicar de qué manera a lo largo de todo el ciclo del proyecto se ha mantenido una perspectiva de género, es decir, la consideración sistemática de las diferentes situaciones, condiciones y necesidades de mujeres y hombres, incorporando objetivos y actuaciones específicas dirigidas a eliminar las desigualdades y promover la igualdad)</w:t>
      </w: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496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3.3.- Coordinación con otras instituciones sociales e instituciones públicas </w:t>
      </w:r>
      <w:r w:rsidRPr="001C0232">
        <w:rPr>
          <w:rFonts w:ascii="Arial" w:hAnsi="Arial" w:cs="Arial"/>
          <w:sz w:val="20"/>
          <w:lang w:val="es-ES"/>
        </w:rPr>
        <w:t xml:space="preserve">(indicar de qué manera se ha realizado la coordinación con otras entidades privadas o públicas durante la ejecución del </w:t>
      </w:r>
      <w:proofErr w:type="gramStart"/>
      <w:r w:rsidRPr="001C0232">
        <w:rPr>
          <w:rFonts w:ascii="Arial" w:hAnsi="Arial" w:cs="Arial"/>
          <w:sz w:val="20"/>
          <w:lang w:val="es-ES"/>
        </w:rPr>
        <w:t>proyecto</w:t>
      </w:r>
      <w:proofErr w:type="gramEnd"/>
      <w:r w:rsidRPr="001C0232">
        <w:rPr>
          <w:rFonts w:ascii="Arial" w:hAnsi="Arial" w:cs="Arial"/>
          <w:sz w:val="20"/>
          <w:lang w:val="es-ES"/>
        </w:rPr>
        <w:t xml:space="preserve"> así como las posibles colaboraciones futuras)</w:t>
      </w:r>
    </w:p>
    <w:p w:rsidR="001C0232" w:rsidRPr="001C0232" w:rsidRDefault="001C0232" w:rsidP="001C0232">
      <w:pPr>
        <w:tabs>
          <w:tab w:val="left" w:pos="425"/>
        </w:tabs>
        <w:ind w:right="-81"/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1C0232" w:rsidRPr="001C0232" w:rsidRDefault="001C0232" w:rsidP="001C0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jc w:val="both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jc w:val="center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sz w:val="20"/>
          <w:lang w:val="es-ES"/>
        </w:rPr>
        <w:t>_______________________</w:t>
      </w:r>
    </w:p>
    <w:p w:rsidR="001C0232" w:rsidRPr="001C0232" w:rsidRDefault="001C0232" w:rsidP="001C0232">
      <w:pPr>
        <w:jc w:val="center"/>
        <w:rPr>
          <w:rFonts w:ascii="Arial" w:hAnsi="Arial" w:cs="Arial"/>
          <w:sz w:val="20"/>
          <w:lang w:val="es-ES"/>
        </w:rPr>
      </w:pPr>
    </w:p>
    <w:p w:rsidR="001C0232" w:rsidRPr="001C0232" w:rsidRDefault="001C0232" w:rsidP="001C0232">
      <w:pPr>
        <w:shd w:val="clear" w:color="auto" w:fill="BFBFB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1C0232">
        <w:rPr>
          <w:rFonts w:ascii="Arial" w:hAnsi="Arial" w:cs="Arial"/>
          <w:b/>
          <w:bCs/>
          <w:sz w:val="20"/>
        </w:rPr>
        <w:t xml:space="preserve">DOCUMENTACIÓN APORTADA </w:t>
      </w:r>
    </w:p>
    <w:p w:rsidR="001C0232" w:rsidRPr="001C0232" w:rsidRDefault="001C0232" w:rsidP="001C02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1C0232" w:rsidRPr="001C0232" w:rsidRDefault="001C0232" w:rsidP="001C0232">
      <w:pPr>
        <w:shd w:val="clear" w:color="auto" w:fill="D9D9D9"/>
        <w:tabs>
          <w:tab w:val="left" w:pos="425"/>
        </w:tabs>
        <w:ind w:left="284" w:right="-81"/>
        <w:jc w:val="both"/>
        <w:outlineLvl w:val="0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OBLIGATORIA </w:t>
      </w:r>
    </w:p>
    <w:p w:rsidR="001C0232" w:rsidRPr="001C0232" w:rsidRDefault="001C0232" w:rsidP="001C0232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1C0232">
        <w:rPr>
          <w:rFonts w:ascii="Arial" w:hAnsi="Arial" w:cs="Arial"/>
          <w:b/>
          <w:bCs/>
          <w:sz w:val="20"/>
        </w:rPr>
        <w:t xml:space="preserve"> </w:t>
      </w:r>
    </w:p>
    <w:p w:rsidR="001C0232" w:rsidRPr="001C0232" w:rsidRDefault="001C0232" w:rsidP="001C023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</w:rPr>
      </w:pPr>
      <w:r w:rsidRPr="001C0232">
        <w:rPr>
          <w:rFonts w:ascii="Arial" w:hAnsi="Arial" w:cs="Arial"/>
          <w:b/>
          <w:bCs/>
          <w:sz w:val="20"/>
        </w:rPr>
        <w:t>Anexo II-A (Memoria de la actividad).</w:t>
      </w:r>
      <w:r w:rsidRPr="001C0232">
        <w:rPr>
          <w:rFonts w:ascii="Arial" w:hAnsi="Arial" w:cs="Arial"/>
          <w:bCs/>
          <w:sz w:val="20"/>
        </w:rPr>
        <w:t xml:space="preserve"> Cumplimentado correctamente en todos sus extremos de acuerdo con las indicaciones señaladas en el mismo.</w:t>
      </w:r>
    </w:p>
    <w:p w:rsidR="001C0232" w:rsidRPr="001C0232" w:rsidRDefault="001C0232" w:rsidP="001C023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</w:rPr>
      </w:pPr>
    </w:p>
    <w:p w:rsidR="001C0232" w:rsidRPr="001C0232" w:rsidRDefault="001C0232" w:rsidP="001C023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0"/>
        </w:rPr>
      </w:pPr>
      <w:r w:rsidRPr="001C0232">
        <w:rPr>
          <w:rFonts w:ascii="Arial" w:hAnsi="Arial" w:cs="Arial"/>
          <w:b/>
          <w:bCs/>
          <w:sz w:val="20"/>
        </w:rPr>
        <w:t>Anexo II-B (Memoria económica de la actividad).</w:t>
      </w:r>
      <w:r w:rsidRPr="001C0232">
        <w:rPr>
          <w:rFonts w:ascii="Arial" w:hAnsi="Arial" w:cs="Arial"/>
          <w:bCs/>
          <w:sz w:val="20"/>
        </w:rPr>
        <w:t xml:space="preserve"> Cumplimentado correctamente en todos sus extremos de acuerdo con las indicaciones señaladas en el mismo.</w:t>
      </w:r>
    </w:p>
    <w:p w:rsidR="001C0232" w:rsidRPr="001C0232" w:rsidRDefault="001C0232" w:rsidP="001C0232">
      <w:pPr>
        <w:tabs>
          <w:tab w:val="left" w:pos="425"/>
          <w:tab w:val="left" w:pos="709"/>
        </w:tabs>
        <w:ind w:left="709"/>
        <w:jc w:val="both"/>
        <w:rPr>
          <w:rFonts w:ascii="Arial" w:hAnsi="Arial" w:cs="Arial"/>
          <w:sz w:val="20"/>
        </w:rPr>
      </w:pPr>
    </w:p>
    <w:p w:rsidR="001C0232" w:rsidRPr="001C0232" w:rsidRDefault="001C0232" w:rsidP="001C0232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</w:rPr>
      </w:pPr>
      <w:r w:rsidRPr="001C0232">
        <w:rPr>
          <w:rFonts w:ascii="Arial" w:hAnsi="Arial" w:cs="Arial"/>
          <w:b/>
          <w:bCs/>
          <w:sz w:val="20"/>
        </w:rPr>
        <w:t>Documentación de carácter público relacionada con la actividad:</w:t>
      </w:r>
    </w:p>
    <w:p w:rsidR="001C0232" w:rsidRPr="001C0232" w:rsidRDefault="001C0232" w:rsidP="001C0232">
      <w:pPr>
        <w:numPr>
          <w:ilvl w:val="0"/>
          <w:numId w:val="3"/>
        </w:numPr>
        <w:tabs>
          <w:tab w:val="num" w:pos="851"/>
          <w:tab w:val="left" w:pos="1276"/>
        </w:tabs>
        <w:autoSpaceDE w:val="0"/>
        <w:autoSpaceDN w:val="0"/>
        <w:adjustRightInd w:val="0"/>
        <w:ind w:left="1276" w:hanging="214"/>
        <w:jc w:val="both"/>
        <w:rPr>
          <w:rFonts w:ascii="Arial" w:hAnsi="Arial" w:cs="Arial"/>
          <w:bCs/>
          <w:sz w:val="20"/>
        </w:rPr>
      </w:pPr>
      <w:r w:rsidRPr="001C0232">
        <w:rPr>
          <w:rFonts w:ascii="Arial" w:hAnsi="Arial" w:cs="Arial"/>
          <w:bCs/>
          <w:sz w:val="20"/>
        </w:rPr>
        <w:t>Recortes de prensa.</w:t>
      </w:r>
    </w:p>
    <w:p w:rsidR="001C0232" w:rsidRPr="001C0232" w:rsidRDefault="001C0232" w:rsidP="001C0232">
      <w:pPr>
        <w:numPr>
          <w:ilvl w:val="0"/>
          <w:numId w:val="3"/>
        </w:numPr>
        <w:tabs>
          <w:tab w:val="num" w:pos="851"/>
          <w:tab w:val="left" w:pos="1276"/>
        </w:tabs>
        <w:autoSpaceDE w:val="0"/>
        <w:autoSpaceDN w:val="0"/>
        <w:adjustRightInd w:val="0"/>
        <w:ind w:left="1276" w:hanging="214"/>
        <w:jc w:val="both"/>
        <w:rPr>
          <w:rFonts w:ascii="Arial" w:hAnsi="Arial" w:cs="Arial"/>
          <w:color w:val="000000"/>
          <w:sz w:val="20"/>
        </w:rPr>
      </w:pPr>
      <w:r w:rsidRPr="001C0232">
        <w:rPr>
          <w:rFonts w:ascii="Arial" w:hAnsi="Arial" w:cs="Arial"/>
          <w:color w:val="000000"/>
          <w:sz w:val="20"/>
        </w:rPr>
        <w:t>Ejemplares de las diversas versiones lingüísticas de cada uno de los materiales generados en el desarrollo de la actividad subvencionada, haciéndose mención en los mismos al patro</w:t>
      </w:r>
      <w:r w:rsidR="004E48B6">
        <w:rPr>
          <w:rFonts w:ascii="Arial" w:hAnsi="Arial" w:cs="Arial"/>
          <w:color w:val="000000"/>
          <w:sz w:val="20"/>
        </w:rPr>
        <w:t>cinio del Departamento de Igualdad Justicia</w:t>
      </w:r>
      <w:r w:rsidRPr="001C0232">
        <w:rPr>
          <w:rFonts w:ascii="Arial" w:hAnsi="Arial" w:cs="Arial"/>
          <w:color w:val="000000"/>
          <w:sz w:val="20"/>
        </w:rPr>
        <w:t xml:space="preserve"> y Políticas Sociales del Gobierno Vasco.</w:t>
      </w:r>
    </w:p>
    <w:p w:rsidR="001C0232" w:rsidRPr="001C0232" w:rsidRDefault="001C0232" w:rsidP="001C0232">
      <w:pPr>
        <w:numPr>
          <w:ilvl w:val="0"/>
          <w:numId w:val="3"/>
        </w:numPr>
        <w:tabs>
          <w:tab w:val="num" w:pos="851"/>
          <w:tab w:val="left" w:pos="1276"/>
        </w:tabs>
        <w:autoSpaceDE w:val="0"/>
        <w:autoSpaceDN w:val="0"/>
        <w:adjustRightInd w:val="0"/>
        <w:ind w:left="1276" w:hanging="214"/>
        <w:jc w:val="both"/>
        <w:rPr>
          <w:rFonts w:ascii="Arial" w:hAnsi="Arial" w:cs="Arial"/>
          <w:color w:val="000000"/>
          <w:sz w:val="20"/>
          <w:lang w:val="es-ES"/>
        </w:rPr>
      </w:pPr>
      <w:r w:rsidRPr="001C0232">
        <w:rPr>
          <w:rFonts w:ascii="Arial" w:hAnsi="Arial" w:cs="Arial"/>
          <w:color w:val="000000"/>
          <w:sz w:val="20"/>
          <w:lang w:val="es-ES"/>
        </w:rPr>
        <w:t>En su caso, material didáctico elaborado, reproducido y divulgado con cargo a los fondos de la actividad.</w:t>
      </w:r>
    </w:p>
    <w:p w:rsidR="001C0232" w:rsidRPr="001C0232" w:rsidRDefault="001C0232" w:rsidP="001C0232">
      <w:pPr>
        <w:tabs>
          <w:tab w:val="left" w:pos="425"/>
          <w:tab w:val="left" w:pos="1276"/>
        </w:tabs>
        <w:ind w:left="1276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425"/>
          <w:tab w:val="left" w:pos="709"/>
        </w:tabs>
        <w:ind w:left="709"/>
        <w:jc w:val="both"/>
        <w:rPr>
          <w:rFonts w:ascii="Arial" w:hAnsi="Arial" w:cs="Arial"/>
          <w:sz w:val="20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En el supuesto de que la entidad solicitante no estuviera inscrita en el sistema de Seguridad Social, </w:t>
      </w:r>
      <w:r w:rsidRPr="001C0232">
        <w:rPr>
          <w:rFonts w:ascii="Arial" w:hAnsi="Arial" w:cs="Arial"/>
          <w:sz w:val="20"/>
        </w:rPr>
        <w:t xml:space="preserve">declaración responsable de que la entidad se encuentra al corriente en el cumplimiento de sus obligaciones con </w:t>
      </w:r>
      <w:smartTag w:uri="urn:schemas-microsoft-com:office:smarttags" w:element="PersonName">
        <w:smartTagPr>
          <w:attr w:name="ProductID" w:val="la Seguridad Social"/>
        </w:smartTagPr>
        <w:r w:rsidRPr="001C0232">
          <w:rPr>
            <w:rFonts w:ascii="Arial" w:hAnsi="Arial" w:cs="Arial"/>
            <w:sz w:val="20"/>
          </w:rPr>
          <w:t>la Seguridad Social</w:t>
        </w:r>
      </w:smartTag>
      <w:r w:rsidRPr="001C0232">
        <w:rPr>
          <w:rFonts w:ascii="Arial" w:hAnsi="Arial" w:cs="Arial"/>
          <w:sz w:val="20"/>
        </w:rPr>
        <w:t xml:space="preserve"> o con los sistemas alternativos de </w:t>
      </w:r>
      <w:smartTag w:uri="urn:schemas-microsoft-com:office:smarttags" w:element="PersonName">
        <w:smartTagPr>
          <w:attr w:name="ProductID" w:val="la Seguridad Social."/>
        </w:smartTagPr>
        <w:r w:rsidRPr="001C0232">
          <w:rPr>
            <w:rFonts w:ascii="Arial" w:hAnsi="Arial" w:cs="Arial"/>
            <w:sz w:val="20"/>
          </w:rPr>
          <w:t>la Seguridad Social.</w:t>
        </w:r>
      </w:smartTag>
    </w:p>
    <w:p w:rsidR="001C0232" w:rsidRPr="001C0232" w:rsidRDefault="001C0232" w:rsidP="001C0232">
      <w:pPr>
        <w:tabs>
          <w:tab w:val="left" w:pos="425"/>
        </w:tabs>
        <w:ind w:left="284" w:right="-81"/>
        <w:jc w:val="both"/>
        <w:outlineLvl w:val="0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shd w:val="clear" w:color="auto" w:fill="D9D9D9"/>
        <w:tabs>
          <w:tab w:val="left" w:pos="425"/>
        </w:tabs>
        <w:ind w:left="284" w:right="-81"/>
        <w:jc w:val="both"/>
        <w:outlineLvl w:val="0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 xml:space="preserve">OPTATIVA </w:t>
      </w:r>
    </w:p>
    <w:p w:rsidR="001C0232" w:rsidRPr="001C0232" w:rsidRDefault="001C0232" w:rsidP="001C0232">
      <w:pPr>
        <w:tabs>
          <w:tab w:val="left" w:pos="709"/>
        </w:tabs>
        <w:ind w:left="709"/>
        <w:jc w:val="both"/>
        <w:rPr>
          <w:rFonts w:ascii="Arial" w:hAnsi="Arial" w:cs="Arial"/>
          <w:b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Material fotográfico.</w:t>
      </w:r>
    </w:p>
    <w:p w:rsidR="001C0232" w:rsidRPr="001C0232" w:rsidRDefault="001C0232" w:rsidP="001C0232">
      <w:pPr>
        <w:tabs>
          <w:tab w:val="left" w:pos="709"/>
        </w:tabs>
        <w:ind w:left="709"/>
        <w:jc w:val="both"/>
        <w:rPr>
          <w:rFonts w:ascii="Arial" w:hAnsi="Arial" w:cs="Arial"/>
          <w:b/>
          <w:sz w:val="20"/>
          <w:lang w:val="es-ES"/>
        </w:rPr>
      </w:pPr>
    </w:p>
    <w:p w:rsidR="001C0232" w:rsidRPr="001C0232" w:rsidRDefault="001C0232" w:rsidP="001C0232">
      <w:pPr>
        <w:tabs>
          <w:tab w:val="left" w:pos="709"/>
        </w:tabs>
        <w:ind w:left="709"/>
        <w:jc w:val="both"/>
        <w:rPr>
          <w:rFonts w:ascii="Arial" w:hAnsi="Arial" w:cs="Arial"/>
          <w:sz w:val="20"/>
          <w:lang w:val="es-ES"/>
        </w:rPr>
      </w:pPr>
      <w:r w:rsidRPr="001C0232">
        <w:rPr>
          <w:rFonts w:ascii="Arial" w:hAnsi="Arial" w:cs="Arial"/>
          <w:b/>
          <w:sz w:val="20"/>
          <w:lang w:val="es-ES"/>
        </w:rPr>
        <w:t>Cualquier otra documentación considerada oportuna por la entidad.</w:t>
      </w:r>
    </w:p>
    <w:p w:rsidR="00AB30F6" w:rsidRDefault="00AB30F6">
      <w:pPr>
        <w:pStyle w:val="Piedepgina"/>
        <w:tabs>
          <w:tab w:val="clear" w:pos="4819"/>
          <w:tab w:val="clear" w:pos="9071"/>
        </w:tabs>
      </w:pPr>
    </w:p>
    <w:sectPr w:rsidR="00AB30F6">
      <w:headerReference w:type="default" r:id="rId7"/>
      <w:headerReference w:type="first" r:id="rId8"/>
      <w:footerReference w:type="first" r:id="rId9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7C" w:rsidRDefault="00AE4A7C">
      <w:r>
        <w:separator/>
      </w:r>
    </w:p>
  </w:endnote>
  <w:endnote w:type="continuationSeparator" w:id="0">
    <w:p w:rsidR="00AE4A7C" w:rsidRDefault="00AE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 - San </w:t>
    </w:r>
    <w:proofErr w:type="spellStart"/>
    <w:r>
      <w:rPr>
        <w:rFonts w:ascii="Arial" w:hAnsi="Arial"/>
        <w:sz w:val="13"/>
      </w:rPr>
      <w:t>Sebastian</w:t>
    </w:r>
    <w:proofErr w:type="spellEnd"/>
    <w:r>
      <w:rPr>
        <w:rFonts w:ascii="Arial" w:hAnsi="Arial"/>
        <w:sz w:val="13"/>
      </w:rPr>
      <w:t>, 1 –  01010 VITORIA-GASTEIZ</w:t>
    </w:r>
  </w:p>
  <w:p w:rsidR="00AB30F6" w:rsidRDefault="00AB30F6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 </w:t>
    </w:r>
    <w:proofErr w:type="spellStart"/>
    <w:r w:rsidR="005753B0">
      <w:rPr>
        <w:rFonts w:ascii="Arial" w:hAnsi="Arial"/>
        <w:sz w:val="13"/>
      </w:rPr>
      <w:t>T</w:t>
    </w:r>
    <w:r>
      <w:rPr>
        <w:rFonts w:ascii="Arial" w:hAnsi="Arial"/>
        <w:sz w:val="13"/>
      </w:rPr>
      <w:t>ef</w:t>
    </w:r>
    <w:proofErr w:type="spellEnd"/>
    <w:r>
      <w:rPr>
        <w:rFonts w:ascii="Arial" w:hAnsi="Arial"/>
        <w:sz w:val="13"/>
      </w:rPr>
      <w:t xml:space="preserve">. 945 01 </w:t>
    </w:r>
    <w:r w:rsidR="005753B0">
      <w:rPr>
        <w:rFonts w:ascii="Arial" w:hAnsi="Arial"/>
        <w:sz w:val="13"/>
      </w:rPr>
      <w:t>64</w:t>
    </w:r>
    <w:r>
      <w:rPr>
        <w:rFonts w:ascii="Arial" w:hAnsi="Arial"/>
        <w:sz w:val="13"/>
      </w:rPr>
      <w:t xml:space="preserve"> </w:t>
    </w:r>
    <w:r w:rsidR="005753B0">
      <w:rPr>
        <w:rFonts w:ascii="Arial" w:hAnsi="Arial"/>
        <w:sz w:val="13"/>
      </w:rPr>
      <w:t>08</w:t>
    </w:r>
    <w:r>
      <w:rPr>
        <w:rFonts w:ascii="Arial" w:hAnsi="Arial"/>
        <w:sz w:val="13"/>
      </w:rPr>
      <w:t xml:space="preserve"> – Fax 945 01 9</w:t>
    </w:r>
    <w:r w:rsidR="005753B0">
      <w:rPr>
        <w:rFonts w:ascii="Arial" w:hAnsi="Arial"/>
        <w:sz w:val="13"/>
      </w:rPr>
      <w:t>3 11</w:t>
    </w:r>
    <w:r>
      <w:rPr>
        <w:rFonts w:ascii="Arial" w:hAnsi="Arial"/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7C" w:rsidRDefault="00AE4A7C">
      <w:r>
        <w:separator/>
      </w:r>
    </w:p>
  </w:footnote>
  <w:footnote w:type="continuationSeparator" w:id="0">
    <w:p w:rsidR="00AE4A7C" w:rsidRDefault="00AE4A7C">
      <w:r>
        <w:continuationSeparator/>
      </w:r>
    </w:p>
  </w:footnote>
  <w:footnote w:id="1">
    <w:p w:rsidR="001C0232" w:rsidRPr="004009FD" w:rsidRDefault="001C0232" w:rsidP="001C0232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EB4237">
        <w:rPr>
          <w:rStyle w:val="Refdenotaalpi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FE7977">
        <w:rPr>
          <w:rFonts w:ascii="Arial" w:hAnsi="Arial" w:cs="Arial"/>
          <w:sz w:val="16"/>
          <w:szCs w:val="16"/>
        </w:rPr>
        <w:t>Este Anexo</w:t>
      </w:r>
      <w:r>
        <w:rPr>
          <w:rFonts w:ascii="Arial" w:hAnsi="Arial" w:cs="Arial"/>
          <w:sz w:val="16"/>
          <w:szCs w:val="16"/>
        </w:rPr>
        <w:t xml:space="preserve"> </w:t>
      </w:r>
      <w:r w:rsidRPr="004009FD">
        <w:rPr>
          <w:rFonts w:ascii="Arial" w:hAnsi="Arial" w:cs="Arial"/>
          <w:bCs/>
          <w:sz w:val="16"/>
          <w:szCs w:val="16"/>
        </w:rPr>
        <w:t xml:space="preserve">se debe aportar telemáticamente en el expediente correspondiente, en el apartado </w:t>
      </w:r>
      <w:r>
        <w:rPr>
          <w:rFonts w:ascii="Arial" w:hAnsi="Arial" w:cs="Arial"/>
          <w:bCs/>
          <w:sz w:val="16"/>
          <w:szCs w:val="16"/>
        </w:rPr>
        <w:t>“Mi carpeta” de la sede electrónica del Gobierno Vasco.</w:t>
      </w:r>
    </w:p>
    <w:p w:rsidR="001C0232" w:rsidRDefault="001C0232" w:rsidP="001C0232">
      <w:pPr>
        <w:numPr>
          <w:ilvl w:val="0"/>
          <w:numId w:val="1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</w:p>
    <w:p w:rsidR="001C0232" w:rsidRDefault="001C0232" w:rsidP="001C0232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  <w:r w:rsidRPr="00FE797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FE7977">
        <w:rPr>
          <w:rFonts w:ascii="Arial" w:hAnsi="Arial" w:cs="Arial"/>
          <w:sz w:val="16"/>
          <w:szCs w:val="16"/>
        </w:rPr>
        <w:t xml:space="preserve"> Junto con este anexo se debe presentar el Anexo II-B (Memoria económica de la actividad)</w:t>
      </w:r>
    </w:p>
    <w:p w:rsidR="001C0232" w:rsidRDefault="001C0232" w:rsidP="001C0232">
      <w:pPr>
        <w:numPr>
          <w:ilvl w:val="0"/>
          <w:numId w:val="2"/>
        </w:numPr>
        <w:tabs>
          <w:tab w:val="clear" w:pos="720"/>
          <w:tab w:val="num" w:pos="567"/>
        </w:tabs>
        <w:jc w:val="both"/>
        <w:rPr>
          <w:rFonts w:ascii="Arial" w:hAnsi="Arial" w:cs="Arial"/>
          <w:sz w:val="16"/>
          <w:szCs w:val="16"/>
        </w:rPr>
      </w:pPr>
    </w:p>
    <w:p w:rsidR="001C0232" w:rsidRPr="00FE7977" w:rsidRDefault="001C0232" w:rsidP="001C0232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C05652">
        <w:rPr>
          <w:rFonts w:ascii="Arial" w:hAnsi="Arial" w:cs="Arial"/>
          <w:sz w:val="16"/>
          <w:szCs w:val="16"/>
        </w:rPr>
        <w:t xml:space="preserve">En caso de que diferentes entidades que no constituyan una agrupación con personalidad jurídica </w:t>
      </w:r>
      <w:r>
        <w:rPr>
          <w:rFonts w:ascii="Arial" w:hAnsi="Arial" w:cs="Arial"/>
          <w:sz w:val="16"/>
          <w:szCs w:val="16"/>
        </w:rPr>
        <w:t>hayan desarrollado</w:t>
      </w:r>
      <w:r w:rsidRPr="00C05652">
        <w:rPr>
          <w:rFonts w:ascii="Arial" w:hAnsi="Arial" w:cs="Arial"/>
          <w:sz w:val="16"/>
          <w:szCs w:val="16"/>
        </w:rPr>
        <w:t xml:space="preserve"> una misma actividad, cada entidad deberá</w:t>
      </w:r>
      <w:r>
        <w:rPr>
          <w:rFonts w:ascii="Arial" w:hAnsi="Arial" w:cs="Arial"/>
          <w:sz w:val="16"/>
          <w:szCs w:val="16"/>
        </w:rPr>
        <w:t xml:space="preserve"> presentar</w:t>
      </w:r>
      <w:r w:rsidRPr="00C05652">
        <w:rPr>
          <w:rFonts w:ascii="Arial" w:hAnsi="Arial" w:cs="Arial"/>
          <w:sz w:val="16"/>
          <w:szCs w:val="16"/>
        </w:rPr>
        <w:t xml:space="preserve"> la </w:t>
      </w:r>
      <w:r>
        <w:rPr>
          <w:rFonts w:ascii="Arial" w:hAnsi="Arial" w:cs="Arial"/>
          <w:sz w:val="16"/>
          <w:szCs w:val="16"/>
        </w:rPr>
        <w:t>justificación</w:t>
      </w:r>
      <w:r w:rsidRPr="00C05652">
        <w:rPr>
          <w:rFonts w:ascii="Arial" w:hAnsi="Arial" w:cs="Arial"/>
          <w:sz w:val="16"/>
          <w:szCs w:val="16"/>
        </w:rPr>
        <w:t xml:space="preserve"> correspondiente</w:t>
      </w:r>
      <w:r>
        <w:rPr>
          <w:rFonts w:ascii="Arial" w:hAnsi="Arial" w:cs="Arial"/>
          <w:sz w:val="16"/>
          <w:szCs w:val="16"/>
        </w:rPr>
        <w:t xml:space="preserve"> a la ayuda concedida</w:t>
      </w:r>
      <w:r w:rsidRPr="00C05652">
        <w:rPr>
          <w:rFonts w:ascii="Arial" w:hAnsi="Arial" w:cs="Arial"/>
          <w:sz w:val="16"/>
          <w:szCs w:val="16"/>
        </w:rPr>
        <w:t xml:space="preserve">, presentando cada una de ellas la misma </w:t>
      </w:r>
      <w:r>
        <w:rPr>
          <w:rFonts w:ascii="Arial" w:hAnsi="Arial" w:cs="Arial"/>
          <w:sz w:val="16"/>
          <w:szCs w:val="16"/>
        </w:rPr>
        <w:t>memoria</w:t>
      </w:r>
      <w:r w:rsidRPr="00C05652">
        <w:rPr>
          <w:rFonts w:ascii="Arial" w:hAnsi="Arial" w:cs="Arial"/>
          <w:sz w:val="16"/>
          <w:szCs w:val="16"/>
        </w:rPr>
        <w:t xml:space="preserve"> y </w:t>
      </w:r>
      <w:r>
        <w:rPr>
          <w:rFonts w:ascii="Arial" w:hAnsi="Arial" w:cs="Arial"/>
          <w:sz w:val="16"/>
          <w:szCs w:val="16"/>
        </w:rPr>
        <w:t>expresando cómo se ha distribuido la realización de la actividad</w:t>
      </w:r>
      <w:r w:rsidRPr="00C05652">
        <w:rPr>
          <w:rFonts w:ascii="Arial" w:hAnsi="Arial" w:cs="Arial"/>
          <w:sz w:val="16"/>
          <w:szCs w:val="16"/>
        </w:rPr>
        <w:t>.</w:t>
      </w:r>
    </w:p>
    <w:p w:rsidR="001C0232" w:rsidRPr="00FE7977" w:rsidRDefault="001C0232" w:rsidP="001C0232">
      <w:pPr>
        <w:pStyle w:val="Textonotapie"/>
        <w:jc w:val="both"/>
        <w:rPr>
          <w:rFonts w:ascii="Arial" w:hAnsi="Arial" w:cs="Arial"/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B30F6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77583720" r:id="rId2"/>
      </w:object>
    </w:r>
  </w:p>
  <w:p w:rsidR="00AB30F6" w:rsidRDefault="00AB30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0F6" w:rsidRDefault="00AE4A7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95pt;margin-top:67.2pt;width:139.25pt;height:51.6pt;z-index:1;mso-position-horizontal-relative:page;mso-position-vertical-relative:page" o:allowincell="f" filled="f" stroked="f">
          <v:textbox style="mso-next-textbox:#_x0000_s2049">
            <w:txbxContent>
              <w:p w:rsidR="008672F3" w:rsidRDefault="008672F3" w:rsidP="008672F3">
                <w:pPr>
                  <w:pStyle w:val="Nivel1"/>
                </w:pPr>
                <w:r>
                  <w:t>BERDINTASUN, JUSTIZIA</w:t>
                </w:r>
                <w:r>
                  <w:br/>
                </w:r>
                <w:r>
                  <w:rPr>
                    <w:spacing w:val="-2"/>
                  </w:rPr>
                  <w:t>ETA GIZARTE POLITIKETAKO SAILA</w:t>
                </w:r>
              </w:p>
              <w:p w:rsidR="00AB30F6" w:rsidRPr="001C0232" w:rsidRDefault="00AB30F6" w:rsidP="001C0232">
                <w:pPr>
                  <w:spacing w:before="35"/>
                  <w:rPr>
                    <w:rFonts w:ascii="Arial" w:hAnsi="Arial"/>
                    <w:sz w:val="14"/>
                    <w:lang w:val="eu-ES"/>
                  </w:rPr>
                </w:pPr>
                <w:r w:rsidRPr="0072189C">
                  <w:rPr>
                    <w:rFonts w:ascii="Arial" w:hAnsi="Arial"/>
                    <w:sz w:val="14"/>
                    <w:lang w:val="eu-ES"/>
                  </w:rPr>
                  <w:t xml:space="preserve">Gizarte </w:t>
                </w:r>
                <w:r w:rsidR="008E5A4E">
                  <w:rPr>
                    <w:rFonts w:ascii="Arial" w:hAnsi="Arial"/>
                    <w:sz w:val="14"/>
                    <w:lang w:val="eu-ES"/>
                  </w:rPr>
                  <w:t>Po</w:t>
                </w:r>
                <w:r w:rsidR="00F16E05">
                  <w:rPr>
                    <w:rFonts w:ascii="Arial" w:hAnsi="Arial"/>
                    <w:sz w:val="14"/>
                    <w:lang w:val="eu-ES"/>
                  </w:rPr>
                  <w:t>l</w:t>
                </w:r>
                <w:r w:rsidR="008E5A4E">
                  <w:rPr>
                    <w:rFonts w:ascii="Arial" w:hAnsi="Arial"/>
                    <w:sz w:val="14"/>
                    <w:lang w:val="eu-ES"/>
                  </w:rPr>
                  <w:t>itik</w:t>
                </w:r>
                <w:r w:rsidR="005753B0">
                  <w:rPr>
                    <w:rFonts w:ascii="Arial" w:hAnsi="Arial"/>
                    <w:sz w:val="14"/>
                    <w:lang w:val="eu-ES"/>
                  </w:rPr>
                  <w:t>etako Sailburuordetza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7.2pt;width:146.25pt;height:51.6pt;z-index:2;mso-position-horizontal-relative:page;mso-position-vertical-relative:page" o:allowincell="f" filled="f" stroked="f">
          <v:textbox style="mso-next-textbox:#_x0000_s2050">
            <w:txbxContent>
              <w:p w:rsidR="008672F3" w:rsidRDefault="008672F3" w:rsidP="008672F3">
                <w:pPr>
                  <w:pStyle w:val="Nivel1"/>
                </w:pPr>
                <w:r>
                  <w:t>DEPARTAMENTO DE IGUALDAD,</w:t>
                </w:r>
                <w:r>
                  <w:br/>
                  <w:t>JUSTICIA Y POLÍTICAS SOCIALES</w:t>
                </w:r>
              </w:p>
              <w:p w:rsidR="00AB30F6" w:rsidRDefault="00AB30F6" w:rsidP="00555F18">
                <w:pPr>
                  <w:spacing w:before="35"/>
                  <w:rPr>
                    <w:rFonts w:ascii="Arial" w:hAnsi="Arial"/>
                    <w:sz w:val="14"/>
                  </w:rPr>
                </w:pPr>
                <w:proofErr w:type="spellStart"/>
                <w:r>
                  <w:rPr>
                    <w:rFonts w:ascii="Arial" w:hAnsi="Arial"/>
                    <w:sz w:val="14"/>
                  </w:rPr>
                  <w:t>Viceconsejería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 de </w:t>
                </w:r>
                <w:r w:rsidR="008E5A4E">
                  <w:rPr>
                    <w:rFonts w:ascii="Arial" w:hAnsi="Arial"/>
                    <w:sz w:val="14"/>
                  </w:rPr>
                  <w:t>Política</w:t>
                </w:r>
                <w:r w:rsidR="005753B0">
                  <w:rPr>
                    <w:rFonts w:ascii="Arial" w:hAnsi="Arial"/>
                    <w:sz w:val="14"/>
                  </w:rPr>
                  <w:t>s S</w:t>
                </w:r>
                <w:r>
                  <w:rPr>
                    <w:rFonts w:ascii="Arial" w:hAnsi="Arial"/>
                    <w:sz w:val="14"/>
                  </w:rPr>
                  <w:t>ocial</w:t>
                </w:r>
                <w:r w:rsidR="005753B0">
                  <w:rPr>
                    <w:rFonts w:ascii="Arial" w:hAnsi="Arial"/>
                    <w:sz w:val="14"/>
                  </w:rPr>
                  <w:t>es</w:t>
                </w:r>
              </w:p>
              <w:p w:rsidR="00AB30F6" w:rsidRDefault="00AB30F6">
                <w:pPr>
                  <w:pStyle w:val="Ttulo4"/>
                </w:pPr>
              </w:p>
            </w:txbxContent>
          </v:textbox>
          <w10:wrap type="square" anchorx="page" anchory="page"/>
        </v:shape>
      </w:pict>
    </w:r>
    <w:r w:rsidR="00AB30F6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77583721" r:id="rId2"/>
      </w:object>
    </w: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AB30F6" w:rsidRDefault="00AB30F6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EEB"/>
    <w:multiLevelType w:val="hybridMultilevel"/>
    <w:tmpl w:val="153E3066"/>
    <w:lvl w:ilvl="0" w:tplc="074A22A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Verdan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C06717"/>
    <w:multiLevelType w:val="hybridMultilevel"/>
    <w:tmpl w:val="4AB0BBD6"/>
    <w:lvl w:ilvl="0" w:tplc="EE34F3C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564B"/>
    <w:multiLevelType w:val="hybridMultilevel"/>
    <w:tmpl w:val="86C0D8D0"/>
    <w:lvl w:ilvl="0" w:tplc="5888D06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GrammaticalErrors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E2F"/>
    <w:rsid w:val="00047670"/>
    <w:rsid w:val="0009137E"/>
    <w:rsid w:val="00102AC0"/>
    <w:rsid w:val="0010382E"/>
    <w:rsid w:val="001C0232"/>
    <w:rsid w:val="00257DB5"/>
    <w:rsid w:val="003A6486"/>
    <w:rsid w:val="003A711C"/>
    <w:rsid w:val="003E2163"/>
    <w:rsid w:val="00414727"/>
    <w:rsid w:val="004E48B6"/>
    <w:rsid w:val="004F4000"/>
    <w:rsid w:val="005308BB"/>
    <w:rsid w:val="00555F18"/>
    <w:rsid w:val="005753B0"/>
    <w:rsid w:val="005B5C63"/>
    <w:rsid w:val="005F43D8"/>
    <w:rsid w:val="00652CBD"/>
    <w:rsid w:val="006B5ADA"/>
    <w:rsid w:val="0072189C"/>
    <w:rsid w:val="007B5DEB"/>
    <w:rsid w:val="008672F3"/>
    <w:rsid w:val="008E5A4E"/>
    <w:rsid w:val="00967A48"/>
    <w:rsid w:val="00AB30F6"/>
    <w:rsid w:val="00AE4A7C"/>
    <w:rsid w:val="00B04D10"/>
    <w:rsid w:val="00BC4625"/>
    <w:rsid w:val="00C87E86"/>
    <w:rsid w:val="00CC3F23"/>
    <w:rsid w:val="00D82BC4"/>
    <w:rsid w:val="00DE1E2F"/>
    <w:rsid w:val="00DE1E42"/>
    <w:rsid w:val="00F16E05"/>
    <w:rsid w:val="00F247CF"/>
    <w:rsid w:val="00FA08BE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2976B29B"/>
  <w15:chartTrackingRefBased/>
  <w15:docId w15:val="{02E3878B-62AB-4BA7-99D9-1A2DA91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paragraph" w:customStyle="1" w:styleId="Nivel1">
    <w:name w:val="Nivel1"/>
    <w:basedOn w:val="Normal"/>
    <w:rsid w:val="008672F3"/>
    <w:pPr>
      <w:spacing w:after="35"/>
    </w:pPr>
    <w:rPr>
      <w:rFonts w:ascii="Arial" w:hAnsi="Arial"/>
      <w:b/>
      <w:sz w:val="14"/>
    </w:rPr>
  </w:style>
  <w:style w:type="paragraph" w:styleId="Textonotapie">
    <w:name w:val="footnote text"/>
    <w:basedOn w:val="Normal"/>
    <w:link w:val="TextonotapieCar"/>
    <w:rsid w:val="001C0232"/>
    <w:rPr>
      <w:sz w:val="20"/>
      <w:lang w:val="es-ES"/>
    </w:rPr>
  </w:style>
  <w:style w:type="character" w:customStyle="1" w:styleId="TextonotapieCar">
    <w:name w:val="Texto nota pie Car"/>
    <w:link w:val="Textonotapie"/>
    <w:rsid w:val="001C0232"/>
    <w:rPr>
      <w:lang w:eastAsia="es-ES_tradnl"/>
    </w:rPr>
  </w:style>
  <w:style w:type="character" w:styleId="Refdenotaalpie">
    <w:name w:val="footnote reference"/>
    <w:rsid w:val="001C0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ANCHEV\AppData\Local\Microsoft\Windows\INetCache\Content.Outlook\MY7JWHGD\D-SerS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D-SerSoc.dotx</Template>
  <TotalTime>1</TotalTime>
  <Pages>4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Sánchez Villar, Rosa</dc:creator>
  <cp:keywords/>
  <cp:lastModifiedBy>Ruiz De Escudero Sanchez, Maria Olarizu</cp:lastModifiedBy>
  <cp:revision>3</cp:revision>
  <cp:lastPrinted>1999-10-14T05:58:00Z</cp:lastPrinted>
  <dcterms:created xsi:type="dcterms:W3CDTF">2021-03-18T13:01:00Z</dcterms:created>
  <dcterms:modified xsi:type="dcterms:W3CDTF">2021-03-18T13:42:00Z</dcterms:modified>
</cp:coreProperties>
</file>