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3996" w14:textId="7D9CE354" w:rsidR="009476FF" w:rsidRPr="00A9681B" w:rsidRDefault="0097109C" w:rsidP="009476FF">
      <w:pPr>
        <w:pStyle w:val="Subttulo"/>
        <w:rPr>
          <w:rFonts w:ascii="Arial" w:hAnsi="Arial" w:cs="Arial"/>
          <w:b/>
          <w:sz w:val="22"/>
          <w:szCs w:val="22"/>
        </w:rPr>
      </w:pPr>
      <w:bookmarkStart w:id="0" w:name="ParrafoAnterior"/>
      <w:r w:rsidRPr="00A9681B">
        <w:rPr>
          <w:rFonts w:ascii="Arial" w:hAnsi="Arial" w:cs="Arial"/>
          <w:b/>
          <w:sz w:val="22"/>
          <w:szCs w:val="22"/>
        </w:rPr>
        <w:t>VII</w:t>
      </w:r>
      <w:r w:rsidR="00075892" w:rsidRPr="00A9681B">
        <w:rPr>
          <w:rFonts w:ascii="Arial" w:hAnsi="Arial" w:cs="Arial"/>
          <w:b/>
          <w:sz w:val="22"/>
          <w:szCs w:val="22"/>
        </w:rPr>
        <w:t>. ERANSKINA</w:t>
      </w:r>
    </w:p>
    <w:p w14:paraId="1A5DD901" w14:textId="5E1BE91D" w:rsidR="0097109C" w:rsidRPr="00A9681B" w:rsidRDefault="006E404E" w:rsidP="009476FF">
      <w:pPr>
        <w:pStyle w:val="Subttulo"/>
        <w:rPr>
          <w:rFonts w:ascii="Arial" w:hAnsi="Arial" w:cs="Arial"/>
          <w:b/>
          <w:sz w:val="22"/>
          <w:szCs w:val="22"/>
        </w:rPr>
      </w:pPr>
      <w:r w:rsidRPr="00A9681B">
        <w:rPr>
          <w:rFonts w:ascii="Arial" w:hAnsi="Arial" w:cs="Arial"/>
          <w:b/>
          <w:sz w:val="22"/>
          <w:szCs w:val="22"/>
        </w:rPr>
        <w:t xml:space="preserve"> IRAKASLEENTZAKO EBALUAZIO-GALDETEGIA (2022)</w:t>
      </w:r>
    </w:p>
    <w:p w14:paraId="1D5AC6F8" w14:textId="77777777" w:rsidR="0097109C" w:rsidRPr="006E404E" w:rsidRDefault="0097109C" w:rsidP="0097109C">
      <w:pPr>
        <w:rPr>
          <w:rFonts w:ascii="Arial" w:hAnsi="Arial" w:cs="Arial"/>
          <w:sz w:val="18"/>
          <w:szCs w:val="18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6273"/>
      </w:tblGrid>
      <w:tr w:rsidR="00075892" w:rsidRPr="006E404E" w14:paraId="16BC7F18" w14:textId="77777777" w:rsidTr="00A9681B">
        <w:trPr>
          <w:trHeight w:hRule="exact" w:val="28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8FD623" w14:textId="144C63B2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Prestakuntza-entitatea</w:t>
            </w:r>
            <w:proofErr w:type="spellEnd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BF7A" w14:textId="77777777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075892" w:rsidRPr="006E404E" w14:paraId="31897CFA" w14:textId="77777777" w:rsidTr="00A9681B">
        <w:trPr>
          <w:trHeight w:hRule="exact" w:val="28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4720A" w14:textId="04575EBE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Ikasgelaren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identifikazioa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DDEC" w14:textId="77777777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075892" w:rsidRPr="006E404E" w14:paraId="79298CBD" w14:textId="77777777" w:rsidTr="00A9681B">
        <w:trPr>
          <w:trHeight w:hRule="exact" w:val="28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C5F49" w14:textId="21BE1D1D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Herria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2C8A" w14:textId="77777777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075892" w:rsidRPr="006E404E" w14:paraId="55A9BB5C" w14:textId="77777777" w:rsidTr="00A9681B">
        <w:trPr>
          <w:trHeight w:hRule="exact" w:val="28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092100" w14:textId="75807C94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Ikastaroa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noiz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egin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den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DE08" w14:textId="77777777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075892" w:rsidRPr="006E404E" w14:paraId="58D7F8A6" w14:textId="77777777" w:rsidTr="00A9681B">
        <w:trPr>
          <w:trHeight w:hRule="exact" w:val="28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85AC2F" w14:textId="4D68BB0E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Prestakuntza-arloa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7945" w14:textId="48A8016B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6E404E">
              <w:rPr>
                <w:rFonts w:ascii="Arial" w:eastAsia="Wingdings" w:hAnsi="Arial" w:cs="Arial"/>
                <w:sz w:val="18"/>
                <w:szCs w:val="18"/>
                <w:lang w:val="eu-ES"/>
              </w:rPr>
              <w:t></w:t>
            </w:r>
            <w:r w:rsidRPr="006E404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6E404E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NORMATIBOA                         </w:t>
            </w:r>
            <w:r w:rsidRPr="006E404E">
              <w:rPr>
                <w:rFonts w:ascii="Arial" w:eastAsia="Wingdings" w:hAnsi="Arial" w:cs="Arial"/>
                <w:sz w:val="18"/>
                <w:szCs w:val="18"/>
                <w:lang w:val="eu-ES"/>
              </w:rPr>
              <w:t></w:t>
            </w:r>
            <w:r w:rsidR="002D435F" w:rsidRPr="006E404E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TE</w:t>
            </w:r>
            <w:r w:rsidRPr="006E404E">
              <w:rPr>
                <w:rFonts w:ascii="Arial" w:hAnsi="Arial" w:cs="Arial"/>
                <w:sz w:val="18"/>
                <w:szCs w:val="18"/>
                <w:lang w:val="eu-ES" w:eastAsia="es-ES"/>
              </w:rPr>
              <w:t>KNIKOA</w:t>
            </w:r>
          </w:p>
        </w:tc>
      </w:tr>
      <w:tr w:rsidR="00075892" w:rsidRPr="006E404E" w14:paraId="49A076F5" w14:textId="77777777" w:rsidTr="00A9681B">
        <w:trPr>
          <w:trHeight w:hRule="exact" w:val="28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AD511" w14:textId="6B6A2C02" w:rsidR="00075892" w:rsidRPr="006E404E" w:rsidRDefault="035F0C6E" w:rsidP="0007589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Erabilitako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hizkuntza</w:t>
            </w:r>
            <w:proofErr w:type="spellEnd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D912" w14:textId="77777777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</w:tr>
      <w:tr w:rsidR="0097109C" w:rsidRPr="006E404E" w14:paraId="173024E5" w14:textId="77777777" w:rsidTr="00A9681B">
        <w:trPr>
          <w:trHeight w:hRule="exact" w:val="28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072AA" w14:textId="74E946FF" w:rsidR="0097109C" w:rsidRPr="006E404E" w:rsidRDefault="00075892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6E404E">
              <w:rPr>
                <w:rFonts w:ascii="Arial" w:hAnsi="Arial" w:cs="Arial"/>
                <w:sz w:val="18"/>
                <w:szCs w:val="18"/>
                <w:lang w:val="eu-ES"/>
              </w:rPr>
              <w:t>Gela birtuala</w:t>
            </w:r>
            <w:r w:rsidR="2B58B844" w:rsidRPr="006E404E">
              <w:rPr>
                <w:rFonts w:ascii="Arial" w:hAnsi="Arial" w:cs="Arial"/>
                <w:sz w:val="18"/>
                <w:szCs w:val="18"/>
                <w:lang w:val="eu-ES"/>
              </w:rPr>
              <w:t xml:space="preserve"> erabili da</w:t>
            </w:r>
            <w:r w:rsidR="0097109C" w:rsidRPr="006E404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BF8C" w14:textId="254A5A0B" w:rsidR="0097109C" w:rsidRPr="006E404E" w:rsidRDefault="0097109C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6E404E">
              <w:rPr>
                <w:rFonts w:ascii="Arial" w:eastAsia="Wingdings" w:hAnsi="Arial" w:cs="Arial"/>
                <w:sz w:val="18"/>
                <w:szCs w:val="18"/>
                <w:lang w:val="eu-ES"/>
              </w:rPr>
              <w:t></w:t>
            </w:r>
            <w:r w:rsidR="00075892" w:rsidRPr="006E404E">
              <w:rPr>
                <w:rFonts w:ascii="Arial" w:hAnsi="Arial" w:cs="Arial"/>
                <w:sz w:val="18"/>
                <w:szCs w:val="18"/>
                <w:lang w:val="eu-ES"/>
              </w:rPr>
              <w:t xml:space="preserve"> EZ</w:t>
            </w:r>
            <w:r w:rsidRPr="006E404E"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        </w:t>
            </w:r>
            <w:r w:rsidRPr="006E404E">
              <w:rPr>
                <w:rFonts w:ascii="Arial" w:eastAsia="Wingdings" w:hAnsi="Arial" w:cs="Arial"/>
                <w:sz w:val="18"/>
                <w:szCs w:val="18"/>
                <w:lang w:val="eu-ES"/>
              </w:rPr>
              <w:t></w:t>
            </w:r>
            <w:r w:rsidR="00075892" w:rsidRPr="006E404E">
              <w:rPr>
                <w:rFonts w:ascii="Arial" w:hAnsi="Arial" w:cs="Arial"/>
                <w:sz w:val="18"/>
                <w:szCs w:val="18"/>
                <w:lang w:val="eu-ES"/>
              </w:rPr>
              <w:t xml:space="preserve"> BAI</w:t>
            </w:r>
          </w:p>
        </w:tc>
      </w:tr>
    </w:tbl>
    <w:p w14:paraId="2D042029" w14:textId="77777777" w:rsidR="0097109C" w:rsidRPr="006E404E" w:rsidRDefault="0097109C" w:rsidP="0097109C">
      <w:pPr>
        <w:pStyle w:val="BOPVDetalle"/>
        <w:rPr>
          <w:rFonts w:cs="Arial"/>
        </w:rPr>
      </w:pPr>
    </w:p>
    <w:p w14:paraId="3C7AC066" w14:textId="77777777" w:rsidR="00075892" w:rsidRPr="006E404E" w:rsidRDefault="00075892" w:rsidP="00075892">
      <w:pPr>
        <w:pStyle w:val="BOPVDetalle"/>
        <w:rPr>
          <w:rFonts w:cs="Arial"/>
        </w:rPr>
      </w:pPr>
      <w:proofErr w:type="spellStart"/>
      <w:r w:rsidRPr="006E404E">
        <w:rPr>
          <w:rFonts w:cs="Arial"/>
        </w:rPr>
        <w:t>Informazio</w:t>
      </w:r>
      <w:proofErr w:type="spellEnd"/>
      <w:r w:rsidRPr="006E404E">
        <w:rPr>
          <w:rFonts w:cs="Arial"/>
        </w:rPr>
        <w:t xml:space="preserve"> </w:t>
      </w:r>
      <w:proofErr w:type="spellStart"/>
      <w:r w:rsidRPr="006E404E">
        <w:rPr>
          <w:rFonts w:cs="Arial"/>
        </w:rPr>
        <w:t>hau</w:t>
      </w:r>
      <w:proofErr w:type="spellEnd"/>
      <w:r w:rsidRPr="006E404E">
        <w:rPr>
          <w:rFonts w:cs="Arial"/>
        </w:rPr>
        <w:t xml:space="preserve"> </w:t>
      </w:r>
      <w:proofErr w:type="spellStart"/>
      <w:r w:rsidRPr="006E404E">
        <w:rPr>
          <w:rFonts w:cs="Arial"/>
        </w:rPr>
        <w:t>isilpean</w:t>
      </w:r>
      <w:proofErr w:type="spellEnd"/>
      <w:r w:rsidRPr="006E404E">
        <w:rPr>
          <w:rFonts w:cs="Arial"/>
        </w:rPr>
        <w:t xml:space="preserve"> </w:t>
      </w:r>
      <w:proofErr w:type="spellStart"/>
      <w:r w:rsidRPr="006E404E">
        <w:rPr>
          <w:rFonts w:cs="Arial"/>
        </w:rPr>
        <w:t>gordeko</w:t>
      </w:r>
      <w:proofErr w:type="spellEnd"/>
      <w:r w:rsidRPr="006E404E">
        <w:rPr>
          <w:rFonts w:cs="Arial"/>
        </w:rPr>
        <w:t xml:space="preserve"> da. </w:t>
      </w:r>
      <w:proofErr w:type="spellStart"/>
      <w:r w:rsidRPr="006E404E">
        <w:rPr>
          <w:rFonts w:cs="Arial"/>
        </w:rPr>
        <w:t>Erantzun</w:t>
      </w:r>
      <w:proofErr w:type="spellEnd"/>
      <w:r w:rsidRPr="006E404E">
        <w:rPr>
          <w:rFonts w:cs="Arial"/>
        </w:rPr>
        <w:t xml:space="preserve"> </w:t>
      </w:r>
      <w:proofErr w:type="spellStart"/>
      <w:r w:rsidRPr="006E404E">
        <w:rPr>
          <w:rFonts w:cs="Arial"/>
        </w:rPr>
        <w:t>galdera</w:t>
      </w:r>
      <w:proofErr w:type="spellEnd"/>
      <w:r w:rsidRPr="006E404E">
        <w:rPr>
          <w:rFonts w:cs="Arial"/>
        </w:rPr>
        <w:t xml:space="preserve"> </w:t>
      </w:r>
      <w:proofErr w:type="spellStart"/>
      <w:r w:rsidRPr="006E404E">
        <w:rPr>
          <w:rFonts w:cs="Arial"/>
        </w:rPr>
        <w:t>guztiei</w:t>
      </w:r>
      <w:proofErr w:type="spellEnd"/>
      <w:r w:rsidRPr="006E404E">
        <w:rPr>
          <w:rFonts w:cs="Arial"/>
        </w:rPr>
        <w:t xml:space="preserve">, </w:t>
      </w:r>
      <w:proofErr w:type="spellStart"/>
      <w:r w:rsidRPr="006E404E">
        <w:rPr>
          <w:rFonts w:cs="Arial"/>
        </w:rPr>
        <w:t>mesedez</w:t>
      </w:r>
      <w:proofErr w:type="spellEnd"/>
      <w:r w:rsidRPr="006E404E">
        <w:rPr>
          <w:rFonts w:cs="Arial"/>
        </w:rPr>
        <w:t xml:space="preserve">. </w:t>
      </w:r>
      <w:proofErr w:type="spellStart"/>
      <w:r w:rsidRPr="006E404E">
        <w:rPr>
          <w:rFonts w:cs="Arial"/>
        </w:rPr>
        <w:t>Eskerrik</w:t>
      </w:r>
      <w:proofErr w:type="spellEnd"/>
      <w:r w:rsidRPr="006E404E">
        <w:rPr>
          <w:rFonts w:cs="Arial"/>
        </w:rPr>
        <w:t xml:space="preserve"> </w:t>
      </w:r>
      <w:proofErr w:type="spellStart"/>
      <w:r w:rsidRPr="006E404E">
        <w:rPr>
          <w:rFonts w:cs="Arial"/>
        </w:rPr>
        <w:t>asko</w:t>
      </w:r>
      <w:proofErr w:type="spellEnd"/>
      <w:r w:rsidRPr="006E404E">
        <w:rPr>
          <w:rFonts w:cs="Arial"/>
        </w:rPr>
        <w:t xml:space="preserve"> </w:t>
      </w:r>
      <w:proofErr w:type="spellStart"/>
      <w:r w:rsidRPr="006E404E">
        <w:rPr>
          <w:rFonts w:cs="Arial"/>
        </w:rPr>
        <w:t>zure</w:t>
      </w:r>
      <w:proofErr w:type="spellEnd"/>
      <w:r w:rsidRPr="006E404E">
        <w:rPr>
          <w:rFonts w:cs="Arial"/>
        </w:rPr>
        <w:t xml:space="preserve"> </w:t>
      </w:r>
      <w:proofErr w:type="spellStart"/>
      <w:r w:rsidRPr="006E404E">
        <w:rPr>
          <w:rFonts w:cs="Arial"/>
        </w:rPr>
        <w:t>laguntzagatik</w:t>
      </w:r>
      <w:proofErr w:type="spellEnd"/>
      <w:r w:rsidRPr="006E404E">
        <w:rPr>
          <w:rFonts w:cs="Arial"/>
        </w:rPr>
        <w:t>.</w:t>
      </w:r>
    </w:p>
    <w:p w14:paraId="22FB3D58" w14:textId="77777777" w:rsidR="00075892" w:rsidRPr="006E404E" w:rsidRDefault="00075892" w:rsidP="00075892">
      <w:pPr>
        <w:pStyle w:val="BOPVDetalle"/>
        <w:rPr>
          <w:rFonts w:cs="Arial"/>
        </w:rPr>
      </w:pPr>
      <w:proofErr w:type="spellStart"/>
      <w:r w:rsidRPr="006E404E">
        <w:rPr>
          <w:rFonts w:cs="Arial"/>
        </w:rPr>
        <w:t>Eman</w:t>
      </w:r>
      <w:proofErr w:type="spellEnd"/>
      <w:r w:rsidRPr="006E404E">
        <w:rPr>
          <w:rFonts w:cs="Arial"/>
        </w:rPr>
        <w:t xml:space="preserve"> </w:t>
      </w:r>
      <w:proofErr w:type="spellStart"/>
      <w:r w:rsidRPr="006E404E">
        <w:rPr>
          <w:rFonts w:cs="Arial"/>
        </w:rPr>
        <w:t>egokiena</w:t>
      </w:r>
      <w:proofErr w:type="spellEnd"/>
      <w:r w:rsidRPr="006E404E">
        <w:rPr>
          <w:rFonts w:cs="Arial"/>
        </w:rPr>
        <w:t xml:space="preserve"> </w:t>
      </w:r>
      <w:proofErr w:type="spellStart"/>
      <w:r w:rsidRPr="006E404E">
        <w:rPr>
          <w:rFonts w:cs="Arial"/>
        </w:rPr>
        <w:t>iruditzen</w:t>
      </w:r>
      <w:proofErr w:type="spellEnd"/>
      <w:r w:rsidRPr="006E404E">
        <w:rPr>
          <w:rFonts w:cs="Arial"/>
        </w:rPr>
        <w:t xml:space="preserve"> </w:t>
      </w:r>
      <w:proofErr w:type="spellStart"/>
      <w:r w:rsidRPr="006E404E">
        <w:rPr>
          <w:rFonts w:cs="Arial"/>
        </w:rPr>
        <w:t>zaizun</w:t>
      </w:r>
      <w:proofErr w:type="spellEnd"/>
      <w:r w:rsidRPr="006E404E">
        <w:rPr>
          <w:rFonts w:cs="Arial"/>
        </w:rPr>
        <w:t xml:space="preserve"> </w:t>
      </w:r>
      <w:proofErr w:type="spellStart"/>
      <w:r w:rsidRPr="006E404E">
        <w:rPr>
          <w:rFonts w:cs="Arial"/>
        </w:rPr>
        <w:t>puntuazioa</w:t>
      </w:r>
      <w:proofErr w:type="spellEnd"/>
      <w:r w:rsidRPr="006E404E">
        <w:rPr>
          <w:rFonts w:cs="Arial"/>
        </w:rPr>
        <w:t xml:space="preserve">: 6 = Oso </w:t>
      </w:r>
      <w:proofErr w:type="spellStart"/>
      <w:r w:rsidRPr="006E404E">
        <w:rPr>
          <w:rFonts w:cs="Arial"/>
        </w:rPr>
        <w:t>ondo</w:t>
      </w:r>
      <w:proofErr w:type="spellEnd"/>
      <w:r w:rsidRPr="006E404E">
        <w:rPr>
          <w:rFonts w:cs="Arial"/>
        </w:rPr>
        <w:t xml:space="preserve">, </w:t>
      </w:r>
      <w:proofErr w:type="spellStart"/>
      <w:r w:rsidRPr="006E404E">
        <w:rPr>
          <w:rFonts w:cs="Arial"/>
        </w:rPr>
        <w:t>asko</w:t>
      </w:r>
      <w:proofErr w:type="spellEnd"/>
      <w:r w:rsidRPr="006E404E">
        <w:rPr>
          <w:rFonts w:cs="Arial"/>
        </w:rPr>
        <w:t xml:space="preserve">, </w:t>
      </w:r>
      <w:proofErr w:type="spellStart"/>
      <w:r w:rsidRPr="006E404E">
        <w:rPr>
          <w:rFonts w:cs="Arial"/>
        </w:rPr>
        <w:t>ezin</w:t>
      </w:r>
      <w:proofErr w:type="spellEnd"/>
      <w:r w:rsidRPr="006E404E">
        <w:rPr>
          <w:rFonts w:cs="Arial"/>
        </w:rPr>
        <w:t xml:space="preserve"> </w:t>
      </w:r>
      <w:proofErr w:type="spellStart"/>
      <w:r w:rsidRPr="006E404E">
        <w:rPr>
          <w:rFonts w:cs="Arial"/>
        </w:rPr>
        <w:t>hobea</w:t>
      </w:r>
      <w:proofErr w:type="spellEnd"/>
      <w:r w:rsidRPr="006E404E">
        <w:rPr>
          <w:rFonts w:cs="Arial"/>
        </w:rPr>
        <w:t xml:space="preserve">, </w:t>
      </w:r>
      <w:proofErr w:type="spellStart"/>
      <w:r w:rsidRPr="006E404E">
        <w:rPr>
          <w:rFonts w:cs="Arial"/>
        </w:rPr>
        <w:t>egokia</w:t>
      </w:r>
      <w:proofErr w:type="spellEnd"/>
      <w:r w:rsidRPr="006E404E">
        <w:rPr>
          <w:rFonts w:cs="Arial"/>
        </w:rPr>
        <w:t xml:space="preserve"> eta 1= oso </w:t>
      </w:r>
      <w:proofErr w:type="spellStart"/>
      <w:r w:rsidRPr="006E404E">
        <w:rPr>
          <w:rFonts w:cs="Arial"/>
        </w:rPr>
        <w:t>txarto</w:t>
      </w:r>
      <w:proofErr w:type="spellEnd"/>
      <w:r w:rsidRPr="006E404E">
        <w:rPr>
          <w:rFonts w:cs="Arial"/>
        </w:rPr>
        <w:t xml:space="preserve">, oso </w:t>
      </w:r>
      <w:proofErr w:type="spellStart"/>
      <w:r w:rsidRPr="006E404E">
        <w:rPr>
          <w:rFonts w:cs="Arial"/>
        </w:rPr>
        <w:t>gutxi</w:t>
      </w:r>
      <w:proofErr w:type="spellEnd"/>
      <w:r w:rsidRPr="006E404E">
        <w:rPr>
          <w:rFonts w:cs="Arial"/>
        </w:rPr>
        <w:t xml:space="preserve">, </w:t>
      </w:r>
      <w:proofErr w:type="spellStart"/>
      <w:r w:rsidRPr="006E404E">
        <w:rPr>
          <w:rFonts w:cs="Arial"/>
        </w:rPr>
        <w:t>eskasa</w:t>
      </w:r>
      <w:proofErr w:type="spellEnd"/>
      <w:r w:rsidRPr="006E404E">
        <w:rPr>
          <w:rFonts w:cs="Arial"/>
        </w:rPr>
        <w:t xml:space="preserve">, </w:t>
      </w:r>
      <w:proofErr w:type="spellStart"/>
      <w:r w:rsidRPr="006E404E">
        <w:rPr>
          <w:rFonts w:cs="Arial"/>
        </w:rPr>
        <w:t>desegokia</w:t>
      </w:r>
      <w:proofErr w:type="spellEnd"/>
      <w:r w:rsidRPr="006E404E">
        <w:rPr>
          <w:rFonts w:cs="Arial"/>
        </w:rPr>
        <w:t>.</w:t>
      </w:r>
    </w:p>
    <w:p w14:paraId="06588735" w14:textId="16A37FC9" w:rsidR="0097109C" w:rsidRPr="006E404E" w:rsidRDefault="00075892" w:rsidP="00075892">
      <w:pPr>
        <w:pStyle w:val="BOPVDetalle"/>
        <w:rPr>
          <w:rFonts w:cs="Arial"/>
        </w:rPr>
      </w:pPr>
      <w:r w:rsidRPr="006E404E">
        <w:rPr>
          <w:rFonts w:cs="Arial"/>
        </w:rPr>
        <w:t>EDUKIAK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56"/>
        <w:gridCol w:w="6421"/>
        <w:gridCol w:w="466"/>
        <w:gridCol w:w="455"/>
        <w:gridCol w:w="455"/>
        <w:gridCol w:w="455"/>
        <w:gridCol w:w="455"/>
        <w:gridCol w:w="455"/>
      </w:tblGrid>
      <w:tr w:rsidR="00075892" w:rsidRPr="006E404E" w14:paraId="1CD4E889" w14:textId="77777777" w:rsidTr="00A9681B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bookmarkEnd w:id="0"/>
          <w:p w14:paraId="0D47A338" w14:textId="77777777" w:rsidR="00075892" w:rsidRPr="006E404E" w:rsidRDefault="00075892" w:rsidP="00075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D6035" w14:textId="5041EA76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Ikasleak argi eta garbi jabet</w:t>
            </w:r>
            <w:r w:rsidR="01F454D5" w:rsidRPr="006E404E">
              <w:rPr>
                <w:rFonts w:ascii="Arial" w:hAnsi="Arial" w:cs="Arial"/>
                <w:sz w:val="18"/>
                <w:szCs w:val="18"/>
              </w:rPr>
              <w:t>u</w:t>
            </w:r>
            <w:r w:rsidRPr="006E404E">
              <w:rPr>
                <w:rFonts w:ascii="Arial" w:hAnsi="Arial" w:cs="Arial"/>
                <w:sz w:val="18"/>
                <w:szCs w:val="18"/>
              </w:rPr>
              <w:t xml:space="preserve"> dira ikastaroaren helburuez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081F6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67065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284BE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B53BF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8C7B7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27EBC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5892" w:rsidRPr="006E404E" w14:paraId="6CF180E2" w14:textId="77777777" w:rsidTr="00A9681B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E99B60" w14:textId="77777777" w:rsidR="00075892" w:rsidRPr="006E404E" w:rsidRDefault="00075892" w:rsidP="00075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A6FEA" w14:textId="0BCC9A98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Gaiak eta edukiak egokiak dira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44D21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FE51E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5B31A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4A206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86ECA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EEE1C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5892" w:rsidRPr="006E404E" w14:paraId="2812B3D3" w14:textId="77777777" w:rsidTr="00A9681B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EA60B5" w14:textId="77777777" w:rsidR="00075892" w:rsidRPr="006E404E" w:rsidRDefault="00075892" w:rsidP="00075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CA3F2" w14:textId="6955A02F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 xml:space="preserve">Gaiei eskainitako denbora egokia da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A4A7D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87381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3EA63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3BF97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9E5CA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1395E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5892" w:rsidRPr="006E404E" w14:paraId="31E302A6" w14:textId="77777777" w:rsidTr="00A9681B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8975F9" w14:textId="77777777" w:rsidR="00075892" w:rsidRPr="006E404E" w:rsidRDefault="00075892" w:rsidP="00075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FC6DE" w14:textId="35C3BB52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Baliabide didaktikoak nahikoak dira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D24C4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83F2E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CA897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CA3BD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25F4D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EFE69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5892" w:rsidRPr="006E404E" w14:paraId="1EE3EA25" w14:textId="77777777" w:rsidTr="00A9681B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E9618F" w14:textId="77777777" w:rsidR="00075892" w:rsidRPr="006E404E" w:rsidRDefault="00075892" w:rsidP="00075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0A12F" w14:textId="33CF6262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Gaien azalpena erraza da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47A31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075C8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3342C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576DE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DF84B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B2053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5892" w:rsidRPr="006E404E" w14:paraId="66BE68B0" w14:textId="77777777" w:rsidTr="00A9681B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9A46B0" w14:textId="77777777" w:rsidR="00075892" w:rsidRPr="006E404E" w:rsidRDefault="00075892" w:rsidP="00075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9F16" w14:textId="704C671C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 xml:space="preserve">Ikastaroa praktikoa da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1DDF7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D37CE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2A2F7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2C25C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71B29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9E8A1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31C3200C" w14:textId="77777777" w:rsidR="0097109C" w:rsidRPr="006E404E" w:rsidRDefault="0097109C" w:rsidP="0097109C">
      <w:pPr>
        <w:pStyle w:val="BOPVDetalle"/>
        <w:spacing w:after="0"/>
        <w:ind w:firstLine="0"/>
        <w:rPr>
          <w:rFonts w:cs="Arial"/>
          <w:sz w:val="18"/>
          <w:szCs w:val="18"/>
          <w:lang w:val="eu-ES" w:eastAsia="es-ES"/>
        </w:rPr>
      </w:pPr>
    </w:p>
    <w:p w14:paraId="1DD8F8F3" w14:textId="78DEFD5C" w:rsidR="009476FF" w:rsidRPr="006E404E" w:rsidRDefault="00075892" w:rsidP="0097109C">
      <w:pPr>
        <w:pStyle w:val="BOPVDetalle"/>
        <w:spacing w:after="0"/>
        <w:rPr>
          <w:rFonts w:cs="Arial"/>
          <w:sz w:val="18"/>
          <w:szCs w:val="18"/>
        </w:rPr>
      </w:pPr>
      <w:r w:rsidRPr="006E404E">
        <w:rPr>
          <w:rFonts w:cs="Arial"/>
          <w:sz w:val="18"/>
          <w:szCs w:val="18"/>
        </w:rPr>
        <w:t>PARTE-HARTZAILEAK</w:t>
      </w:r>
    </w:p>
    <w:p w14:paraId="1DAAA690" w14:textId="77777777" w:rsidR="00075892" w:rsidRPr="006E404E" w:rsidRDefault="00075892" w:rsidP="0097109C">
      <w:pPr>
        <w:pStyle w:val="BOPVDetalle"/>
        <w:spacing w:after="0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6430"/>
        <w:gridCol w:w="455"/>
        <w:gridCol w:w="455"/>
        <w:gridCol w:w="455"/>
        <w:gridCol w:w="455"/>
        <w:gridCol w:w="455"/>
        <w:gridCol w:w="455"/>
      </w:tblGrid>
      <w:tr w:rsidR="00075892" w:rsidRPr="006E404E" w14:paraId="1E83441B" w14:textId="77777777" w:rsidTr="00A9681B">
        <w:trPr>
          <w:trHeight w:val="3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34E68" w14:textId="77777777" w:rsidR="00075892" w:rsidRPr="006E404E" w:rsidRDefault="00075892" w:rsidP="00075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3B43C" w14:textId="50F9686A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Puntualtasuna eta ordutegia bete dira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65470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2233B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E6067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544AE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8AB51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10FAE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5892" w:rsidRPr="006E404E" w14:paraId="68A655E5" w14:textId="77777777" w:rsidTr="00A9681B">
        <w:trPr>
          <w:trHeight w:val="3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D874A2" w14:textId="77777777" w:rsidR="00075892" w:rsidRPr="006E404E" w:rsidRDefault="00075892" w:rsidP="00075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F46DE" w14:textId="091DD8B4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 xml:space="preserve">Motibazioa handia izan da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E683A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127AC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BF0F0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6FFFA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6FD07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5BBE6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5892" w:rsidRPr="006E404E" w14:paraId="3E08FA6F" w14:textId="77777777" w:rsidTr="00A9681B">
        <w:trPr>
          <w:trHeight w:val="3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3A2F3F" w14:textId="77777777" w:rsidR="00075892" w:rsidRPr="006E404E" w:rsidRDefault="00075892" w:rsidP="00075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363CB" w14:textId="3314E0B2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 xml:space="preserve">Parte-hartzea handia izan da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84FC4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8F70F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AC0A8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DCE70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57D9F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11BEB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5892" w:rsidRPr="006E404E" w14:paraId="2D44533C" w14:textId="77777777" w:rsidTr="00A9681B">
        <w:trPr>
          <w:trHeight w:val="3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7C5C19" w14:textId="77777777" w:rsidR="00075892" w:rsidRPr="006E404E" w:rsidRDefault="00075892" w:rsidP="00075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61AE0" w14:textId="7C1CEF82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Giro jatorra egon da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1DD84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BD823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F7F9E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FC67D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E6714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5308D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5892" w:rsidRPr="006E404E" w14:paraId="52C01C4F" w14:textId="77777777" w:rsidTr="00A9681B">
        <w:trPr>
          <w:trHeight w:val="3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39FF9C" w14:textId="77777777" w:rsidR="00075892" w:rsidRPr="006E404E" w:rsidRDefault="00075892" w:rsidP="00075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FE335" w14:textId="742FC6CE" w:rsidR="00075892" w:rsidRPr="006E404E" w:rsidRDefault="08C9B3E3" w:rsidP="00075892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Antzeko p</w:t>
            </w:r>
            <w:r w:rsidR="00075892" w:rsidRPr="006E404E">
              <w:rPr>
                <w:rFonts w:ascii="Arial" w:hAnsi="Arial" w:cs="Arial"/>
                <w:sz w:val="18"/>
                <w:szCs w:val="18"/>
              </w:rPr>
              <w:t xml:space="preserve">restakuntza-maila </w:t>
            </w:r>
            <w:r w:rsidR="02E74FA1" w:rsidRPr="006E404E">
              <w:rPr>
                <w:rFonts w:ascii="Arial" w:hAnsi="Arial" w:cs="Arial"/>
                <w:sz w:val="18"/>
                <w:szCs w:val="18"/>
              </w:rPr>
              <w:t>izan dute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C3270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79F6B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BB691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7CBB1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E182D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225C8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5892" w:rsidRPr="006E404E" w14:paraId="4BDBD73A" w14:textId="77777777" w:rsidTr="00A9681B">
        <w:trPr>
          <w:trHeight w:val="3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0AD473" w14:textId="77777777" w:rsidR="00075892" w:rsidRPr="006E404E" w:rsidRDefault="00075892" w:rsidP="00075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4F9C5" w14:textId="27999A99" w:rsidR="00075892" w:rsidRPr="006E404E" w:rsidRDefault="00075892" w:rsidP="00075892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Oro har izandako aprobetxamenduaren estimazioa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EEB0A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B8466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30583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74A5E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CDD27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CF550" w14:textId="77777777" w:rsidR="00075892" w:rsidRPr="006E404E" w:rsidRDefault="00075892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4BDCABC1" w14:textId="77777777" w:rsidR="0097109C" w:rsidRPr="006E404E" w:rsidRDefault="0097109C" w:rsidP="0097109C">
      <w:pPr>
        <w:pStyle w:val="BOPVDetalle"/>
        <w:spacing w:after="0"/>
        <w:ind w:firstLine="0"/>
        <w:rPr>
          <w:rFonts w:cs="Arial"/>
          <w:sz w:val="18"/>
          <w:szCs w:val="18"/>
          <w:lang w:val="eu-ES"/>
        </w:rPr>
      </w:pPr>
    </w:p>
    <w:p w14:paraId="087BF2B0" w14:textId="1619EC2F" w:rsidR="002D435F" w:rsidRPr="006E404E" w:rsidRDefault="002D435F" w:rsidP="002D435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E404E">
        <w:rPr>
          <w:rFonts w:ascii="Arial" w:hAnsi="Arial" w:cs="Arial"/>
          <w:sz w:val="22"/>
          <w:szCs w:val="22"/>
        </w:rPr>
        <w:t>Gela</w:t>
      </w:r>
      <w:proofErr w:type="spellEnd"/>
      <w:r w:rsidRPr="006E40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404E">
        <w:rPr>
          <w:rFonts w:ascii="Arial" w:hAnsi="Arial" w:cs="Arial"/>
          <w:sz w:val="22"/>
          <w:szCs w:val="22"/>
        </w:rPr>
        <w:t>Birtuala</w:t>
      </w:r>
      <w:proofErr w:type="spellEnd"/>
      <w:r w:rsidRPr="006E40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404E">
        <w:rPr>
          <w:rFonts w:ascii="Arial" w:hAnsi="Arial" w:cs="Arial"/>
          <w:sz w:val="22"/>
          <w:szCs w:val="22"/>
        </w:rPr>
        <w:t>erabili</w:t>
      </w:r>
      <w:proofErr w:type="spellEnd"/>
      <w:r w:rsidRPr="006E40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404E">
        <w:rPr>
          <w:rFonts w:ascii="Arial" w:hAnsi="Arial" w:cs="Arial"/>
          <w:sz w:val="22"/>
          <w:szCs w:val="22"/>
        </w:rPr>
        <w:t>baduzu</w:t>
      </w:r>
      <w:proofErr w:type="spellEnd"/>
      <w:r w:rsidRPr="006E40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404E">
        <w:rPr>
          <w:rFonts w:ascii="Arial" w:hAnsi="Arial" w:cs="Arial"/>
          <w:sz w:val="22"/>
          <w:szCs w:val="22"/>
        </w:rPr>
        <w:t>erantzun</w:t>
      </w:r>
      <w:proofErr w:type="spellEnd"/>
      <w:r w:rsidRPr="006E40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404E">
        <w:rPr>
          <w:rFonts w:ascii="Arial" w:hAnsi="Arial" w:cs="Arial"/>
          <w:sz w:val="22"/>
          <w:szCs w:val="22"/>
        </w:rPr>
        <w:t>mesedez</w:t>
      </w:r>
      <w:proofErr w:type="spellEnd"/>
      <w:r w:rsidRPr="006E40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404E">
        <w:rPr>
          <w:rFonts w:ascii="Arial" w:hAnsi="Arial" w:cs="Arial"/>
          <w:sz w:val="22"/>
          <w:szCs w:val="22"/>
        </w:rPr>
        <w:t>galdera</w:t>
      </w:r>
      <w:proofErr w:type="spellEnd"/>
      <w:r w:rsidRPr="006E40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404E">
        <w:rPr>
          <w:rFonts w:ascii="Arial" w:hAnsi="Arial" w:cs="Arial"/>
          <w:sz w:val="22"/>
          <w:szCs w:val="22"/>
        </w:rPr>
        <w:t>hauei</w:t>
      </w:r>
      <w:proofErr w:type="spellEnd"/>
      <w:r w:rsidRPr="006E404E">
        <w:rPr>
          <w:rFonts w:ascii="Arial" w:hAnsi="Arial" w:cs="Arial"/>
          <w:sz w:val="22"/>
          <w:szCs w:val="22"/>
        </w:rPr>
        <w:t xml:space="preserve">, 6 = Oso </w:t>
      </w:r>
      <w:proofErr w:type="spellStart"/>
      <w:r w:rsidRPr="006E404E">
        <w:rPr>
          <w:rFonts w:ascii="Arial" w:hAnsi="Arial" w:cs="Arial"/>
          <w:sz w:val="22"/>
          <w:szCs w:val="22"/>
        </w:rPr>
        <w:t>ondo</w:t>
      </w:r>
      <w:proofErr w:type="spellEnd"/>
      <w:r w:rsidRPr="006E404E">
        <w:rPr>
          <w:rFonts w:ascii="Arial" w:hAnsi="Arial" w:cs="Arial"/>
          <w:sz w:val="22"/>
          <w:szCs w:val="22"/>
        </w:rPr>
        <w:t xml:space="preserve">, eta 1= oso </w:t>
      </w:r>
      <w:proofErr w:type="spellStart"/>
      <w:r w:rsidRPr="006E404E">
        <w:rPr>
          <w:rFonts w:ascii="Arial" w:hAnsi="Arial" w:cs="Arial"/>
          <w:sz w:val="22"/>
          <w:szCs w:val="22"/>
        </w:rPr>
        <w:t>txarto</w:t>
      </w:r>
      <w:proofErr w:type="spellEnd"/>
      <w:r w:rsidRPr="006E404E">
        <w:rPr>
          <w:rFonts w:ascii="Arial" w:hAnsi="Arial" w:cs="Arial"/>
          <w:sz w:val="22"/>
          <w:szCs w:val="22"/>
        </w:rPr>
        <w:t xml:space="preserve">, </w:t>
      </w:r>
    </w:p>
    <w:p w14:paraId="6BB5E33A" w14:textId="6C784AAB" w:rsidR="0097109C" w:rsidRPr="006E404E" w:rsidRDefault="0097109C" w:rsidP="00EE456B">
      <w:pPr>
        <w:pStyle w:val="BOPVDetalle"/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6430"/>
        <w:gridCol w:w="455"/>
        <w:gridCol w:w="455"/>
        <w:gridCol w:w="455"/>
        <w:gridCol w:w="455"/>
        <w:gridCol w:w="455"/>
        <w:gridCol w:w="455"/>
      </w:tblGrid>
      <w:tr w:rsidR="0097109C" w:rsidRPr="006E404E" w14:paraId="39AC4DCE" w14:textId="77777777" w:rsidTr="00A9681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DB194A" w14:textId="77777777" w:rsidR="0097109C" w:rsidRPr="006E404E" w:rsidRDefault="0097109C" w:rsidP="00EE4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 w:colFirst="0" w:colLast="0"/>
            <w:r w:rsidRPr="006E40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5F10A" w14:textId="61268185" w:rsidR="0097109C" w:rsidRPr="006E404E" w:rsidRDefault="002D435F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Arazo teknikoak egon dira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CFF92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5764F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86840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437E4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0FB18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DBCAF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6E404E" w14:paraId="083927B7" w14:textId="77777777" w:rsidTr="00A9681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31B593" w14:textId="77777777" w:rsidR="0097109C" w:rsidRPr="006E404E" w:rsidRDefault="0097109C" w:rsidP="00EE4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F84CB" w14:textId="157CE18F" w:rsidR="0097109C" w:rsidRPr="006E404E" w:rsidRDefault="002D435F" w:rsidP="00EE45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POak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erraz konektatu ahal izan dira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64905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C2687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EB720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4154C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1FA2D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74399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6E404E" w14:paraId="262D5A5D" w14:textId="77777777" w:rsidTr="00A9681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B556DF" w14:textId="77777777" w:rsidR="0097109C" w:rsidRPr="006E404E" w:rsidRDefault="0097109C" w:rsidP="00EE4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2761D" w14:textId="332B31C1" w:rsidR="0097109C" w:rsidRPr="006E404E" w:rsidRDefault="002D435F" w:rsidP="002D435F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 xml:space="preserve">Uste duzu </w:t>
            </w: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POen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jarraipena egokia izan dela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A0CDA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BEAA0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4D764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7D3F2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C2BC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D5547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6E404E" w14:paraId="62FB32AD" w14:textId="77777777" w:rsidTr="00A9681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F065E5" w14:textId="77777777" w:rsidR="0097109C" w:rsidRPr="006E404E" w:rsidRDefault="0097109C" w:rsidP="00EE4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1E04E" w14:textId="67EAC41F" w:rsidR="0097109C" w:rsidRPr="006E404E" w:rsidRDefault="002D435F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Uste duzu gela birtualaren erabilera eraginkorra dela ikastaro hauetan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6C934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1CAEC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2A350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01D44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F6E15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ECDD5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6E404E" w14:paraId="728CCC2C" w14:textId="77777777" w:rsidTr="00A9681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D40FEE" w14:textId="77777777" w:rsidR="0097109C" w:rsidRPr="006E404E" w:rsidRDefault="0097109C" w:rsidP="00EE4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40BAE" w14:textId="72EAC5FE" w:rsidR="0097109C" w:rsidRPr="006E404E" w:rsidRDefault="002D435F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Oro har izandako aprobetxamenduaren estimazioa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0F377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91398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16F54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8E3CC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7F3BB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E38FA" w14:textId="77777777" w:rsidR="0097109C" w:rsidRPr="006E404E" w:rsidRDefault="0097109C" w:rsidP="00256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bookmarkEnd w:id="1"/>
    </w:tbl>
    <w:p w14:paraId="6F9158C5" w14:textId="77777777" w:rsidR="00AD6AD4" w:rsidRPr="006E404E" w:rsidRDefault="00A9681B" w:rsidP="0081703D">
      <w:pPr>
        <w:pStyle w:val="BOPVDetalle"/>
        <w:spacing w:after="0"/>
        <w:ind w:firstLine="0"/>
        <w:rPr>
          <w:rFonts w:cs="Arial"/>
          <w:sz w:val="18"/>
          <w:szCs w:val="18"/>
          <w:lang w:val="eu-ES"/>
        </w:rPr>
      </w:pPr>
    </w:p>
    <w:sectPr w:rsidR="00AD6AD4" w:rsidRPr="006E404E" w:rsidSect="009476FF"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linkStyl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89"/>
    <w:rsid w:val="00075892"/>
    <w:rsid w:val="000F1F4E"/>
    <w:rsid w:val="00155C17"/>
    <w:rsid w:val="002565D6"/>
    <w:rsid w:val="00274D98"/>
    <w:rsid w:val="002D435F"/>
    <w:rsid w:val="00507989"/>
    <w:rsid w:val="006E404E"/>
    <w:rsid w:val="0081703D"/>
    <w:rsid w:val="009476FF"/>
    <w:rsid w:val="0097109C"/>
    <w:rsid w:val="00A9681B"/>
    <w:rsid w:val="00DE6F3C"/>
    <w:rsid w:val="00EE456B"/>
    <w:rsid w:val="01F454D5"/>
    <w:rsid w:val="02E74FA1"/>
    <w:rsid w:val="035F0C6E"/>
    <w:rsid w:val="08C9B3E3"/>
    <w:rsid w:val="0B415C5E"/>
    <w:rsid w:val="152C06A3"/>
    <w:rsid w:val="1AAF72BA"/>
    <w:rsid w:val="2B58B844"/>
    <w:rsid w:val="4FDEB406"/>
    <w:rsid w:val="6FE58BDD"/>
    <w:rsid w:val="7973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8131"/>
  <w15:chartTrackingRefBased/>
  <w15:docId w15:val="{F64DFA69-D79C-4C13-A29A-9AE5732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9476FF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rsid w:val="009476FF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styleId="Subttulo">
    <w:name w:val="Subtitle"/>
    <w:basedOn w:val="Normal"/>
    <w:next w:val="Normal"/>
    <w:link w:val="SubttuloCar"/>
    <w:qFormat/>
    <w:rsid w:val="0097109C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97109C"/>
    <w:rPr>
      <w:rFonts w:ascii="Cambria" w:eastAsia="Times New Roman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7109C"/>
    <w:pPr>
      <w:spacing w:after="0" w:line="240" w:lineRule="auto"/>
    </w:pPr>
    <w:rPr>
      <w:rFonts w:ascii="Calibri" w:eastAsia="Calibri" w:hAnsi="Calibri" w:cs="Times New Roman"/>
      <w:lang w:val="eu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9476FF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9476FF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9476FF"/>
  </w:style>
  <w:style w:type="paragraph" w:customStyle="1" w:styleId="BOPVAnexoDentroTexto">
    <w:name w:val="BOPVAnexoDentroTexto"/>
    <w:basedOn w:val="BOPVDetalle"/>
    <w:rsid w:val="009476FF"/>
  </w:style>
  <w:style w:type="paragraph" w:customStyle="1" w:styleId="BOPVAnexoFinal">
    <w:name w:val="BOPVAnexoFinal"/>
    <w:basedOn w:val="BOPVDetalle"/>
    <w:rsid w:val="009476FF"/>
  </w:style>
  <w:style w:type="paragraph" w:customStyle="1" w:styleId="BOPVCapitulo">
    <w:name w:val="BOPVCapitulo"/>
    <w:basedOn w:val="BOPVDetalle"/>
    <w:autoRedefine/>
    <w:rsid w:val="009476FF"/>
  </w:style>
  <w:style w:type="paragraph" w:customStyle="1" w:styleId="BOPVClave">
    <w:name w:val="BOPVClave"/>
    <w:basedOn w:val="BOPVDetalle"/>
    <w:rsid w:val="009476FF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9476FF"/>
    <w:pPr>
      <w:jc w:val="left"/>
    </w:pPr>
  </w:style>
  <w:style w:type="paragraph" w:customStyle="1" w:styleId="BOPVFirmaLugFec">
    <w:name w:val="BOPVFirmaLugFec"/>
    <w:basedOn w:val="BOPVDetalle"/>
    <w:rsid w:val="009476FF"/>
  </w:style>
  <w:style w:type="paragraph" w:customStyle="1" w:styleId="BOPVFirmaNombre">
    <w:name w:val="BOPVFirmaNombre"/>
    <w:basedOn w:val="BOPVDetalle"/>
    <w:rsid w:val="009476FF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9476FF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9476FF"/>
    <w:pPr>
      <w:jc w:val="center"/>
    </w:pPr>
  </w:style>
  <w:style w:type="paragraph" w:customStyle="1" w:styleId="BOPVNombreLehen2">
    <w:name w:val="BOPVNombreLehen2"/>
    <w:basedOn w:val="BOPVFirmaNombre"/>
    <w:rsid w:val="009476FF"/>
    <w:pPr>
      <w:jc w:val="right"/>
    </w:pPr>
  </w:style>
  <w:style w:type="paragraph" w:customStyle="1" w:styleId="BOPVNumeroBoletin">
    <w:name w:val="BOPVNumeroBoletin"/>
    <w:basedOn w:val="BOPVDetalle"/>
    <w:rsid w:val="009476FF"/>
  </w:style>
  <w:style w:type="paragraph" w:customStyle="1" w:styleId="BOPVOrden">
    <w:name w:val="BOPVOrden"/>
    <w:basedOn w:val="BOPVDetalle"/>
    <w:rsid w:val="009476FF"/>
  </w:style>
  <w:style w:type="paragraph" w:customStyle="1" w:styleId="BOPVOrganismo">
    <w:name w:val="BOPVOrganismo"/>
    <w:basedOn w:val="BOPVDetalle"/>
    <w:rsid w:val="009476FF"/>
    <w:rPr>
      <w:caps/>
    </w:rPr>
  </w:style>
  <w:style w:type="paragraph" w:customStyle="1" w:styleId="BOPVPuestoLehen1">
    <w:name w:val="BOPVPuestoLehen1"/>
    <w:basedOn w:val="BOPVFirmaPuesto"/>
    <w:rsid w:val="009476FF"/>
    <w:pPr>
      <w:jc w:val="center"/>
    </w:pPr>
  </w:style>
  <w:style w:type="paragraph" w:customStyle="1" w:styleId="BOPVPuestoLehen2">
    <w:name w:val="BOPVPuestoLehen2"/>
    <w:basedOn w:val="BOPVFirmaPuesto"/>
    <w:rsid w:val="009476FF"/>
    <w:pPr>
      <w:jc w:val="right"/>
    </w:pPr>
  </w:style>
  <w:style w:type="paragraph" w:customStyle="1" w:styleId="BOPVSeccion">
    <w:name w:val="BOPVSeccion"/>
    <w:basedOn w:val="BOPVDetalle"/>
    <w:rsid w:val="009476FF"/>
    <w:rPr>
      <w:caps/>
    </w:rPr>
  </w:style>
  <w:style w:type="paragraph" w:customStyle="1" w:styleId="BOPVSubseccion">
    <w:name w:val="BOPVSubseccion"/>
    <w:basedOn w:val="BOPVDetalle"/>
    <w:rsid w:val="009476FF"/>
  </w:style>
  <w:style w:type="paragraph" w:customStyle="1" w:styleId="BOPVSumarioEuskera">
    <w:name w:val="BOPVSumarioEuskera"/>
    <w:basedOn w:val="BOPV"/>
    <w:rsid w:val="009476FF"/>
  </w:style>
  <w:style w:type="paragraph" w:customStyle="1" w:styleId="BOPVSumarioOrden">
    <w:name w:val="BOPVSumarioOrden"/>
    <w:basedOn w:val="BOPV"/>
    <w:rsid w:val="009476FF"/>
  </w:style>
  <w:style w:type="paragraph" w:customStyle="1" w:styleId="BOPVSumarioOrganismo">
    <w:name w:val="BOPVSumarioOrganismo"/>
    <w:basedOn w:val="BOPV"/>
    <w:rsid w:val="009476FF"/>
  </w:style>
  <w:style w:type="paragraph" w:customStyle="1" w:styleId="BOPVSumarioSeccion">
    <w:name w:val="BOPVSumarioSeccion"/>
    <w:basedOn w:val="BOPV"/>
    <w:rsid w:val="009476FF"/>
  </w:style>
  <w:style w:type="paragraph" w:customStyle="1" w:styleId="BOPVSumarioSubseccion">
    <w:name w:val="BOPVSumarioSubseccion"/>
    <w:basedOn w:val="BOPV"/>
    <w:rsid w:val="009476FF"/>
  </w:style>
  <w:style w:type="paragraph" w:customStyle="1" w:styleId="BOPVSumarioTitulo">
    <w:name w:val="BOPVSumarioTitulo"/>
    <w:basedOn w:val="BOPV"/>
    <w:rsid w:val="009476FF"/>
  </w:style>
  <w:style w:type="paragraph" w:customStyle="1" w:styleId="BOPVTitulo">
    <w:name w:val="BOPVTitulo"/>
    <w:basedOn w:val="BOPVDetalle"/>
    <w:rsid w:val="009476FF"/>
    <w:pPr>
      <w:ind w:left="425" w:hanging="425"/>
    </w:pPr>
  </w:style>
  <w:style w:type="paragraph" w:customStyle="1" w:styleId="BOPVClaveSin">
    <w:name w:val="BOPVClaveSin"/>
    <w:basedOn w:val="BOPVDetalle"/>
    <w:qFormat/>
    <w:rsid w:val="009476FF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9476FF"/>
    <w:rPr>
      <w:caps w:val="0"/>
    </w:rPr>
  </w:style>
  <w:style w:type="paragraph" w:customStyle="1" w:styleId="TituloBOPV">
    <w:name w:val="TituloBOPV"/>
    <w:basedOn w:val="BOPVDetalle"/>
    <w:rsid w:val="009476FF"/>
  </w:style>
  <w:style w:type="paragraph" w:customStyle="1" w:styleId="BOPVLista">
    <w:name w:val="BOPVLista"/>
    <w:basedOn w:val="BOPVDetalle"/>
    <w:rsid w:val="009476FF"/>
    <w:pPr>
      <w:contextualSpacing/>
    </w:pPr>
  </w:style>
  <w:style w:type="paragraph" w:customStyle="1" w:styleId="BOPVClaveMinusculas">
    <w:name w:val="BOPVClaveMinusculas"/>
    <w:basedOn w:val="BOPVClave"/>
    <w:rsid w:val="009476FF"/>
    <w:rPr>
      <w:caps w:val="0"/>
    </w:rPr>
  </w:style>
  <w:style w:type="paragraph" w:customStyle="1" w:styleId="BOPVDetalle1">
    <w:name w:val="BOPVDetalle1"/>
    <w:basedOn w:val="BOPVDetalle"/>
    <w:rsid w:val="009476FF"/>
    <w:pPr>
      <w:ind w:left="425"/>
    </w:pPr>
  </w:style>
  <w:style w:type="paragraph" w:customStyle="1" w:styleId="BOPVDetalle2">
    <w:name w:val="BOPVDetalle2"/>
    <w:basedOn w:val="BOPVDetalle1"/>
    <w:rsid w:val="009476FF"/>
    <w:pPr>
      <w:ind w:left="709"/>
    </w:pPr>
  </w:style>
  <w:style w:type="paragraph" w:customStyle="1" w:styleId="BOPVDetalle3">
    <w:name w:val="BOPVDetalle3"/>
    <w:basedOn w:val="BOPVDetalle2"/>
    <w:rsid w:val="009476FF"/>
    <w:pPr>
      <w:ind w:left="992"/>
    </w:pPr>
  </w:style>
  <w:style w:type="paragraph" w:customStyle="1" w:styleId="BOPVDetalle4">
    <w:name w:val="BOPVDetalle4"/>
    <w:basedOn w:val="BOPVDetalle3"/>
    <w:rsid w:val="009476FF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esktop\BOPV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841F12266914DBBEB8A1D84BE20A3" ma:contentTypeVersion="9" ma:contentTypeDescription="Crear nuevo documento." ma:contentTypeScope="" ma:versionID="2c6b6af8eb25543b6e7d5bfaf5699505">
  <xsd:schema xmlns:xsd="http://www.w3.org/2001/XMLSchema" xmlns:xs="http://www.w3.org/2001/XMLSchema" xmlns:p="http://schemas.microsoft.com/office/2006/metadata/properties" xmlns:ns2="a500d905-67b5-4543-a42b-78ad7c2952a2" xmlns:ns3="081ea047-3ff7-4ac2-a291-3fb8673d3aab" targetNamespace="http://schemas.microsoft.com/office/2006/metadata/properties" ma:root="true" ma:fieldsID="7331fd26659e09fa3457166314d10d99" ns2:_="" ns3:_="">
    <xsd:import namespace="a500d905-67b5-4543-a42b-78ad7c2952a2"/>
    <xsd:import namespace="081ea047-3ff7-4ac2-a291-3fb8673d3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d905-67b5-4543-a42b-78ad7c295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a047-3ff7-4ac2-a291-3fb8673d3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DBA45-1009-4DDB-9892-B95550405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0d905-67b5-4543-a42b-78ad7c2952a2"/>
    <ds:schemaRef ds:uri="081ea047-3ff7-4ac2-a291-3fb8673d3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9D23B-0FC8-4DFC-8FED-B089BCD2C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C3142-78AA-4A6F-9858-1F693E9C8D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3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Bañares Martinez, Elsa</dc:creator>
  <cp:keywords/>
  <dc:description/>
  <cp:lastModifiedBy>Fernández Diez, Carlos</cp:lastModifiedBy>
  <cp:revision>11</cp:revision>
  <dcterms:created xsi:type="dcterms:W3CDTF">2021-12-03T12:40:00Z</dcterms:created>
  <dcterms:modified xsi:type="dcterms:W3CDTF">2021-12-15T10:10:00Z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0x0101004D0841F12266914DBBEB8A1D84BE20A3</vt:lpwstr>
  </property>
</Properties>
</file>