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8D" w:rsidRPr="001416E7" w:rsidRDefault="00F3358D" w:rsidP="00F3358D">
      <w:pPr>
        <w:pStyle w:val="Subttulo"/>
        <w:rPr>
          <w:rFonts w:ascii="Arial" w:hAnsi="Arial" w:cs="Arial"/>
          <w:sz w:val="22"/>
          <w:szCs w:val="22"/>
        </w:rPr>
      </w:pPr>
      <w:r w:rsidRPr="001416E7">
        <w:rPr>
          <w:rFonts w:ascii="Arial" w:hAnsi="Arial" w:cs="Arial"/>
          <w:sz w:val="22"/>
          <w:szCs w:val="22"/>
        </w:rPr>
        <w:t>«ANEXO II. Control de asistencia de Delegados y Delegadas de Prevención»</w:t>
      </w:r>
    </w:p>
    <w:p w:rsidR="00F3358D" w:rsidRPr="00652104" w:rsidRDefault="00F3358D" w:rsidP="00F3358D">
      <w:pPr>
        <w:pStyle w:val="Encabezad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886" w:type="dxa"/>
        <w:tblInd w:w="38" w:type="dxa"/>
        <w:tblLook w:val="04A0" w:firstRow="1" w:lastRow="0" w:firstColumn="1" w:lastColumn="0" w:noHBand="0" w:noVBand="1"/>
      </w:tblPr>
      <w:tblGrid>
        <w:gridCol w:w="1913"/>
        <w:gridCol w:w="3544"/>
        <w:gridCol w:w="2268"/>
        <w:gridCol w:w="2161"/>
      </w:tblGrid>
      <w:tr w:rsidR="00F3358D" w:rsidRPr="00652104" w:rsidTr="00D80968"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3358D" w:rsidRPr="005D5B2B" w:rsidRDefault="001416E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5D5B2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Datos del Curso</w:t>
            </w:r>
          </w:p>
        </w:tc>
      </w:tr>
      <w:tr w:rsidR="00F3358D" w:rsidRPr="00652104" w:rsidTr="00F3358D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1416E7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Nº del curso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1416E7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Entidad formativa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F3358D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Localidad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F3358D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Fecha de asistencia</w:t>
            </w:r>
          </w:p>
        </w:tc>
      </w:tr>
      <w:tr w:rsidR="00F3358D" w:rsidRPr="00652104" w:rsidTr="00F3358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8D" w:rsidRPr="00652104" w:rsidRDefault="00F3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104">
              <w:rPr>
                <w:rFonts w:ascii="Arial" w:hAnsi="Arial" w:cs="Arial"/>
                <w:sz w:val="18"/>
                <w:szCs w:val="18"/>
              </w:rPr>
              <w:t>___/___/2020</w:t>
            </w:r>
          </w:p>
          <w:p w:rsidR="00F3358D" w:rsidRPr="00652104" w:rsidRDefault="00F3358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F3358D" w:rsidRPr="00652104" w:rsidRDefault="00F3358D" w:rsidP="00F3358D">
      <w:pPr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669"/>
        <w:gridCol w:w="2803"/>
        <w:gridCol w:w="1560"/>
        <w:gridCol w:w="2268"/>
        <w:gridCol w:w="2551"/>
        <w:gridCol w:w="35"/>
      </w:tblGrid>
      <w:tr w:rsidR="00F3358D" w:rsidRPr="00652104" w:rsidTr="00D80968">
        <w:tc>
          <w:tcPr>
            <w:tcW w:w="9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3358D" w:rsidRPr="005D5B2B" w:rsidRDefault="001416E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5D5B2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Delegadas y Delegados de Prevención</w:t>
            </w: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1416E7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1416E7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Apellidos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F3358D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F3358D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E</w:t>
            </w:r>
            <w:r w:rsidR="001416E7">
              <w:rPr>
                <w:rFonts w:ascii="Arial" w:hAnsi="Arial" w:cs="Arial"/>
                <w:sz w:val="18"/>
                <w:szCs w:val="18"/>
                <w:lang w:eastAsia="es-ES"/>
              </w:rPr>
              <w:t>mpresa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1416E7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Firma</w:t>
            </w: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F3358D" w:rsidRPr="00652104" w:rsidRDefault="00F3358D" w:rsidP="00F3358D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2622"/>
        <w:gridCol w:w="2320"/>
        <w:gridCol w:w="2358"/>
        <w:gridCol w:w="2586"/>
      </w:tblGrid>
      <w:tr w:rsidR="00F3358D" w:rsidRPr="00652104" w:rsidTr="00D80968"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3358D" w:rsidRPr="00652104" w:rsidRDefault="001416E7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Visto bueno del o de la docente</w:t>
            </w:r>
          </w:p>
        </w:tc>
      </w:tr>
      <w:tr w:rsidR="00F3358D" w:rsidRPr="00652104" w:rsidTr="00F3358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6E7" w:rsidRPr="00652104" w:rsidRDefault="00F3358D" w:rsidP="001416E7">
            <w:pPr>
              <w:rPr>
                <w:rFonts w:ascii="Arial" w:hAnsi="Arial" w:cs="Arial"/>
                <w:sz w:val="18"/>
                <w:szCs w:val="18"/>
              </w:rPr>
            </w:pPr>
            <w:r w:rsidRPr="00652104">
              <w:rPr>
                <w:rFonts w:ascii="Arial" w:hAnsi="Arial" w:cs="Arial"/>
                <w:sz w:val="18"/>
                <w:szCs w:val="18"/>
              </w:rPr>
              <w:t>Apellidos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6E7" w:rsidRPr="00652104" w:rsidRDefault="00F3358D" w:rsidP="001416E7">
            <w:pPr>
              <w:rPr>
                <w:rFonts w:ascii="Arial" w:hAnsi="Arial" w:cs="Arial"/>
                <w:sz w:val="18"/>
                <w:szCs w:val="18"/>
              </w:rPr>
            </w:pPr>
            <w:r w:rsidRPr="00652104">
              <w:rPr>
                <w:rFonts w:ascii="Arial" w:hAnsi="Arial" w:cs="Arial"/>
                <w:sz w:val="18"/>
                <w:szCs w:val="18"/>
              </w:rPr>
              <w:t>Nombre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6E7" w:rsidRPr="00652104" w:rsidRDefault="00F3358D" w:rsidP="001416E7">
            <w:pPr>
              <w:rPr>
                <w:rFonts w:ascii="Arial" w:hAnsi="Arial" w:cs="Arial"/>
                <w:sz w:val="18"/>
                <w:szCs w:val="18"/>
              </w:rPr>
            </w:pPr>
            <w:r w:rsidRPr="00652104">
              <w:rPr>
                <w:rFonts w:ascii="Arial" w:hAnsi="Arial" w:cs="Arial"/>
                <w:sz w:val="18"/>
                <w:szCs w:val="18"/>
              </w:rPr>
              <w:t>Lugar y fecha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6E7" w:rsidRPr="00652104" w:rsidRDefault="00F3358D" w:rsidP="001416E7">
            <w:pPr>
              <w:rPr>
                <w:rFonts w:ascii="Arial" w:hAnsi="Arial" w:cs="Arial"/>
                <w:sz w:val="18"/>
                <w:szCs w:val="18"/>
              </w:rPr>
            </w:pPr>
            <w:r w:rsidRPr="00652104">
              <w:rPr>
                <w:rFonts w:ascii="Arial" w:hAnsi="Arial" w:cs="Arial"/>
                <w:sz w:val="18"/>
                <w:szCs w:val="18"/>
              </w:rPr>
              <w:t>Firma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58D" w:rsidRPr="00652104" w:rsidTr="00F3358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58D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968" w:rsidRPr="00652104" w:rsidRDefault="00D80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358D" w:rsidRPr="00652104" w:rsidRDefault="00F3358D" w:rsidP="00F3358D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886"/>
      </w:tblGrid>
      <w:tr w:rsidR="00F3358D" w:rsidRPr="00652104" w:rsidTr="00D80968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3358D" w:rsidRPr="00652104" w:rsidRDefault="00F3358D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104">
              <w:rPr>
                <w:rFonts w:ascii="Arial" w:hAnsi="Arial" w:cs="Arial"/>
                <w:sz w:val="18"/>
                <w:szCs w:val="18"/>
              </w:rPr>
              <w:t xml:space="preserve">Observaciones </w:t>
            </w:r>
          </w:p>
        </w:tc>
      </w:tr>
      <w:tr w:rsidR="00F3358D" w:rsidRPr="00652104" w:rsidTr="00F3358D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968" w:rsidRDefault="00D8096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968" w:rsidRPr="00652104" w:rsidRDefault="00D80968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358D" w:rsidRDefault="00F3358D" w:rsidP="00F3358D">
      <w:pPr>
        <w:jc w:val="both"/>
        <w:rPr>
          <w:rFonts w:ascii="Arial" w:hAnsi="Arial" w:cs="Arial"/>
          <w:sz w:val="18"/>
          <w:szCs w:val="18"/>
        </w:rPr>
      </w:pPr>
    </w:p>
    <w:p w:rsidR="0053352E" w:rsidRPr="00652104" w:rsidRDefault="0053352E" w:rsidP="00F3358D">
      <w:pPr>
        <w:jc w:val="both"/>
        <w:rPr>
          <w:rFonts w:ascii="Arial" w:hAnsi="Arial" w:cs="Arial"/>
          <w:sz w:val="18"/>
          <w:szCs w:val="18"/>
        </w:rPr>
      </w:pPr>
    </w:p>
    <w:sectPr w:rsidR="0053352E" w:rsidRPr="00652104" w:rsidSect="00B82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D2" w:rsidRDefault="00CA5BD2" w:rsidP="006E5B5A">
      <w:r>
        <w:separator/>
      </w:r>
    </w:p>
  </w:endnote>
  <w:endnote w:type="continuationSeparator" w:id="0">
    <w:p w:rsidR="00CA5BD2" w:rsidRDefault="00CA5BD2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2E" w:rsidRDefault="005335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2E" w:rsidRDefault="0053352E" w:rsidP="0053352E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53352E" w:rsidRDefault="0053352E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2E" w:rsidRDefault="005335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D2" w:rsidRDefault="00CA5BD2" w:rsidP="006E5B5A">
      <w:r>
        <w:separator/>
      </w:r>
    </w:p>
  </w:footnote>
  <w:footnote w:type="continuationSeparator" w:id="0">
    <w:p w:rsidR="00CA5BD2" w:rsidRDefault="00CA5BD2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2E" w:rsidRDefault="005335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2E" w:rsidRDefault="005335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2E" w:rsidRDefault="005335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5449D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2385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3352E"/>
    <w:rsid w:val="00535085"/>
    <w:rsid w:val="00544FDF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6827"/>
    <w:rsid w:val="005A344D"/>
    <w:rsid w:val="005A47C4"/>
    <w:rsid w:val="005C4645"/>
    <w:rsid w:val="005C5F4C"/>
    <w:rsid w:val="005D5B2B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77BF8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F5A68"/>
    <w:rsid w:val="00700A8D"/>
    <w:rsid w:val="00701EF6"/>
    <w:rsid w:val="00716627"/>
    <w:rsid w:val="00727DB7"/>
    <w:rsid w:val="00751F5A"/>
    <w:rsid w:val="00764A5B"/>
    <w:rsid w:val="00764E24"/>
    <w:rsid w:val="00765CC2"/>
    <w:rsid w:val="00765F00"/>
    <w:rsid w:val="00767E39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351F5"/>
    <w:rsid w:val="00842753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D263A"/>
    <w:rsid w:val="008D4F42"/>
    <w:rsid w:val="008E5F29"/>
    <w:rsid w:val="008F4DCA"/>
    <w:rsid w:val="008F5B71"/>
    <w:rsid w:val="009125E3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A5BD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2691"/>
    <w:rsid w:val="00D35A12"/>
    <w:rsid w:val="00D36A14"/>
    <w:rsid w:val="00D4407C"/>
    <w:rsid w:val="00D60A98"/>
    <w:rsid w:val="00D74CCF"/>
    <w:rsid w:val="00D80968"/>
    <w:rsid w:val="00D840D5"/>
    <w:rsid w:val="00D85004"/>
    <w:rsid w:val="00D93D64"/>
    <w:rsid w:val="00DA0150"/>
    <w:rsid w:val="00DA74A2"/>
    <w:rsid w:val="00DC5EA5"/>
    <w:rsid w:val="00DD0D99"/>
    <w:rsid w:val="00DE1454"/>
    <w:rsid w:val="00DE6A76"/>
    <w:rsid w:val="00DF0009"/>
    <w:rsid w:val="00DF0805"/>
    <w:rsid w:val="00E058E6"/>
    <w:rsid w:val="00E120A5"/>
    <w:rsid w:val="00E12790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22F03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C6943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119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Tolosa Bernardez, Maite</cp:lastModifiedBy>
  <cp:revision>42</cp:revision>
  <cp:lastPrinted>2019-10-15T12:26:00Z</cp:lastPrinted>
  <dcterms:created xsi:type="dcterms:W3CDTF">2019-04-09T08:09:00Z</dcterms:created>
  <dcterms:modified xsi:type="dcterms:W3CDTF">2019-12-16T12:47:00Z</dcterms:modified>
</cp:coreProperties>
</file>