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BC0E3E" w:rsidP="00713CA1">
      <w:pPr>
        <w:pStyle w:val="Subttu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V</w:t>
      </w:r>
    </w:p>
    <w:p w:rsidR="00713CA1" w:rsidRDefault="00713CA1" w:rsidP="00713CA1">
      <w:pPr>
        <w:rPr>
          <w:rFonts w:ascii="Arial" w:hAnsi="Arial" w:cs="Arial"/>
          <w:sz w:val="18"/>
          <w:szCs w:val="18"/>
          <w:lang w:eastAsia="es-ES"/>
        </w:rPr>
      </w:pPr>
    </w:p>
    <w:p w:rsidR="00713CA1" w:rsidRDefault="00713CA1" w:rsidP="00713C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«ANEXO V. </w:t>
      </w:r>
      <w:r>
        <w:rPr>
          <w:rFonts w:ascii="Arial" w:hAnsi="Arial" w:cs="Arial"/>
          <w:color w:val="000000"/>
          <w:sz w:val="18"/>
          <w:szCs w:val="18"/>
        </w:rPr>
        <w:t>LISTADO de ENTIDADES ACREDITADAS para impartir formación de nivel básico del ÁREA TÉCNICA PARA DELEGADOS/AS DE PREVENCIÓN</w:t>
      </w:r>
      <w:r>
        <w:rPr>
          <w:rFonts w:ascii="Arial" w:hAnsi="Arial" w:cs="Arial"/>
          <w:sz w:val="18"/>
          <w:szCs w:val="18"/>
        </w:rPr>
        <w:t>» (actualizado a FECHA 20-09-2019)*</w:t>
      </w:r>
    </w:p>
    <w:p w:rsidR="00713CA1" w:rsidRDefault="00713CA1" w:rsidP="00713CA1">
      <w:pPr>
        <w:jc w:val="center"/>
        <w:rPr>
          <w:rFonts w:ascii="Arial" w:hAnsi="Arial" w:cs="Arial"/>
          <w:sz w:val="18"/>
          <w:szCs w:val="18"/>
        </w:rPr>
      </w:pPr>
    </w:p>
    <w:p w:rsidR="00713CA1" w:rsidRDefault="00713CA1" w:rsidP="00713C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ARABA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587"/>
        <w:gridCol w:w="2865"/>
        <w:gridCol w:w="2976"/>
        <w:gridCol w:w="784"/>
        <w:gridCol w:w="877"/>
        <w:gridCol w:w="1067"/>
      </w:tblGrid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Entidad formativa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Direción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Euskera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Castellano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CEI Formación y Asesoramiento Empresarial, S.L.U.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Cámara de Comercio, Industria y Servicios de Álava. Calle Manuel Iradier 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Construcción LHII “Eraiken” - Gasteiz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Avda. de los Huetos, 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Formación Euskadi, S.L.L.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spacing w:after="200"/>
              <w:ind w:left="53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Mardones, 8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Diocesanas-Jesus Obrero Fundazioa (EGIBIDE)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spacing w:after="200"/>
              <w:ind w:left="5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Francia, 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01002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Diocesanas-Jesus Obrero Fundazioa (EGIBIDE)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 Ignacio, 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Europa, S.L.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spacing w:after="200" w:line="276" w:lineRule="auto"/>
              <w:ind w:left="5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Domingo Beltrán de Otazu, 64 -66 B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Europa, S.L.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Manuel Iradier, 46 bajo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Integra Soluciones Empresariales, SL.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Músico Mariano San Miguel, 1- bajo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Lanpre Formacion Sociedad Limitada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Asúa 69 (SEAVI)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URKO Servicios de Prevención S.Coop.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ind w:left="5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Reyes de Navarra, 51 (ERKIDE)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:rsidR="00713CA1" w:rsidRDefault="00713CA1" w:rsidP="00713CA1">
      <w:pPr>
        <w:rPr>
          <w:rFonts w:ascii="Arial" w:hAnsi="Arial" w:cs="Arial"/>
          <w:sz w:val="18"/>
          <w:szCs w:val="18"/>
          <w:lang w:eastAsia="es-ES"/>
        </w:rPr>
      </w:pPr>
    </w:p>
    <w:p w:rsidR="00713CA1" w:rsidRDefault="00713CA1" w:rsidP="00713C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GIPUZKOA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617"/>
        <w:gridCol w:w="2847"/>
        <w:gridCol w:w="2964"/>
        <w:gridCol w:w="784"/>
        <w:gridCol w:w="877"/>
        <w:gridCol w:w="1067"/>
      </w:tblGrid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Entidad formativa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Direción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Euskera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Castellano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Andoain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Fundacion Legarra Echeveste – La Salle Berrozpe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 Salle Etorbidea, 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Donostia-San Sebastian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CEI Formación y Asesoramiento Empresarial S.L.U.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Zubieta, 54 bajo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Donostia- San Sebastian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Innovación y Coordinación en Estrategia Formativas S.L.  (Inkor, S.L.)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Juan Fermín Gilisagasti, 2-1ª planta Of. 114-115 – Parque Empresarial Zuatzu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Donostia- San Sebastian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Nazaret Fundazioa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Aldakonea, 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Donostia- San Sebastian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URKO Servicios de Prevención S.Coop.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Tejeria, 19-21 bajo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Donostia- San Sebastian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Lanpre Formación S.L.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Tejeria, 19-21 bajo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Eibar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CEI Formacion y Asesoramiento Empresarial S.L.U.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Txikito de Eibar, 8 bajo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20600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Eibar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URKO Servicios de Prevención S.Coop.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Polig. Azitain, 3 bis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20600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Errenteria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Fondo Formación Euskadi S.L.L.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Avda. Agustinas s/n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Irun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Asociacion Pedagógica Mendibil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Avda. Letxunborro. Pol. Anaka, 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20305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Irun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CEI Formación y Asesoramiento Empresarial S.L.U.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Juan de la Cruz, 2 bajo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20302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Irun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HLBHIP-CPEIPS Irungo la Salle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Elizatxo Hiribidea, 14-16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20303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Lasarte-Oria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CEI Formacion y Asesoramiento Empresarial S.L.U.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Rekalde 1 – 1ª planta, Oficina 41, Edificio Irubide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Zarautz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Innovación y Coordinación en Estrategia Formativas S.L.  (Inkor, S.L.)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Araba, 45 F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Zumarraga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Urola Garaiko Lanbide Eskola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Beloki Ibilbidea z/g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20700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:rsidR="00713CA1" w:rsidRDefault="00713CA1" w:rsidP="00713CA1">
      <w:pPr>
        <w:rPr>
          <w:rFonts w:ascii="Arial" w:hAnsi="Arial" w:cs="Arial"/>
          <w:sz w:val="18"/>
          <w:szCs w:val="18"/>
          <w:lang w:eastAsia="es-ES"/>
        </w:rPr>
      </w:pPr>
    </w:p>
    <w:p w:rsidR="00713CA1" w:rsidRDefault="00713CA1" w:rsidP="00713C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BIZKAIA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596"/>
        <w:gridCol w:w="2845"/>
        <w:gridCol w:w="2988"/>
        <w:gridCol w:w="783"/>
        <w:gridCol w:w="877"/>
        <w:gridCol w:w="1067"/>
      </w:tblGrid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Entidad formativa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Direción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Euskera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Castellano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Amorebieta-Etxano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Integra Soluciones Empresariales, S.L.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P.E. Boroa Elkartegia, 19 bajo. Ofic. 6 pab.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CEI Formación y Asesoramiento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Empresarial, S.L.U.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Avda. Altos hornos de Vizcaya, 33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(BIC BIZKAIA EZKERRALDEA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Escuela de la Conducta Y Prevención, S.L.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Ugartebeitia, 7-3ª Planta (Edif. INNOBAK)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Fundacion de Trabajadores de la Siderurgia Integral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Paseo Dolores Ibarruri , 80-1º dcha.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Integra Soluciones Empresariales, S.L.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Ugartebeitia, 7-3º Dpto. 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Barakaldo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Lanpre Formación Sociedad Limitada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Avda. Altos Hornos, 33 (EDIFICIO BIC BIZKAIA - sala AHV)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URKO Servicios de Prevención S.Coop.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Avda. Altos hornos de Vizcaya, 33 (CEDEMI)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Valle de Trápaga-Trapagaran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Fondo Formacion Euskadi, S.L.L.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Ctra. San Vicente, km 10 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CIFP Bidebieta LHII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Lehendakari Agirre, 97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Basauri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Lanpre Formación Sociedad Limitada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Nerbioi, 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Basauri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Lanpre Formación Sociedad Limitada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Basozelai, 11 </w:t>
            </w:r>
            <w:r>
              <w:rPr>
                <w:rFonts w:ascii="Arial" w:hAnsi="Arial" w:cs="Arial"/>
                <w:iCs/>
                <w:sz w:val="18"/>
                <w:szCs w:val="18"/>
              </w:rPr>
              <w:t>(CENTRO CÍVICO BASOZELAI)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Almi Bilbao, Sal (Centro de Estudios Almi)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Lehendakari Aguirre, 29-1º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Juritecnia, S.L.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Arenal, 5-1ª planta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Nuevas Promociones-Gorapen Berriak, S.L. (UP Formacion)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Doctor Areilza, 39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Sdad. Coop. de Enseñanza Zabalburu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Esperanza, 12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Galdakao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Urko Servicios de Prevencion S. Coop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Lapurdi, 27 entreplanta (ALFA FORMACIÓN)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Iurreta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CIFP Iurreta LHII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Olaburu, 19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 Arenas-Getxo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Arrigunaga Asesores, S.L.L. (AGA Formación)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Villa de Plencia, 28, bajo 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 Arenas-Getxo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Centro F.P. Academia Ibaiondo, S.L.L.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Venancio Echevarria, 18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Leioa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Konectia Servicios Integrales, S.L.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Paseo Landabarri, 3-5ª Planta - Edif. La Avanzada-Artaza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Loiu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Formación Práctica de Riesgos Laborales, S.L.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Avda. del Txorierri, 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Markina-Xemein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Escuela Profesional Comarcal Lea Artibai, S. Coop.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Xemein Etorbidea, 19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Portugalete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CIFP Repelega LHII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Miguel de Unamuno, 19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13CA1" w:rsidTr="00713CA1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Santurtzi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CIFP San Jorge LHII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Pajares, 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713CA1" w:rsidRDefault="00713CA1" w:rsidP="00713CA1">
      <w:pPr>
        <w:jc w:val="right"/>
        <w:rPr>
          <w:rFonts w:ascii="Arial" w:hAnsi="Arial" w:cs="Arial"/>
          <w:sz w:val="18"/>
          <w:szCs w:val="18"/>
          <w:lang w:eastAsia="es-ES"/>
        </w:rPr>
      </w:pPr>
    </w:p>
    <w:p w:rsidR="00713CA1" w:rsidRDefault="00713CA1" w:rsidP="00713CA1">
      <w:pPr>
        <w:jc w:val="right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*(Última actualización :2019-09-20,</w:t>
      </w:r>
      <w:r>
        <w:rPr>
          <w:rFonts w:ascii="Arial" w:hAnsi="Arial" w:cs="Arial"/>
          <w:color w:val="000000"/>
          <w:sz w:val="18"/>
          <w:szCs w:val="18"/>
        </w:rPr>
        <w:t xml:space="preserve"> se actualizará a medida que se vaya modificando el listado de centros acreditados).</w:t>
      </w:r>
    </w:p>
    <w:sectPr w:rsidR="00713CA1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5E" w:rsidRDefault="004A435E" w:rsidP="006E5B5A">
      <w:r>
        <w:separator/>
      </w:r>
    </w:p>
  </w:endnote>
  <w:endnote w:type="continuationSeparator" w:id="0">
    <w:p w:rsidR="004A435E" w:rsidRDefault="004A435E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6" w:rsidRDefault="00AB7E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6" w:rsidRDefault="00AB7EC6" w:rsidP="00AB7EC6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AB7EC6" w:rsidRDefault="00AB7EC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6" w:rsidRDefault="00AB7E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5E" w:rsidRDefault="004A435E" w:rsidP="006E5B5A">
      <w:r>
        <w:separator/>
      </w:r>
    </w:p>
  </w:footnote>
  <w:footnote w:type="continuationSeparator" w:id="0">
    <w:p w:rsidR="004A435E" w:rsidRDefault="004A435E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6" w:rsidRDefault="00AB7E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6" w:rsidRDefault="00AB7E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6" w:rsidRDefault="00AB7E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259B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435E"/>
    <w:rsid w:val="004A552F"/>
    <w:rsid w:val="004B474D"/>
    <w:rsid w:val="004B6575"/>
    <w:rsid w:val="004C1F51"/>
    <w:rsid w:val="004C39A9"/>
    <w:rsid w:val="004C4C43"/>
    <w:rsid w:val="004D66F6"/>
    <w:rsid w:val="004E0324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B7EC6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C0E3E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120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43</cp:revision>
  <cp:lastPrinted>2019-10-15T12:26:00Z</cp:lastPrinted>
  <dcterms:created xsi:type="dcterms:W3CDTF">2019-04-09T08:09:00Z</dcterms:created>
  <dcterms:modified xsi:type="dcterms:W3CDTF">2019-12-16T12:48:00Z</dcterms:modified>
</cp:coreProperties>
</file>