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Arial"/>
          <w:sz w:val="20"/>
          <w:szCs w:val="20"/>
        </w:rPr>
        <w:id w:val="673925495"/>
        <w:lock w:val="contentLocked"/>
        <w:placeholder>
          <w:docPart w:val="DefaultPlaceholder_-1854013440"/>
        </w:placeholder>
        <w:group/>
      </w:sdtPr>
      <w:sdtEndPr>
        <w:rPr>
          <w:rFonts w:cs="Times New Roman"/>
        </w:rPr>
      </w:sdtEndPr>
      <w:sdtContent>
        <w:p w:rsidR="00B941DF" w:rsidRPr="003174B1" w:rsidRDefault="001A56F0" w:rsidP="00B941DF">
          <w:pPr>
            <w:ind w:left="1701" w:right="1133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1A56F0" w:rsidP="00B941DF">
          <w:pPr>
            <w:ind w:left="1701" w:right="1133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1A56F0" w:rsidP="00B941DF">
          <w:pPr>
            <w:ind w:left="1701" w:right="1133"/>
            <w:jc w:val="center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47D19" w:rsidRDefault="001A56F0" w:rsidP="00B941DF">
          <w:pPr>
            <w:ind w:left="1701" w:right="1133"/>
            <w:jc w:val="center"/>
            <w:rPr>
              <w:rFonts w:ascii="Century Gothic" w:hAnsi="Century Gothic" w:cs="Arial"/>
              <w:sz w:val="28"/>
              <w:szCs w:val="28"/>
            </w:rPr>
          </w:pPr>
          <w:r>
            <w:rPr>
              <w:rStyle w:val="Normal"/>
              <w:rFonts w:ascii="Century Gothic" w:hAnsi="Century Gothic"/>
              <w:sz w:val="28"/>
            </w:rPr>
            <w:t>I</w:t>
          </w:r>
          <w:r>
            <w:rPr>
              <w:rStyle w:val="Normal"/>
              <w:rFonts w:ascii="Century Gothic" w:hAnsi="Century Gothic"/>
              <w:sz w:val="28"/>
            </w:rPr>
            <w:t xml:space="preserve">. </w:t>
          </w:r>
          <w:r>
            <w:rPr>
              <w:rStyle w:val="Normal"/>
              <w:rFonts w:ascii="Century Gothic" w:hAnsi="Century Gothic"/>
              <w:sz w:val="28"/>
            </w:rPr>
            <w:t>ERANSKINA</w:t>
          </w:r>
          <w:r>
            <w:rPr>
              <w:rStyle w:val="Normal"/>
              <w:rFonts w:ascii="Century Gothic" w:hAnsi="Century Gothic"/>
              <w:sz w:val="28"/>
            </w:rPr>
            <w:t xml:space="preserve">: </w:t>
          </w:r>
          <w:r>
            <w:rPr>
              <w:rStyle w:val="Normal"/>
              <w:rFonts w:ascii="Century Gothic" w:hAnsi="Century Gothic"/>
              <w:sz w:val="28"/>
            </w:rPr>
            <w:t>ESKAKIZUN MEMORIA NORMALIZATUA</w:t>
          </w:r>
        </w:p>
        <w:p w:rsidR="00B941DF" w:rsidRPr="003174B1" w:rsidRDefault="001A56F0" w:rsidP="00B941DF">
          <w:pPr>
            <w:ind w:left="1701" w:right="1133"/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B941DF" w:rsidRPr="003174B1" w:rsidRDefault="001A56F0" w:rsidP="00B941DF">
          <w:pPr>
            <w:ind w:left="1701" w:right="1133"/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B941DF" w:rsidRPr="003174B1" w:rsidRDefault="001A56F0" w:rsidP="00B941DF">
          <w:pPr>
            <w:ind w:left="1701" w:right="1133"/>
            <w:jc w:val="both"/>
            <w:rPr>
              <w:rFonts w:ascii="Century Gothic" w:hAnsi="Century Gothic"/>
              <w:sz w:val="20"/>
              <w:szCs w:val="20"/>
            </w:rPr>
          </w:pPr>
        </w:p>
        <w:p w:rsidR="00B941DF" w:rsidRPr="003174B1" w:rsidRDefault="001A56F0" w:rsidP="00B941DF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Style w:val="Normal"/>
              <w:rFonts w:ascii="Century Gothic" w:hAnsi="Century Gothic"/>
              <w:sz w:val="20"/>
            </w:rPr>
            <w:t>Ikertzaile nagusiaren edo proiektuaren arduradunaren zentroa</w:t>
          </w:r>
          <w:r>
            <w:rPr>
              <w:rStyle w:val="Normal"/>
              <w:rFonts w:ascii="Century Gothic" w:hAnsi="Century Gothic"/>
              <w:sz w:val="20"/>
            </w:rPr>
            <w:t>:</w:t>
          </w:r>
          <w:r w:rsidR="00DE0D85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1402589940"/>
              <w:placeholder>
                <w:docPart w:val="C3CC80235C584F39A30A5424EF0FC2A9"/>
              </w:placeholder>
              <w:showingPlcHdr/>
            </w:sdtPr>
            <w:sdtContent>
              <w:bookmarkStart w:id="0" w:name="_GoBack"/>
              <w:r w:rsidR="006706E9" w:rsidRPr="00DD04A8">
                <w:rPr>
                  <w:rStyle w:val="Textodelmarcadordeposicin"/>
                </w:rPr>
                <w:t>Haga clic o pulse aquí para escribir texto.</w:t>
              </w:r>
              <w:bookmarkEnd w:id="0"/>
            </w:sdtContent>
          </w:sdt>
        </w:p>
        <w:p w:rsidR="00B941DF" w:rsidRPr="003174B1" w:rsidRDefault="001A56F0" w:rsidP="00B941DF">
          <w:pPr>
            <w:tabs>
              <w:tab w:val="left" w:pos="2835"/>
              <w:tab w:val="right" w:leader="underscore" w:pos="9072"/>
            </w:tabs>
            <w:spacing w:line="320" w:lineRule="atLeast"/>
            <w:ind w:left="360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1A56F0" w:rsidP="00B941DF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Style w:val="Normal"/>
              <w:rFonts w:ascii="Century Gothic" w:hAnsi="Century Gothic"/>
              <w:sz w:val="20"/>
            </w:rPr>
            <w:t>Zein deialdiri buruz ari den</w:t>
          </w:r>
          <w:r>
            <w:rPr>
              <w:rStyle w:val="Normal"/>
              <w:rFonts w:ascii="Century Gothic" w:hAnsi="Century Gothic"/>
              <w:sz w:val="20"/>
            </w:rPr>
            <w:t>:</w:t>
          </w:r>
          <w:r w:rsidR="00DE0D85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1171908661"/>
              <w:placeholder>
                <w:docPart w:val="81718FE4479D48D3AD10C015287268CB"/>
              </w:placeholder>
              <w:showingPlcHdr/>
            </w:sdtPr>
            <w:sdtContent>
              <w:r w:rsidR="006706E9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1A56F0" w:rsidP="00B941DF">
          <w:pPr>
            <w:tabs>
              <w:tab w:val="left" w:pos="2835"/>
              <w:tab w:val="right" w:leader="underscore" w:pos="9072"/>
            </w:tabs>
            <w:spacing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1A56F0" w:rsidP="00B941DF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Style w:val="Normal"/>
              <w:rFonts w:ascii="Century Gothic" w:hAnsi="Century Gothic"/>
              <w:sz w:val="20"/>
            </w:rPr>
            <w:t>Proiektuaren izenburua</w:t>
          </w:r>
          <w:r>
            <w:rPr>
              <w:rStyle w:val="Normal"/>
              <w:rFonts w:ascii="Century Gothic" w:hAnsi="Century Gothic"/>
              <w:sz w:val="20"/>
            </w:rPr>
            <w:t>:</w:t>
          </w:r>
          <w:r w:rsidR="00DE0D85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1328128210"/>
              <w:placeholder>
                <w:docPart w:val="3630FC182CDE4E76BCCFF23CF1FEA4A5"/>
              </w:placeholder>
              <w:showingPlcHdr/>
            </w:sdtPr>
            <w:sdtContent>
              <w:r w:rsidR="006706E9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1A56F0" w:rsidP="00B941DF">
          <w:pPr>
            <w:tabs>
              <w:tab w:val="left" w:pos="2835"/>
              <w:tab w:val="right" w:leader="underscore" w:pos="9072"/>
            </w:tabs>
            <w:spacing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1A56F0" w:rsidP="00B0360E">
          <w:pPr>
            <w:numPr>
              <w:ilvl w:val="0"/>
              <w:numId w:val="1"/>
            </w:numPr>
            <w:tabs>
              <w:tab w:val="left" w:pos="2835"/>
              <w:tab w:val="right" w:leader="underscore" w:pos="9072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Style w:val="Normal"/>
              <w:rFonts w:ascii="Century Gothic" w:hAnsi="Century Gothic"/>
              <w:sz w:val="20"/>
            </w:rPr>
            <w:t>Data</w:t>
          </w:r>
          <w:r>
            <w:rPr>
              <w:rStyle w:val="Normal"/>
              <w:rFonts w:ascii="Century Gothic" w:hAnsi="Century Gothic"/>
              <w:sz w:val="20"/>
            </w:rPr>
            <w:t>:</w:t>
          </w:r>
          <w:r w:rsidR="00DE0D85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780806420"/>
              <w:placeholder>
                <w:docPart w:val="04D1B53070154312BD4480C7333483DC"/>
              </w:placeholder>
              <w:showingPlcHdr/>
            </w:sdtPr>
            <w:sdtContent>
              <w:r w:rsidR="006706E9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1A56F0" w:rsidP="00B0360E">
          <w:pPr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941DF" w:rsidRPr="003174B1" w:rsidRDefault="001A56F0" w:rsidP="00B941DF">
          <w:pPr>
            <w:numPr>
              <w:ilvl w:val="0"/>
              <w:numId w:val="1"/>
            </w:numPr>
            <w:tabs>
              <w:tab w:val="left" w:pos="4820"/>
              <w:tab w:val="right" w:leader="underscore" w:pos="5954"/>
            </w:tabs>
            <w:spacing w:after="0" w:line="320" w:lineRule="atLeast"/>
            <w:ind w:right="1133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Style w:val="Normal"/>
              <w:rFonts w:ascii="Century Gothic" w:hAnsi="Century Gothic"/>
              <w:sz w:val="20"/>
            </w:rPr>
            <w:t>Orr</w:t>
          </w:r>
          <w:r>
            <w:rPr>
              <w:rStyle w:val="Normal"/>
              <w:rFonts w:ascii="Century Gothic" w:hAnsi="Century Gothic"/>
              <w:sz w:val="20"/>
            </w:rPr>
            <w:t xml:space="preserve">i kopurua </w:t>
          </w:r>
          <w:r>
            <w:rPr>
              <w:rStyle w:val="Normal"/>
              <w:rFonts w:ascii="Century Gothic" w:hAnsi="Century Gothic"/>
              <w:sz w:val="20"/>
            </w:rPr>
            <w:t>(</w:t>
          </w:r>
          <w:r>
            <w:rPr>
              <w:rStyle w:val="Normal"/>
              <w:rFonts w:ascii="Century Gothic" w:hAnsi="Century Gothic"/>
              <w:sz w:val="20"/>
            </w:rPr>
            <w:t>azala barne</w:t>
          </w:r>
          <w:r>
            <w:rPr>
              <w:rStyle w:val="Normal"/>
              <w:rFonts w:ascii="Century Gothic" w:hAnsi="Century Gothic"/>
              <w:sz w:val="20"/>
            </w:rPr>
            <w:t>):</w:t>
          </w:r>
          <w:r w:rsidR="00DE0D85" w:rsidRPr="003174B1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2108386542"/>
              <w:placeholder>
                <w:docPart w:val="C9E9990F78FE40F0ADB16B86B7D11E27"/>
              </w:placeholder>
              <w:showingPlcHdr/>
            </w:sdtPr>
            <w:sdtContent>
              <w:r w:rsidR="006706E9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941DF" w:rsidRPr="003174B1" w:rsidRDefault="001A56F0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1A56F0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1A56F0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1A56F0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1A56F0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0360E" w:rsidRPr="003174B1" w:rsidRDefault="001A56F0" w:rsidP="00B941DF">
          <w:pPr>
            <w:ind w:left="1701" w:right="1133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IZENBURUA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r w:rsidR="00DE0D85"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817685386"/>
                    <w:placeholder>
                      <w:docPart w:val="A69B21CB950045C480D41C4D113EC5D3"/>
                    </w:placeholder>
                    <w:showingPlcHdr/>
                  </w:sdtPr>
                  <w:sdtContent>
                    <w:r w:rsidR="006706E9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6706E9">
            <w:tc>
              <w:tcPr>
                <w:tcW w:w="8386" w:type="dxa"/>
              </w:tcPr>
              <w:p w:rsidR="00E96A4C" w:rsidRPr="003174B1" w:rsidRDefault="001A56F0" w:rsidP="00DE0D85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IKERTZAILE NAGUSIA EDO PROIEKTUAREN ARDURADUNA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r w:rsidR="00DE0D85" w:rsidRPr="003174B1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692991856"/>
                    <w:placeholder>
                      <w:docPart w:val="A0EBC59A7CC648DCBE7E4EE6EFC949D8"/>
                    </w:placeholder>
                    <w:showingPlcHdr/>
                  </w:sdtPr>
                  <w:sdtContent>
                    <w:r w:rsidR="006706E9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</w:tr>
          <w:tr w:rsidR="00E96A4C" w:rsidRPr="003174B1" w:rsidTr="006706E9">
            <w:tc>
              <w:tcPr>
                <w:tcW w:w="8386" w:type="dxa"/>
              </w:tcPr>
              <w:p w:rsidR="00E96A4C" w:rsidRPr="003174B1" w:rsidRDefault="001A56F0" w:rsidP="00DE0D85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IRAUPENA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    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2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urte  </w:t>
                </w:r>
                <w:sdt>
                  <w:sdtPr>
                    <w:rPr>
                      <w:rStyle w:val="Normal"/>
                      <w:rFonts w:ascii="Century Gothic" w:hAnsi="Century Gothic"/>
                      <w:sz w:val="20"/>
                    </w:rPr>
                    <w:id w:val="1440565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06E9">
                      <w:rPr>
                        <w:rStyle w:val="Normal"/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          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3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urte  </w:t>
                </w:r>
                <w:sdt>
                  <w:sdtPr>
                    <w:rPr>
                      <w:rStyle w:val="Normal"/>
                      <w:rFonts w:ascii="Century Gothic" w:hAnsi="Century Gothic"/>
                      <w:sz w:val="20"/>
                    </w:rPr>
                    <w:id w:val="825163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06E9">
                      <w:rPr>
                        <w:rStyle w:val="Normal"/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p>
            </w:tc>
          </w:tr>
          <w:tr w:rsidR="00E96A4C" w:rsidRPr="003174B1" w:rsidTr="006706E9">
            <w:tc>
              <w:tcPr>
                <w:tcW w:w="8386" w:type="dxa"/>
              </w:tcPr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LABURPENA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 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Proiektuaren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 helburuak eta metodologia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 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250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hitz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392630496"/>
                  <w:placeholder>
                    <w:docPart w:val="7E119BB043134D94B3A4E214379BF4B3"/>
                  </w:placeholder>
                  <w:showingPlcHdr/>
                </w:sdtPr>
                <w:sdtContent>
                  <w:p w:rsidR="00E96A4C" w:rsidRPr="003174B1" w:rsidRDefault="006706E9" w:rsidP="002C1F6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6706E9">
            <w:tc>
              <w:tcPr>
                <w:tcW w:w="8386" w:type="dxa"/>
              </w:tcPr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TITLE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sdt>
                  <w:sdtP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d w:val="-1507286478"/>
                    <w:placeholder>
                      <w:docPart w:val="3B1EFF212A4049E08948D5F99CF9610D"/>
                    </w:placeholder>
                    <w:showingPlcHdr/>
                  </w:sdtPr>
                  <w:sdtContent>
                    <w:r w:rsidR="006706E9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6706E9">
            <w:tc>
              <w:tcPr>
                <w:tcW w:w="8386" w:type="dxa"/>
              </w:tcPr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SUMMARY</w:t>
                </w:r>
                <w:r>
                  <w:rPr>
                    <w:rStyle w:val="Normal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Objectives and methodology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):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415694648"/>
                  <w:placeholder>
                    <w:docPart w:val="0090E16285F5494582549A6F4E5D3BB4"/>
                  </w:placeholder>
                  <w:showingPlcHdr/>
                </w:sdtPr>
                <w:sdtContent>
                  <w:p w:rsidR="004E42BC" w:rsidRPr="003174B1" w:rsidRDefault="006706E9" w:rsidP="002C1F6F">
                    <w:pPr>
                      <w:spacing w:before="40" w:after="4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E96A4C" w:rsidRPr="003174B1" w:rsidRDefault="001A56F0" w:rsidP="002C1F6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E96A4C" w:rsidRPr="003174B1" w:rsidRDefault="001A56F0" w:rsidP="002C1F6F">
                <w:pPr>
                  <w:spacing w:before="40" w:after="40"/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5A5CAD" w:rsidRDefault="001A56F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Aurrekariak eta gaiaren egungo egoera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 xml:space="preserve">   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3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orri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2119872792"/>
                  <w:placeholder>
                    <w:docPart w:val="4595C4EB7814412F8481719AA4E33345"/>
                  </w:placeholder>
                  <w:showingPlcHdr/>
                </w:sdtPr>
                <w:sdtContent>
                  <w:p w:rsidR="006706E9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9326A0" w:rsidRPr="003174B1" w:rsidRDefault="001A56F0" w:rsidP="009326A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Bibliografia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garrantzitsuena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orri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)                                                                                             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454825930"/>
                  <w:placeholder>
                    <w:docPart w:val="44BC6D6D4CF747F8B3984FF1C680A4E6"/>
                  </w:placeholder>
                  <w:showingPlcHdr/>
                </w:sdtPr>
                <w:sdtContent>
                  <w:p w:rsidR="005A5CAD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6F5BF3" w:rsidRPr="003174B1" w:rsidRDefault="001A56F0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Hipotesia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sdt>
                  <w:sdtP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d w:val="1649095724"/>
                    <w:placeholder>
                      <w:docPart w:val="F60E94705A784904B7B5B2E6F7C16797"/>
                    </w:placeholder>
                    <w:showingPlcHdr/>
                  </w:sdtPr>
                  <w:sdtContent>
                    <w:r w:rsidR="006706E9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5A5CAD" w:rsidRPr="003174B1" w:rsidRDefault="001A56F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6706E9">
            <w:trPr>
              <w:trHeight w:val="70"/>
            </w:trPr>
            <w:tc>
              <w:tcPr>
                <w:tcW w:w="8386" w:type="dxa"/>
              </w:tcPr>
              <w:p w:rsidR="00E96A4C" w:rsidRPr="003174B1" w:rsidRDefault="001A56F0">
                <w:pPr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Helbu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ruak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  <w:sdt>
                  <w:sdtP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d w:val="-1048298445"/>
                    <w:placeholder>
                      <w:docPart w:val="09E663EE448B462384365E5E4F488260"/>
                    </w:placeholder>
                    <w:showingPlcHdr/>
                  </w:sdtPr>
                  <w:sdtContent>
                    <w:r w:rsidR="006706E9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E86CB5" w:rsidRPr="003174B1" w:rsidRDefault="001A56F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6F5BF3" w:rsidRPr="003174B1" w:rsidRDefault="001A56F0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Metodologia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Diseinua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aztertuko diren subjektuak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aldagaiak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datuen analisia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ikerketaren mugak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 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3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orrialde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304386869"/>
                  <w:placeholder>
                    <w:docPart w:val="046703C7BA2E431B86DDE85BEAA368C2"/>
                  </w:placeholder>
                  <w:showingPlcHdr/>
                </w:sdtPr>
                <w:sdtContent>
                  <w:p w:rsidR="005A5CAD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6F5BF3" w:rsidRPr="003174B1" w:rsidRDefault="001A56F0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Lan egitasmoa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Lantaldeak lana nola burutzen eta ba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natzen duen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eskatutako langileentzat esleipenak barne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;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bekaduna bada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aurreikusitako egitasmoa zehaztu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Proiektua burutuko den lekua ere adierazi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 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orrialde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454473056"/>
                  <w:placeholder>
                    <w:docPart w:val="3FB4B90398254D4B9CDDA9E9CD123175"/>
                  </w:placeholder>
                  <w:showingPlcHdr/>
                </w:sdtPr>
                <w:sdtContent>
                  <w:p w:rsidR="005A5CAD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6F5BF3" w:rsidRPr="003174B1" w:rsidRDefault="001A56F0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Lantaldeak gaiaren inguruan duen esperient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zia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orrialde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903833154"/>
                  <w:placeholder>
                    <w:docPart w:val="333A0DC3D7BF400286633D0D91FE20D1"/>
                  </w:placeholder>
                  <w:showingPlcHdr/>
                </w:sdtPr>
                <w:sdtContent>
                  <w:p w:rsidR="00E86CB5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6F5BF3" w:rsidRPr="003174B1" w:rsidRDefault="001A56F0" w:rsidP="005A5CAD">
                <w:pPr>
                  <w:spacing w:line="240" w:lineRule="auto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Hedatzeko egitasmoa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:</w:t>
                </w:r>
              </w:p>
              <w:p w:rsidR="006F5BF3" w:rsidRPr="003174B1" w:rsidRDefault="001A56F0" w:rsidP="005A5CAD">
                <w:pPr>
                  <w:spacing w:after="120"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.-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Proiektuaren garrantzia eragin klinikoari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laguntzakoari edo garapen teknologikoari dagokienez</w:t>
                </w:r>
              </w:p>
              <w:p w:rsidR="006F5BF3" w:rsidRPr="003174B1" w:rsidRDefault="001A56F0" w:rsidP="005A5CAD">
                <w:pPr>
                  <w:spacing w:after="120"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sz w:val="20"/>
                  </w:rPr>
                  <w:t>2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.-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Proiektuaren garrantzia eragin bibliometrikoari dagokionez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450327103"/>
                  <w:placeholder>
                    <w:docPart w:val="AD354046BBA2451197C2A7232585A73B"/>
                  </w:placeholder>
                  <w:showingPlcHdr/>
                </w:sdtPr>
                <w:sdtContent>
                  <w:p w:rsidR="005A5CAD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A5CAD" w:rsidRPr="003174B1" w:rsidRDefault="001A56F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E96A4C" w:rsidRPr="003174B1" w:rsidTr="006706E9">
            <w:tc>
              <w:tcPr>
                <w:tcW w:w="8386" w:type="dxa"/>
              </w:tcPr>
              <w:p w:rsidR="00E96A4C" w:rsidRPr="003174B1" w:rsidRDefault="001A56F0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Proiektua burutzeko 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eskura dauden baliabideak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.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826344290"/>
                  <w:placeholder>
                    <w:docPart w:val="15EA9B0E99724BA096AEB7AC782604D9"/>
                  </w:placeholder>
                  <w:showingPlcHdr/>
                </w:sdtPr>
                <w:sdtContent>
                  <w:p w:rsidR="005A5CAD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6706E9" w:rsidRDefault="006706E9">
          <w:r>
            <w:br w:type="page"/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386"/>
          </w:tblGrid>
          <w:tr w:rsidR="00E96A4C" w:rsidRPr="003174B1" w:rsidTr="006706E9">
            <w:tc>
              <w:tcPr>
                <w:tcW w:w="8386" w:type="dxa"/>
              </w:tcPr>
              <w:p w:rsidR="006F5BF3" w:rsidRPr="003174B1" w:rsidRDefault="001A56F0" w:rsidP="006F5BF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Eskatutako laguntzaren justifikazioa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 xml:space="preserve">Gehienez orrialde 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sz w:val="20"/>
                  </w:rPr>
                  <w:t>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851759319"/>
                  <w:placeholder>
                    <w:docPart w:val="4E63DC510D244CD9A86B6850F9DA529B"/>
                  </w:placeholder>
                  <w:showingPlcHdr/>
                </w:sdtPr>
                <w:sdtContent>
                  <w:p w:rsidR="005B6101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000000" w:rsidRDefault="001A56F0" w:rsidP="00D13CBC">
          <w:pPr>
            <w:sectPr w:rsidR="00000000" w:rsidSect="003174B1">
              <w:headerReference w:type="default" r:id="rId7"/>
              <w:footerReference w:type="default" r:id="rId8"/>
              <w:headerReference w:type="first" r:id="rId9"/>
              <w:footerReference w:type="first" r:id="rId10"/>
              <w:pgSz w:w="11906" w:h="16838"/>
              <w:pgMar w:top="1417" w:right="1701" w:bottom="1417" w:left="1701" w:header="708" w:footer="708" w:gutter="0"/>
              <w:cols w:space="708"/>
              <w:titlePg/>
              <w:docGrid w:linePitch="360"/>
            </w:sectPr>
          </w:pPr>
        </w:p>
        <w:p w:rsidR="00000000" w:rsidRDefault="001A56F0" w:rsidP="00D13CBC">
          <w:pPr>
            <w:sectPr w:rsidR="00000000" w:rsidSect="006F64B0">
              <w:type w:val="continuous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6706E9" w:rsidRDefault="006706E9">
          <w:r>
            <w:br w:type="page"/>
          </w:r>
        </w:p>
        <w:tbl>
          <w:tblPr>
            <w:tblW w:w="8577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85"/>
            <w:gridCol w:w="1323"/>
            <w:gridCol w:w="1323"/>
            <w:gridCol w:w="1323"/>
            <w:gridCol w:w="1323"/>
          </w:tblGrid>
          <w:tr w:rsidR="00277EB1" w:rsidRPr="00277EB1" w:rsidTr="005B6101">
            <w:trPr>
              <w:trHeight w:val="928"/>
            </w:trPr>
            <w:tc>
              <w:tcPr>
                <w:tcW w:w="46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color w:val="000000"/>
                    <w:sz w:val="20"/>
                  </w:rPr>
                  <w:lastRenderedPageBreak/>
                  <w:t xml:space="preserve">ESKATU DEN AURREKONTUA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urteak bereizita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)</w:t>
                </w:r>
              </w:p>
            </w:tc>
            <w:tc>
              <w:tcPr>
                <w:tcW w:w="1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</w:rPr>
                </w:pPr>
              </w:p>
            </w:tc>
            <w:tc>
              <w:tcPr>
                <w:tcW w:w="1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</w:rPr>
                </w:pPr>
              </w:p>
            </w:tc>
            <w:tc>
              <w:tcPr>
                <w:tcW w:w="13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</w:rPr>
                </w:pPr>
              </w:p>
            </w:tc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.-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Langileen gastuak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2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3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guztira</w:t>
                </w: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bookmarkStart w:id="1" w:name="Texto22" w:displacedByCustomXml="next"/>
              <w:bookmarkEnd w:id="1" w:displacedByCustomXml="next"/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id w:val="575858590"/>
                  <w:placeholder>
                    <w:docPart w:val="4F4AA445D5544C23BDF5C7C869DF75D8"/>
                  </w:placeholder>
                  <w:showingPlcHdr/>
                </w:sdtPr>
                <w:sdtContent>
                  <w:p w:rsidR="00277EB1" w:rsidRDefault="006706E9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B6101" w:rsidRPr="00277EB1" w:rsidRDefault="001A56F0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bookmarkStart w:id="2" w:name="Texto23" w:displacedByCustomXml="next"/>
            <w:bookmarkEnd w:id="2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15995447"/>
                <w:placeholder>
                  <w:docPart w:val="43BE08970024439EA03BB14F1A38050C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825159419"/>
                <w:placeholder>
                  <w:docPart w:val="29A6731FF6094457BD333F51FFAE5616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462965023"/>
                <w:placeholder>
                  <w:docPart w:val="B8C81508A38A49E09A5AE6D2BF03E848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sdt>
                <w:sdtPr>
                  <w:rPr>
                    <w:rFonts w:eastAsia="Times New Roman"/>
                    <w:color w:val="000000"/>
                  </w:rPr>
                  <w:id w:val="978345997"/>
                  <w:placeholder>
                    <w:docPart w:val="6579BF71E7FC4A1AB34CD310123A568C"/>
                  </w:placeholder>
                  <w:showingPlcHdr/>
                </w:sdtPr>
                <w:sdtContent>
                  <w:p w:rsid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B25837" w:rsidRPr="00277EB1" w:rsidRDefault="001A56F0" w:rsidP="00B25837">
                <w:pPr>
                  <w:spacing w:after="0" w:line="240" w:lineRule="auto"/>
                  <w:rPr>
                    <w:rFonts w:eastAsia="Times New Roman"/>
                    <w:color w:val="000000"/>
                  </w:rPr>
                </w:pP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color w:val="000000"/>
                    <w:sz w:val="20"/>
                  </w:rPr>
                  <w:t>AZPITOTALA</w:t>
                </w:r>
              </w:p>
            </w:tc>
            <w:bookmarkStart w:id="3" w:name="Texto24" w:displacedByCustomXml="next"/>
            <w:bookmarkEnd w:id="3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016661885"/>
                <w:placeholder>
                  <w:docPart w:val="9AD0BEB9C21A4A26935545098E17F86A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1682962960"/>
                <w:placeholder>
                  <w:docPart w:val="C9B42752F7524D4BAB3AC7A4D745865A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20902194"/>
                <w:placeholder>
                  <w:docPart w:val="3254766F98A944498C52FDDD30A1DB0F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2055650587"/>
                <w:placeholder>
                  <w:docPart w:val="01D664C29DE145F383CF3C899DDF61A2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2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.-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Burutze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-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gastuak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2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3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guztira</w:t>
                </w:r>
              </w:p>
            </w:tc>
          </w:tr>
          <w:tr w:rsidR="00277EB1" w:rsidRPr="00277EB1" w:rsidTr="005B6101">
            <w:trPr>
              <w:trHeight w:val="902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a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)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Gaien erosketa eta zerbitzuen kontratazioa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(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zenbatu daitezkeenak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,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suntsikorrak eta best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elako gastuak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)</w:t>
                </w:r>
              </w:p>
            </w:tc>
            <w:bookmarkStart w:id="4" w:name="Texto26" w:displacedByCustomXml="next"/>
            <w:bookmarkEnd w:id="4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568771385"/>
                <w:placeholder>
                  <w:docPart w:val="072B42A42E9849FE893D44979F3CF004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1082439855"/>
                <w:placeholder>
                  <w:docPart w:val="0AC0ADF4836D44D79DC003DC363A237B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876046504"/>
                <w:placeholder>
                  <w:docPart w:val="6DE7C70D95F64FB8B94809E376DF4B4C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130905368"/>
                <w:placeholder>
                  <w:docPart w:val="90BB3591ADAC41198DCDBEE077E3ACE2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Default="001A56F0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bookmarkStart w:id="5" w:name="Texto25"/>
                <w:bookmarkEnd w:id="5"/>
              </w:p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id w:val="-750739991"/>
                  <w:placeholder>
                    <w:docPart w:val="B68CEB42C30B4AB0AEA6CD04CF406B06"/>
                  </w:placeholder>
                  <w:showingPlcHdr/>
                </w:sdtPr>
                <w:sdtContent>
                  <w:p w:rsidR="005B6101" w:rsidRPr="00277EB1" w:rsidRDefault="006706E9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368411465"/>
                <w:placeholder>
                  <w:docPart w:val="ABA74CAA36EF4F79B517B0A3E8F722C3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801739842"/>
                <w:placeholder>
                  <w:docPart w:val="B0B5C5D1711A45FAA3B10E43EE20C370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40595091"/>
                <w:placeholder>
                  <w:docPart w:val="0BF85E1E634141F8AFF040315E7EC6E1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572237331"/>
                <w:placeholder>
                  <w:docPart w:val="DCDE585E380941F8A2991C9875F7EA1F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color w:val="000000"/>
                    <w:sz w:val="20"/>
                  </w:rPr>
                  <w:t>AZPITOTALA</w:t>
                </w:r>
              </w:p>
            </w:tc>
            <w:bookmarkStart w:id="6" w:name="Texto27" w:displacedByCustomXml="next"/>
            <w:bookmarkEnd w:id="6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52096423"/>
                <w:placeholder>
                  <w:docPart w:val="CB5AB961A0C942A4A4121106DA788DAF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007789294"/>
                <w:placeholder>
                  <w:docPart w:val="A18B6881380A4C69980CCE4FFA3535D9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1550905992"/>
                <w:placeholder>
                  <w:docPart w:val="E711B0672DC147D892278BE9643FC190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291100851"/>
                <w:placeholder>
                  <w:docPart w:val="A390270C7D07477C8D1681490E0961AC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b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)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Bidaiak eta Dietak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bookmarkStart w:id="7" w:name="RANGE!B9"/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  <w:bookmarkEnd w:id="7"/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2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3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guztira</w:t>
                </w: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Default="001A56F0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bookmarkStart w:id="8" w:name="Texto28"/>
                <w:bookmarkEnd w:id="8"/>
              </w:p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id w:val="-1423573987"/>
                  <w:placeholder>
                    <w:docPart w:val="A1D5EFC809FE414B822366B99E67530C"/>
                  </w:placeholder>
                  <w:showingPlcHdr/>
                </w:sdtPr>
                <w:sdtContent>
                  <w:p w:rsidR="005B6101" w:rsidRPr="00277EB1" w:rsidRDefault="006706E9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28212967"/>
                <w:placeholder>
                  <w:docPart w:val="2E45E6E1C8674D3397DC6C7FC74EF7E4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437915658"/>
                <w:placeholder>
                  <w:docPart w:val="37B98C3468C942C189CB97099C1D19E9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523679646"/>
                <w:placeholder>
                  <w:docPart w:val="34B068517FFB46A29BCBF93690C44253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1957708881"/>
                <w:placeholder>
                  <w:docPart w:val="06AC144AD98C4CD18C3862F26FA0A561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color w:val="000000"/>
                    <w:sz w:val="20"/>
                  </w:rPr>
                  <w:t>AZPITOTALA</w:t>
                </w:r>
              </w:p>
            </w:tc>
            <w:bookmarkStart w:id="9" w:name="Texto30" w:displacedByCustomXml="next"/>
            <w:bookmarkEnd w:id="9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108644920"/>
                <w:placeholder>
                  <w:docPart w:val="92CEFAB389434DCABE8B2EC47ED58FB1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864294184"/>
                <w:placeholder>
                  <w:docPart w:val="A8E4131C324A4345AFAF10FF188BCE8D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854574439"/>
                <w:placeholder>
                  <w:docPart w:val="7B79DDFAD23E40D6BD82D63C7706AC53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638682481"/>
                <w:placeholder>
                  <w:docPart w:val="730129879AAE4D3895A20A9A4BA6232E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464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3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.-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Kostu zeiharrak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bookmarkStart w:id="10" w:name="RANGE!B12"/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1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  <w:bookmarkEnd w:id="10"/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2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3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 xml:space="preserve">. </w:t>
                </w: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urterokoa</w:t>
                </w:r>
              </w:p>
            </w:tc>
            <w:tc>
              <w:tcPr>
                <w:tcW w:w="13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jc w:val="center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t>guztira</w:t>
                </w:r>
              </w:p>
            </w:tc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bookmarkStart w:id="11" w:name="Texto32" w:displacedByCustomXml="next"/>
              <w:bookmarkEnd w:id="11" w:displacedByCustomXml="next"/>
              <w:sdt>
                <w:sdt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id w:val="13053182"/>
                  <w:placeholder>
                    <w:docPart w:val="2C1F997FFF9848DAB25F8AB44325A61B"/>
                  </w:placeholder>
                  <w:showingPlcHdr/>
                </w:sdtPr>
                <w:sdtContent>
                  <w:p w:rsidR="00277EB1" w:rsidRDefault="006706E9" w:rsidP="005B6101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B6101" w:rsidRPr="00277EB1" w:rsidRDefault="001A56F0" w:rsidP="005B610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742903704"/>
                <w:placeholder>
                  <w:docPart w:val="9F9CDAB0ABA7420FAD61590200DD1A55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 xml:space="preserve">Haga clic o pulse aquí </w:t>
                    </w:r>
                    <w:r w:rsidRPr="00DD04A8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943303256"/>
                <w:placeholder>
                  <w:docPart w:val="19D4BCAD4D13488DA4B5FFDC748975D3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 xml:space="preserve">Haga clic o pulse aquí </w:t>
                    </w:r>
                    <w:r w:rsidRPr="00DD04A8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386376253"/>
                <w:placeholder>
                  <w:docPart w:val="0D969DEF097B4B26AD87B80D725C6559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 xml:space="preserve">Haga clic o pulse aquí </w:t>
                    </w:r>
                    <w:r w:rsidRPr="00DD04A8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1353342543"/>
                <w:placeholder>
                  <w:docPart w:val="8D0E1DC39ED7476B9E4157275CBC5D65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 xml:space="preserve">Haga clic o pulse aquí </w:t>
                    </w:r>
                    <w:r w:rsidRPr="00DD04A8">
                      <w:rPr>
                        <w:rStyle w:val="Textodelmarcadordeposicin"/>
                      </w:rPr>
                      <w:lastRenderedPageBreak/>
                      <w:t>para escribir texto.</w:t>
                    </w:r>
                  </w:p>
                </w:tc>
              </w:sdtContent>
            </w:sdt>
          </w:tr>
          <w:tr w:rsidR="00277EB1" w:rsidRPr="00277EB1" w:rsidTr="005B6101">
            <w:trPr>
              <w:trHeight w:val="265"/>
            </w:trPr>
            <w:tc>
              <w:tcPr>
                <w:tcW w:w="3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77EB1" w:rsidRPr="00277EB1" w:rsidRDefault="001A56F0" w:rsidP="005B6101">
                <w:pPr>
                  <w:spacing w:after="0" w:line="240" w:lineRule="auto"/>
                  <w:rPr>
                    <w:rFonts w:ascii="Century Gothic" w:eastAsia="Times New Roman" w:hAnsi="Century Gothic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color w:val="000000"/>
                    <w:sz w:val="20"/>
                  </w:rPr>
                  <w:lastRenderedPageBreak/>
                  <w:t>ESKATUTAKO LAGUNTZA GUZTIRA</w:t>
                </w:r>
              </w:p>
            </w:tc>
            <w:bookmarkStart w:id="12" w:name="Texto34" w:displacedByCustomXml="next"/>
            <w:bookmarkEnd w:id="12" w:displacedByCustomXml="next"/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632982305"/>
                <w:placeholder>
                  <w:docPart w:val="1D83C082D36A4A0A8C7CF0B3C69512AC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429401646"/>
                <w:placeholder>
                  <w:docPart w:val="EFF1DBD0A11843CDA69C99EE9911398E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-65963428"/>
                <w:placeholder>
                  <w:docPart w:val="5A7DF04D90644B179026B83E62467064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  <w:sdt>
              <w:sdtPr>
                <w:rPr>
                  <w:rFonts w:eastAsia="Times New Roman"/>
                  <w:color w:val="000000"/>
                </w:rPr>
                <w:id w:val="1889989933"/>
                <w:placeholder>
                  <w:docPart w:val="6FC811B5948546FC9FE8BC93BBE04092"/>
                </w:placeholder>
                <w:showingPlcHdr/>
              </w:sdtPr>
              <w:sdtContent>
                <w:tc>
                  <w:tcPr>
                    <w:tcW w:w="13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277EB1" w:rsidRPr="00277EB1" w:rsidRDefault="006706E9" w:rsidP="005B6101">
                    <w:pPr>
                      <w:spacing w:after="0" w:line="240" w:lineRule="auto"/>
                      <w:jc w:val="center"/>
                      <w:rPr>
                        <w:rFonts w:eastAsia="Times New Roman"/>
                        <w:color w:val="00000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</w:tbl>
        <w:p w:rsidR="00000000" w:rsidRDefault="001A56F0" w:rsidP="005B6101">
          <w:pPr>
            <w:jc w:val="center"/>
            <w:sectPr w:rsidR="00000000" w:rsidSect="006F64B0">
              <w:type w:val="continuous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000000" w:rsidRDefault="001A56F0" w:rsidP="005B6101">
          <w:pPr>
            <w:jc w:val="center"/>
            <w:sectPr w:rsidR="00000000" w:rsidSect="006F64B0">
              <w:type w:val="continuous"/>
              <w:pgSz w:w="11906" w:h="16838"/>
              <w:pgMar w:top="1417" w:right="1701" w:bottom="1417" w:left="1701" w:header="708" w:footer="708" w:gutter="0"/>
              <w:cols w:space="708"/>
              <w:docGrid w:linePitch="360"/>
            </w:sectPr>
          </w:pPr>
        </w:p>
        <w:p w:rsidR="006706E9" w:rsidRDefault="006706E9"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494"/>
          </w:tblGrid>
          <w:tr w:rsidR="00E96A4C" w:rsidRPr="003174B1" w:rsidTr="006706E9">
            <w:tc>
              <w:tcPr>
                <w:tcW w:w="8494" w:type="dxa"/>
              </w:tcPr>
              <w:p w:rsidR="00D13CBC" w:rsidRPr="003174B1" w:rsidRDefault="001A56F0" w:rsidP="00D13CBC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lastRenderedPageBreak/>
                  <w:t>E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RANSKIN</w:t>
                </w:r>
                <w:r>
                  <w:rPr>
                    <w:rStyle w:val="Normal"/>
                    <w:rFonts w:ascii="Century Gothic" w:hAnsi="Century Gothic"/>
                    <w:b/>
                    <w:sz w:val="20"/>
                  </w:rPr>
                  <w:t>AK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718022234"/>
                  <w:placeholder>
                    <w:docPart w:val="D57823EFB0694780B55C247E9066A11B"/>
                  </w:placeholder>
                  <w:showingPlcHdr/>
                  <w:text/>
                </w:sdtPr>
                <w:sdtContent>
                  <w:p w:rsidR="005A5CAD" w:rsidRPr="003174B1" w:rsidRDefault="006706E9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C30E00" w:rsidRPr="003174B1" w:rsidRDefault="00AB046E">
          <w:pPr>
            <w:rPr>
              <w:rFonts w:ascii="Century Gothic" w:hAnsi="Century Gothic"/>
              <w:sz w:val="20"/>
              <w:szCs w:val="20"/>
            </w:rPr>
          </w:pPr>
        </w:p>
      </w:sdtContent>
    </w:sdt>
    <w:sectPr w:rsidR="00C30E00" w:rsidRPr="003174B1" w:rsidSect="006F64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F1" w:rsidRDefault="001A56F0" w:rsidP="00955B6A">
      <w:pPr>
        <w:spacing w:after="0" w:line="240" w:lineRule="auto"/>
      </w:pPr>
      <w:r>
        <w:separator/>
      </w:r>
    </w:p>
  </w:endnote>
  <w:endnote w:type="continuationSeparator" w:id="0">
    <w:p w:rsidR="002953F1" w:rsidRDefault="001A56F0" w:rsidP="009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Pr="003174B1" w:rsidRDefault="001A56F0" w:rsidP="003174B1">
    <w:pPr>
      <w:pStyle w:val="Piedepgina"/>
      <w:rPr>
        <w:rFonts w:ascii="Century Gothic" w:hAnsi="Century Gothic" w:cs="Arial"/>
        <w:sz w:val="16"/>
        <w:szCs w:val="16"/>
      </w:rPr>
    </w:pPr>
    <w:r>
      <w:rPr>
        <w:rStyle w:val="Piedepgina"/>
        <w:rFonts w:ascii="Century Gothic" w:hAnsi="Century Gothic"/>
        <w:sz w:val="16"/>
      </w:rPr>
      <w:fldChar w:fldCharType="begin"/>
    </w:r>
    <w:r>
      <w:rPr>
        <w:rStyle w:val="Piedepgina"/>
        <w:rFonts w:ascii="Century Gothic" w:hAnsi="Century Gothic"/>
        <w:sz w:val="16"/>
      </w:rPr>
      <w:instrText xml:space="preserve"> PAGE   \* MERGEFORMAT </w:instrText>
    </w:r>
    <w:r>
      <w:rPr>
        <w:rStyle w:val="Piedepgina"/>
        <w:rFonts w:ascii="Century Gothic" w:hAnsi="Century Gothic"/>
        <w:sz w:val="16"/>
      </w:rPr>
      <w:fldChar w:fldCharType="separate"/>
    </w:r>
    <w:r>
      <w:rPr>
        <w:rStyle w:val="Piedepgina"/>
        <w:rFonts w:ascii="Century Gothic" w:hAnsi="Century Gothic"/>
        <w:noProof/>
        <w:sz w:val="16"/>
      </w:rPr>
      <w:t>13</w:t>
    </w:r>
    <w:r>
      <w:rPr>
        <w:rStyle w:val="Piedepgina"/>
        <w:rFonts w:ascii="Century Gothic" w:hAnsi="Century Gothic"/>
        <w:sz w:val="16"/>
      </w:rPr>
      <w:fldChar w:fldCharType="end"/>
    </w:r>
  </w:p>
  <w:p w:rsidR="00277EB1" w:rsidRDefault="001A56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Pr="003174B1" w:rsidRDefault="001A56F0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 xml:space="preserve">BECaren dorrea </w:t>
    </w:r>
    <w:r>
      <w:rPr>
        <w:rStyle w:val="Piedepgina"/>
        <w:rFonts w:ascii="Century Gothic" w:hAnsi="Century Gothic"/>
        <w:sz w:val="16"/>
      </w:rPr>
      <w:t>(</w:t>
    </w:r>
    <w:r>
      <w:rPr>
        <w:rStyle w:val="Piedepgina"/>
        <w:rFonts w:ascii="Century Gothic" w:hAnsi="Century Gothic"/>
        <w:sz w:val="16"/>
      </w:rPr>
      <w:t>Bilbao Exhibition Centre</w:t>
    </w:r>
    <w:r>
      <w:rPr>
        <w:rStyle w:val="Piedepgina"/>
        <w:rFonts w:ascii="Century Gothic" w:hAnsi="Century Gothic"/>
        <w:sz w:val="16"/>
      </w:rPr>
      <w:t>)</w:t>
    </w:r>
  </w:p>
  <w:p w:rsidR="00277EB1" w:rsidRPr="003174B1" w:rsidRDefault="001A56F0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Ronda de Azkue</w:t>
    </w:r>
    <w:r>
      <w:rPr>
        <w:rStyle w:val="Piedepgina"/>
        <w:rFonts w:ascii="Century Gothic" w:hAnsi="Century Gothic"/>
        <w:sz w:val="16"/>
      </w:rPr>
      <w:t xml:space="preserve">, </w:t>
    </w:r>
    <w:r>
      <w:rPr>
        <w:rStyle w:val="Piedepgina"/>
        <w:rFonts w:ascii="Century Gothic" w:hAnsi="Century Gothic"/>
        <w:sz w:val="16"/>
      </w:rPr>
      <w:t>1</w:t>
    </w:r>
    <w:r>
      <w:rPr>
        <w:rStyle w:val="Piedepgina"/>
        <w:rFonts w:ascii="Century Gothic" w:hAnsi="Century Gothic"/>
        <w:sz w:val="16"/>
      </w:rPr>
      <w:t xml:space="preserve">, </w:t>
    </w:r>
    <w:r>
      <w:rPr>
        <w:rStyle w:val="Piedepgina"/>
        <w:rFonts w:ascii="Century Gothic" w:hAnsi="Century Gothic"/>
        <w:sz w:val="16"/>
      </w:rPr>
      <w:t xml:space="preserve">48902 </w:t>
    </w:r>
    <w:r>
      <w:rPr>
        <w:rStyle w:val="Piedepgina"/>
        <w:rFonts w:ascii="Century Gothic" w:hAnsi="Century Gothic"/>
        <w:sz w:val="16"/>
      </w:rPr>
      <w:t xml:space="preserve">Barakaldo </w:t>
    </w:r>
  </w:p>
  <w:p w:rsidR="00277EB1" w:rsidRPr="003174B1" w:rsidRDefault="001A56F0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 xml:space="preserve">T </w:t>
    </w:r>
    <w:r>
      <w:rPr>
        <w:rStyle w:val="Piedepgina"/>
        <w:rFonts w:ascii="Century Gothic" w:hAnsi="Century Gothic"/>
        <w:sz w:val="16"/>
      </w:rPr>
      <w:t>+</w:t>
    </w:r>
    <w:r>
      <w:rPr>
        <w:rStyle w:val="Piedepgina"/>
        <w:rFonts w:ascii="Century Gothic" w:hAnsi="Century Gothic"/>
        <w:sz w:val="16"/>
      </w:rPr>
      <w:t xml:space="preserve">34 94 453 85 00 </w:t>
    </w:r>
    <w:r>
      <w:rPr>
        <w:rStyle w:val="Piedepgina"/>
        <w:rFonts w:ascii="Century Gothic" w:hAnsi="Century Gothic"/>
        <w:sz w:val="16"/>
      </w:rPr>
      <w:t xml:space="preserve">· F </w:t>
    </w:r>
    <w:r>
      <w:rPr>
        <w:rStyle w:val="Piedepgina"/>
        <w:rFonts w:ascii="Century Gothic" w:hAnsi="Century Gothic"/>
        <w:sz w:val="16"/>
      </w:rPr>
      <w:t>+</w:t>
    </w:r>
    <w:r>
      <w:rPr>
        <w:rStyle w:val="Piedepgina"/>
        <w:rFonts w:ascii="Century Gothic" w:hAnsi="Century Gothic"/>
        <w:sz w:val="16"/>
      </w:rPr>
      <w:t>34 94 453 04 65</w:t>
    </w:r>
  </w:p>
  <w:p w:rsidR="00277EB1" w:rsidRPr="003174B1" w:rsidRDefault="001A56F0" w:rsidP="003174B1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admon</w:t>
    </w:r>
    <w:r>
      <w:rPr>
        <w:rStyle w:val="Piedepgina"/>
        <w:rFonts w:ascii="Century Gothic" w:hAnsi="Century Gothic"/>
        <w:sz w:val="16"/>
      </w:rPr>
      <w:t>@</w:t>
    </w:r>
    <w:r>
      <w:rPr>
        <w:rStyle w:val="Piedepgina"/>
        <w:rFonts w:ascii="Century Gothic" w:hAnsi="Century Gothic"/>
        <w:sz w:val="16"/>
      </w:rPr>
      <w:t>bioef</w:t>
    </w:r>
    <w:r>
      <w:rPr>
        <w:rStyle w:val="Piedepgina"/>
        <w:rFonts w:ascii="Century Gothic" w:hAnsi="Century Gothic"/>
        <w:sz w:val="16"/>
      </w:rPr>
      <w:t>.</w:t>
    </w:r>
    <w:r>
      <w:rPr>
        <w:rStyle w:val="Piedepgina"/>
        <w:rFonts w:ascii="Century Gothic" w:hAnsi="Century Gothic"/>
        <w:sz w:val="16"/>
      </w:rPr>
      <w:t>org</w:t>
    </w:r>
  </w:p>
  <w:p w:rsidR="00277EB1" w:rsidRPr="003174B1" w:rsidRDefault="001A56F0" w:rsidP="003174B1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Style w:val="Piedepgina"/>
        <w:rFonts w:ascii="Century Gothic" w:hAnsi="Century Gothic"/>
        <w:b/>
        <w:color w:val="1F497D"/>
        <w:sz w:val="16"/>
      </w:rPr>
      <w:t>bioef</w:t>
    </w:r>
    <w:r>
      <w:rPr>
        <w:rStyle w:val="Piedepgina"/>
        <w:rFonts w:ascii="Century Gothic" w:hAnsi="Century Gothic"/>
        <w:b/>
        <w:color w:val="1F497D"/>
        <w:sz w:val="16"/>
      </w:rPr>
      <w:t>.</w:t>
    </w:r>
    <w:r>
      <w:rPr>
        <w:rStyle w:val="Piedepgina"/>
        <w:rFonts w:ascii="Century Gothic" w:hAnsi="Century Gothic"/>
        <w:b/>
        <w:color w:val="1F497D"/>
        <w:sz w:val="16"/>
      </w:rPr>
      <w:t>org</w:t>
    </w:r>
  </w:p>
  <w:p w:rsidR="00277EB1" w:rsidRDefault="001A56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F1" w:rsidRDefault="001A56F0" w:rsidP="00955B6A">
      <w:pPr>
        <w:spacing w:after="0" w:line="240" w:lineRule="auto"/>
      </w:pPr>
      <w:r>
        <w:separator/>
      </w:r>
    </w:p>
  </w:footnote>
  <w:footnote w:type="continuationSeparator" w:id="0">
    <w:p w:rsidR="002953F1" w:rsidRDefault="001A56F0" w:rsidP="0095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Default="001A56F0">
    <w:pPr>
      <w:pStyle w:val="Encabezado"/>
    </w:pPr>
  </w:p>
  <w:p w:rsidR="00277EB1" w:rsidRDefault="007462A4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1" w:rsidRDefault="007462A4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4DC"/>
    <w:multiLevelType w:val="hybridMultilevel"/>
    <w:tmpl w:val="3C084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GEh8wKYZxn4UR9+jB6Ijyi9+UJdQVquoEBRVLmpMsSPmr1yF5yhh/UKPlJ+RP7RuO9if72mTiOK+a7GPZe9d+Q==" w:salt="1FZ6TZ86d1cTi1cq9nH1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1A56F0"/>
    <w:rsid w:val="006706E9"/>
    <w:rsid w:val="007462A4"/>
    <w:rsid w:val="00AB046E"/>
    <w:rsid w:val="00D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DE5347"/>
  <w15:chartTrackingRefBased/>
  <w15:docId w15:val="{4A4F2EC2-52B8-4212-B125-3C2D74BD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70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865A-B80F-41BC-922C-29C39E57AABF}"/>
      </w:docPartPr>
      <w:docPartBody>
        <w:p w:rsidR="00000000" w:rsidRDefault="00D3785E"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CC80235C584F39A30A5424EF0F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213C-E3A7-4213-890C-1AA37C7B5199}"/>
      </w:docPartPr>
      <w:docPartBody>
        <w:p w:rsidR="00000000" w:rsidRDefault="00D3785E" w:rsidP="00D3785E">
          <w:pPr>
            <w:pStyle w:val="C3CC80235C584F39A30A5424EF0FC2A9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718FE4479D48D3AD10C0152872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09CC-2591-48D6-96E3-D552C2395364}"/>
      </w:docPartPr>
      <w:docPartBody>
        <w:p w:rsidR="00000000" w:rsidRDefault="00D3785E" w:rsidP="00D3785E">
          <w:pPr>
            <w:pStyle w:val="81718FE4479D48D3AD10C015287268CB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0FC182CDE4E76BCCFF23CF1FE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C3BA-2FC2-4572-B32C-3F9ABD886240}"/>
      </w:docPartPr>
      <w:docPartBody>
        <w:p w:rsidR="00000000" w:rsidRDefault="00D3785E" w:rsidP="00D3785E">
          <w:pPr>
            <w:pStyle w:val="3630FC182CDE4E76BCCFF23CF1FEA4A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1B53070154312BD4480C73334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908E-9B8B-414A-8B20-9F944C3D8C4D}"/>
      </w:docPartPr>
      <w:docPartBody>
        <w:p w:rsidR="00000000" w:rsidRDefault="00D3785E" w:rsidP="00D3785E">
          <w:pPr>
            <w:pStyle w:val="04D1B53070154312BD4480C7333483D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E9990F78FE40F0ADB16B86B7D1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EBA7-F024-402B-9254-314A607F6A99}"/>
      </w:docPartPr>
      <w:docPartBody>
        <w:p w:rsidR="00000000" w:rsidRDefault="00D3785E" w:rsidP="00D3785E">
          <w:pPr>
            <w:pStyle w:val="C9E9990F78FE40F0ADB16B86B7D11E27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9B21CB950045C480D41C4D113E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EFA8-F9D8-44EC-A59E-0DA0C3D5AA6C}"/>
      </w:docPartPr>
      <w:docPartBody>
        <w:p w:rsidR="00000000" w:rsidRDefault="00D3785E" w:rsidP="00D3785E">
          <w:pPr>
            <w:pStyle w:val="A69B21CB950045C480D41C4D113EC5D3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EBC59A7CC648DCBE7E4EE6EFC9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1D0A-6EC5-43DD-8DE8-6640A63F23EB}"/>
      </w:docPartPr>
      <w:docPartBody>
        <w:p w:rsidR="00000000" w:rsidRDefault="00D3785E" w:rsidP="00D3785E">
          <w:pPr>
            <w:pStyle w:val="A0EBC59A7CC648DCBE7E4EE6EFC949D8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119BB043134D94B3A4E214379B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115E-D55E-4082-A2DD-BCAF547A7E09}"/>
      </w:docPartPr>
      <w:docPartBody>
        <w:p w:rsidR="00000000" w:rsidRDefault="00D3785E" w:rsidP="00D3785E">
          <w:pPr>
            <w:pStyle w:val="7E119BB043134D94B3A4E214379BF4B3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1EFF212A4049E08948D5F99CF9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3C35-1BEA-44C2-8F73-9042EE491BCE}"/>
      </w:docPartPr>
      <w:docPartBody>
        <w:p w:rsidR="00000000" w:rsidRDefault="00D3785E" w:rsidP="00D3785E">
          <w:pPr>
            <w:pStyle w:val="3B1EFF212A4049E08948D5F99CF9610D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90E16285F5494582549A6F4E5D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05BC-771D-4131-83D6-141C127947C9}"/>
      </w:docPartPr>
      <w:docPartBody>
        <w:p w:rsidR="00000000" w:rsidRDefault="00D3785E" w:rsidP="00D3785E">
          <w:pPr>
            <w:pStyle w:val="0090E16285F5494582549A6F4E5D3BB4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95C4EB7814412F8481719AA4E3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C290-29A3-4F78-8EC2-051008C078CF}"/>
      </w:docPartPr>
      <w:docPartBody>
        <w:p w:rsidR="00000000" w:rsidRDefault="00D3785E" w:rsidP="00D3785E">
          <w:pPr>
            <w:pStyle w:val="4595C4EB7814412F8481719AA4E3334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BC6D6D4CF747F8B3984FF1C680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545B-1578-465F-9E6C-0749D04BCC5C}"/>
      </w:docPartPr>
      <w:docPartBody>
        <w:p w:rsidR="00000000" w:rsidRDefault="00D3785E" w:rsidP="00D3785E">
          <w:pPr>
            <w:pStyle w:val="44BC6D6D4CF747F8B3984FF1C680A4E6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0E94705A784904B7B5B2E6F7C1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E115-50B0-459E-B863-48BFA7642A94}"/>
      </w:docPartPr>
      <w:docPartBody>
        <w:p w:rsidR="00000000" w:rsidRDefault="00D3785E" w:rsidP="00D3785E">
          <w:pPr>
            <w:pStyle w:val="F60E94705A784904B7B5B2E6F7C16797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E663EE448B462384365E5E4F48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DBA0-6F9E-4D7C-B044-9EFEFF822202}"/>
      </w:docPartPr>
      <w:docPartBody>
        <w:p w:rsidR="00000000" w:rsidRDefault="00D3785E" w:rsidP="00D3785E">
          <w:pPr>
            <w:pStyle w:val="09E663EE448B462384365E5E4F488260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6703C7BA2E431B86DDE85BEAA3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9144-46B3-4665-9A0D-5500A5AAF105}"/>
      </w:docPartPr>
      <w:docPartBody>
        <w:p w:rsidR="00000000" w:rsidRDefault="00D3785E" w:rsidP="00D3785E">
          <w:pPr>
            <w:pStyle w:val="046703C7BA2E431B86DDE85BEAA368C2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B4B90398254D4B9CDDA9E9CD12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8461-3722-4998-BE36-F4D5507FC0BA}"/>
      </w:docPartPr>
      <w:docPartBody>
        <w:p w:rsidR="00000000" w:rsidRDefault="00D3785E" w:rsidP="00D3785E">
          <w:pPr>
            <w:pStyle w:val="3FB4B90398254D4B9CDDA9E9CD12317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3A0DC3D7BF400286633D0D91FE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A7B-000B-425D-8DD9-E99804E761BF}"/>
      </w:docPartPr>
      <w:docPartBody>
        <w:p w:rsidR="00000000" w:rsidRDefault="00D3785E" w:rsidP="00D3785E">
          <w:pPr>
            <w:pStyle w:val="333A0DC3D7BF400286633D0D91FE20D1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354046BBA2451197C2A7232585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3526-5234-4EF8-BCF3-746C1DDA5E4E}"/>
      </w:docPartPr>
      <w:docPartBody>
        <w:p w:rsidR="00000000" w:rsidRDefault="00D3785E" w:rsidP="00D3785E">
          <w:pPr>
            <w:pStyle w:val="AD354046BBA2451197C2A7232585A73B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A9B0E99724BA096AEB7AC7826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9C83-5010-456D-B88C-11C8E595BBF3}"/>
      </w:docPartPr>
      <w:docPartBody>
        <w:p w:rsidR="00000000" w:rsidRDefault="00D3785E" w:rsidP="00D3785E">
          <w:pPr>
            <w:pStyle w:val="15EA9B0E99724BA096AEB7AC782604D9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63DC510D244CD9A86B6850F9DA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B9C3-B262-45E6-87DA-623BA76F22D6}"/>
      </w:docPartPr>
      <w:docPartBody>
        <w:p w:rsidR="00000000" w:rsidRDefault="00D3785E" w:rsidP="00D3785E">
          <w:pPr>
            <w:pStyle w:val="4E63DC510D244CD9A86B6850F9DA529B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4AA445D5544C23BDF5C7C869DF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3325-FA09-4850-94CA-B45C5D2E8F85}"/>
      </w:docPartPr>
      <w:docPartBody>
        <w:p w:rsidR="00000000" w:rsidRDefault="00D3785E" w:rsidP="00D3785E">
          <w:pPr>
            <w:pStyle w:val="4F4AA445D5544C23BDF5C7C869DF75D8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BE08970024439EA03BB14F1A38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48AC-5EA6-41E8-8380-E9C1443FC990}"/>
      </w:docPartPr>
      <w:docPartBody>
        <w:p w:rsidR="00000000" w:rsidRDefault="00D3785E" w:rsidP="00D3785E">
          <w:pPr>
            <w:pStyle w:val="43BE08970024439EA03BB14F1A38050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A6731FF6094457BD333F51FFAE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1278-9F58-4A8D-9BBB-D0854894F0D3}"/>
      </w:docPartPr>
      <w:docPartBody>
        <w:p w:rsidR="00000000" w:rsidRDefault="00D3785E" w:rsidP="00D3785E">
          <w:pPr>
            <w:pStyle w:val="29A6731FF6094457BD333F51FFAE5616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C81508A38A49E09A5AE6D2BF03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E3B8E-1716-4B2C-A52B-9E2B2C0407C1}"/>
      </w:docPartPr>
      <w:docPartBody>
        <w:p w:rsidR="00000000" w:rsidRDefault="00D3785E" w:rsidP="00D3785E">
          <w:pPr>
            <w:pStyle w:val="B8C81508A38A49E09A5AE6D2BF03E848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79BF71E7FC4A1AB34CD310123A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813A-1CEF-4953-B3A6-7767BED27469}"/>
      </w:docPartPr>
      <w:docPartBody>
        <w:p w:rsidR="00000000" w:rsidRDefault="00D3785E" w:rsidP="00D3785E">
          <w:pPr>
            <w:pStyle w:val="6579BF71E7FC4A1AB34CD310123A568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D0BEB9C21A4A26935545098E17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A007-2895-4190-8488-2CBA117A0364}"/>
      </w:docPartPr>
      <w:docPartBody>
        <w:p w:rsidR="00000000" w:rsidRDefault="00D3785E" w:rsidP="00D3785E">
          <w:pPr>
            <w:pStyle w:val="9AD0BEB9C21A4A26935545098E17F86A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B42752F7524D4BAB3AC7A4D745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8080-E956-40DA-89E5-821436EF2D6C}"/>
      </w:docPartPr>
      <w:docPartBody>
        <w:p w:rsidR="00000000" w:rsidRDefault="00D3785E" w:rsidP="00D3785E">
          <w:pPr>
            <w:pStyle w:val="C9B42752F7524D4BAB3AC7A4D745865A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54766F98A944498C52FDDD30A1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8614A-5A80-48E7-AD7A-1D374A49EEFC}"/>
      </w:docPartPr>
      <w:docPartBody>
        <w:p w:rsidR="00000000" w:rsidRDefault="00D3785E" w:rsidP="00D3785E">
          <w:pPr>
            <w:pStyle w:val="3254766F98A944498C52FDDD30A1DB0F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D664C29DE145F383CF3C899DDF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9AB5-58F9-423F-8989-F0FA84F0CC98}"/>
      </w:docPartPr>
      <w:docPartBody>
        <w:p w:rsidR="00000000" w:rsidRDefault="00D3785E" w:rsidP="00D3785E">
          <w:pPr>
            <w:pStyle w:val="01D664C29DE145F383CF3C899DDF61A2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2B42A42E9849FE893D44979F3C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4535-0C66-4675-A1C2-25C3035734F4}"/>
      </w:docPartPr>
      <w:docPartBody>
        <w:p w:rsidR="00000000" w:rsidRDefault="00D3785E" w:rsidP="00D3785E">
          <w:pPr>
            <w:pStyle w:val="072B42A42E9849FE893D44979F3CF004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0ADF4836D44D79DC003DC363A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7B26-641D-4FDF-B107-8AA33EE07BB9}"/>
      </w:docPartPr>
      <w:docPartBody>
        <w:p w:rsidR="00000000" w:rsidRDefault="00D3785E" w:rsidP="00D3785E">
          <w:pPr>
            <w:pStyle w:val="0AC0ADF4836D44D79DC003DC363A237B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E7C70D95F64FB8B94809E376DF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6E3F-0D59-407B-901E-077A56ADF6D8}"/>
      </w:docPartPr>
      <w:docPartBody>
        <w:p w:rsidR="00000000" w:rsidRDefault="00D3785E" w:rsidP="00D3785E">
          <w:pPr>
            <w:pStyle w:val="6DE7C70D95F64FB8B94809E376DF4B4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BB3591ADAC41198DCDBEE077E3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78AC-0DB3-4D4A-98C5-17953EEB158A}"/>
      </w:docPartPr>
      <w:docPartBody>
        <w:p w:rsidR="00000000" w:rsidRDefault="00D3785E" w:rsidP="00D3785E">
          <w:pPr>
            <w:pStyle w:val="90BB3591ADAC41198DCDBEE077E3ACE2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8CEB42C30B4AB0AEA6CD04CF40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DB24-396B-4829-B9BB-596C955CC2E3}"/>
      </w:docPartPr>
      <w:docPartBody>
        <w:p w:rsidR="00000000" w:rsidRDefault="00D3785E" w:rsidP="00D3785E">
          <w:pPr>
            <w:pStyle w:val="B68CEB42C30B4AB0AEA6CD04CF406B06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A74CAA36EF4F79B517B0A3E8F7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7DBA-E3D8-4E23-A7A0-E025BEB98E3C}"/>
      </w:docPartPr>
      <w:docPartBody>
        <w:p w:rsidR="00000000" w:rsidRDefault="00D3785E" w:rsidP="00D3785E">
          <w:pPr>
            <w:pStyle w:val="ABA74CAA36EF4F79B517B0A3E8F722C3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5C5D1711A45FAA3B10E43EE20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A87F-4ECB-42DF-8970-ACC48C3E949C}"/>
      </w:docPartPr>
      <w:docPartBody>
        <w:p w:rsidR="00000000" w:rsidRDefault="00D3785E" w:rsidP="00D3785E">
          <w:pPr>
            <w:pStyle w:val="B0B5C5D1711A45FAA3B10E43EE20C370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F85E1E634141F8AFF040315E7E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52C8-3BB2-49C0-BBC1-A8482BDF003E}"/>
      </w:docPartPr>
      <w:docPartBody>
        <w:p w:rsidR="00000000" w:rsidRDefault="00D3785E" w:rsidP="00D3785E">
          <w:pPr>
            <w:pStyle w:val="0BF85E1E634141F8AFF040315E7EC6E1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DE585E380941F8A2991C9875F7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1FEA-40E4-4D32-8607-239EC81DCBFF}"/>
      </w:docPartPr>
      <w:docPartBody>
        <w:p w:rsidR="00000000" w:rsidRDefault="00D3785E" w:rsidP="00D3785E">
          <w:pPr>
            <w:pStyle w:val="DCDE585E380941F8A2991C9875F7EA1F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5AB961A0C942A4A4121106DA78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4C70-BF09-4130-BA2E-4349BD33E2D5}"/>
      </w:docPartPr>
      <w:docPartBody>
        <w:p w:rsidR="00000000" w:rsidRDefault="00D3785E" w:rsidP="00D3785E">
          <w:pPr>
            <w:pStyle w:val="CB5AB961A0C942A4A4121106DA788DAF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8B6881380A4C69980CCE4FFA35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6E93-9CD2-4ED9-BC87-067C7C5952B7}"/>
      </w:docPartPr>
      <w:docPartBody>
        <w:p w:rsidR="00000000" w:rsidRDefault="00D3785E" w:rsidP="00D3785E">
          <w:pPr>
            <w:pStyle w:val="A18B6881380A4C69980CCE4FFA3535D9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1B0672DC147D892278BE9643F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5DA7-22DB-48C8-99D3-B8D6BDA7603A}"/>
      </w:docPartPr>
      <w:docPartBody>
        <w:p w:rsidR="00000000" w:rsidRDefault="00D3785E" w:rsidP="00D3785E">
          <w:pPr>
            <w:pStyle w:val="E711B0672DC147D892278BE9643FC190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90270C7D07477C8D1681490E09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0B41-E1AA-41D4-BF75-E66E2A952E97}"/>
      </w:docPartPr>
      <w:docPartBody>
        <w:p w:rsidR="00000000" w:rsidRDefault="00D3785E" w:rsidP="00D3785E">
          <w:pPr>
            <w:pStyle w:val="A390270C7D07477C8D1681490E0961A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D5EFC809FE414B822366B99E67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1172-9028-4847-991C-8A3DC2BA32BF}"/>
      </w:docPartPr>
      <w:docPartBody>
        <w:p w:rsidR="00000000" w:rsidRDefault="00D3785E" w:rsidP="00D3785E">
          <w:pPr>
            <w:pStyle w:val="A1D5EFC809FE414B822366B99E67530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45E6E1C8674D3397DC6C7FC74E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B768-D856-43F2-9520-2709FA3E0408}"/>
      </w:docPartPr>
      <w:docPartBody>
        <w:p w:rsidR="00000000" w:rsidRDefault="00D3785E" w:rsidP="00D3785E">
          <w:pPr>
            <w:pStyle w:val="2E45E6E1C8674D3397DC6C7FC74EF7E4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B98C3468C942C189CB97099C1D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3F6-0215-40F0-9D9C-2A9AD93A5A11}"/>
      </w:docPartPr>
      <w:docPartBody>
        <w:p w:rsidR="00000000" w:rsidRDefault="00D3785E" w:rsidP="00D3785E">
          <w:pPr>
            <w:pStyle w:val="37B98C3468C942C189CB97099C1D19E9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B068517FFB46A29BCBF93690C4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BC2E-BCC6-470D-9754-66B37104327F}"/>
      </w:docPartPr>
      <w:docPartBody>
        <w:p w:rsidR="00000000" w:rsidRDefault="00D3785E" w:rsidP="00D3785E">
          <w:pPr>
            <w:pStyle w:val="34B068517FFB46A29BCBF93690C44253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C144AD98C4CD18C3862F26FA0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AC15-E2D9-4191-ADD8-8805F9ADB4ED}"/>
      </w:docPartPr>
      <w:docPartBody>
        <w:p w:rsidR="00000000" w:rsidRDefault="00D3785E" w:rsidP="00D3785E">
          <w:pPr>
            <w:pStyle w:val="06AC144AD98C4CD18C3862F26FA0A561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CEFAB389434DCABE8B2EC47ED5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99C2-E0C9-437D-BBC1-984C6EF24791}"/>
      </w:docPartPr>
      <w:docPartBody>
        <w:p w:rsidR="00000000" w:rsidRDefault="00D3785E" w:rsidP="00D3785E">
          <w:pPr>
            <w:pStyle w:val="92CEFAB389434DCABE8B2EC47ED58FB1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E4131C324A4345AFAF10FF188B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7DCB-BF52-492A-B881-E55AEC0F4B31}"/>
      </w:docPartPr>
      <w:docPartBody>
        <w:p w:rsidR="00000000" w:rsidRDefault="00D3785E" w:rsidP="00D3785E">
          <w:pPr>
            <w:pStyle w:val="A8E4131C324A4345AFAF10FF188BCE8D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79DDFAD23E40D6BD82D63C7706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7C65-A419-4EAB-B7C1-3B7496779D93}"/>
      </w:docPartPr>
      <w:docPartBody>
        <w:p w:rsidR="00000000" w:rsidRDefault="00D3785E" w:rsidP="00D3785E">
          <w:pPr>
            <w:pStyle w:val="7B79DDFAD23E40D6BD82D63C7706AC53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0129879AAE4D3895A20A9A4BA6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1364-325B-4034-A82B-AD5813464278}"/>
      </w:docPartPr>
      <w:docPartBody>
        <w:p w:rsidR="00000000" w:rsidRDefault="00D3785E" w:rsidP="00D3785E">
          <w:pPr>
            <w:pStyle w:val="730129879AAE4D3895A20A9A4BA6232E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1F997FFF9848DAB25F8AB44325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AD5B-69FA-4CF2-BC56-687674A26910}"/>
      </w:docPartPr>
      <w:docPartBody>
        <w:p w:rsidR="00000000" w:rsidRDefault="00D3785E" w:rsidP="00D3785E">
          <w:pPr>
            <w:pStyle w:val="2C1F997FFF9848DAB25F8AB44325A61B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9CDAB0ABA7420FAD61590200DD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DBE9-1925-4788-ADD0-A9B84D208533}"/>
      </w:docPartPr>
      <w:docPartBody>
        <w:p w:rsidR="00000000" w:rsidRDefault="00D3785E" w:rsidP="00D3785E">
          <w:pPr>
            <w:pStyle w:val="9F9CDAB0ABA7420FAD61590200DD1A5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D4BCAD4D13488DA4B5FFDC7489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D3DF-0AB8-4A29-945B-FEB9778EBEA6}"/>
      </w:docPartPr>
      <w:docPartBody>
        <w:p w:rsidR="00000000" w:rsidRDefault="00D3785E" w:rsidP="00D3785E">
          <w:pPr>
            <w:pStyle w:val="19D4BCAD4D13488DA4B5FFDC748975D3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969DEF097B4B26AD87B80D725C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6EB1-11B0-4313-9D05-8905D41260C1}"/>
      </w:docPartPr>
      <w:docPartBody>
        <w:p w:rsidR="00000000" w:rsidRDefault="00D3785E" w:rsidP="00D3785E">
          <w:pPr>
            <w:pStyle w:val="0D969DEF097B4B26AD87B80D725C6559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0E1DC39ED7476B9E4157275CBC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CC26-34A1-4B5A-81C9-C77455B931E5}"/>
      </w:docPartPr>
      <w:docPartBody>
        <w:p w:rsidR="00000000" w:rsidRDefault="00D3785E" w:rsidP="00D3785E">
          <w:pPr>
            <w:pStyle w:val="8D0E1DC39ED7476B9E4157275CBC5D65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83C082D36A4A0A8C7CF0B3C695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BEB-BD98-4062-9C24-67B6CB42357F}"/>
      </w:docPartPr>
      <w:docPartBody>
        <w:p w:rsidR="00000000" w:rsidRDefault="00D3785E" w:rsidP="00D3785E">
          <w:pPr>
            <w:pStyle w:val="1D83C082D36A4A0A8C7CF0B3C69512AC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F1DBD0A11843CDA69C99EE9911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63C3-440B-4E75-A348-38973187A485}"/>
      </w:docPartPr>
      <w:docPartBody>
        <w:p w:rsidR="00000000" w:rsidRDefault="00D3785E" w:rsidP="00D3785E">
          <w:pPr>
            <w:pStyle w:val="EFF1DBD0A11843CDA69C99EE9911398E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7DF04D90644B179026B83E6246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011A-A0D6-4473-8B0E-86F5553B1ECD}"/>
      </w:docPartPr>
      <w:docPartBody>
        <w:p w:rsidR="00000000" w:rsidRDefault="00D3785E" w:rsidP="00D3785E">
          <w:pPr>
            <w:pStyle w:val="5A7DF04D90644B179026B83E62467064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C811B5948546FC9FE8BC93BBE0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7DC-6579-4D92-B63C-DD4DBC585CE5}"/>
      </w:docPartPr>
      <w:docPartBody>
        <w:p w:rsidR="00000000" w:rsidRDefault="00D3785E" w:rsidP="00D3785E">
          <w:pPr>
            <w:pStyle w:val="6FC811B5948546FC9FE8BC93BBE04092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7823EFB0694780B55C247E9066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1B3D-4CF2-48FA-BBFE-70F4CB1587FC}"/>
      </w:docPartPr>
      <w:docPartBody>
        <w:p w:rsidR="00000000" w:rsidRDefault="00D3785E" w:rsidP="00D3785E">
          <w:pPr>
            <w:pStyle w:val="D57823EFB0694780B55C247E9066A11B"/>
          </w:pPr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5E"/>
    <w:rsid w:val="00D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5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  <w:rsid w:val="00D3785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785E"/>
    <w:rPr>
      <w:color w:val="808080"/>
    </w:rPr>
  </w:style>
  <w:style w:type="paragraph" w:customStyle="1" w:styleId="C3CC80235C584F39A30A5424EF0FC2A9">
    <w:name w:val="C3CC80235C584F39A30A5424EF0FC2A9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81718FE4479D48D3AD10C015287268CB">
    <w:name w:val="81718FE4479D48D3AD10C015287268CB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630FC182CDE4E76BCCFF23CF1FEA4A5">
    <w:name w:val="3630FC182CDE4E76BCCFF23CF1FEA4A5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4D1B53070154312BD4480C7333483DC">
    <w:name w:val="04D1B53070154312BD4480C7333483D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C9E9990F78FE40F0ADB16B86B7D11E27">
    <w:name w:val="C9E9990F78FE40F0ADB16B86B7D11E27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69B21CB950045C480D41C4D113EC5D3">
    <w:name w:val="A69B21CB950045C480D41C4D113EC5D3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0EBC59A7CC648DCBE7E4EE6EFC949D8">
    <w:name w:val="A0EBC59A7CC648DCBE7E4EE6EFC949D8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7E119BB043134D94B3A4E214379BF4B3">
    <w:name w:val="7E119BB043134D94B3A4E214379BF4B3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B1EFF212A4049E08948D5F99CF9610D">
    <w:name w:val="3B1EFF212A4049E08948D5F99CF9610D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090E16285F5494582549A6F4E5D3BB4">
    <w:name w:val="0090E16285F5494582549A6F4E5D3BB4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4595C4EB7814412F8481719AA4E33345">
    <w:name w:val="4595C4EB7814412F8481719AA4E33345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44BC6D6D4CF747F8B3984FF1C680A4E6">
    <w:name w:val="44BC6D6D4CF747F8B3984FF1C680A4E6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F60E94705A784904B7B5B2E6F7C16797">
    <w:name w:val="F60E94705A784904B7B5B2E6F7C16797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9E663EE448B462384365E5E4F488260">
    <w:name w:val="09E663EE448B462384365E5E4F488260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46703C7BA2E431B86DDE85BEAA368C2">
    <w:name w:val="046703C7BA2E431B86DDE85BEAA368C2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FB4B90398254D4B9CDDA9E9CD123175">
    <w:name w:val="3FB4B90398254D4B9CDDA9E9CD123175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33A0DC3D7BF400286633D0D91FE20D1">
    <w:name w:val="333A0DC3D7BF400286633D0D91FE20D1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D354046BBA2451197C2A7232585A73B">
    <w:name w:val="AD354046BBA2451197C2A7232585A73B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15EA9B0E99724BA096AEB7AC782604D9">
    <w:name w:val="15EA9B0E99724BA096AEB7AC782604D9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4E63DC510D244CD9A86B6850F9DA529B">
    <w:name w:val="4E63DC510D244CD9A86B6850F9DA529B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4F4AA445D5544C23BDF5C7C869DF75D8">
    <w:name w:val="4F4AA445D5544C23BDF5C7C869DF75D8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43BE08970024439EA03BB14F1A38050C">
    <w:name w:val="43BE08970024439EA03BB14F1A38050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29A6731FF6094457BD333F51FFAE5616">
    <w:name w:val="29A6731FF6094457BD333F51FFAE5616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B8C81508A38A49E09A5AE6D2BF03E848">
    <w:name w:val="B8C81508A38A49E09A5AE6D2BF03E848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6579BF71E7FC4A1AB34CD310123A568C">
    <w:name w:val="6579BF71E7FC4A1AB34CD310123A568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9AD0BEB9C21A4A26935545098E17F86A">
    <w:name w:val="9AD0BEB9C21A4A26935545098E17F86A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C9B42752F7524D4BAB3AC7A4D745865A">
    <w:name w:val="C9B42752F7524D4BAB3AC7A4D745865A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254766F98A944498C52FDDD30A1DB0F">
    <w:name w:val="3254766F98A944498C52FDDD30A1DB0F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1D664C29DE145F383CF3C899DDF61A2">
    <w:name w:val="01D664C29DE145F383CF3C899DDF61A2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72B42A42E9849FE893D44979F3CF004">
    <w:name w:val="072B42A42E9849FE893D44979F3CF004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AC0ADF4836D44D79DC003DC363A237B">
    <w:name w:val="0AC0ADF4836D44D79DC003DC363A237B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6DE7C70D95F64FB8B94809E376DF4B4C">
    <w:name w:val="6DE7C70D95F64FB8B94809E376DF4B4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90BB3591ADAC41198DCDBEE077E3ACE2">
    <w:name w:val="90BB3591ADAC41198DCDBEE077E3ACE2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B68CEB42C30B4AB0AEA6CD04CF406B06">
    <w:name w:val="B68CEB42C30B4AB0AEA6CD04CF406B06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BA74CAA36EF4F79B517B0A3E8F722C3">
    <w:name w:val="ABA74CAA36EF4F79B517B0A3E8F722C3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B0B5C5D1711A45FAA3B10E43EE20C370">
    <w:name w:val="B0B5C5D1711A45FAA3B10E43EE20C370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BF85E1E634141F8AFF040315E7EC6E1">
    <w:name w:val="0BF85E1E634141F8AFF040315E7EC6E1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DCDE585E380941F8A2991C9875F7EA1F">
    <w:name w:val="DCDE585E380941F8A2991C9875F7EA1F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CB5AB961A0C942A4A4121106DA788DAF">
    <w:name w:val="CB5AB961A0C942A4A4121106DA788DAF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18B6881380A4C69980CCE4FFA3535D9">
    <w:name w:val="A18B6881380A4C69980CCE4FFA3535D9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E711B0672DC147D892278BE9643FC190">
    <w:name w:val="E711B0672DC147D892278BE9643FC190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390270C7D07477C8D1681490E0961AC">
    <w:name w:val="A390270C7D07477C8D1681490E0961A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1D5EFC809FE414B822366B99E67530C">
    <w:name w:val="A1D5EFC809FE414B822366B99E67530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2E45E6E1C8674D3397DC6C7FC74EF7E4">
    <w:name w:val="2E45E6E1C8674D3397DC6C7FC74EF7E4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7B98C3468C942C189CB97099C1D19E9">
    <w:name w:val="37B98C3468C942C189CB97099C1D19E9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34B068517FFB46A29BCBF93690C44253">
    <w:name w:val="34B068517FFB46A29BCBF93690C44253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6AC144AD98C4CD18C3862F26FA0A561">
    <w:name w:val="06AC144AD98C4CD18C3862F26FA0A561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92CEFAB389434DCABE8B2EC47ED58FB1">
    <w:name w:val="92CEFAB389434DCABE8B2EC47ED58FB1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A8E4131C324A4345AFAF10FF188BCE8D">
    <w:name w:val="A8E4131C324A4345AFAF10FF188BCE8D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7B79DDFAD23E40D6BD82D63C7706AC53">
    <w:name w:val="7B79DDFAD23E40D6BD82D63C7706AC53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730129879AAE4D3895A20A9A4BA6232E">
    <w:name w:val="730129879AAE4D3895A20A9A4BA6232E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2C1F997FFF9848DAB25F8AB44325A61B">
    <w:name w:val="2C1F997FFF9848DAB25F8AB44325A61B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9F9CDAB0ABA7420FAD61590200DD1A55">
    <w:name w:val="9F9CDAB0ABA7420FAD61590200DD1A55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19D4BCAD4D13488DA4B5FFDC748975D3">
    <w:name w:val="19D4BCAD4D13488DA4B5FFDC748975D3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0D969DEF097B4B26AD87B80D725C6559">
    <w:name w:val="0D969DEF097B4B26AD87B80D725C6559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8D0E1DC39ED7476B9E4157275CBC5D65">
    <w:name w:val="8D0E1DC39ED7476B9E4157275CBC5D65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1D83C082D36A4A0A8C7CF0B3C69512AC">
    <w:name w:val="1D83C082D36A4A0A8C7CF0B3C69512AC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EFF1DBD0A11843CDA69C99EE9911398E">
    <w:name w:val="EFF1DBD0A11843CDA69C99EE9911398E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5A7DF04D90644B179026B83E62467064">
    <w:name w:val="5A7DF04D90644B179026B83E62467064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6FC811B5948546FC9FE8BC93BBE04092">
    <w:name w:val="6FC811B5948546FC9FE8BC93BBE04092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  <w:style w:type="paragraph" w:customStyle="1" w:styleId="D57823EFB0694780B55C247E9066A11B">
    <w:name w:val="D57823EFB0694780B55C247E9066A11B"/>
    <w:rsid w:val="00D3785E"/>
    <w:pPr>
      <w:spacing w:after="200" w:line="276" w:lineRule="auto"/>
    </w:pPr>
    <w:rPr>
      <w:rFonts w:ascii="Calibri" w:eastAsia="Calibri" w:hAnsi="Calibri" w:cs="Times New Roman"/>
      <w:lang w:val="eu-ES" w:eastAsia="eu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I_EU.dotx</Template>
  <TotalTime>0</TotalTime>
  <Pages>13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2018-04-16T10:44:00Z</dcterms:created>
  <dcterms:modified xsi:type="dcterms:W3CDTF">2018-04-16T10:44:00Z</dcterms:modified>
</cp:coreProperties>
</file>