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A58C3C" w14:textId="77777777" w:rsidR="002B7FD9" w:rsidRDefault="00AB08DA" w:rsidP="002B7FD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22501" wp14:editId="51C284E8">
                <wp:simplePos x="0" y="0"/>
                <wp:positionH relativeFrom="column">
                  <wp:posOffset>127635</wp:posOffset>
                </wp:positionH>
                <wp:positionV relativeFrom="paragraph">
                  <wp:posOffset>129540</wp:posOffset>
                </wp:positionV>
                <wp:extent cx="6067425" cy="75628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B88A28" w14:textId="77777777" w:rsidR="00542314" w:rsidRPr="00FD0B9C" w:rsidRDefault="00542314" w:rsidP="00FD0B9C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ESKAERA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REN TXOSTEN-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FITXAK 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 xml:space="preserve">INFORMES-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14:paraId="4198D129" w14:textId="77777777" w:rsidR="00542314" w:rsidRPr="00FD0B9C" w:rsidRDefault="00542314" w:rsidP="00FD0B9C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1E9CE751" w14:textId="77777777" w:rsidR="00FD0B9C" w:rsidRDefault="00FD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22501" id="Oval 4" o:spid="_x0000_s1026" style="position:absolute;margin-left:10.05pt;margin-top:10.2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XhdA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BB88A28" w14:textId="77777777" w:rsidR="00542314" w:rsidRPr="00FD0B9C" w:rsidRDefault="00542314" w:rsidP="00FD0B9C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ESKAERA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REN TXOSTEN-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FITXAK 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 xml:space="preserve">INFORMES-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14:paraId="4198D129" w14:textId="77777777" w:rsidR="00542314" w:rsidRPr="00FD0B9C" w:rsidRDefault="00542314" w:rsidP="00FD0B9C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1E9CE751" w14:textId="77777777" w:rsidR="00FD0B9C" w:rsidRDefault="00FD0B9C"/>
                  </w:txbxContent>
                </v:textbox>
              </v:oval>
            </w:pict>
          </mc:Fallback>
        </mc:AlternateContent>
      </w:r>
    </w:p>
    <w:p w14:paraId="7801B78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4EABF29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6CB47151" w14:textId="77777777" w:rsidR="00FD0B9C" w:rsidRDefault="00FD0B9C" w:rsidP="002B7FD9">
      <w:pPr>
        <w:rPr>
          <w:rFonts w:ascii="Arial" w:hAnsi="Arial" w:cs="Arial"/>
          <w:sz w:val="20"/>
          <w:lang w:val="es-ES"/>
        </w:rPr>
      </w:pPr>
    </w:p>
    <w:p w14:paraId="616C2024" w14:textId="77777777" w:rsidR="00F63B4C" w:rsidRPr="006C4317" w:rsidRDefault="00F63B4C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14:paraId="7CAC7406" w14:textId="77777777" w:rsidTr="00227509">
        <w:tc>
          <w:tcPr>
            <w:tcW w:w="1809" w:type="dxa"/>
            <w:shd w:val="clear" w:color="auto" w:fill="auto"/>
          </w:tcPr>
          <w:p w14:paraId="0C19FEB1" w14:textId="206F9F08" w:rsidR="00F63B4C" w:rsidRPr="00682FB8" w:rsidRDefault="008D144A" w:rsidP="00BE7EC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63B4C" w:rsidRPr="00682FB8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8080" w:type="dxa"/>
            <w:shd w:val="clear" w:color="auto" w:fill="auto"/>
          </w:tcPr>
          <w:p w14:paraId="5C4C7835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EC0429" w14:textId="77777777" w:rsidR="00A96C65" w:rsidRPr="006C4317" w:rsidRDefault="00A96C65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6B170A" w:rsidRPr="00682FB8" w14:paraId="291CB8F9" w14:textId="77777777" w:rsidTr="00227509">
        <w:tc>
          <w:tcPr>
            <w:tcW w:w="9889" w:type="dxa"/>
            <w:shd w:val="clear" w:color="auto" w:fill="FFFF99"/>
          </w:tcPr>
          <w:p w14:paraId="3A3240DA" w14:textId="77777777" w:rsidR="001B00C3" w:rsidRDefault="006B170A" w:rsidP="00815EB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AZOKETAN ERAKUSKETARI BEZALA PARTE HARTZEA / </w:t>
            </w:r>
          </w:p>
          <w:p w14:paraId="3F688E02" w14:textId="11991E76" w:rsidR="006B170A" w:rsidRPr="006B170A" w:rsidRDefault="006B170A" w:rsidP="00815EB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PARTICIPACIÓN COMO EXPOSITOR EN FERI</w:t>
            </w:r>
            <w:r w:rsidR="001B00C3">
              <w:rPr>
                <w:rFonts w:ascii="Calibri" w:eastAsia="Calibri" w:hAnsi="Calibri" w:cs="Calibri"/>
                <w:b/>
                <w:sz w:val="22"/>
                <w:szCs w:val="22"/>
              </w:rPr>
              <w:t>AS PROFESIONALES</w:t>
            </w:r>
          </w:p>
        </w:tc>
      </w:tr>
    </w:tbl>
    <w:p w14:paraId="4DF0DE8E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C96CCF9" w14:textId="6E8A0813" w:rsidR="00FB6ABB" w:rsidRPr="0026413C" w:rsidRDefault="00FB6ABB" w:rsidP="00FB6ABB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proofErr w:type="spellStart"/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bakoitzeko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 xml:space="preserve"> bat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bete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behar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da.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Aktibitate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bakartzat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joko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da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hainbat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udalerritan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egindako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>sustapen</w:t>
      </w:r>
      <w:proofErr w:type="spellEnd"/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ekintzak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data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korrelatiboetan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garatzen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badira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.</w:t>
      </w:r>
    </w:p>
    <w:p w14:paraId="304228B3" w14:textId="34C6BAD9" w:rsidR="00FB6ABB" w:rsidRPr="0026413C" w:rsidRDefault="00FB6ABB" w:rsidP="00FB6ABB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26413C">
        <w:rPr>
          <w:rFonts w:ascii="Calibri" w:hAnsi="Calibri" w:cs="Calibri"/>
          <w:b/>
          <w:i/>
          <w:color w:val="365F91"/>
          <w:szCs w:val="24"/>
        </w:rPr>
        <w:t xml:space="preserve">cada una de las actividades. Se considera una sola actividad la </w:t>
      </w:r>
      <w:r w:rsidR="00FD0B9C" w:rsidRPr="0026413C">
        <w:rPr>
          <w:rFonts w:ascii="Calibri" w:hAnsi="Calibri" w:cs="Calibri"/>
          <w:b/>
          <w:i/>
          <w:color w:val="365F91"/>
          <w:szCs w:val="24"/>
        </w:rPr>
        <w:t>promoci</w:t>
      </w:r>
      <w:r w:rsidRPr="0026413C">
        <w:rPr>
          <w:rFonts w:ascii="Calibri" w:hAnsi="Calibri" w:cs="Calibri"/>
          <w:b/>
          <w:i/>
          <w:color w:val="365F91"/>
          <w:szCs w:val="24"/>
        </w:rPr>
        <w:t>ón en diferentes localidades en fechas correlativas.</w:t>
      </w:r>
    </w:p>
    <w:p w14:paraId="752036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4474"/>
      </w:tblGrid>
      <w:tr w:rsidR="00815EBE" w:rsidRPr="00682FB8" w14:paraId="70C5510B" w14:textId="77777777" w:rsidTr="00815EBE">
        <w:trPr>
          <w:trHeight w:val="332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483B23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611B7D0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815EBE" w:rsidRPr="00682FB8" w14:paraId="1014B65E" w14:textId="77777777" w:rsidTr="00815EBE">
        <w:trPr>
          <w:trHeight w:val="324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DFF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F534" w14:textId="04ECFBE4" w:rsidR="00815EBE" w:rsidRPr="006B170A" w:rsidRDefault="00815EB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A4EBE6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20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151"/>
      </w:tblGrid>
      <w:tr w:rsidR="00CB7268" w:rsidRPr="00420D28" w14:paraId="52F6BC5B" w14:textId="77777777" w:rsidTr="00227509">
        <w:tc>
          <w:tcPr>
            <w:tcW w:w="2376" w:type="dxa"/>
            <w:vMerge w:val="restart"/>
            <w:shd w:val="clear" w:color="auto" w:fill="EEECE1"/>
            <w:vAlign w:val="center"/>
          </w:tcPr>
          <w:p w14:paraId="22FA8F6D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20D28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015D1D45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151" w:type="dxa"/>
            <w:shd w:val="clear" w:color="auto" w:fill="auto"/>
          </w:tcPr>
          <w:p w14:paraId="6C389D48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7268" w:rsidRPr="00420D28" w14:paraId="6D66D9D3" w14:textId="77777777" w:rsidTr="00227509">
        <w:tc>
          <w:tcPr>
            <w:tcW w:w="2376" w:type="dxa"/>
            <w:vMerge/>
            <w:shd w:val="clear" w:color="auto" w:fill="EEECE1"/>
          </w:tcPr>
          <w:p w14:paraId="5EA4D556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74991BC1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151" w:type="dxa"/>
            <w:shd w:val="clear" w:color="auto" w:fill="auto"/>
          </w:tcPr>
          <w:p w14:paraId="30CAC150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DBF6399" w14:textId="77777777" w:rsidR="00CB7268" w:rsidRPr="00CB7268" w:rsidRDefault="00CB7268" w:rsidP="00CB726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525CA671" w14:textId="77777777" w:rsidR="00CB7268" w:rsidRPr="00977644" w:rsidRDefault="00CB7268" w:rsidP="006B170A">
      <w:pPr>
        <w:spacing w:before="60" w:after="60"/>
        <w:jc w:val="both"/>
        <w:rPr>
          <w:rFonts w:ascii="Calibri" w:hAnsi="Calibri" w:cs="Calibri"/>
          <w:sz w:val="18"/>
          <w:szCs w:val="22"/>
        </w:rPr>
      </w:pPr>
    </w:p>
    <w:p w14:paraId="476A304A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14:paraId="091C02CB" w14:textId="77777777" w:rsidTr="00227509">
        <w:tc>
          <w:tcPr>
            <w:tcW w:w="4644" w:type="dxa"/>
            <w:shd w:val="clear" w:color="auto" w:fill="EEECE1"/>
          </w:tcPr>
          <w:p w14:paraId="4FCB6EA8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A6112D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68B6F8DF" w14:textId="77777777" w:rsidTr="00227509">
        <w:tc>
          <w:tcPr>
            <w:tcW w:w="4644" w:type="dxa"/>
            <w:shd w:val="clear" w:color="auto" w:fill="EEECE1"/>
          </w:tcPr>
          <w:p w14:paraId="12A3ECE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5C52F5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76670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2F5BD748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Parte </w:t>
      </w:r>
      <w:proofErr w:type="spellStart"/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hartzeko</w:t>
      </w:r>
      <w:proofErr w:type="spellEnd"/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era / Forma de participación:</w:t>
      </w:r>
    </w:p>
    <w:p w14:paraId="715EA72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bete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14:paraId="591B4E8A" w14:textId="77777777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F76F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43CD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8E1A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Individual</w:t>
            </w:r>
          </w:p>
        </w:tc>
      </w:tr>
      <w:tr w:rsidR="006B170A" w:rsidRPr="00682FB8" w14:paraId="30099716" w14:textId="77777777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0EED6" w14:textId="77777777" w:rsidR="006B170A" w:rsidRPr="00977644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2E0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BBC6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14:paraId="783585BB" w14:textId="77777777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0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DFE5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523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Agrupada</w:t>
            </w:r>
          </w:p>
        </w:tc>
      </w:tr>
      <w:tr w:rsidR="006B170A" w:rsidRPr="00682FB8" w14:paraId="0F79951C" w14:textId="77777777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8460E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48F3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F5F27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2F1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6F0759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14:paraId="402AD991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F7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99C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B17A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4EB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35C74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batzuk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Otros : ___________________________________</w:t>
            </w:r>
          </w:p>
        </w:tc>
      </w:tr>
    </w:tbl>
    <w:p w14:paraId="6AC279C5" w14:textId="1C123932" w:rsidR="00977644" w:rsidRPr="00977644" w:rsidRDefault="00977644" w:rsidP="006B170A">
      <w:pPr>
        <w:spacing w:before="60" w:after="60"/>
        <w:jc w:val="both"/>
        <w:rPr>
          <w:rFonts w:ascii="Calibri" w:hAnsi="Calibri" w:cs="Calibri"/>
          <w:sz w:val="20"/>
          <w:szCs w:val="22"/>
        </w:rPr>
      </w:pPr>
    </w:p>
    <w:p w14:paraId="0293295D" w14:textId="298B0A2E" w:rsidR="006B170A" w:rsidRPr="006B170A" w:rsidRDefault="001B00C3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FERIAN PARTE HARTU</w:t>
      </w:r>
      <w:r w:rsidR="006B170A" w:rsidRPr="0082610A">
        <w:rPr>
          <w:rFonts w:ascii="Calibri" w:hAnsi="Calibri" w:cs="Calibri"/>
          <w:b/>
          <w:sz w:val="22"/>
          <w:szCs w:val="22"/>
        </w:rPr>
        <w:t xml:space="preserve"> DUTEN</w:t>
      </w:r>
      <w:r>
        <w:rPr>
          <w:rFonts w:ascii="Calibri" w:hAnsi="Calibri" w:cs="Calibri"/>
          <w:b/>
          <w:sz w:val="22"/>
          <w:szCs w:val="22"/>
        </w:rPr>
        <w:t xml:space="preserve"> PERTSONAK / PERSONAS QUE HAN ASISTIDO A LA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14:paraId="1AB1D2D8" w14:textId="77777777" w:rsidTr="00227509">
        <w:tc>
          <w:tcPr>
            <w:tcW w:w="4503" w:type="dxa"/>
            <w:shd w:val="clear" w:color="auto" w:fill="EEECE1"/>
          </w:tcPr>
          <w:p w14:paraId="62A68496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Pertsonaren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386" w:type="dxa"/>
            <w:shd w:val="clear" w:color="auto" w:fill="EEECE1"/>
          </w:tcPr>
          <w:p w14:paraId="29396A5A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6B170A" w:rsidRPr="00682FB8" w14:paraId="3714AEDE" w14:textId="77777777" w:rsidTr="00227509">
        <w:tc>
          <w:tcPr>
            <w:tcW w:w="4503" w:type="dxa"/>
            <w:shd w:val="clear" w:color="auto" w:fill="auto"/>
          </w:tcPr>
          <w:p w14:paraId="32F25B4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6A445C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82471E2" w14:textId="77777777" w:rsidTr="00227509">
        <w:tc>
          <w:tcPr>
            <w:tcW w:w="4503" w:type="dxa"/>
            <w:shd w:val="clear" w:color="auto" w:fill="auto"/>
          </w:tcPr>
          <w:p w14:paraId="2F85458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6C82AF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16BF0BC" w14:textId="5277DD53" w:rsidR="00977644" w:rsidRPr="00977644" w:rsidRDefault="00977644" w:rsidP="00977644">
      <w:pPr>
        <w:spacing w:before="60" w:after="60"/>
        <w:rPr>
          <w:rFonts w:ascii="Calibri" w:hAnsi="Calibri" w:cs="Calibri"/>
          <w:sz w:val="10"/>
          <w:szCs w:val="22"/>
        </w:rPr>
      </w:pPr>
    </w:p>
    <w:p w14:paraId="6CB4C2BD" w14:textId="325EEDDE" w:rsidR="00977644" w:rsidRDefault="00977644" w:rsidP="00977644">
      <w:pPr>
        <w:spacing w:before="60" w:after="60"/>
        <w:rPr>
          <w:rFonts w:ascii="Calibri" w:hAnsi="Calibri" w:cs="Calibri"/>
          <w:sz w:val="22"/>
          <w:szCs w:val="22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Beste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gastu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batzuk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>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eskatuz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gero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77644">
        <w:rPr>
          <w:rFonts w:ascii="Calibri" w:hAnsi="Calibri" w:cs="Calibri"/>
          <w:sz w:val="22"/>
          <w:szCs w:val="22"/>
        </w:rPr>
        <w:t>azaldu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zehazki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p w14:paraId="286B97C2" w14:textId="2675E3FC" w:rsidR="001B00C3" w:rsidRPr="001B00C3" w:rsidRDefault="001B00C3" w:rsidP="001B00C3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proofErr w:type="spellStart"/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Ez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dira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diruz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lagundu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dietak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,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ostatua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mantenu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gastuak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,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ez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produktu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hauen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bidalketa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ri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buruzko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gastuak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.</w:t>
      </w:r>
    </w:p>
    <w:p w14:paraId="42A9A3CD" w14:textId="791C3F11" w:rsidR="001B00C3" w:rsidRPr="001B00C3" w:rsidRDefault="001B00C3" w:rsidP="001B00C3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: No son subvencionables gastos relativos a dietas, alojamiento y manutención, ni el producto ni su envío.</w:t>
      </w:r>
    </w:p>
    <w:p w14:paraId="7ED828CC" w14:textId="77777777" w:rsidR="001B00C3" w:rsidRPr="00977644" w:rsidRDefault="001B00C3" w:rsidP="00977644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77644" w:rsidRPr="00682FB8" w14:paraId="2AC8A108" w14:textId="77777777" w:rsidTr="00977644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9FAC44" w14:textId="4F1B267D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A0A437" w14:textId="77F7230E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977644" w:rsidRPr="00682FB8" w14:paraId="0D7D8995" w14:textId="77777777" w:rsidTr="00E667B2">
        <w:trPr>
          <w:cantSplit/>
          <w:trHeight w:val="12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7B95" w14:textId="77777777" w:rsidR="00977644" w:rsidRPr="006B170A" w:rsidRDefault="00977644" w:rsidP="007B752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E80" w14:textId="77777777" w:rsidR="00977644" w:rsidRPr="006B170A" w:rsidRDefault="0097764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2DE1DD6" w14:textId="0E348052"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14:paraId="790949A4" w14:textId="77777777" w:rsidTr="00227509">
        <w:tc>
          <w:tcPr>
            <w:tcW w:w="9889" w:type="dxa"/>
            <w:shd w:val="clear" w:color="auto" w:fill="auto"/>
          </w:tcPr>
          <w:p w14:paraId="6E2B5E8D" w14:textId="2A65C33D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="00815EBE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taktuak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10D72FD3" w14:textId="4458CB02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AB1B7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2A527B02" w14:textId="6F4BF0AB" w:rsid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F645A00" w14:textId="6967FA79" w:rsidR="00C1500D" w:rsidRDefault="00C1500D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A127189" w14:textId="3560C6AB" w:rsidR="00E667B2" w:rsidRPr="006B170A" w:rsidRDefault="00E667B2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C621BF" w14:textId="4EDDE071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45B0DB0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b/>
          <w:sz w:val="8"/>
          <w:szCs w:val="22"/>
          <w:highlight w:val="yellow"/>
          <w:u w:val="single"/>
        </w:rPr>
      </w:pPr>
    </w:p>
    <w:p w14:paraId="172C5209" w14:textId="45668E5B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</w:t>
      </w:r>
      <w:proofErr w:type="spellEnd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garaian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justifikazioaren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txosten-fitxak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berri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batzuk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aurkeztu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dira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buru</w:t>
      </w:r>
      <w:r w:rsidRPr="006B170A">
        <w:rPr>
          <w:rFonts w:ascii="Calibri" w:hAnsi="Calibri" w:cs="Calibri"/>
          <w:i/>
          <w:sz w:val="22"/>
          <w:szCs w:val="22"/>
        </w:rPr>
        <w:t>tutako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ekintzari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buruz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informazio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gehigarria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emateko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horretaz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gain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1B00C3">
        <w:rPr>
          <w:rFonts w:ascii="Calibri" w:hAnsi="Calibri" w:cs="Calibri"/>
          <w:i/>
          <w:sz w:val="22"/>
          <w:szCs w:val="22"/>
        </w:rPr>
        <w:t>garatu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dela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frogatze</w:t>
      </w:r>
      <w:r w:rsidR="00E87550">
        <w:rPr>
          <w:rFonts w:ascii="Calibri" w:hAnsi="Calibri" w:cs="Calibri"/>
          <w:i/>
          <w:sz w:val="22"/>
          <w:szCs w:val="22"/>
        </w:rPr>
        <w:t>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elementuak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erantsi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dira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r w:rsidR="001B00C3">
        <w:rPr>
          <w:rFonts w:ascii="Calibri" w:hAnsi="Calibri" w:cs="Calibri"/>
          <w:i/>
          <w:sz w:val="22"/>
          <w:szCs w:val="22"/>
        </w:rPr>
        <w:t>(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argazkiak</w:t>
      </w:r>
      <w:proofErr w:type="spellEnd"/>
      <w:r w:rsidR="00A96C65">
        <w:rPr>
          <w:rFonts w:ascii="Calibri" w:hAnsi="Calibri" w:cs="Calibri"/>
          <w:i/>
          <w:sz w:val="22"/>
          <w:szCs w:val="22"/>
        </w:rPr>
        <w:t>,</w:t>
      </w:r>
      <w:r w:rsidR="001B00C3">
        <w:rPr>
          <w:rFonts w:ascii="Calibri" w:hAnsi="Calibri" w:cs="Calibri"/>
          <w:i/>
          <w:sz w:val="22"/>
          <w:szCs w:val="22"/>
        </w:rPr>
        <w:t xml:space="preserve"> </w:t>
      </w:r>
      <w:r w:rsidRPr="006B170A">
        <w:rPr>
          <w:rFonts w:ascii="Calibri" w:hAnsi="Calibri" w:cs="Calibri"/>
          <w:i/>
          <w:sz w:val="22"/>
          <w:szCs w:val="22"/>
        </w:rPr>
        <w:t>...)</w:t>
      </w:r>
      <w:r w:rsidR="0068283A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 xml:space="preserve">Era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berean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gertatu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diren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inzid</w:t>
      </w:r>
      <w:r w:rsidR="001B00C3">
        <w:rPr>
          <w:rFonts w:ascii="Calibri" w:hAnsi="Calibri" w:cs="Calibri"/>
          <w:i/>
          <w:sz w:val="22"/>
          <w:szCs w:val="22"/>
        </w:rPr>
        <w:t>entzien</w:t>
      </w:r>
      <w:proofErr w:type="spellEnd"/>
      <w:r w:rsidR="001B00C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1B00C3">
        <w:rPr>
          <w:rFonts w:ascii="Calibri" w:hAnsi="Calibri" w:cs="Calibri"/>
          <w:i/>
          <w:sz w:val="22"/>
          <w:szCs w:val="22"/>
        </w:rPr>
        <w:t>berri</w:t>
      </w:r>
      <w:proofErr w:type="spellEnd"/>
      <w:r w:rsidR="001B00C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1B00C3">
        <w:rPr>
          <w:rFonts w:ascii="Calibri" w:hAnsi="Calibri" w:cs="Calibri"/>
          <w:i/>
          <w:sz w:val="22"/>
          <w:szCs w:val="22"/>
        </w:rPr>
        <w:t>eman</w:t>
      </w:r>
      <w:proofErr w:type="spellEnd"/>
      <w:r w:rsidR="001B00C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1B00C3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1B00C3">
        <w:rPr>
          <w:rFonts w:ascii="Calibri" w:hAnsi="Calibri" w:cs="Calibri"/>
          <w:i/>
          <w:sz w:val="22"/>
          <w:szCs w:val="22"/>
        </w:rPr>
        <w:t xml:space="preserve"> da (</w:t>
      </w:r>
      <w:proofErr w:type="spellStart"/>
      <w:r w:rsidR="001B00C3">
        <w:rPr>
          <w:rFonts w:ascii="Calibri" w:hAnsi="Calibri" w:cs="Calibri"/>
          <w:i/>
          <w:sz w:val="22"/>
          <w:szCs w:val="22"/>
        </w:rPr>
        <w:t>fakturak</w:t>
      </w:r>
      <w:proofErr w:type="spellEnd"/>
      <w:r w:rsidR="001B00C3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1B00C3">
        <w:rPr>
          <w:rFonts w:ascii="Calibri" w:hAnsi="Calibri" w:cs="Calibri"/>
          <w:i/>
          <w:sz w:val="22"/>
          <w:szCs w:val="22"/>
        </w:rPr>
        <w:t>ordainketak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1F423977" w14:textId="73392FC4" w:rsidR="006B170A" w:rsidRPr="0068283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1B1DC1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</w:t>
      </w:r>
      <w:proofErr w:type="gramStart"/>
      <w:r w:rsidRPr="006B170A">
        <w:rPr>
          <w:rFonts w:ascii="Calibri" w:hAnsi="Calibri" w:cs="Calibri"/>
          <w:i/>
          <w:sz w:val="22"/>
          <w:szCs w:val="22"/>
        </w:rPr>
        <w:t>fotos</w:t>
      </w:r>
      <w:r w:rsidR="00E667B2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</w:t>
      </w:r>
      <w:r w:rsidR="0068283A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</w:t>
      </w:r>
      <w:r w:rsidR="00E667B2">
        <w:rPr>
          <w:rFonts w:ascii="Calibri" w:hAnsi="Calibri" w:cs="Calibri"/>
          <w:i/>
          <w:sz w:val="22"/>
          <w:szCs w:val="22"/>
        </w:rPr>
        <w:t xml:space="preserve">ido (facturas, </w:t>
      </w:r>
      <w:proofErr w:type="gramStart"/>
      <w:r w:rsidR="00E667B2">
        <w:rPr>
          <w:rFonts w:ascii="Calibri" w:hAnsi="Calibri" w:cs="Calibri"/>
          <w:i/>
          <w:sz w:val="22"/>
          <w:szCs w:val="22"/>
        </w:rPr>
        <w:t>abonos,</w:t>
      </w:r>
      <w:r w:rsidRPr="006B170A">
        <w:rPr>
          <w:rFonts w:ascii="Calibri" w:hAnsi="Calibri" w:cs="Calibri"/>
          <w:i/>
          <w:sz w:val="22"/>
          <w:szCs w:val="22"/>
        </w:rPr>
        <w:t>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).</w:t>
      </w:r>
    </w:p>
    <w:p w14:paraId="4AA33F94" w14:textId="77777777" w:rsidR="00EF3A3C" w:rsidRPr="00977644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8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14:paraId="7E35AD5A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F73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9F841" w14:textId="6EF5EE26" w:rsidR="006B170A" w:rsidRPr="006B170A" w:rsidRDefault="00E667B2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(</w:t>
            </w:r>
            <w:r w:rsidR="006B170A"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6B170A" w:rsidRPr="00682FB8" w14:paraId="6F385DB8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484A6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2C5C5E2A" w14:textId="77777777" w:rsidR="006B170A" w:rsidRPr="006B170A" w:rsidRDefault="006B170A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30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0704C76" w14:textId="77777777" w:rsidR="006B170A" w:rsidRPr="006B170A" w:rsidRDefault="006B170A" w:rsidP="00977644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6B170A" w:rsidRPr="006B170A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38B7" w14:textId="77777777" w:rsidR="002D48F2" w:rsidRDefault="002D48F2">
      <w:r>
        <w:separator/>
      </w:r>
    </w:p>
  </w:endnote>
  <w:endnote w:type="continuationSeparator" w:id="0">
    <w:p w14:paraId="13EDD561" w14:textId="77777777" w:rsidR="002D48F2" w:rsidRDefault="002D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969D" w14:textId="148B37E7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BB3B5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BB3B5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53D1016A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C02C" w14:textId="218379D7" w:rsidR="000D1373" w:rsidRPr="0041666A" w:rsidRDefault="0099534E" w:rsidP="0041666A">
    <w:pPr>
      <w:pStyle w:val="Piedepgina"/>
    </w:pPr>
    <w:r w:rsidRPr="004166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C22E" w14:textId="77777777" w:rsidR="002D48F2" w:rsidRDefault="002D48F2">
      <w:r>
        <w:separator/>
      </w:r>
    </w:p>
  </w:footnote>
  <w:footnote w:type="continuationSeparator" w:id="0">
    <w:p w14:paraId="266DFA16" w14:textId="77777777" w:rsidR="002D48F2" w:rsidRDefault="002D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3AD6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552A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fillcolor="window">
          <v:imagedata r:id="rId1" o:title=""/>
        </v:shape>
        <o:OLEObject Type="Embed" ProgID="MSPhotoEd.3" ShapeID="_x0000_i1025" DrawAspect="Content" ObjectID="_172648442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9A59" w14:textId="6E7F1333" w:rsidR="000D1373" w:rsidRDefault="00BB3B5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0061F90" wp14:editId="62DA9454">
              <wp:simplePos x="0" y="0"/>
              <wp:positionH relativeFrom="page">
                <wp:posOffset>4095750</wp:posOffset>
              </wp:positionH>
              <wp:positionV relativeFrom="page">
                <wp:posOffset>996315</wp:posOffset>
              </wp:positionV>
              <wp:extent cx="1868805" cy="720725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847F" w14:textId="0C6DA42A" w:rsid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</w:t>
                          </w:r>
                          <w:r w:rsidR="001B1DC1">
                            <w:t>,</w:t>
                          </w:r>
                          <w:r>
                            <w:t xml:space="preserve"> </w:t>
                          </w:r>
                          <w:r w:rsidR="001B1DC1">
                            <w:t>SOSTENIBILIDAD Y MEDIO AMBIENTE</w:t>
                          </w:r>
                        </w:p>
                        <w:p w14:paraId="76F1AD5D" w14:textId="77777777"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14:paraId="3094AF97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1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2.5pt;margin-top:78.45pt;width:147.15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Cs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" o:allowincell="f" filled="f" stroked="f">
              <v:textbox>
                <w:txbxContent>
                  <w:p w14:paraId="1392847F" w14:textId="0C6DA42A" w:rsid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</w:t>
                    </w:r>
                    <w:r w:rsidR="001B1DC1">
                      <w:t>,</w:t>
                    </w:r>
                    <w:r>
                      <w:t xml:space="preserve"> </w:t>
                    </w:r>
                    <w:r w:rsidR="001B1DC1">
                      <w:t>SOSTENIBILIDAD Y MEDIO AMBIENTE</w:t>
                    </w:r>
                  </w:p>
                  <w:p w14:paraId="76F1AD5D" w14:textId="77777777"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14:paraId="3094AF97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2769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26484430" r:id="rId2"/>
      </w:object>
    </w:r>
  </w:p>
  <w:p w14:paraId="4A6D0373" w14:textId="7B61B58E" w:rsidR="000D1373" w:rsidRDefault="00BB3B5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3180C3" wp14:editId="784217B9">
              <wp:simplePos x="0" y="0"/>
              <wp:positionH relativeFrom="page">
                <wp:posOffset>1955597</wp:posOffset>
              </wp:positionH>
              <wp:positionV relativeFrom="page">
                <wp:posOffset>1033526</wp:posOffset>
              </wp:positionV>
              <wp:extent cx="1783715" cy="7302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3A4F" w14:textId="4C669AA4"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="001B1DC1">
                            <w:t>,</w:t>
                          </w:r>
                          <w:r w:rsidRPr="00F70B2E">
                            <w:br/>
                          </w:r>
                          <w:r w:rsidR="001B1DC1">
                            <w:t xml:space="preserve">JASANGARRITASUN ETA INGURUMEN SAILA </w:t>
                          </w:r>
                        </w:p>
                        <w:p w14:paraId="2FB7C46A" w14:textId="77777777" w:rsidR="000D1373" w:rsidRDefault="002A1B5D" w:rsidP="005A0652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0D1373"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180C3" id="Text Box 1" o:spid="_x0000_s1028" type="#_x0000_t202" style="position:absolute;left:0;text-align:left;margin-left:154pt;margin-top:81.4pt;width:140.45pt;height:5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1puQIAAMA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" filled="f" stroked="f">
              <v:textbox>
                <w:txbxContent>
                  <w:p w14:paraId="60C63A4F" w14:textId="4C669AA4"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="001B1DC1">
                      <w:t>,</w:t>
                    </w:r>
                    <w:r w:rsidRPr="00F70B2E">
                      <w:br/>
                    </w:r>
                    <w:r w:rsidR="001B1DC1">
                      <w:t xml:space="preserve">JASANGARRITASUN ETA INGURUMEN SAILA </w:t>
                    </w:r>
                  </w:p>
                  <w:p w14:paraId="2FB7C46A" w14:textId="77777777" w:rsidR="000D1373" w:rsidRDefault="002A1B5D" w:rsidP="005A0652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0D1373"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32A38AE" w14:textId="7F6953E2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5CD4640" w14:textId="75AD0DE8" w:rsidR="00E74726" w:rsidRDefault="00E74726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AFB764B" w14:textId="77777777" w:rsidR="00BB3B53" w:rsidRDefault="00BB3B53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B00C3"/>
    <w:rsid w:val="001B1DC1"/>
    <w:rsid w:val="001E0E4A"/>
    <w:rsid w:val="001E652C"/>
    <w:rsid w:val="00227509"/>
    <w:rsid w:val="0026413C"/>
    <w:rsid w:val="0029505A"/>
    <w:rsid w:val="002A1B5D"/>
    <w:rsid w:val="002B7FD9"/>
    <w:rsid w:val="002D48F2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C011E"/>
    <w:rsid w:val="003C724C"/>
    <w:rsid w:val="003F1211"/>
    <w:rsid w:val="003F201A"/>
    <w:rsid w:val="00400D54"/>
    <w:rsid w:val="004127CD"/>
    <w:rsid w:val="0041666A"/>
    <w:rsid w:val="00420D28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8283A"/>
    <w:rsid w:val="00682FB8"/>
    <w:rsid w:val="00685D5A"/>
    <w:rsid w:val="006A5630"/>
    <w:rsid w:val="006B170A"/>
    <w:rsid w:val="006C4317"/>
    <w:rsid w:val="006C5A8B"/>
    <w:rsid w:val="006F449D"/>
    <w:rsid w:val="00754A08"/>
    <w:rsid w:val="00764F68"/>
    <w:rsid w:val="00796051"/>
    <w:rsid w:val="007B52EA"/>
    <w:rsid w:val="007B57A4"/>
    <w:rsid w:val="007D10FB"/>
    <w:rsid w:val="007F282E"/>
    <w:rsid w:val="007F3B1F"/>
    <w:rsid w:val="00804EC5"/>
    <w:rsid w:val="00815EBE"/>
    <w:rsid w:val="0082610A"/>
    <w:rsid w:val="00836700"/>
    <w:rsid w:val="00867ACD"/>
    <w:rsid w:val="008A06EC"/>
    <w:rsid w:val="008B3FBE"/>
    <w:rsid w:val="008D144A"/>
    <w:rsid w:val="008F1134"/>
    <w:rsid w:val="009113EA"/>
    <w:rsid w:val="00920330"/>
    <w:rsid w:val="00931BEB"/>
    <w:rsid w:val="00955442"/>
    <w:rsid w:val="00967A5D"/>
    <w:rsid w:val="00977644"/>
    <w:rsid w:val="00991CFC"/>
    <w:rsid w:val="0099534E"/>
    <w:rsid w:val="009B4D84"/>
    <w:rsid w:val="009E7E80"/>
    <w:rsid w:val="00A021FA"/>
    <w:rsid w:val="00A259AE"/>
    <w:rsid w:val="00A41B93"/>
    <w:rsid w:val="00A55970"/>
    <w:rsid w:val="00A76296"/>
    <w:rsid w:val="00A87A08"/>
    <w:rsid w:val="00A96C65"/>
    <w:rsid w:val="00AB08DA"/>
    <w:rsid w:val="00AB1B72"/>
    <w:rsid w:val="00B04F9C"/>
    <w:rsid w:val="00B07F3D"/>
    <w:rsid w:val="00B15EE0"/>
    <w:rsid w:val="00B160B2"/>
    <w:rsid w:val="00B70A48"/>
    <w:rsid w:val="00BA6D92"/>
    <w:rsid w:val="00BB3B53"/>
    <w:rsid w:val="00BE7ECD"/>
    <w:rsid w:val="00BF5BAD"/>
    <w:rsid w:val="00C05C91"/>
    <w:rsid w:val="00C1500D"/>
    <w:rsid w:val="00C33E15"/>
    <w:rsid w:val="00C64FEF"/>
    <w:rsid w:val="00C70D4D"/>
    <w:rsid w:val="00CB7268"/>
    <w:rsid w:val="00D02951"/>
    <w:rsid w:val="00D045B1"/>
    <w:rsid w:val="00D1231C"/>
    <w:rsid w:val="00D5651B"/>
    <w:rsid w:val="00D61315"/>
    <w:rsid w:val="00D977B4"/>
    <w:rsid w:val="00DC1649"/>
    <w:rsid w:val="00DD12C7"/>
    <w:rsid w:val="00DE064C"/>
    <w:rsid w:val="00DE4892"/>
    <w:rsid w:val="00DE72BB"/>
    <w:rsid w:val="00DF3337"/>
    <w:rsid w:val="00E15699"/>
    <w:rsid w:val="00E33684"/>
    <w:rsid w:val="00E42E20"/>
    <w:rsid w:val="00E42F01"/>
    <w:rsid w:val="00E667B2"/>
    <w:rsid w:val="00E70E57"/>
    <w:rsid w:val="00E74726"/>
    <w:rsid w:val="00E87550"/>
    <w:rsid w:val="00E96CD1"/>
    <w:rsid w:val="00EA43B0"/>
    <w:rsid w:val="00EE003E"/>
    <w:rsid w:val="00EF3A3C"/>
    <w:rsid w:val="00F25BF5"/>
    <w:rsid w:val="00F478A2"/>
    <w:rsid w:val="00F54C40"/>
    <w:rsid w:val="00F63B4C"/>
    <w:rsid w:val="00F70B2E"/>
    <w:rsid w:val="00F72D60"/>
    <w:rsid w:val="00FA642D"/>
    <w:rsid w:val="00FB6ABB"/>
    <w:rsid w:val="00FC65C0"/>
    <w:rsid w:val="00FD0B9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CFE29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A9AE-E8FB-4A67-8A1B-99EF547CB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457F8-2AED-49F8-B8A0-A75596C94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0680C-9131-4FAA-B8E3-2D9CB14B7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0BF89-E625-4F84-ACA4-8DB91F5D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2523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4</cp:revision>
  <cp:lastPrinted>2003-11-06T10:19:00Z</cp:lastPrinted>
  <dcterms:created xsi:type="dcterms:W3CDTF">2022-10-05T11:41:00Z</dcterms:created>
  <dcterms:modified xsi:type="dcterms:W3CDTF">2022-10-05T12:13:00Z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