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F5BDD" w14:textId="77777777" w:rsidR="007E1D69" w:rsidRDefault="007E1D69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57C14458" w14:textId="77777777" w:rsidR="007E1D69" w:rsidRDefault="007E1D69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23A17799" w14:textId="2DB37A69" w:rsidR="007E1D69" w:rsidRDefault="007E1D69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596BDA6C" w14:textId="19A737A1" w:rsidR="0025449B" w:rsidRDefault="0025449B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3F0DDF86" w14:textId="1244EED3" w:rsidR="0025449B" w:rsidRDefault="0025449B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798AD1A4" w14:textId="5D997B3C" w:rsidR="0025449B" w:rsidRDefault="0025449B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15D83A65" w14:textId="4A498C7E" w:rsidR="0025449B" w:rsidRPr="009A25DB" w:rsidRDefault="001763F6" w:rsidP="005E7C72">
      <w:pPr>
        <w:jc w:val="center"/>
        <w:rPr>
          <w:rFonts w:ascii="Calibri" w:hAnsi="Calibri" w:cs="Calibri"/>
          <w:i/>
          <w:iCs/>
          <w:sz w:val="20"/>
          <w:lang w:val="es-ES"/>
        </w:rPr>
      </w:pPr>
      <w:r w:rsidRPr="009A25DB">
        <w:rPr>
          <w:rFonts w:ascii="Calibri" w:hAnsi="Calibri" w:cs="Calibri"/>
          <w:b/>
          <w:bCs/>
          <w:i/>
          <w:iCs/>
          <w:caps/>
          <w:sz w:val="28"/>
          <w:szCs w:val="28"/>
          <w:lang w:val="es-ES"/>
        </w:rPr>
        <w:t>industria-sektoreko ETE</w:t>
      </w:r>
      <w:r w:rsidR="0024423C" w:rsidRPr="009A25DB">
        <w:rPr>
          <w:rFonts w:ascii="Calibri" w:hAnsi="Calibri" w:cs="Calibri"/>
          <w:b/>
          <w:bCs/>
          <w:i/>
          <w:iCs/>
          <w:caps/>
          <w:sz w:val="28"/>
          <w:szCs w:val="28"/>
          <w:lang w:val="es-ES"/>
        </w:rPr>
        <w:t>-</w:t>
      </w:r>
      <w:r w:rsidRPr="009A25DB">
        <w:rPr>
          <w:rFonts w:ascii="Calibri" w:hAnsi="Calibri" w:cs="Calibri"/>
          <w:b/>
          <w:bCs/>
          <w:i/>
          <w:iCs/>
          <w:caps/>
          <w:sz w:val="28"/>
          <w:szCs w:val="28"/>
          <w:lang w:val="es-ES"/>
        </w:rPr>
        <w:t>etan eta enpresa handietan, 2019ko eta 2020ko ekitaldietarako, efizientzia energetikorako jarduketetarako laguntzen deialdia</w:t>
      </w:r>
      <w:r w:rsidRPr="009A25DB">
        <w:rPr>
          <w:rFonts w:ascii="Calibri" w:hAnsi="Calibri" w:cs="Calibri"/>
          <w:i/>
          <w:iCs/>
          <w:caps/>
          <w:sz w:val="28"/>
          <w:szCs w:val="28"/>
          <w:lang w:val="es-ES"/>
        </w:rPr>
        <w:t>ren esparruan</w:t>
      </w:r>
      <w:r w:rsidR="00A27A88" w:rsidRPr="009A25DB">
        <w:rPr>
          <w:rFonts w:ascii="Calibri" w:hAnsi="Calibri" w:cs="Calibri"/>
          <w:i/>
          <w:iCs/>
          <w:caps/>
          <w:sz w:val="28"/>
          <w:szCs w:val="28"/>
          <w:lang w:val="es-ES"/>
        </w:rPr>
        <w:t xml:space="preserve"> </w:t>
      </w:r>
      <w:r w:rsidR="005E7C72" w:rsidRPr="009A25DB">
        <w:rPr>
          <w:rFonts w:ascii="Calibri" w:hAnsi="Calibri" w:cs="Calibri"/>
          <w:i/>
          <w:iCs/>
          <w:caps/>
          <w:sz w:val="28"/>
          <w:szCs w:val="28"/>
          <w:lang w:val="es-ES"/>
        </w:rPr>
        <w:t>laguntza-emakidan ezarritako kondizioen betearazpena justifikatzeko memoria teknikoa</w:t>
      </w:r>
    </w:p>
    <w:p w14:paraId="280C8E74" w14:textId="04C1D342" w:rsidR="0025449B" w:rsidRDefault="0025449B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1AD239A9" w14:textId="0DFAC218" w:rsidR="0025449B" w:rsidRDefault="0025449B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67F4C0F3" w14:textId="77777777" w:rsidR="0025449B" w:rsidRDefault="0025449B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392EB59F" w14:textId="77777777" w:rsidR="007E1D69" w:rsidRDefault="007E1D69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540D6BA7" w14:textId="219581C8" w:rsidR="007E1D69" w:rsidRPr="001427F9" w:rsidRDefault="00276992" w:rsidP="00BB3260">
      <w:pPr>
        <w:jc w:val="center"/>
        <w:rPr>
          <w:rFonts w:ascii="Calibri" w:hAnsi="Calibri" w:cs="Calibri"/>
          <w:caps/>
          <w:sz w:val="28"/>
          <w:szCs w:val="28"/>
          <w:lang w:val="es-ES"/>
        </w:rPr>
      </w:pPr>
      <w:r w:rsidRPr="001427F9">
        <w:rPr>
          <w:rFonts w:ascii="Calibri" w:hAnsi="Calibri" w:cs="Calibri"/>
          <w:caps/>
          <w:sz w:val="28"/>
          <w:szCs w:val="28"/>
          <w:lang w:val="es-ES"/>
        </w:rPr>
        <w:t>MEMORIA TÉCNICA JUSTIFICATIVA DEL CUMPLIMIENTO DE LAS CONDICIONES IMPUESTAS EN LA CONCESIÓN DE LA AYUDA</w:t>
      </w:r>
      <w:r w:rsidR="001427F9" w:rsidRPr="001427F9">
        <w:rPr>
          <w:caps/>
        </w:rPr>
        <w:t xml:space="preserve"> </w:t>
      </w:r>
      <w:r w:rsidR="001427F9" w:rsidRPr="001427F9">
        <w:rPr>
          <w:rFonts w:ascii="Calibri" w:hAnsi="Calibri" w:cs="Calibri"/>
          <w:caps/>
          <w:sz w:val="28"/>
          <w:szCs w:val="28"/>
          <w:lang w:val="es-ES"/>
        </w:rPr>
        <w:t xml:space="preserve">solicitada en el marco del </w:t>
      </w:r>
      <w:r w:rsidR="001427F9" w:rsidRPr="0050491D">
        <w:rPr>
          <w:rFonts w:ascii="Calibri" w:hAnsi="Calibri" w:cs="Calibri"/>
          <w:b/>
          <w:bCs/>
          <w:caps/>
          <w:sz w:val="28"/>
          <w:szCs w:val="28"/>
          <w:lang w:val="es-ES"/>
        </w:rPr>
        <w:t>Programa de Ayudas a las Actuaciones de Eficiencia Energética en PYMEs y Grandes Empresas del Sector Industrial para los ejercicios 2019 y 2020</w:t>
      </w:r>
      <w:r w:rsidRPr="001427F9">
        <w:rPr>
          <w:rFonts w:ascii="Calibri" w:hAnsi="Calibri" w:cs="Calibri"/>
          <w:caps/>
          <w:sz w:val="28"/>
          <w:szCs w:val="28"/>
          <w:lang w:val="es-ES"/>
        </w:rPr>
        <w:t>.</w:t>
      </w:r>
    </w:p>
    <w:p w14:paraId="5470DB77" w14:textId="0137E490" w:rsidR="007E1D69" w:rsidRDefault="007E1D69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58480C5A" w14:textId="5F0EC0B2" w:rsidR="0023039A" w:rsidRDefault="0023039A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54035676" w14:textId="1F18D8FE" w:rsidR="0023039A" w:rsidRDefault="0023039A" w:rsidP="00BB3260">
      <w:pPr>
        <w:jc w:val="center"/>
        <w:rPr>
          <w:rFonts w:ascii="Calibri" w:hAnsi="Calibri" w:cs="Calibri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560"/>
      </w:tblGrid>
      <w:tr w:rsidR="00BD5908" w:rsidRPr="00BD5908" w14:paraId="55E78AD6" w14:textId="77777777" w:rsidTr="00BD5908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5B5B0FBC" w14:textId="653A6E20" w:rsidR="00CB406C" w:rsidRPr="00BD5908" w:rsidRDefault="00CB406C" w:rsidP="00C63240">
            <w:pPr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 w:rsidRPr="00BD5908">
              <w:rPr>
                <w:rFonts w:ascii="Calibri" w:hAnsi="Calibri" w:cs="Calibri"/>
                <w:i/>
                <w:iCs/>
                <w:sz w:val="20"/>
                <w:lang w:val="es-ES"/>
              </w:rPr>
              <w:t>ONURADUNA:</w:t>
            </w:r>
          </w:p>
          <w:p w14:paraId="4F777610" w14:textId="1370B0C7" w:rsidR="00CB406C" w:rsidRPr="00BD5908" w:rsidRDefault="00CB406C" w:rsidP="00C63240">
            <w:pPr>
              <w:rPr>
                <w:rFonts w:ascii="Calibri" w:hAnsi="Calibri" w:cs="Calibri"/>
                <w:sz w:val="20"/>
                <w:lang w:val="es-ES"/>
              </w:rPr>
            </w:pPr>
            <w:r w:rsidRPr="00BD5908">
              <w:rPr>
                <w:rFonts w:ascii="Calibri" w:hAnsi="Calibri" w:cs="Calibri"/>
                <w:sz w:val="20"/>
                <w:lang w:val="es-ES"/>
              </w:rPr>
              <w:t>BENEFICIARIA: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14:paraId="34F92AB1" w14:textId="77777777" w:rsidR="00CB406C" w:rsidRPr="00BD5908" w:rsidRDefault="00CB406C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</w:tr>
    </w:tbl>
    <w:p w14:paraId="0691092E" w14:textId="77777777" w:rsidR="007E1D69" w:rsidRPr="0066431E" w:rsidRDefault="007E1D69" w:rsidP="00BB3260">
      <w:pPr>
        <w:jc w:val="center"/>
        <w:rPr>
          <w:rFonts w:ascii="Calibri" w:hAnsi="Calibri" w:cs="Calibri"/>
          <w:sz w:val="10"/>
          <w:szCs w:val="1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560"/>
      </w:tblGrid>
      <w:tr w:rsidR="00BD5908" w:rsidRPr="00BD5908" w14:paraId="55E100CA" w14:textId="77777777" w:rsidTr="00BD5908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145813E6" w14:textId="2D20D4E4" w:rsidR="005A1539" w:rsidRPr="00BD5908" w:rsidRDefault="005A1539" w:rsidP="005A1539">
            <w:pPr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bookmarkStart w:id="0" w:name="_Hlk38031799"/>
            <w:r w:rsidRPr="00BD5908">
              <w:rPr>
                <w:rFonts w:ascii="Calibri" w:hAnsi="Calibri" w:cs="Calibri"/>
                <w:i/>
                <w:iCs/>
                <w:sz w:val="20"/>
                <w:lang w:val="es-ES"/>
              </w:rPr>
              <w:t>ESPEDIENTE ZK.</w:t>
            </w:r>
            <w:r w:rsidR="00134355" w:rsidRPr="00BD5908">
              <w:rPr>
                <w:rFonts w:ascii="Calibri" w:hAnsi="Calibri" w:cs="Calibri"/>
                <w:i/>
                <w:iCs/>
                <w:sz w:val="20"/>
                <w:lang w:val="es-ES"/>
              </w:rPr>
              <w:t>:</w:t>
            </w:r>
          </w:p>
          <w:p w14:paraId="59E50B05" w14:textId="5F93F7BB" w:rsidR="005A1539" w:rsidRPr="00BD5908" w:rsidRDefault="005A1539" w:rsidP="005A1539">
            <w:pPr>
              <w:rPr>
                <w:rFonts w:ascii="Calibri" w:hAnsi="Calibri" w:cs="Calibri"/>
                <w:sz w:val="20"/>
                <w:lang w:val="es-ES"/>
              </w:rPr>
            </w:pPr>
            <w:r w:rsidRPr="00BD5908">
              <w:rPr>
                <w:rFonts w:ascii="Calibri" w:hAnsi="Calibri" w:cs="Calibri"/>
                <w:sz w:val="20"/>
                <w:lang w:val="es-ES"/>
              </w:rPr>
              <w:t>Nº DE EXPEDIENTE</w:t>
            </w:r>
            <w:r w:rsidR="00134355" w:rsidRPr="00BD5908">
              <w:rPr>
                <w:rFonts w:ascii="Calibri" w:hAnsi="Calibri" w:cs="Calibri"/>
                <w:sz w:val="20"/>
                <w:lang w:val="es-ES"/>
              </w:rPr>
              <w:t>: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auto"/>
          </w:tcPr>
          <w:p w14:paraId="42E492D0" w14:textId="77777777" w:rsidR="005A1539" w:rsidRPr="00BD5908" w:rsidRDefault="005A153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bookmarkEnd w:id="0"/>
      <w:tr w:rsidR="00BD5908" w:rsidRPr="00BD5908" w14:paraId="5A5EE912" w14:textId="77777777" w:rsidTr="00BD5908"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</w:tcPr>
          <w:p w14:paraId="33E82D4F" w14:textId="77777777" w:rsidR="005A1539" w:rsidRPr="00BD5908" w:rsidRDefault="005A1539" w:rsidP="00BD5908">
            <w:pPr>
              <w:jc w:val="center"/>
              <w:rPr>
                <w:rFonts w:ascii="Calibri" w:hAnsi="Calibri" w:cs="Calibri"/>
                <w:sz w:val="10"/>
                <w:szCs w:val="10"/>
                <w:lang w:val="es-ES"/>
              </w:rPr>
            </w:pPr>
          </w:p>
        </w:tc>
        <w:tc>
          <w:tcPr>
            <w:tcW w:w="5560" w:type="dxa"/>
            <w:tcBorders>
              <w:left w:val="nil"/>
              <w:right w:val="nil"/>
            </w:tcBorders>
            <w:shd w:val="clear" w:color="auto" w:fill="auto"/>
          </w:tcPr>
          <w:p w14:paraId="6D1F0710" w14:textId="77777777" w:rsidR="005A1539" w:rsidRPr="00BD5908" w:rsidRDefault="005A1539" w:rsidP="00BD5908">
            <w:pPr>
              <w:jc w:val="center"/>
              <w:rPr>
                <w:rFonts w:ascii="Calibri" w:hAnsi="Calibri" w:cs="Calibri"/>
                <w:sz w:val="10"/>
                <w:szCs w:val="10"/>
                <w:lang w:val="es-ES"/>
              </w:rPr>
            </w:pPr>
          </w:p>
        </w:tc>
      </w:tr>
      <w:tr w:rsidR="00D009F9" w:rsidRPr="00BD5908" w14:paraId="11744E58" w14:textId="77777777" w:rsidTr="00BD5908">
        <w:tc>
          <w:tcPr>
            <w:tcW w:w="3085" w:type="dxa"/>
            <w:shd w:val="clear" w:color="auto" w:fill="auto"/>
          </w:tcPr>
          <w:p w14:paraId="51638D5D" w14:textId="4A93B705" w:rsidR="00D009F9" w:rsidRPr="00BD5908" w:rsidRDefault="00D009F9" w:rsidP="00D009F9">
            <w:pPr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bookmarkStart w:id="1" w:name="_Hlk38031990"/>
            <w:r w:rsidRPr="00BD5908">
              <w:rPr>
                <w:rFonts w:ascii="Calibri" w:hAnsi="Calibri" w:cs="Calibri"/>
                <w:i/>
                <w:iCs/>
                <w:sz w:val="20"/>
                <w:lang w:val="es-ES"/>
              </w:rPr>
              <w:t>PROIEKTUAREN IZENA</w:t>
            </w:r>
            <w:r w:rsidR="00134355" w:rsidRPr="00BD5908">
              <w:rPr>
                <w:rFonts w:ascii="Calibri" w:hAnsi="Calibri" w:cs="Calibri"/>
                <w:i/>
                <w:iCs/>
                <w:sz w:val="20"/>
                <w:lang w:val="es-ES"/>
              </w:rPr>
              <w:t>:</w:t>
            </w:r>
          </w:p>
          <w:p w14:paraId="66C6D89F" w14:textId="6CE12A87" w:rsidR="00D009F9" w:rsidRPr="00BD5908" w:rsidRDefault="00D009F9" w:rsidP="00D009F9">
            <w:pPr>
              <w:rPr>
                <w:rFonts w:ascii="Calibri" w:hAnsi="Calibri" w:cs="Calibri"/>
                <w:sz w:val="20"/>
                <w:lang w:val="es-ES"/>
              </w:rPr>
            </w:pPr>
            <w:r w:rsidRPr="00BD5908">
              <w:rPr>
                <w:rFonts w:ascii="Calibri" w:hAnsi="Calibri" w:cs="Calibri"/>
                <w:sz w:val="20"/>
                <w:lang w:val="es-ES"/>
              </w:rPr>
              <w:t>NOMBRE DEL PRO</w:t>
            </w:r>
            <w:r w:rsidR="007E1CBB" w:rsidRPr="00BD5908">
              <w:rPr>
                <w:rFonts w:ascii="Calibri" w:hAnsi="Calibri" w:cs="Calibri"/>
                <w:sz w:val="20"/>
                <w:lang w:val="es-ES"/>
              </w:rPr>
              <w:t>Y</w:t>
            </w:r>
            <w:r w:rsidRPr="00BD5908">
              <w:rPr>
                <w:rFonts w:ascii="Calibri" w:hAnsi="Calibri" w:cs="Calibri"/>
                <w:sz w:val="20"/>
                <w:lang w:val="es-ES"/>
              </w:rPr>
              <w:t>E</w:t>
            </w:r>
            <w:r w:rsidR="007E1CBB" w:rsidRPr="00BD5908">
              <w:rPr>
                <w:rFonts w:ascii="Calibri" w:hAnsi="Calibri" w:cs="Calibri"/>
                <w:sz w:val="20"/>
                <w:lang w:val="es-ES"/>
              </w:rPr>
              <w:t>C</w:t>
            </w:r>
            <w:r w:rsidRPr="00BD5908">
              <w:rPr>
                <w:rFonts w:ascii="Calibri" w:hAnsi="Calibri" w:cs="Calibri"/>
                <w:sz w:val="20"/>
                <w:lang w:val="es-ES"/>
              </w:rPr>
              <w:t>TO</w:t>
            </w:r>
            <w:r w:rsidR="00134355" w:rsidRPr="00BD5908">
              <w:rPr>
                <w:rFonts w:ascii="Calibri" w:hAnsi="Calibri" w:cs="Calibri"/>
                <w:sz w:val="20"/>
                <w:lang w:val="es-ES"/>
              </w:rPr>
              <w:t>:</w:t>
            </w:r>
          </w:p>
        </w:tc>
        <w:tc>
          <w:tcPr>
            <w:tcW w:w="5560" w:type="dxa"/>
            <w:shd w:val="clear" w:color="auto" w:fill="auto"/>
          </w:tcPr>
          <w:p w14:paraId="3061C539" w14:textId="77777777" w:rsidR="00D009F9" w:rsidRDefault="00D009F9" w:rsidP="00104AA2">
            <w:pPr>
              <w:rPr>
                <w:rFonts w:ascii="Calibri" w:hAnsi="Calibri" w:cs="Calibri"/>
                <w:sz w:val="20"/>
                <w:lang w:val="es-ES"/>
              </w:rPr>
            </w:pPr>
          </w:p>
          <w:p w14:paraId="75712A65" w14:textId="50C35DC1" w:rsidR="007B0E74" w:rsidRPr="00BD5908" w:rsidRDefault="007B0E74" w:rsidP="00104AA2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bookmarkEnd w:id="1"/>
    </w:tbl>
    <w:p w14:paraId="4D050393" w14:textId="77777777" w:rsidR="007E1D69" w:rsidRPr="00C50A56" w:rsidRDefault="007E1D69" w:rsidP="00BB3260">
      <w:pPr>
        <w:jc w:val="center"/>
        <w:rPr>
          <w:rFonts w:ascii="Calibri" w:hAnsi="Calibri" w:cs="Calibri"/>
          <w:sz w:val="10"/>
          <w:szCs w:val="1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560"/>
      </w:tblGrid>
      <w:tr w:rsidR="00BD5908" w:rsidRPr="00BD5908" w14:paraId="36B124D5" w14:textId="77777777" w:rsidTr="00BD5908">
        <w:tc>
          <w:tcPr>
            <w:tcW w:w="3085" w:type="dxa"/>
            <w:shd w:val="clear" w:color="auto" w:fill="auto"/>
          </w:tcPr>
          <w:p w14:paraId="7929A56D" w14:textId="3E7632AE" w:rsidR="0066431E" w:rsidRPr="00BD5908" w:rsidRDefault="003D6969" w:rsidP="00C63240">
            <w:pPr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 w:rsidRPr="00BD5908">
              <w:rPr>
                <w:rFonts w:ascii="Calibri" w:hAnsi="Calibri" w:cs="Calibri"/>
                <w:i/>
                <w:iCs/>
                <w:sz w:val="20"/>
                <w:lang w:val="es-ES"/>
              </w:rPr>
              <w:t>JARDUKETA</w:t>
            </w:r>
            <w:r w:rsidR="001824EC" w:rsidRPr="00BD5908">
              <w:rPr>
                <w:rFonts w:ascii="Calibri" w:hAnsi="Calibri" w:cs="Calibri"/>
                <w:i/>
                <w:iCs/>
                <w:sz w:val="20"/>
                <w:lang w:val="es-ES"/>
              </w:rPr>
              <w:t>REN KOKAPENA</w:t>
            </w:r>
            <w:r w:rsidR="0066431E" w:rsidRPr="00BD5908">
              <w:rPr>
                <w:rFonts w:ascii="Calibri" w:hAnsi="Calibri" w:cs="Calibri"/>
                <w:i/>
                <w:iCs/>
                <w:sz w:val="20"/>
                <w:lang w:val="es-ES"/>
              </w:rPr>
              <w:t>:</w:t>
            </w:r>
          </w:p>
          <w:p w14:paraId="4DBC4C32" w14:textId="07AFA142" w:rsidR="0066431E" w:rsidRPr="00BD5908" w:rsidRDefault="003D6969" w:rsidP="00C63240">
            <w:pPr>
              <w:rPr>
                <w:rFonts w:ascii="Calibri" w:hAnsi="Calibri" w:cs="Calibri"/>
                <w:sz w:val="20"/>
                <w:lang w:val="es-ES"/>
              </w:rPr>
            </w:pPr>
            <w:r w:rsidRPr="00BD5908">
              <w:rPr>
                <w:rFonts w:ascii="Calibri" w:hAnsi="Calibri" w:cs="Calibri"/>
                <w:sz w:val="20"/>
                <w:lang w:val="es-ES"/>
              </w:rPr>
              <w:t>LOCALIZACIÓN DE LA ACTUACIÓN</w:t>
            </w:r>
            <w:r w:rsidR="0066431E" w:rsidRPr="00BD5908">
              <w:rPr>
                <w:rFonts w:ascii="Calibri" w:hAnsi="Calibri" w:cs="Calibri"/>
                <w:sz w:val="20"/>
                <w:lang w:val="es-ES"/>
              </w:rPr>
              <w:t>:</w:t>
            </w:r>
          </w:p>
        </w:tc>
        <w:tc>
          <w:tcPr>
            <w:tcW w:w="5560" w:type="dxa"/>
            <w:shd w:val="clear" w:color="auto" w:fill="auto"/>
          </w:tcPr>
          <w:p w14:paraId="4BC3EEE8" w14:textId="77777777" w:rsidR="0066431E" w:rsidRPr="00BD5908" w:rsidRDefault="0066431E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</w:tr>
    </w:tbl>
    <w:p w14:paraId="0CB8BAEC" w14:textId="77777777" w:rsidR="007E1D69" w:rsidRDefault="007E1D69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45BA3A44" w14:textId="1999E255" w:rsidR="007E1D69" w:rsidRDefault="007E1D69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3F8C9691" w14:textId="0F7921A7" w:rsidR="005336B9" w:rsidRDefault="005336B9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5ACE8C7D" w14:textId="3F94AD12" w:rsidR="007E1D69" w:rsidRDefault="007E1D69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45C05724" w14:textId="7EDBE47B" w:rsidR="007B0E74" w:rsidRDefault="007B0E74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54D92BCF" w14:textId="2A72780C" w:rsidR="007B0E74" w:rsidRDefault="007B0E74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047421A8" w14:textId="68DF49AF" w:rsidR="007B0E74" w:rsidRDefault="007B0E74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591A9ACF" w14:textId="77777777" w:rsidR="00DA245B" w:rsidRDefault="00DA245B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664ED23A" w14:textId="77777777" w:rsidR="007E1D69" w:rsidRDefault="007E1D69" w:rsidP="00BB3260">
      <w:pPr>
        <w:jc w:val="center"/>
        <w:rPr>
          <w:rFonts w:ascii="Calibri" w:hAnsi="Calibri" w:cs="Calibri"/>
          <w:sz w:val="20"/>
          <w:lang w:val="es-ES"/>
        </w:rPr>
      </w:pPr>
    </w:p>
    <w:p w14:paraId="367C128C" w14:textId="4B25F6B1" w:rsidR="00351E97" w:rsidRPr="00BD5908" w:rsidRDefault="0092374C" w:rsidP="00C32493">
      <w:pPr>
        <w:rPr>
          <w:rFonts w:ascii="Calibri" w:hAnsi="Calibri" w:cs="Calibri"/>
          <w:i/>
          <w:iCs/>
          <w:sz w:val="18"/>
          <w:szCs w:val="18"/>
          <w:lang w:val="en-US"/>
        </w:rPr>
      </w:pPr>
      <w:r w:rsidRPr="00BD5908">
        <w:rPr>
          <w:rFonts w:ascii="Calibri" w:hAnsi="Calibri" w:cs="Calibri"/>
          <w:i/>
          <w:iCs/>
          <w:sz w:val="18"/>
          <w:szCs w:val="18"/>
          <w:lang w:val="en-US"/>
        </w:rPr>
        <w:t>OHARRA</w:t>
      </w:r>
      <w:r w:rsidR="00D415B3" w:rsidRPr="00BD5908">
        <w:rPr>
          <w:rFonts w:ascii="Calibri" w:hAnsi="Calibri" w:cs="Calibri"/>
          <w:i/>
          <w:iCs/>
          <w:sz w:val="18"/>
          <w:szCs w:val="18"/>
          <w:lang w:val="en-US"/>
        </w:rPr>
        <w:t>K:</w:t>
      </w:r>
    </w:p>
    <w:p w14:paraId="21712EE8" w14:textId="0A75D479" w:rsidR="00D415B3" w:rsidRPr="00BD5908" w:rsidRDefault="00D415B3" w:rsidP="00C32493">
      <w:pPr>
        <w:rPr>
          <w:rFonts w:ascii="Calibri" w:hAnsi="Calibri" w:cs="Calibri"/>
          <w:sz w:val="18"/>
          <w:szCs w:val="18"/>
          <w:lang w:val="en-US"/>
        </w:rPr>
      </w:pPr>
      <w:r w:rsidRPr="00BD5908">
        <w:rPr>
          <w:rFonts w:ascii="Calibri" w:hAnsi="Calibri" w:cs="Calibri"/>
          <w:sz w:val="18"/>
          <w:szCs w:val="18"/>
          <w:lang w:val="en-US"/>
        </w:rPr>
        <w:t>OBSERVACIONES:</w:t>
      </w:r>
    </w:p>
    <w:p w14:paraId="312587AB" w14:textId="77777777" w:rsidR="0092374C" w:rsidRPr="00BD5908" w:rsidRDefault="0092374C" w:rsidP="00D415B3">
      <w:pPr>
        <w:ind w:left="1418"/>
        <w:jc w:val="both"/>
        <w:rPr>
          <w:rFonts w:ascii="Calibri" w:hAnsi="Calibri" w:cs="Calibri"/>
          <w:i/>
          <w:iCs/>
          <w:sz w:val="18"/>
          <w:szCs w:val="18"/>
          <w:lang w:val="en-US"/>
        </w:rPr>
      </w:pPr>
      <w:r w:rsidRPr="00BD5908">
        <w:rPr>
          <w:rFonts w:ascii="Calibri" w:hAnsi="Calibri" w:cs="Calibri"/>
          <w:i/>
          <w:iCs/>
          <w:sz w:val="18"/>
          <w:szCs w:val="18"/>
          <w:lang w:val="en-US"/>
        </w:rPr>
        <w:t>Memoria teknikoaren idazketak dokumentu honetan ezarritako aurkibideari jarraituko dio eta, gutxienez, bertan zehazten diren edukiei erantzun beharko die.</w:t>
      </w:r>
    </w:p>
    <w:p w14:paraId="07D275D4" w14:textId="6C86538F" w:rsidR="0092374C" w:rsidRPr="00BD5908" w:rsidRDefault="0092374C" w:rsidP="00D415B3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  <w:r w:rsidRPr="00BD5908">
        <w:rPr>
          <w:rFonts w:ascii="Calibri" w:hAnsi="Calibri" w:cs="Calibri"/>
          <w:sz w:val="18"/>
          <w:szCs w:val="18"/>
          <w:lang w:val="en-US"/>
        </w:rPr>
        <w:t>La redacción de</w:t>
      </w:r>
      <w:r w:rsidR="00AD19CB" w:rsidRPr="00BD5908"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BD5908">
        <w:rPr>
          <w:rFonts w:ascii="Calibri" w:hAnsi="Calibri" w:cs="Calibri"/>
          <w:sz w:val="18"/>
          <w:szCs w:val="18"/>
          <w:lang w:val="en-US"/>
        </w:rPr>
        <w:t>l</w:t>
      </w:r>
      <w:r w:rsidR="00AD19CB" w:rsidRPr="00BD5908">
        <w:rPr>
          <w:rFonts w:ascii="Calibri" w:hAnsi="Calibri" w:cs="Calibri"/>
          <w:sz w:val="18"/>
          <w:szCs w:val="18"/>
          <w:lang w:val="en-US"/>
        </w:rPr>
        <w:t>a memoria técnica</w:t>
      </w:r>
      <w:r w:rsidRPr="00BD5908">
        <w:rPr>
          <w:rFonts w:ascii="Calibri" w:hAnsi="Calibri" w:cs="Calibri"/>
          <w:sz w:val="18"/>
          <w:szCs w:val="18"/>
          <w:lang w:val="en-US"/>
        </w:rPr>
        <w:t xml:space="preserve"> seguirá el índice establecido en este documento y deberá responder, como mínimo, a los contenidos que se detallan en el mismo. </w:t>
      </w:r>
    </w:p>
    <w:p w14:paraId="784080D8" w14:textId="77777777" w:rsidR="00EF3C2D" w:rsidRPr="00BD5908" w:rsidRDefault="00EF3C2D" w:rsidP="00D415B3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243B4508" w14:textId="14547E34" w:rsidR="00D415B3" w:rsidRPr="00BD5908" w:rsidRDefault="00EF3C2D" w:rsidP="00D415B3">
      <w:pPr>
        <w:ind w:left="1418"/>
        <w:jc w:val="both"/>
        <w:rPr>
          <w:rFonts w:ascii="Calibri" w:hAnsi="Calibri" w:cs="Calibri"/>
          <w:i/>
          <w:iCs/>
          <w:sz w:val="18"/>
          <w:szCs w:val="18"/>
          <w:lang w:val="en-US"/>
        </w:rPr>
      </w:pPr>
      <w:r w:rsidRPr="00EF3C2D">
        <w:rPr>
          <w:rFonts w:ascii="Calibri" w:hAnsi="Calibri" w:cs="Calibri"/>
          <w:i/>
          <w:iCs/>
          <w:sz w:val="18"/>
          <w:szCs w:val="18"/>
          <w:lang w:val="en-US"/>
        </w:rPr>
        <w:t xml:space="preserve">Memoria teknikoa proiektuaren egile den edo jarduketa gauzatzeko zuzendaritzaren </w:t>
      </w:r>
      <w:r w:rsidR="001C36D4">
        <w:rPr>
          <w:rFonts w:ascii="Calibri" w:hAnsi="Calibri" w:cs="Calibri"/>
          <w:i/>
          <w:iCs/>
          <w:sz w:val="18"/>
          <w:szCs w:val="18"/>
          <w:lang w:val="en-US"/>
        </w:rPr>
        <w:t xml:space="preserve">tituludun </w:t>
      </w:r>
      <w:r w:rsidRPr="00EF3C2D">
        <w:rPr>
          <w:rFonts w:ascii="Calibri" w:hAnsi="Calibri" w:cs="Calibri"/>
          <w:i/>
          <w:iCs/>
          <w:sz w:val="18"/>
          <w:szCs w:val="18"/>
          <w:lang w:val="en-US"/>
        </w:rPr>
        <w:t>teknikari eskudunak egin eta sinatu behar du.</w:t>
      </w:r>
    </w:p>
    <w:p w14:paraId="50E06657" w14:textId="159A9567" w:rsidR="0027445A" w:rsidRDefault="00AD19CB" w:rsidP="008D20D6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  <w:r w:rsidRPr="00BD5908">
        <w:rPr>
          <w:rFonts w:ascii="Calibri" w:hAnsi="Calibri" w:cs="Calibri"/>
          <w:sz w:val="18"/>
          <w:szCs w:val="18"/>
          <w:lang w:val="en-US"/>
        </w:rPr>
        <w:t xml:space="preserve">La </w:t>
      </w:r>
      <w:r w:rsidR="00C76BCE" w:rsidRPr="00BD5908">
        <w:rPr>
          <w:rFonts w:ascii="Calibri" w:hAnsi="Calibri" w:cs="Calibri"/>
          <w:sz w:val="18"/>
          <w:szCs w:val="18"/>
          <w:lang w:val="en-US"/>
        </w:rPr>
        <w:t xml:space="preserve">memoria técnica </w:t>
      </w:r>
      <w:r w:rsidR="008D20D6">
        <w:rPr>
          <w:rFonts w:ascii="Calibri" w:hAnsi="Calibri" w:cs="Calibri"/>
          <w:sz w:val="18"/>
          <w:szCs w:val="18"/>
          <w:lang w:val="en-US"/>
        </w:rPr>
        <w:t xml:space="preserve">debe estar </w:t>
      </w:r>
      <w:r w:rsidR="008D20D6" w:rsidRPr="008D20D6">
        <w:rPr>
          <w:rFonts w:ascii="Calibri" w:hAnsi="Calibri" w:cs="Calibri"/>
          <w:sz w:val="18"/>
          <w:szCs w:val="18"/>
          <w:lang w:val="en-US"/>
        </w:rPr>
        <w:t xml:space="preserve">realizada y suscrita por </w:t>
      </w:r>
      <w:r w:rsidR="00C01C19">
        <w:rPr>
          <w:rFonts w:ascii="Calibri" w:hAnsi="Calibri" w:cs="Calibri"/>
          <w:sz w:val="18"/>
          <w:szCs w:val="18"/>
          <w:lang w:val="en-US"/>
        </w:rPr>
        <w:t xml:space="preserve">persona </w:t>
      </w:r>
      <w:r w:rsidR="008D20D6" w:rsidRPr="008D20D6">
        <w:rPr>
          <w:rFonts w:ascii="Calibri" w:hAnsi="Calibri" w:cs="Calibri"/>
          <w:sz w:val="18"/>
          <w:szCs w:val="18"/>
          <w:lang w:val="en-US"/>
        </w:rPr>
        <w:t>técnic</w:t>
      </w:r>
      <w:r w:rsidR="00344086">
        <w:rPr>
          <w:rFonts w:ascii="Calibri" w:hAnsi="Calibri" w:cs="Calibri"/>
          <w:sz w:val="18"/>
          <w:szCs w:val="18"/>
          <w:lang w:val="en-US"/>
        </w:rPr>
        <w:t>a</w:t>
      </w:r>
      <w:r w:rsidR="008D20D6" w:rsidRPr="008D20D6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C01C19">
        <w:rPr>
          <w:rFonts w:ascii="Calibri" w:hAnsi="Calibri" w:cs="Calibri"/>
          <w:sz w:val="18"/>
          <w:szCs w:val="18"/>
          <w:lang w:val="en-US"/>
        </w:rPr>
        <w:t xml:space="preserve">con </w:t>
      </w:r>
      <w:r w:rsidR="008D20D6" w:rsidRPr="008D20D6">
        <w:rPr>
          <w:rFonts w:ascii="Calibri" w:hAnsi="Calibri" w:cs="Calibri"/>
          <w:sz w:val="18"/>
          <w:szCs w:val="18"/>
          <w:lang w:val="en-US"/>
        </w:rPr>
        <w:t>titula</w:t>
      </w:r>
      <w:r w:rsidR="00C01C19">
        <w:rPr>
          <w:rFonts w:ascii="Calibri" w:hAnsi="Calibri" w:cs="Calibri"/>
          <w:sz w:val="18"/>
          <w:szCs w:val="18"/>
          <w:lang w:val="en-US"/>
        </w:rPr>
        <w:t>ción</w:t>
      </w:r>
      <w:r w:rsidR="008D20D6" w:rsidRPr="008D20D6">
        <w:rPr>
          <w:rFonts w:ascii="Calibri" w:hAnsi="Calibri" w:cs="Calibri"/>
          <w:sz w:val="18"/>
          <w:szCs w:val="18"/>
          <w:lang w:val="en-US"/>
        </w:rPr>
        <w:t xml:space="preserve"> competente autor</w:t>
      </w:r>
      <w:r w:rsidR="00344086">
        <w:rPr>
          <w:rFonts w:ascii="Calibri" w:hAnsi="Calibri" w:cs="Calibri"/>
          <w:sz w:val="18"/>
          <w:szCs w:val="18"/>
          <w:lang w:val="en-US"/>
        </w:rPr>
        <w:t>a</w:t>
      </w:r>
      <w:r w:rsidR="008D20D6" w:rsidRPr="008D20D6">
        <w:rPr>
          <w:rFonts w:ascii="Calibri" w:hAnsi="Calibri" w:cs="Calibri"/>
          <w:sz w:val="18"/>
          <w:szCs w:val="18"/>
          <w:lang w:val="en-US"/>
        </w:rPr>
        <w:t xml:space="preserve"> del proyecto o de la dirección de la</w:t>
      </w:r>
      <w:r w:rsidR="008D20D6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8D20D6" w:rsidRPr="008D20D6">
        <w:rPr>
          <w:rFonts w:ascii="Calibri" w:hAnsi="Calibri" w:cs="Calibri"/>
          <w:sz w:val="18"/>
          <w:szCs w:val="18"/>
          <w:lang w:val="en-US"/>
        </w:rPr>
        <w:t>ejecución de la actuación.</w:t>
      </w:r>
    </w:p>
    <w:p w14:paraId="25D1578A" w14:textId="6B17FE41" w:rsidR="0023039A" w:rsidRDefault="0023039A" w:rsidP="008D20D6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93FDA" w:rsidRPr="00BD5908" w14:paraId="506CE81A" w14:textId="77777777" w:rsidTr="00BD5908">
        <w:tc>
          <w:tcPr>
            <w:tcW w:w="8645" w:type="dxa"/>
            <w:shd w:val="clear" w:color="auto" w:fill="auto"/>
          </w:tcPr>
          <w:p w14:paraId="31BB29F7" w14:textId="28757CE2" w:rsidR="00AA0EAB" w:rsidRPr="00BD5908" w:rsidRDefault="00AA0EAB" w:rsidP="00BD5908">
            <w:pPr>
              <w:numPr>
                <w:ilvl w:val="0"/>
                <w:numId w:val="3"/>
              </w:numPr>
              <w:ind w:left="426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 w:rsidRPr="00BD5908">
              <w:rPr>
                <w:rFonts w:ascii="Calibri" w:hAnsi="Calibri" w:cs="Calibri"/>
                <w:i/>
                <w:iCs/>
                <w:sz w:val="20"/>
                <w:lang w:val="es-ES"/>
              </w:rPr>
              <w:lastRenderedPageBreak/>
              <w:t>JARDUKETEN</w:t>
            </w:r>
            <w:r w:rsidR="007371A1" w:rsidRPr="00BD5908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IDENTIFIKAZIOA</w:t>
            </w:r>
            <w:r w:rsidR="00C6075A" w:rsidRPr="00BD5908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r w:rsidR="00164DD7" w:rsidRPr="00BD5908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ETA DESKRIBAPENA </w:t>
            </w:r>
            <w:r w:rsidR="00C6075A" w:rsidRPr="00BD5908">
              <w:rPr>
                <w:rFonts w:ascii="Calibri" w:hAnsi="Calibri" w:cs="Calibri"/>
                <w:i/>
                <w:iCs/>
                <w:sz w:val="16"/>
                <w:szCs w:val="16"/>
                <w:lang w:val="es-ES"/>
              </w:rPr>
              <w:t>(a)</w:t>
            </w:r>
          </w:p>
          <w:p w14:paraId="785E3039" w14:textId="3C267323" w:rsidR="00E93FDA" w:rsidRPr="00BD5908" w:rsidRDefault="00AA0EAB" w:rsidP="00BD5908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  <w:r w:rsidRPr="00BD5908">
              <w:rPr>
                <w:rFonts w:ascii="Calibri" w:hAnsi="Calibri" w:cs="Calibri"/>
                <w:sz w:val="20"/>
                <w:lang w:val="es-ES"/>
              </w:rPr>
              <w:t xml:space="preserve">IDENTIFICACIÓN </w:t>
            </w:r>
            <w:r w:rsidR="00164DD7" w:rsidRPr="00BD5908">
              <w:rPr>
                <w:rFonts w:ascii="Calibri" w:hAnsi="Calibri" w:cs="Calibri"/>
                <w:sz w:val="20"/>
                <w:lang w:val="es-ES"/>
              </w:rPr>
              <w:t xml:space="preserve">Y DESCRIPCIÓN </w:t>
            </w:r>
            <w:r w:rsidRPr="00BD5908">
              <w:rPr>
                <w:rFonts w:ascii="Calibri" w:hAnsi="Calibri" w:cs="Calibri"/>
                <w:sz w:val="20"/>
                <w:lang w:val="es-ES"/>
              </w:rPr>
              <w:t>DE LAS ACTUACIONES</w:t>
            </w:r>
            <w:r w:rsidR="00C6075A" w:rsidRPr="00BD5908"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C6075A" w:rsidRPr="00BD5908">
              <w:rPr>
                <w:rFonts w:ascii="Calibri" w:hAnsi="Calibri" w:cs="Calibri"/>
                <w:i/>
                <w:iCs/>
                <w:sz w:val="16"/>
                <w:szCs w:val="16"/>
                <w:lang w:val="es-ES"/>
              </w:rPr>
              <w:t>(a)</w:t>
            </w:r>
          </w:p>
        </w:tc>
      </w:tr>
      <w:tr w:rsidR="00E93FDA" w:rsidRPr="00BD5908" w14:paraId="56D06AB7" w14:textId="77777777" w:rsidTr="00BD5908">
        <w:tc>
          <w:tcPr>
            <w:tcW w:w="8645" w:type="dxa"/>
            <w:shd w:val="clear" w:color="auto" w:fill="auto"/>
          </w:tcPr>
          <w:p w14:paraId="7AF49831" w14:textId="77777777" w:rsidR="00E93FDA" w:rsidRPr="00BD5908" w:rsidRDefault="00E93FDA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0C544AD5" w14:textId="77777777" w:rsidR="00C6075A" w:rsidRPr="00BD5908" w:rsidRDefault="00C6075A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3A4DB038" w14:textId="77777777" w:rsidR="00C6075A" w:rsidRPr="00BD5908" w:rsidRDefault="00C6075A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0C10E5B0" w14:textId="6F1FAC47" w:rsidR="00C6075A" w:rsidRDefault="00C6075A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2D2104A6" w14:textId="66BC1AA9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5957B4BD" w14:textId="14BD8D5B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46E4959A" w14:textId="4A4C21F7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65BFE595" w14:textId="77777777" w:rsidR="00230E16" w:rsidRPr="00BD5908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13417F00" w14:textId="77777777" w:rsidR="00C6075A" w:rsidRPr="00BD5908" w:rsidRDefault="00C6075A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0D947FF1" w14:textId="77777777" w:rsidR="00C6075A" w:rsidRPr="00BD5908" w:rsidRDefault="00C6075A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473601B3" w14:textId="77777777" w:rsidR="00C6075A" w:rsidRPr="00BD5908" w:rsidRDefault="00C6075A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60B9B88C" w14:textId="1B18F4D0" w:rsidR="00C6075A" w:rsidRDefault="00C6075A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27748164" w14:textId="3B94AB27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5176B821" w14:textId="5282B655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7B99CDBE" w14:textId="5676DD52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291570D3" w14:textId="369626EB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395FDE29" w14:textId="34DB780E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629979FD" w14:textId="77777777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3955E1CE" w14:textId="2EC464D1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3F5C7C9E" w14:textId="5A25994E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6F77325B" w14:textId="09933F95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70FAF1DF" w14:textId="77777777" w:rsidR="00264A4F" w:rsidRDefault="00264A4F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365D245E" w14:textId="2E48F321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3FA40FAE" w14:textId="13FA661F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082C79EC" w14:textId="2D4E113A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26F7A448" w14:textId="138E2515" w:rsidR="00230E16" w:rsidRDefault="00230E16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4F3149E1" w14:textId="30EC1FDF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6D8F6D66" w14:textId="3264D585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616025B5" w14:textId="40937B27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74E85E4F" w14:textId="1176E00F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187E4D88" w14:textId="40712915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5041D9D4" w14:textId="094E73A2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21B6CA9F" w14:textId="7C87F526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06D4A646" w14:textId="26FB7B76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18BC21E8" w14:textId="046D7210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75BD8CCD" w14:textId="03CF8F22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4CB2CC2A" w14:textId="024F45AC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363085DE" w14:textId="7E8C59D5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695F3C75" w14:textId="059F4CEB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4B5682E0" w14:textId="50E7AB5C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62A5B60C" w14:textId="0A45CB18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328D1E4D" w14:textId="6AD04DDB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5447BB40" w14:textId="5EE76748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6E72179C" w14:textId="2A00AF70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7093D847" w14:textId="72DD0A62" w:rsidR="00C51419" w:rsidRDefault="00C51419" w:rsidP="00BD5908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  <w:p w14:paraId="143BD7BF" w14:textId="7DEBF8EE" w:rsidR="00C6075A" w:rsidRPr="00BD5908" w:rsidRDefault="00C6075A" w:rsidP="00AD6112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</w:tbl>
    <w:p w14:paraId="62AC73CC" w14:textId="6E57B4B7" w:rsidR="00D521CA" w:rsidRPr="00BD5908" w:rsidRDefault="00796ED9" w:rsidP="00102986">
      <w:pPr>
        <w:numPr>
          <w:ilvl w:val="0"/>
          <w:numId w:val="5"/>
        </w:numPr>
        <w:ind w:left="426"/>
        <w:jc w:val="both"/>
        <w:rPr>
          <w:rFonts w:ascii="Calibri" w:hAnsi="Calibri" w:cs="Calibri"/>
          <w:i/>
          <w:iCs/>
          <w:sz w:val="16"/>
          <w:szCs w:val="16"/>
          <w:lang w:val="en-US"/>
        </w:rPr>
      </w:pPr>
      <w:r w:rsidRPr="00796ED9">
        <w:rPr>
          <w:rFonts w:ascii="Calibri" w:hAnsi="Calibri" w:cs="Calibri"/>
          <w:i/>
          <w:iCs/>
          <w:sz w:val="16"/>
          <w:szCs w:val="16"/>
          <w:lang w:val="en-US"/>
        </w:rPr>
        <w:t xml:space="preserve">Egindako jarduketa bakoitza </w:t>
      </w:r>
      <w:r w:rsidR="007B601C">
        <w:rPr>
          <w:rFonts w:ascii="Calibri" w:hAnsi="Calibri" w:cs="Calibri"/>
          <w:i/>
          <w:iCs/>
          <w:sz w:val="16"/>
          <w:szCs w:val="16"/>
          <w:lang w:val="en-US"/>
        </w:rPr>
        <w:t xml:space="preserve">berezita eta ordenean </w:t>
      </w:r>
      <w:r>
        <w:rPr>
          <w:rFonts w:ascii="Calibri" w:hAnsi="Calibri" w:cs="Calibri"/>
          <w:i/>
          <w:iCs/>
          <w:sz w:val="16"/>
          <w:szCs w:val="16"/>
          <w:lang w:val="en-US"/>
        </w:rPr>
        <w:t>identifikatu</w:t>
      </w:r>
      <w:r w:rsidRPr="00796ED9">
        <w:rPr>
          <w:rFonts w:ascii="Calibri" w:hAnsi="Calibri" w:cs="Calibri"/>
          <w:i/>
          <w:iCs/>
          <w:sz w:val="16"/>
          <w:szCs w:val="16"/>
          <w:lang w:val="en-US"/>
        </w:rPr>
        <w:t xml:space="preserve"> eta </w:t>
      </w:r>
      <w:r w:rsidR="00B00BE6">
        <w:rPr>
          <w:rFonts w:ascii="Calibri" w:hAnsi="Calibri" w:cs="Calibri"/>
          <w:i/>
          <w:iCs/>
          <w:sz w:val="16"/>
          <w:szCs w:val="16"/>
          <w:lang w:val="en-US"/>
        </w:rPr>
        <w:t>deskribatu</w:t>
      </w:r>
      <w:r w:rsidRPr="00796ED9">
        <w:rPr>
          <w:rFonts w:ascii="Calibri" w:hAnsi="Calibri" w:cs="Calibri"/>
          <w:i/>
          <w:iCs/>
          <w:sz w:val="16"/>
          <w:szCs w:val="16"/>
          <w:lang w:val="en-US"/>
        </w:rPr>
        <w:t xml:space="preserve">, </w:t>
      </w:r>
      <w:r w:rsidR="00B00BE6">
        <w:rPr>
          <w:rFonts w:ascii="Calibri" w:hAnsi="Calibri" w:cs="Calibri"/>
          <w:i/>
          <w:iCs/>
          <w:sz w:val="16"/>
          <w:szCs w:val="16"/>
          <w:lang w:val="en-US"/>
        </w:rPr>
        <w:t xml:space="preserve">bai </w:t>
      </w:r>
      <w:r w:rsidRPr="00796ED9">
        <w:rPr>
          <w:rFonts w:ascii="Calibri" w:hAnsi="Calibri" w:cs="Calibri"/>
          <w:i/>
          <w:iCs/>
          <w:sz w:val="16"/>
          <w:szCs w:val="16"/>
          <w:lang w:val="en-US"/>
        </w:rPr>
        <w:t>eta horietako bakoitzean egindako lanak deskribat</w:t>
      </w:r>
      <w:r w:rsidR="00B00BE6">
        <w:rPr>
          <w:rFonts w:ascii="Calibri" w:hAnsi="Calibri" w:cs="Calibri"/>
          <w:i/>
          <w:iCs/>
          <w:sz w:val="16"/>
          <w:szCs w:val="16"/>
          <w:lang w:val="en-US"/>
        </w:rPr>
        <w:t>u ere</w:t>
      </w:r>
      <w:r w:rsidRPr="00796ED9">
        <w:rPr>
          <w:rFonts w:ascii="Calibri" w:hAnsi="Calibri" w:cs="Calibri"/>
          <w:i/>
          <w:iCs/>
          <w:sz w:val="16"/>
          <w:szCs w:val="16"/>
          <w:lang w:val="en-US"/>
        </w:rPr>
        <w:t>.</w:t>
      </w:r>
    </w:p>
    <w:p w14:paraId="54FCAE8E" w14:textId="1E003B1C" w:rsidR="00C51419" w:rsidRDefault="007848E9" w:rsidP="00C51419">
      <w:pPr>
        <w:spacing w:after="360"/>
        <w:ind w:left="426" w:hanging="1"/>
        <w:jc w:val="both"/>
        <w:rPr>
          <w:rFonts w:ascii="Calibri" w:hAnsi="Calibri" w:cs="Calibri"/>
          <w:sz w:val="16"/>
          <w:szCs w:val="16"/>
          <w:lang w:val="en-US"/>
        </w:rPr>
      </w:pPr>
      <w:r>
        <w:rPr>
          <w:rFonts w:ascii="Calibri" w:hAnsi="Calibri" w:cs="Calibri"/>
          <w:sz w:val="16"/>
          <w:szCs w:val="16"/>
          <w:lang w:val="en-US"/>
        </w:rPr>
        <w:t>Identificar y d</w:t>
      </w:r>
      <w:r w:rsidRPr="007848E9">
        <w:rPr>
          <w:rFonts w:ascii="Calibri" w:hAnsi="Calibri" w:cs="Calibri"/>
          <w:sz w:val="16"/>
          <w:szCs w:val="16"/>
          <w:lang w:val="en-US"/>
        </w:rPr>
        <w:t>escribir cada una de la</w:t>
      </w:r>
      <w:r w:rsidR="00A33336">
        <w:rPr>
          <w:rFonts w:ascii="Calibri" w:hAnsi="Calibri" w:cs="Calibri"/>
          <w:sz w:val="16"/>
          <w:szCs w:val="16"/>
          <w:lang w:val="en-US"/>
        </w:rPr>
        <w:t>s</w:t>
      </w:r>
      <w:r w:rsidRPr="007848E9">
        <w:rPr>
          <w:rFonts w:ascii="Calibri" w:hAnsi="Calibri" w:cs="Calibri"/>
          <w:sz w:val="16"/>
          <w:szCs w:val="16"/>
          <w:lang w:val="en-US"/>
        </w:rPr>
        <w:t xml:space="preserve"> actuaci</w:t>
      </w:r>
      <w:r w:rsidR="00A33336">
        <w:rPr>
          <w:rFonts w:ascii="Calibri" w:hAnsi="Calibri" w:cs="Calibri"/>
          <w:sz w:val="16"/>
          <w:szCs w:val="16"/>
          <w:lang w:val="en-US"/>
        </w:rPr>
        <w:t>ones</w:t>
      </w:r>
      <w:r w:rsidRPr="007848E9">
        <w:rPr>
          <w:rFonts w:ascii="Calibri" w:hAnsi="Calibri" w:cs="Calibri"/>
          <w:sz w:val="16"/>
          <w:szCs w:val="16"/>
          <w:lang w:val="en-US"/>
        </w:rPr>
        <w:t xml:space="preserve"> realizada</w:t>
      </w:r>
      <w:r w:rsidR="00A33336">
        <w:rPr>
          <w:rFonts w:ascii="Calibri" w:hAnsi="Calibri" w:cs="Calibri"/>
          <w:sz w:val="16"/>
          <w:szCs w:val="16"/>
          <w:lang w:val="en-US"/>
        </w:rPr>
        <w:t>s</w:t>
      </w:r>
      <w:r w:rsidRPr="007848E9">
        <w:rPr>
          <w:rFonts w:ascii="Calibri" w:hAnsi="Calibri" w:cs="Calibri"/>
          <w:sz w:val="16"/>
          <w:szCs w:val="16"/>
          <w:lang w:val="en-US"/>
        </w:rPr>
        <w:t xml:space="preserve"> por separado</w:t>
      </w:r>
      <w:r w:rsidR="00A33336">
        <w:rPr>
          <w:rFonts w:ascii="Calibri" w:hAnsi="Calibri" w:cs="Calibri"/>
          <w:sz w:val="16"/>
          <w:szCs w:val="16"/>
          <w:lang w:val="en-US"/>
        </w:rPr>
        <w:t xml:space="preserve"> y en orden de reali</w:t>
      </w:r>
      <w:r w:rsidR="00131D48">
        <w:rPr>
          <w:rFonts w:ascii="Calibri" w:hAnsi="Calibri" w:cs="Calibri"/>
          <w:sz w:val="16"/>
          <w:szCs w:val="16"/>
          <w:lang w:val="en-US"/>
        </w:rPr>
        <w:t>z</w:t>
      </w:r>
      <w:r w:rsidR="00A33336">
        <w:rPr>
          <w:rFonts w:ascii="Calibri" w:hAnsi="Calibri" w:cs="Calibri"/>
          <w:sz w:val="16"/>
          <w:szCs w:val="16"/>
          <w:lang w:val="en-US"/>
        </w:rPr>
        <w:t>ación,</w:t>
      </w:r>
      <w:r w:rsidRPr="007848E9">
        <w:rPr>
          <w:rFonts w:ascii="Calibri" w:hAnsi="Calibri" w:cs="Calibri"/>
          <w:sz w:val="16"/>
          <w:szCs w:val="16"/>
          <w:lang w:val="en-US"/>
        </w:rPr>
        <w:t xml:space="preserve"> describiendo los trabajos realizados</w:t>
      </w:r>
      <w:r w:rsidR="004713CD">
        <w:rPr>
          <w:rFonts w:ascii="Calibri" w:hAnsi="Calibri" w:cs="Calibri"/>
          <w:sz w:val="16"/>
          <w:szCs w:val="16"/>
          <w:lang w:val="en-US"/>
        </w:rPr>
        <w:t xml:space="preserve"> en cada una de ellas</w:t>
      </w:r>
      <w:r w:rsidR="00D521CA" w:rsidRPr="00102986">
        <w:rPr>
          <w:rFonts w:ascii="Calibri" w:hAnsi="Calibri" w:cs="Calibri"/>
          <w:sz w:val="16"/>
          <w:szCs w:val="16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BD5908" w:rsidRPr="00BD5908" w14:paraId="6AF668FC" w14:textId="77777777" w:rsidTr="00BD5908">
        <w:tc>
          <w:tcPr>
            <w:tcW w:w="8645" w:type="dxa"/>
            <w:shd w:val="clear" w:color="auto" w:fill="auto"/>
          </w:tcPr>
          <w:p w14:paraId="05DE69F3" w14:textId="50EC6D95" w:rsidR="00102986" w:rsidRPr="00BD5908" w:rsidRDefault="008765A9" w:rsidP="00BD5908">
            <w:pPr>
              <w:numPr>
                <w:ilvl w:val="0"/>
                <w:numId w:val="3"/>
              </w:numPr>
              <w:ind w:left="426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bookmarkStart w:id="2" w:name="_Hlk38269825"/>
            <w:r w:rsidRPr="00BD5908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LOTUTAKO </w:t>
            </w:r>
            <w:r w:rsidR="00C07E28" w:rsidRPr="00BD5908">
              <w:rPr>
                <w:rFonts w:ascii="Calibri" w:hAnsi="Calibri" w:cs="Calibri"/>
                <w:i/>
                <w:iCs/>
                <w:sz w:val="20"/>
                <w:lang w:val="es-ES"/>
              </w:rPr>
              <w:t>FAKTURAK</w:t>
            </w:r>
            <w:r w:rsidR="00102986" w:rsidRPr="00BD5908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r w:rsidR="00102986" w:rsidRPr="00BD5908">
              <w:rPr>
                <w:rFonts w:ascii="Calibri" w:hAnsi="Calibri" w:cs="Calibri"/>
                <w:i/>
                <w:iCs/>
                <w:sz w:val="16"/>
                <w:szCs w:val="16"/>
                <w:lang w:val="es-ES"/>
              </w:rPr>
              <w:t>(</w:t>
            </w:r>
            <w:r w:rsidR="00301B5A" w:rsidRPr="00BD5908">
              <w:rPr>
                <w:rFonts w:ascii="Calibri" w:hAnsi="Calibri" w:cs="Calibri"/>
                <w:i/>
                <w:iCs/>
                <w:sz w:val="16"/>
                <w:szCs w:val="16"/>
                <w:lang w:val="es-ES"/>
              </w:rPr>
              <w:t>b</w:t>
            </w:r>
            <w:r w:rsidR="00102986" w:rsidRPr="00BD5908">
              <w:rPr>
                <w:rFonts w:ascii="Calibri" w:hAnsi="Calibri" w:cs="Calibri"/>
                <w:i/>
                <w:iCs/>
                <w:sz w:val="16"/>
                <w:szCs w:val="16"/>
                <w:lang w:val="es-ES"/>
              </w:rPr>
              <w:t>)</w:t>
            </w:r>
          </w:p>
          <w:p w14:paraId="409338CA" w14:textId="3F5B6DC0" w:rsidR="00102986" w:rsidRPr="00BD5908" w:rsidRDefault="00301B5A" w:rsidP="00BD5908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  <w:r w:rsidRPr="00BD5908">
              <w:rPr>
                <w:rFonts w:ascii="Calibri" w:hAnsi="Calibri" w:cs="Calibri"/>
                <w:caps/>
                <w:sz w:val="20"/>
                <w:lang w:val="es-ES"/>
              </w:rPr>
              <w:t>FACTURAS ASOCIADAS</w:t>
            </w:r>
            <w:r w:rsidR="00FA63B2" w:rsidRPr="00BD5908">
              <w:rPr>
                <w:rFonts w:ascii="Calibri" w:hAnsi="Calibri" w:cs="Calibri"/>
                <w:sz w:val="20"/>
                <w:lang w:val="es-ES"/>
              </w:rPr>
              <w:t xml:space="preserve">: </w:t>
            </w:r>
            <w:r w:rsidR="00102986" w:rsidRPr="00BD5908">
              <w:rPr>
                <w:rFonts w:ascii="Calibri" w:hAnsi="Calibri" w:cs="Calibri"/>
                <w:i/>
                <w:iCs/>
                <w:sz w:val="16"/>
                <w:szCs w:val="16"/>
                <w:lang w:val="es-ES"/>
              </w:rPr>
              <w:t>(</w:t>
            </w:r>
            <w:r w:rsidRPr="00BD5908">
              <w:rPr>
                <w:rFonts w:ascii="Calibri" w:hAnsi="Calibri" w:cs="Calibri"/>
                <w:i/>
                <w:iCs/>
                <w:sz w:val="16"/>
                <w:szCs w:val="16"/>
                <w:lang w:val="es-ES"/>
              </w:rPr>
              <w:t>b</w:t>
            </w:r>
            <w:r w:rsidR="00102986" w:rsidRPr="00BD5908">
              <w:rPr>
                <w:rFonts w:ascii="Calibri" w:hAnsi="Calibri" w:cs="Calibri"/>
                <w:i/>
                <w:iCs/>
                <w:sz w:val="16"/>
                <w:szCs w:val="16"/>
                <w:lang w:val="es-ES"/>
              </w:rPr>
              <w:t>)</w:t>
            </w:r>
          </w:p>
        </w:tc>
      </w:tr>
    </w:tbl>
    <w:p w14:paraId="6B296FAC" w14:textId="65E0BB40" w:rsidR="00102986" w:rsidRPr="00102986" w:rsidRDefault="00CC58DF" w:rsidP="00102986">
      <w:pPr>
        <w:numPr>
          <w:ilvl w:val="0"/>
          <w:numId w:val="5"/>
        </w:numPr>
        <w:ind w:left="426"/>
        <w:jc w:val="both"/>
        <w:rPr>
          <w:rFonts w:ascii="Calibri" w:hAnsi="Calibri" w:cs="Calibri"/>
          <w:i/>
          <w:iCs/>
          <w:sz w:val="16"/>
          <w:szCs w:val="16"/>
          <w:lang w:val="en-US"/>
        </w:rPr>
      </w:pPr>
      <w:r w:rsidRPr="00CC58DF">
        <w:rPr>
          <w:rFonts w:ascii="Calibri" w:hAnsi="Calibri" w:cs="Calibri"/>
          <w:i/>
          <w:iCs/>
          <w:sz w:val="16"/>
          <w:szCs w:val="16"/>
          <w:lang w:val="en-US"/>
        </w:rPr>
        <w:t>Jarduketa bakoitzerako, orri bat erantsiko da, jarraian agertzen dena bezalakoa, eta horietako bakoitzerako dagozkion fakturak identifikatuko dira. Jarduketa bakoitzar</w:t>
      </w:r>
      <w:r w:rsidR="00FC61B1">
        <w:rPr>
          <w:rFonts w:ascii="Calibri" w:hAnsi="Calibri" w:cs="Calibri"/>
          <w:i/>
          <w:iCs/>
          <w:sz w:val="16"/>
          <w:szCs w:val="16"/>
          <w:lang w:val="en-US"/>
        </w:rPr>
        <w:t>i dagokion</w:t>
      </w:r>
      <w:r w:rsidRPr="00CC58DF">
        <w:rPr>
          <w:rFonts w:ascii="Calibri" w:hAnsi="Calibri" w:cs="Calibri"/>
          <w:i/>
          <w:iCs/>
          <w:sz w:val="16"/>
          <w:szCs w:val="16"/>
          <w:lang w:val="en-US"/>
        </w:rPr>
        <w:t xml:space="preserve"> </w:t>
      </w:r>
      <w:r w:rsidR="00303AB3">
        <w:rPr>
          <w:rFonts w:ascii="Calibri" w:hAnsi="Calibri" w:cs="Calibri"/>
          <w:i/>
          <w:iCs/>
          <w:sz w:val="16"/>
          <w:szCs w:val="16"/>
          <w:lang w:val="en-US"/>
        </w:rPr>
        <w:t xml:space="preserve">orriaren </w:t>
      </w:r>
      <w:r w:rsidRPr="00CC58DF">
        <w:rPr>
          <w:rFonts w:ascii="Calibri" w:hAnsi="Calibri" w:cs="Calibri"/>
          <w:i/>
          <w:iCs/>
          <w:sz w:val="16"/>
          <w:szCs w:val="16"/>
          <w:lang w:val="en-US"/>
        </w:rPr>
        <w:t>azken lerroan, zenbateko ekonomikoen batukaria adierazi beharko da.</w:t>
      </w:r>
    </w:p>
    <w:p w14:paraId="2FAE0A41" w14:textId="5D869952" w:rsidR="008C37F9" w:rsidRDefault="00B23DAE" w:rsidP="00B23DAE">
      <w:pPr>
        <w:spacing w:after="360"/>
        <w:ind w:left="426"/>
        <w:jc w:val="both"/>
        <w:rPr>
          <w:rFonts w:ascii="Calibri" w:hAnsi="Calibri" w:cs="Calibri"/>
          <w:sz w:val="16"/>
          <w:szCs w:val="16"/>
          <w:lang w:val="en-US"/>
        </w:rPr>
      </w:pPr>
      <w:r w:rsidRPr="00B23DAE">
        <w:rPr>
          <w:rFonts w:ascii="Calibri" w:hAnsi="Calibri" w:cs="Calibri"/>
          <w:sz w:val="16"/>
          <w:szCs w:val="16"/>
          <w:lang w:val="en-US"/>
        </w:rPr>
        <w:t xml:space="preserve">Para cada una de las actuaciones se adjuntará una hoja como la </w:t>
      </w:r>
      <w:r w:rsidR="00B15ED2">
        <w:rPr>
          <w:rFonts w:ascii="Calibri" w:hAnsi="Calibri" w:cs="Calibri"/>
          <w:sz w:val="16"/>
          <w:szCs w:val="16"/>
          <w:lang w:val="en-US"/>
        </w:rPr>
        <w:t>inclu</w:t>
      </w:r>
      <w:r w:rsidR="00B15F03">
        <w:rPr>
          <w:rFonts w:ascii="Calibri" w:hAnsi="Calibri" w:cs="Calibri"/>
          <w:sz w:val="16"/>
          <w:szCs w:val="16"/>
          <w:lang w:val="en-US"/>
        </w:rPr>
        <w:t>i</w:t>
      </w:r>
      <w:r w:rsidR="00B15ED2">
        <w:rPr>
          <w:rFonts w:ascii="Calibri" w:hAnsi="Calibri" w:cs="Calibri"/>
          <w:sz w:val="16"/>
          <w:szCs w:val="16"/>
          <w:lang w:val="en-US"/>
        </w:rPr>
        <w:t>da</w:t>
      </w:r>
      <w:r w:rsidR="00F222FF">
        <w:rPr>
          <w:rFonts w:ascii="Calibri" w:hAnsi="Calibri" w:cs="Calibri"/>
          <w:sz w:val="16"/>
          <w:szCs w:val="16"/>
          <w:lang w:val="en-US"/>
        </w:rPr>
        <w:t xml:space="preserve"> a continuación</w:t>
      </w:r>
      <w:r w:rsidRPr="00B23DAE">
        <w:rPr>
          <w:rFonts w:ascii="Calibri" w:hAnsi="Calibri" w:cs="Calibri"/>
          <w:sz w:val="16"/>
          <w:szCs w:val="16"/>
          <w:lang w:val="en-US"/>
        </w:rPr>
        <w:t>, identificando para cada una de ellas las facturas correspondientes,</w:t>
      </w:r>
      <w:r w:rsidR="00846FE6">
        <w:rPr>
          <w:rFonts w:ascii="Calibri" w:hAnsi="Calibri" w:cs="Calibri"/>
          <w:sz w:val="16"/>
          <w:szCs w:val="16"/>
          <w:lang w:val="en-US"/>
        </w:rPr>
        <w:t xml:space="preserve"> debiendo</w:t>
      </w:r>
      <w:r w:rsidRPr="00B23DAE">
        <w:rPr>
          <w:rFonts w:ascii="Calibri" w:hAnsi="Calibri" w:cs="Calibri"/>
          <w:sz w:val="16"/>
          <w:szCs w:val="16"/>
          <w:lang w:val="en-US"/>
        </w:rPr>
        <w:t xml:space="preserve"> indica</w:t>
      </w:r>
      <w:r w:rsidR="00846FE6">
        <w:rPr>
          <w:rFonts w:ascii="Calibri" w:hAnsi="Calibri" w:cs="Calibri"/>
          <w:sz w:val="16"/>
          <w:szCs w:val="16"/>
          <w:lang w:val="en-US"/>
        </w:rPr>
        <w:t>r</w:t>
      </w:r>
      <w:r w:rsidRPr="00B23DAE">
        <w:rPr>
          <w:rFonts w:ascii="Calibri" w:hAnsi="Calibri" w:cs="Calibri"/>
          <w:sz w:val="16"/>
          <w:szCs w:val="16"/>
          <w:lang w:val="en-US"/>
        </w:rPr>
        <w:t xml:space="preserve"> en la última fila de cada </w:t>
      </w:r>
      <w:r w:rsidR="00F9525C">
        <w:rPr>
          <w:rFonts w:ascii="Calibri" w:hAnsi="Calibri" w:cs="Calibri"/>
          <w:sz w:val="16"/>
          <w:szCs w:val="16"/>
          <w:lang w:val="en-US"/>
        </w:rPr>
        <w:t>una de ellas</w:t>
      </w:r>
      <w:r w:rsidRPr="00B23DAE">
        <w:rPr>
          <w:rFonts w:ascii="Calibri" w:hAnsi="Calibri" w:cs="Calibri"/>
          <w:sz w:val="16"/>
          <w:szCs w:val="16"/>
          <w:lang w:val="en-US"/>
        </w:rPr>
        <w:t xml:space="preserve"> el sumatorio</w:t>
      </w:r>
      <w:r w:rsidR="00F9525C">
        <w:rPr>
          <w:rFonts w:ascii="Calibri" w:hAnsi="Calibri" w:cs="Calibri"/>
          <w:sz w:val="16"/>
          <w:szCs w:val="16"/>
          <w:lang w:val="en-US"/>
        </w:rPr>
        <w:t xml:space="preserve"> de las cuantías económicas.</w:t>
      </w:r>
    </w:p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060"/>
        <w:gridCol w:w="1091"/>
        <w:gridCol w:w="1090"/>
        <w:gridCol w:w="1090"/>
        <w:gridCol w:w="1090"/>
        <w:gridCol w:w="1090"/>
        <w:gridCol w:w="1090"/>
      </w:tblGrid>
      <w:tr w:rsidR="009150BB" w:rsidRPr="000F0117" w14:paraId="3C21537E" w14:textId="77777777" w:rsidTr="009150BB">
        <w:trPr>
          <w:cantSplit/>
          <w:trHeight w:val="1418"/>
        </w:trPr>
        <w:tc>
          <w:tcPr>
            <w:tcW w:w="1120" w:type="dxa"/>
            <w:shd w:val="clear" w:color="auto" w:fill="auto"/>
            <w:textDirection w:val="btLr"/>
          </w:tcPr>
          <w:p w14:paraId="205F29F6" w14:textId="77777777" w:rsidR="009827C7" w:rsidRPr="009150BB" w:rsidRDefault="009827C7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</w:p>
          <w:p w14:paraId="5BC205B0" w14:textId="46F782BB" w:rsidR="002B774D" w:rsidRPr="009150BB" w:rsidRDefault="002B774D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  <w:t>ORDAINKETA-DATA</w:t>
            </w:r>
          </w:p>
          <w:p w14:paraId="64B7A179" w14:textId="725C58A7" w:rsidR="002B774D" w:rsidRPr="009150BB" w:rsidRDefault="002B774D" w:rsidP="009150BB">
            <w:pPr>
              <w:ind w:left="113" w:right="113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sz w:val="14"/>
                <w:szCs w:val="14"/>
                <w:lang w:val="en-US"/>
              </w:rPr>
              <w:t>FECHA DE PAGO</w:t>
            </w:r>
          </w:p>
        </w:tc>
        <w:tc>
          <w:tcPr>
            <w:tcW w:w="1060" w:type="dxa"/>
            <w:shd w:val="clear" w:color="auto" w:fill="auto"/>
            <w:textDirection w:val="btLr"/>
          </w:tcPr>
          <w:p w14:paraId="73BA94E4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shd w:val="clear" w:color="auto" w:fill="auto"/>
            <w:textDirection w:val="btLr"/>
          </w:tcPr>
          <w:p w14:paraId="57EEEB48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035D6932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5321AD9B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5867D204" w14:textId="6416A0BF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4FC91903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03C51E20" w14:textId="5955E899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9150BB" w:rsidRPr="000F0117" w14:paraId="6A523B0F" w14:textId="77777777" w:rsidTr="009150BB">
        <w:trPr>
          <w:cantSplit/>
          <w:trHeight w:val="1418"/>
        </w:trPr>
        <w:tc>
          <w:tcPr>
            <w:tcW w:w="1120" w:type="dxa"/>
            <w:shd w:val="clear" w:color="auto" w:fill="auto"/>
            <w:textDirection w:val="btLr"/>
          </w:tcPr>
          <w:p w14:paraId="1AAA4FB8" w14:textId="77777777" w:rsidR="009827C7" w:rsidRPr="009150BB" w:rsidRDefault="009827C7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</w:p>
          <w:p w14:paraId="78ACB322" w14:textId="7DD976AA" w:rsidR="002B774D" w:rsidRPr="009150BB" w:rsidRDefault="002B774D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  <w:t>OINARRI HAUTAGARRIA (€)</w:t>
            </w:r>
          </w:p>
          <w:p w14:paraId="658CE682" w14:textId="4BC94CAB" w:rsidR="002B774D" w:rsidRPr="009150BB" w:rsidRDefault="002B774D" w:rsidP="009150BB">
            <w:pPr>
              <w:ind w:left="113" w:right="113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sz w:val="14"/>
                <w:szCs w:val="14"/>
                <w:lang w:val="en-US"/>
              </w:rPr>
              <w:t>BASE ELEGIBLE (€)</w:t>
            </w:r>
          </w:p>
        </w:tc>
        <w:tc>
          <w:tcPr>
            <w:tcW w:w="1060" w:type="dxa"/>
            <w:shd w:val="clear" w:color="auto" w:fill="auto"/>
            <w:textDirection w:val="btLr"/>
          </w:tcPr>
          <w:p w14:paraId="6973EBFB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shd w:val="clear" w:color="auto" w:fill="auto"/>
            <w:textDirection w:val="btLr"/>
          </w:tcPr>
          <w:p w14:paraId="1F30E576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1BC6A2B9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428D916B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253906DC" w14:textId="396DC0E3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3C9CE8F9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1DF9B36" w14:textId="655302BD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9150BB" w:rsidRPr="000F0117" w14:paraId="48E125F3" w14:textId="77777777" w:rsidTr="009150BB">
        <w:trPr>
          <w:cantSplit/>
          <w:trHeight w:val="1418"/>
        </w:trPr>
        <w:tc>
          <w:tcPr>
            <w:tcW w:w="1120" w:type="dxa"/>
            <w:shd w:val="clear" w:color="auto" w:fill="auto"/>
            <w:textDirection w:val="btLr"/>
          </w:tcPr>
          <w:p w14:paraId="14CF9AEC" w14:textId="77777777" w:rsidR="009827C7" w:rsidRPr="009150BB" w:rsidRDefault="009827C7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</w:p>
          <w:p w14:paraId="35A17A6D" w14:textId="12C11858" w:rsidR="002B774D" w:rsidRPr="009150BB" w:rsidRDefault="002B774D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  <w:t>ZERGA OINARRIA (€)</w:t>
            </w:r>
          </w:p>
          <w:p w14:paraId="6FB0A37C" w14:textId="0A673D25" w:rsidR="002B774D" w:rsidRPr="009150BB" w:rsidRDefault="002B774D" w:rsidP="009150BB">
            <w:pPr>
              <w:ind w:left="113" w:right="113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sz w:val="14"/>
                <w:szCs w:val="14"/>
                <w:lang w:val="en-US"/>
              </w:rPr>
              <w:t>BASE IMPONIBLE (€)</w:t>
            </w:r>
          </w:p>
        </w:tc>
        <w:tc>
          <w:tcPr>
            <w:tcW w:w="1060" w:type="dxa"/>
            <w:shd w:val="clear" w:color="auto" w:fill="auto"/>
            <w:textDirection w:val="btLr"/>
          </w:tcPr>
          <w:p w14:paraId="667CC19B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shd w:val="clear" w:color="auto" w:fill="auto"/>
            <w:textDirection w:val="btLr"/>
          </w:tcPr>
          <w:p w14:paraId="5B1C575C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27B4357B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3D533AE9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18023054" w14:textId="31A26040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27E5C074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504E85" w14:textId="01A812CC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9150BB" w:rsidRPr="000F0117" w14:paraId="3A5D3A85" w14:textId="77777777" w:rsidTr="009150BB">
        <w:trPr>
          <w:cantSplit/>
          <w:trHeight w:val="1418"/>
        </w:trPr>
        <w:tc>
          <w:tcPr>
            <w:tcW w:w="1120" w:type="dxa"/>
            <w:shd w:val="clear" w:color="auto" w:fill="auto"/>
            <w:textDirection w:val="btLr"/>
          </w:tcPr>
          <w:p w14:paraId="22B9DE26" w14:textId="77777777" w:rsidR="009827C7" w:rsidRPr="009150BB" w:rsidRDefault="009827C7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</w:p>
          <w:p w14:paraId="3B75DC3A" w14:textId="7B7716FD" w:rsidR="002B774D" w:rsidRPr="009150BB" w:rsidRDefault="002B774D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  <w:t>IGORLEAREN IFZ</w:t>
            </w:r>
          </w:p>
          <w:p w14:paraId="0079A8C2" w14:textId="45017C85" w:rsidR="002B774D" w:rsidRPr="009150BB" w:rsidRDefault="002B774D" w:rsidP="009150BB">
            <w:pPr>
              <w:ind w:left="113" w:right="113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sz w:val="14"/>
                <w:szCs w:val="14"/>
                <w:lang w:val="en-US"/>
              </w:rPr>
              <w:t>NIF DEL EMISOR</w:t>
            </w:r>
          </w:p>
        </w:tc>
        <w:tc>
          <w:tcPr>
            <w:tcW w:w="1060" w:type="dxa"/>
            <w:shd w:val="clear" w:color="auto" w:fill="auto"/>
            <w:textDirection w:val="btLr"/>
          </w:tcPr>
          <w:p w14:paraId="564BC6E8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shd w:val="clear" w:color="auto" w:fill="auto"/>
            <w:textDirection w:val="btLr"/>
          </w:tcPr>
          <w:p w14:paraId="341AA779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62896B62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6360BE40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04BA7D8D" w14:textId="39E00D08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5B86AFD6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14:paraId="34884A89" w14:textId="1F700BF1" w:rsidR="00326176" w:rsidRPr="009150BB" w:rsidRDefault="00FC61B1" w:rsidP="009150BB">
            <w:pPr>
              <w:ind w:left="113" w:right="113"/>
              <w:rPr>
                <w:rFonts w:ascii="Calibri" w:hAnsi="Calibri" w:cs="Calibri"/>
                <w:b/>
                <w:bCs/>
                <w:i/>
                <w:iCs/>
                <w:sz w:val="20"/>
                <w:lang w:val="en-US"/>
              </w:rPr>
            </w:pPr>
            <w:r w:rsidRPr="009150BB">
              <w:rPr>
                <w:rFonts w:ascii="Calibri" w:hAnsi="Calibri" w:cs="Calibri"/>
                <w:b/>
                <w:bCs/>
                <w:i/>
                <w:iCs/>
                <w:sz w:val="20"/>
                <w:lang w:val="en-US"/>
              </w:rPr>
              <w:t>BATUKARIA</w:t>
            </w:r>
          </w:p>
          <w:p w14:paraId="7D978F31" w14:textId="719F1195" w:rsidR="002B774D" w:rsidRPr="009150BB" w:rsidRDefault="00FE1154" w:rsidP="009150BB">
            <w:pPr>
              <w:ind w:left="113" w:right="113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9150BB">
              <w:rPr>
                <w:rFonts w:ascii="Calibri" w:hAnsi="Calibri" w:cs="Calibri"/>
                <w:b/>
                <w:bCs/>
                <w:sz w:val="20"/>
                <w:lang w:val="en-US"/>
              </w:rPr>
              <w:t>SUMATORIO</w:t>
            </w:r>
            <w:r w:rsidR="00040D1D" w:rsidRPr="009150BB">
              <w:rPr>
                <w:rFonts w:ascii="Calibri" w:hAnsi="Calibri" w:cs="Calibri"/>
                <w:b/>
                <w:bCs/>
                <w:sz w:val="20"/>
                <w:lang w:val="en-US"/>
              </w:rPr>
              <w:t>:</w:t>
            </w:r>
          </w:p>
        </w:tc>
      </w:tr>
      <w:tr w:rsidR="009150BB" w:rsidRPr="000F0117" w14:paraId="733C78E1" w14:textId="77777777" w:rsidTr="009150BB">
        <w:trPr>
          <w:cantSplit/>
          <w:trHeight w:val="1418"/>
        </w:trPr>
        <w:tc>
          <w:tcPr>
            <w:tcW w:w="1120" w:type="dxa"/>
            <w:shd w:val="clear" w:color="auto" w:fill="auto"/>
            <w:textDirection w:val="btLr"/>
          </w:tcPr>
          <w:p w14:paraId="4E3CF0ED" w14:textId="77777777" w:rsidR="009827C7" w:rsidRPr="009150BB" w:rsidRDefault="009827C7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</w:p>
          <w:p w14:paraId="5FC2DC90" w14:textId="4F8C238E" w:rsidR="002B774D" w:rsidRPr="009150BB" w:rsidRDefault="002B774D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  <w:t>FAKTURA-IGORLEA</w:t>
            </w:r>
          </w:p>
          <w:p w14:paraId="259AD390" w14:textId="20753339" w:rsidR="002B774D" w:rsidRPr="009150BB" w:rsidRDefault="002B774D" w:rsidP="009150BB">
            <w:pPr>
              <w:ind w:left="113" w:right="113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sz w:val="14"/>
                <w:szCs w:val="14"/>
                <w:lang w:val="en-US"/>
              </w:rPr>
              <w:t>EMISOR  FACTURA</w:t>
            </w:r>
          </w:p>
        </w:tc>
        <w:tc>
          <w:tcPr>
            <w:tcW w:w="1060" w:type="dxa"/>
            <w:shd w:val="clear" w:color="auto" w:fill="auto"/>
            <w:textDirection w:val="btLr"/>
          </w:tcPr>
          <w:p w14:paraId="3FB30D96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shd w:val="clear" w:color="auto" w:fill="auto"/>
            <w:textDirection w:val="btLr"/>
          </w:tcPr>
          <w:p w14:paraId="531CF7E7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5D52C278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1A7177BC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45979869" w14:textId="082BFC0F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1E5F915D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14:paraId="195F2C8A" w14:textId="0ACABA73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9150BB" w:rsidRPr="000F0117" w14:paraId="418DBB54" w14:textId="77777777" w:rsidTr="009150BB">
        <w:trPr>
          <w:cantSplit/>
          <w:trHeight w:val="1418"/>
        </w:trPr>
        <w:tc>
          <w:tcPr>
            <w:tcW w:w="1120" w:type="dxa"/>
            <w:shd w:val="clear" w:color="auto" w:fill="auto"/>
            <w:textDirection w:val="btLr"/>
          </w:tcPr>
          <w:p w14:paraId="25A735B4" w14:textId="77777777" w:rsidR="009827C7" w:rsidRPr="009150BB" w:rsidRDefault="009827C7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</w:p>
          <w:p w14:paraId="07446110" w14:textId="12F394FC" w:rsidR="002B774D" w:rsidRPr="009150BB" w:rsidRDefault="002B774D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  <w:t>FAKTURAREN DATA</w:t>
            </w:r>
          </w:p>
          <w:p w14:paraId="4EA0FA43" w14:textId="595A6FFB" w:rsidR="002B774D" w:rsidRPr="009150BB" w:rsidRDefault="002B774D" w:rsidP="009150BB">
            <w:pPr>
              <w:ind w:left="113" w:right="113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sz w:val="14"/>
                <w:szCs w:val="14"/>
                <w:lang w:val="en-US"/>
              </w:rPr>
              <w:t>FECHA FACTURA</w:t>
            </w:r>
          </w:p>
        </w:tc>
        <w:tc>
          <w:tcPr>
            <w:tcW w:w="1060" w:type="dxa"/>
            <w:shd w:val="clear" w:color="auto" w:fill="auto"/>
            <w:textDirection w:val="btLr"/>
          </w:tcPr>
          <w:p w14:paraId="10ADBC67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shd w:val="clear" w:color="auto" w:fill="auto"/>
            <w:textDirection w:val="btLr"/>
          </w:tcPr>
          <w:p w14:paraId="742169A5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403926E8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70DD85C3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17A6E4B7" w14:textId="0246CAC4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4B02DC1A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14:paraId="40DEE1EB" w14:textId="64AFE576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9150BB" w:rsidRPr="000F0117" w14:paraId="1C558D66" w14:textId="77777777" w:rsidTr="009150BB">
        <w:trPr>
          <w:cantSplit/>
          <w:trHeight w:val="1418"/>
        </w:trPr>
        <w:tc>
          <w:tcPr>
            <w:tcW w:w="1120" w:type="dxa"/>
            <w:shd w:val="clear" w:color="auto" w:fill="auto"/>
            <w:textDirection w:val="btLr"/>
          </w:tcPr>
          <w:p w14:paraId="6EA7F458" w14:textId="77777777" w:rsidR="009827C7" w:rsidRPr="009150BB" w:rsidRDefault="009827C7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</w:p>
          <w:p w14:paraId="6DD81B8F" w14:textId="1AC41009" w:rsidR="002B774D" w:rsidRPr="009150BB" w:rsidRDefault="002B774D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  <w:t>FAKTURAREN KONTZEPTUA</w:t>
            </w:r>
          </w:p>
          <w:p w14:paraId="39641277" w14:textId="049F499F" w:rsidR="002B774D" w:rsidRPr="009150BB" w:rsidRDefault="002B774D" w:rsidP="009150BB">
            <w:pPr>
              <w:ind w:left="113" w:right="113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sz w:val="14"/>
                <w:szCs w:val="14"/>
                <w:lang w:val="en-US"/>
              </w:rPr>
              <w:t>CONCEPTO EN LA FACTURA</w:t>
            </w:r>
          </w:p>
        </w:tc>
        <w:tc>
          <w:tcPr>
            <w:tcW w:w="1060" w:type="dxa"/>
            <w:shd w:val="clear" w:color="auto" w:fill="auto"/>
            <w:textDirection w:val="btLr"/>
          </w:tcPr>
          <w:p w14:paraId="4F2534CC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shd w:val="clear" w:color="auto" w:fill="auto"/>
            <w:textDirection w:val="btLr"/>
          </w:tcPr>
          <w:p w14:paraId="61676095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55ED2CD9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2FCCA914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7AF19F03" w14:textId="547F3979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564C1316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14:paraId="55F1123D" w14:textId="22C40DA4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9150BB" w:rsidRPr="000F0117" w14:paraId="3A733EE8" w14:textId="77777777" w:rsidTr="009150BB">
        <w:trPr>
          <w:cantSplit/>
          <w:trHeight w:val="1418"/>
        </w:trPr>
        <w:tc>
          <w:tcPr>
            <w:tcW w:w="1120" w:type="dxa"/>
            <w:shd w:val="clear" w:color="auto" w:fill="auto"/>
            <w:textDirection w:val="btLr"/>
          </w:tcPr>
          <w:p w14:paraId="43BF2D79" w14:textId="77777777" w:rsidR="009827C7" w:rsidRPr="009150BB" w:rsidRDefault="009827C7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</w:p>
          <w:p w14:paraId="475893CA" w14:textId="3C55D452" w:rsidR="002B774D" w:rsidRPr="009150BB" w:rsidRDefault="002B774D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  <w:t>FAKTURA ZK.</w:t>
            </w:r>
          </w:p>
          <w:p w14:paraId="352DAE45" w14:textId="6707702B" w:rsidR="002B774D" w:rsidRPr="009150BB" w:rsidRDefault="002B774D" w:rsidP="009150BB">
            <w:pPr>
              <w:ind w:left="113" w:right="113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sz w:val="14"/>
                <w:szCs w:val="14"/>
                <w:lang w:val="en-US"/>
              </w:rPr>
              <w:t>Nº FACTURA</w:t>
            </w:r>
          </w:p>
        </w:tc>
        <w:tc>
          <w:tcPr>
            <w:tcW w:w="1060" w:type="dxa"/>
            <w:shd w:val="clear" w:color="auto" w:fill="auto"/>
            <w:textDirection w:val="btLr"/>
          </w:tcPr>
          <w:p w14:paraId="34835B5E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shd w:val="clear" w:color="auto" w:fill="auto"/>
            <w:textDirection w:val="btLr"/>
          </w:tcPr>
          <w:p w14:paraId="2E54F7DF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60666E02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765C123D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6D2556D6" w14:textId="23BBCAB4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14BBAC01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14:paraId="0CB5EDDF" w14:textId="5EF5BF60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9150BB" w:rsidRPr="000F0117" w14:paraId="5471B7ED" w14:textId="77777777" w:rsidTr="009150BB">
        <w:trPr>
          <w:cantSplit/>
          <w:trHeight w:val="1418"/>
        </w:trPr>
        <w:tc>
          <w:tcPr>
            <w:tcW w:w="1120" w:type="dxa"/>
            <w:shd w:val="clear" w:color="auto" w:fill="auto"/>
            <w:textDirection w:val="btLr"/>
          </w:tcPr>
          <w:p w14:paraId="76BFCAC1" w14:textId="77777777" w:rsidR="009827C7" w:rsidRPr="009150BB" w:rsidRDefault="009827C7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</w:p>
          <w:p w14:paraId="23C9354D" w14:textId="18405313" w:rsidR="002B774D" w:rsidRPr="009150BB" w:rsidRDefault="002B774D" w:rsidP="009150BB">
            <w:pPr>
              <w:ind w:left="113" w:right="113"/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i/>
                <w:iCs/>
                <w:sz w:val="14"/>
                <w:szCs w:val="14"/>
                <w:lang w:val="en-US"/>
              </w:rPr>
              <w:t>JARDUKETA</w:t>
            </w:r>
          </w:p>
          <w:p w14:paraId="0A47FF78" w14:textId="05C9A4F0" w:rsidR="002B774D" w:rsidRPr="009150BB" w:rsidRDefault="002B774D" w:rsidP="009150BB">
            <w:pPr>
              <w:ind w:left="113" w:right="113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9150BB">
              <w:rPr>
                <w:rFonts w:ascii="Calibri" w:hAnsi="Calibri" w:cs="Calibri"/>
                <w:sz w:val="14"/>
                <w:szCs w:val="14"/>
                <w:lang w:val="en-US"/>
              </w:rPr>
              <w:t>ACTUACIÓN</w:t>
            </w:r>
          </w:p>
        </w:tc>
        <w:tc>
          <w:tcPr>
            <w:tcW w:w="1060" w:type="dxa"/>
            <w:shd w:val="clear" w:color="auto" w:fill="auto"/>
            <w:textDirection w:val="btLr"/>
          </w:tcPr>
          <w:p w14:paraId="072052BF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1" w:type="dxa"/>
            <w:shd w:val="clear" w:color="auto" w:fill="auto"/>
            <w:textDirection w:val="btLr"/>
          </w:tcPr>
          <w:p w14:paraId="7E132D0B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556D604B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618EA193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shd w:val="clear" w:color="auto" w:fill="auto"/>
            <w:textDirection w:val="btLr"/>
          </w:tcPr>
          <w:p w14:paraId="500F758A" w14:textId="0D71CB3D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14:paraId="44312C7C" w14:textId="77777777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14:paraId="40B40006" w14:textId="2756B381" w:rsidR="002B774D" w:rsidRPr="009150BB" w:rsidRDefault="002B774D" w:rsidP="009150BB">
            <w:pPr>
              <w:ind w:left="113" w:righ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</w:tbl>
    <w:p w14:paraId="697BFDD4" w14:textId="77777777" w:rsidR="00BF6E7F" w:rsidRDefault="00BF6E7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AD6112" w:rsidRPr="00BD5908" w14:paraId="3D2C8128" w14:textId="77777777" w:rsidTr="00DD468A">
        <w:tc>
          <w:tcPr>
            <w:tcW w:w="8645" w:type="dxa"/>
            <w:shd w:val="clear" w:color="auto" w:fill="auto"/>
          </w:tcPr>
          <w:p w14:paraId="420654E8" w14:textId="792305D1" w:rsidR="00AD6112" w:rsidRPr="00BD5908" w:rsidRDefault="00427A42" w:rsidP="00DD468A">
            <w:pPr>
              <w:numPr>
                <w:ilvl w:val="0"/>
                <w:numId w:val="3"/>
              </w:numPr>
              <w:ind w:left="426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bookmarkStart w:id="3" w:name="_Hlk38271035"/>
            <w:r>
              <w:rPr>
                <w:rFonts w:ascii="Calibri" w:hAnsi="Calibri" w:cs="Calibri"/>
                <w:i/>
                <w:iCs/>
                <w:sz w:val="20"/>
                <w:lang w:val="es-ES"/>
              </w:rPr>
              <w:t>EMAITZA ENERGETIKOAK</w:t>
            </w:r>
          </w:p>
          <w:p w14:paraId="07F42B44" w14:textId="715F1847" w:rsidR="00AD6112" w:rsidRPr="00BD5908" w:rsidRDefault="00735814" w:rsidP="00DD468A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caps/>
                <w:sz w:val="20"/>
                <w:lang w:val="es-ES"/>
              </w:rPr>
              <w:t>RESULTADOS ENERGÉTICOS</w:t>
            </w:r>
            <w:r w:rsidR="00AD6112" w:rsidRPr="00BD5908">
              <w:rPr>
                <w:rFonts w:ascii="Calibri" w:hAnsi="Calibri" w:cs="Calibri"/>
                <w:sz w:val="20"/>
                <w:lang w:val="es-ES"/>
              </w:rPr>
              <w:t xml:space="preserve">: </w:t>
            </w:r>
          </w:p>
        </w:tc>
      </w:tr>
      <w:tr w:rsidR="00C54631" w:rsidRPr="00C54631" w14:paraId="224B3E0A" w14:textId="77777777" w:rsidTr="00DD468A">
        <w:tc>
          <w:tcPr>
            <w:tcW w:w="8645" w:type="dxa"/>
            <w:shd w:val="clear" w:color="auto" w:fill="auto"/>
          </w:tcPr>
          <w:p w14:paraId="4A4428C7" w14:textId="77777777" w:rsidR="00C54631" w:rsidRDefault="00C54631" w:rsidP="00C54631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</w:p>
          <w:p w14:paraId="02B10E82" w14:textId="7E122F75" w:rsidR="00834974" w:rsidRPr="007A6B13" w:rsidRDefault="00513A8A" w:rsidP="00834974">
            <w:pPr>
              <w:ind w:left="426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>
              <w:rPr>
                <w:rFonts w:ascii="Calibri" w:hAnsi="Calibri" w:cs="Calibri"/>
                <w:i/>
                <w:iCs/>
                <w:sz w:val="20"/>
                <w:lang w:val="es-ES"/>
              </w:rPr>
              <w:t>J</w:t>
            </w:r>
            <w:r w:rsidR="007A6B13" w:rsidRPr="007A6B13">
              <w:rPr>
                <w:rFonts w:ascii="Calibri" w:hAnsi="Calibri" w:cs="Calibri"/>
                <w:i/>
                <w:iCs/>
                <w:sz w:val="20"/>
                <w:lang w:val="es-ES"/>
              </w:rPr>
              <w:t>atorriz</w:t>
            </w:r>
            <w:r w:rsidR="00E305F8" w:rsidRPr="007A6B13">
              <w:rPr>
                <w:rFonts w:ascii="Calibri" w:hAnsi="Calibri" w:cs="Calibri"/>
                <w:i/>
                <w:iCs/>
                <w:sz w:val="20"/>
                <w:lang w:val="es-ES"/>
              </w:rPr>
              <w:t>ko instalazioaren urteko energia</w:t>
            </w:r>
            <w:r w:rsidR="0019721E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elektrikoaren </w:t>
            </w:r>
            <w:r w:rsidR="00E305F8" w:rsidRPr="007A6B13">
              <w:rPr>
                <w:rFonts w:ascii="Calibri" w:hAnsi="Calibri" w:cs="Calibri"/>
                <w:i/>
                <w:iCs/>
                <w:sz w:val="20"/>
                <w:lang w:val="es-ES"/>
              </w:rPr>
              <w:t>kontsumoa</w:t>
            </w:r>
            <w:r w:rsidR="00103798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r w:rsidR="00103798" w:rsidRPr="00103798">
              <w:rPr>
                <w:rFonts w:ascii="Calibri" w:hAnsi="Calibri" w:cs="Calibri"/>
                <w:i/>
                <w:iCs/>
                <w:sz w:val="20"/>
                <w:lang w:val="es-ES"/>
              </w:rPr>
              <w:t>(kWh/</w:t>
            </w:r>
            <w:r w:rsidR="00103798">
              <w:rPr>
                <w:rFonts w:ascii="Calibri" w:hAnsi="Calibri" w:cs="Calibri"/>
                <w:i/>
                <w:iCs/>
                <w:sz w:val="20"/>
                <w:lang w:val="es-ES"/>
              </w:rPr>
              <w:t>urte</w:t>
            </w:r>
            <w:r w:rsidR="00103798" w:rsidRPr="00103798">
              <w:rPr>
                <w:rFonts w:ascii="Calibri" w:hAnsi="Calibri" w:cs="Calibri"/>
                <w:i/>
                <w:iCs/>
                <w:sz w:val="20"/>
                <w:lang w:val="es-ES"/>
              </w:rPr>
              <w:t>)</w:t>
            </w:r>
          </w:p>
          <w:p w14:paraId="4FE3BEB9" w14:textId="6001AC1D" w:rsidR="00834974" w:rsidRDefault="00834974" w:rsidP="00834974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  <w:r w:rsidRPr="00834974">
              <w:rPr>
                <w:rFonts w:ascii="Calibri" w:hAnsi="Calibri" w:cs="Calibri"/>
                <w:sz w:val="20"/>
                <w:lang w:val="es-ES"/>
              </w:rPr>
              <w:t xml:space="preserve">Consumo anual de energía </w:t>
            </w:r>
            <w:r w:rsidR="00423F7F">
              <w:rPr>
                <w:rFonts w:ascii="Calibri" w:hAnsi="Calibri" w:cs="Calibri"/>
                <w:sz w:val="20"/>
                <w:lang w:val="es-ES"/>
              </w:rPr>
              <w:t xml:space="preserve">eléctrica </w:t>
            </w:r>
            <w:r w:rsidRPr="00834974">
              <w:rPr>
                <w:rFonts w:ascii="Calibri" w:hAnsi="Calibri" w:cs="Calibri"/>
                <w:sz w:val="20"/>
                <w:lang w:val="es-ES"/>
              </w:rPr>
              <w:t xml:space="preserve">de la instalación </w:t>
            </w:r>
            <w:r w:rsidR="0015027A">
              <w:rPr>
                <w:rFonts w:ascii="Calibri" w:hAnsi="Calibri" w:cs="Calibri"/>
                <w:sz w:val="20"/>
                <w:lang w:val="es-ES"/>
              </w:rPr>
              <w:t xml:space="preserve">afectada </w:t>
            </w:r>
            <w:r w:rsidRPr="00834974">
              <w:rPr>
                <w:rFonts w:ascii="Calibri" w:hAnsi="Calibri" w:cs="Calibri"/>
                <w:sz w:val="20"/>
                <w:lang w:val="es-ES"/>
              </w:rPr>
              <w:t>inicial (kWh/año):</w:t>
            </w:r>
          </w:p>
          <w:p w14:paraId="4F22E44D" w14:textId="089D39C3" w:rsidR="00626914" w:rsidRDefault="00626914" w:rsidP="00834974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</w:p>
          <w:p w14:paraId="2766BE95" w14:textId="60AF73E7" w:rsidR="00626914" w:rsidRPr="007A6B13" w:rsidRDefault="006A6A58" w:rsidP="00626914">
            <w:pPr>
              <w:ind w:left="426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>
              <w:rPr>
                <w:rFonts w:ascii="Calibri" w:hAnsi="Calibri" w:cs="Calibri"/>
                <w:i/>
                <w:iCs/>
                <w:sz w:val="20"/>
                <w:lang w:val="es-ES"/>
              </w:rPr>
              <w:t>J</w:t>
            </w:r>
            <w:r w:rsidR="00626914" w:rsidRPr="007A6B13">
              <w:rPr>
                <w:rFonts w:ascii="Calibri" w:hAnsi="Calibri" w:cs="Calibri"/>
                <w:i/>
                <w:iCs/>
                <w:sz w:val="20"/>
                <w:lang w:val="es-ES"/>
              </w:rPr>
              <w:t>atorrizko instalazioaren urteko energia</w:t>
            </w:r>
            <w:r w:rsidR="0062691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r w:rsidR="00626914">
              <w:rPr>
                <w:rFonts w:ascii="Calibri" w:hAnsi="Calibri" w:cs="Calibri"/>
                <w:i/>
                <w:iCs/>
                <w:sz w:val="20"/>
                <w:lang w:val="es-ES"/>
              </w:rPr>
              <w:t>termi</w:t>
            </w:r>
            <w:r w:rsidR="0062691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koaren </w:t>
            </w:r>
            <w:r w:rsidR="00626914" w:rsidRPr="007A6B13">
              <w:rPr>
                <w:rFonts w:ascii="Calibri" w:hAnsi="Calibri" w:cs="Calibri"/>
                <w:i/>
                <w:iCs/>
                <w:sz w:val="20"/>
                <w:lang w:val="es-ES"/>
              </w:rPr>
              <w:t>kontsumoa</w:t>
            </w:r>
            <w:r w:rsidR="0062691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r w:rsidR="00626914" w:rsidRPr="00103798">
              <w:rPr>
                <w:rFonts w:ascii="Calibri" w:hAnsi="Calibri" w:cs="Calibri"/>
                <w:i/>
                <w:iCs/>
                <w:sz w:val="20"/>
                <w:lang w:val="es-ES"/>
              </w:rPr>
              <w:t>(kWh/</w:t>
            </w:r>
            <w:r w:rsidR="00626914">
              <w:rPr>
                <w:rFonts w:ascii="Calibri" w:hAnsi="Calibri" w:cs="Calibri"/>
                <w:i/>
                <w:iCs/>
                <w:sz w:val="20"/>
                <w:lang w:val="es-ES"/>
              </w:rPr>
              <w:t>urte</w:t>
            </w:r>
            <w:r w:rsidR="00626914" w:rsidRPr="00103798">
              <w:rPr>
                <w:rFonts w:ascii="Calibri" w:hAnsi="Calibri" w:cs="Calibri"/>
                <w:i/>
                <w:iCs/>
                <w:sz w:val="20"/>
                <w:lang w:val="es-ES"/>
              </w:rPr>
              <w:t>)</w:t>
            </w:r>
          </w:p>
          <w:p w14:paraId="2BAA1B05" w14:textId="6B707960" w:rsidR="00626914" w:rsidRDefault="00626914" w:rsidP="00626914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  <w:r w:rsidRPr="00834974">
              <w:rPr>
                <w:rFonts w:ascii="Calibri" w:hAnsi="Calibri" w:cs="Calibri"/>
                <w:sz w:val="20"/>
                <w:lang w:val="es-ES"/>
              </w:rPr>
              <w:t xml:space="preserve">Consumo anual de energía </w:t>
            </w:r>
            <w:r>
              <w:rPr>
                <w:rFonts w:ascii="Calibri" w:hAnsi="Calibri" w:cs="Calibri"/>
                <w:sz w:val="20"/>
                <w:lang w:val="es-ES"/>
              </w:rPr>
              <w:t>térm</w:t>
            </w:r>
            <w:r>
              <w:rPr>
                <w:rFonts w:ascii="Calibri" w:hAnsi="Calibri" w:cs="Calibri"/>
                <w:sz w:val="20"/>
                <w:lang w:val="es-ES"/>
              </w:rPr>
              <w:t xml:space="preserve">ica </w:t>
            </w:r>
            <w:r w:rsidRPr="00834974">
              <w:rPr>
                <w:rFonts w:ascii="Calibri" w:hAnsi="Calibri" w:cs="Calibri"/>
                <w:sz w:val="20"/>
                <w:lang w:val="es-ES"/>
              </w:rPr>
              <w:t xml:space="preserve">de la instalación </w:t>
            </w:r>
            <w:r w:rsidR="0015027A">
              <w:rPr>
                <w:rFonts w:ascii="Calibri" w:hAnsi="Calibri" w:cs="Calibri"/>
                <w:sz w:val="20"/>
                <w:lang w:val="es-ES"/>
              </w:rPr>
              <w:t xml:space="preserve">afectada </w:t>
            </w:r>
            <w:r w:rsidRPr="00834974">
              <w:rPr>
                <w:rFonts w:ascii="Calibri" w:hAnsi="Calibri" w:cs="Calibri"/>
                <w:sz w:val="20"/>
                <w:lang w:val="es-ES"/>
              </w:rPr>
              <w:t>inicial (kWh/año):</w:t>
            </w:r>
          </w:p>
          <w:p w14:paraId="12BDB4E0" w14:textId="77777777" w:rsidR="00626914" w:rsidRPr="00834974" w:rsidRDefault="00626914" w:rsidP="00834974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</w:p>
          <w:p w14:paraId="02516737" w14:textId="35D50361" w:rsidR="00834974" w:rsidRDefault="00834974" w:rsidP="00834974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</w:p>
          <w:p w14:paraId="537FEEA4" w14:textId="4F54B7F3" w:rsidR="00834974" w:rsidRPr="001D24DD" w:rsidRDefault="002D0F71" w:rsidP="00834974">
            <w:pPr>
              <w:ind w:left="426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 w:rsidRPr="001D24DD">
              <w:rPr>
                <w:rFonts w:ascii="Calibri" w:hAnsi="Calibri" w:cs="Calibri"/>
                <w:i/>
                <w:iCs/>
                <w:sz w:val="20"/>
                <w:lang w:val="es-ES"/>
              </w:rPr>
              <w:t>Hobet</w:t>
            </w:r>
            <w:r w:rsidR="001D24DD" w:rsidRPr="001D24DD">
              <w:rPr>
                <w:rFonts w:ascii="Calibri" w:hAnsi="Calibri" w:cs="Calibri"/>
                <w:i/>
                <w:iCs/>
                <w:sz w:val="20"/>
                <w:lang w:val="es-ES"/>
              </w:rPr>
              <w:t>utako instalazioaren urteko energia</w:t>
            </w:r>
            <w:r w:rsidR="003F26E8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elektrikoaren </w:t>
            </w:r>
            <w:r w:rsidR="001D24DD" w:rsidRPr="001D24DD">
              <w:rPr>
                <w:rFonts w:ascii="Calibri" w:hAnsi="Calibri" w:cs="Calibri"/>
                <w:i/>
                <w:iCs/>
                <w:sz w:val="20"/>
                <w:lang w:val="es-ES"/>
              </w:rPr>
              <w:t>kontsumoa</w:t>
            </w:r>
            <w:r w:rsidR="00103798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r w:rsidR="00103798" w:rsidRPr="00103798">
              <w:rPr>
                <w:rFonts w:ascii="Calibri" w:hAnsi="Calibri" w:cs="Calibri"/>
                <w:i/>
                <w:iCs/>
                <w:sz w:val="20"/>
                <w:lang w:val="es-ES"/>
              </w:rPr>
              <w:t>(kWh/urte)</w:t>
            </w:r>
          </w:p>
          <w:p w14:paraId="4A451595" w14:textId="59977919" w:rsidR="00C54631" w:rsidRDefault="00834974" w:rsidP="00834974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  <w:r w:rsidRPr="00834974">
              <w:rPr>
                <w:rFonts w:ascii="Calibri" w:hAnsi="Calibri" w:cs="Calibri"/>
                <w:sz w:val="20"/>
                <w:lang w:val="es-ES"/>
              </w:rPr>
              <w:t xml:space="preserve">Consumo anual de energía </w:t>
            </w:r>
            <w:r w:rsidR="006A6A58">
              <w:rPr>
                <w:rFonts w:ascii="Calibri" w:hAnsi="Calibri" w:cs="Calibri"/>
                <w:sz w:val="20"/>
                <w:lang w:val="es-ES"/>
              </w:rPr>
              <w:t xml:space="preserve">eléctrica </w:t>
            </w:r>
            <w:r w:rsidRPr="00834974">
              <w:rPr>
                <w:rFonts w:ascii="Calibri" w:hAnsi="Calibri" w:cs="Calibri"/>
                <w:sz w:val="20"/>
                <w:lang w:val="es-ES"/>
              </w:rPr>
              <w:t xml:space="preserve">de la instalación </w:t>
            </w:r>
            <w:r w:rsidR="0015027A">
              <w:rPr>
                <w:rFonts w:ascii="Calibri" w:hAnsi="Calibri" w:cs="Calibri"/>
                <w:sz w:val="20"/>
                <w:lang w:val="es-ES"/>
              </w:rPr>
              <w:t xml:space="preserve">afectada </w:t>
            </w:r>
            <w:r w:rsidRPr="00834974">
              <w:rPr>
                <w:rFonts w:ascii="Calibri" w:hAnsi="Calibri" w:cs="Calibri"/>
                <w:sz w:val="20"/>
                <w:lang w:val="es-ES"/>
              </w:rPr>
              <w:t xml:space="preserve">final (kWh/año): </w:t>
            </w:r>
            <w:r w:rsidRPr="00834974">
              <w:rPr>
                <w:rFonts w:ascii="Calibri" w:hAnsi="Calibri" w:cs="Calibri"/>
                <w:sz w:val="20"/>
                <w:lang w:val="es-ES"/>
              </w:rPr>
              <w:tab/>
            </w:r>
          </w:p>
          <w:p w14:paraId="230D8EBF" w14:textId="5A2A06FB" w:rsidR="00DA3882" w:rsidRDefault="00DA3882" w:rsidP="00834974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</w:p>
          <w:p w14:paraId="43EE8876" w14:textId="2D232F67" w:rsidR="00DA3882" w:rsidRPr="001D24DD" w:rsidRDefault="00DA3882" w:rsidP="00DA3882">
            <w:pPr>
              <w:ind w:left="426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 w:rsidRPr="001D24DD">
              <w:rPr>
                <w:rFonts w:ascii="Calibri" w:hAnsi="Calibri" w:cs="Calibri"/>
                <w:i/>
                <w:iCs/>
                <w:sz w:val="20"/>
                <w:lang w:val="es-ES"/>
              </w:rPr>
              <w:t>Hobetutako instalazioaren urteko energia</w:t>
            </w:r>
            <w:r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lang w:val="es-ES"/>
              </w:rPr>
              <w:t>term</w:t>
            </w:r>
            <w:r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ikoaren </w:t>
            </w:r>
            <w:r w:rsidRPr="001D24DD">
              <w:rPr>
                <w:rFonts w:ascii="Calibri" w:hAnsi="Calibri" w:cs="Calibri"/>
                <w:i/>
                <w:iCs/>
                <w:sz w:val="20"/>
                <w:lang w:val="es-ES"/>
              </w:rPr>
              <w:t>kontsumoa</w:t>
            </w:r>
            <w:r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r w:rsidRPr="00103798">
              <w:rPr>
                <w:rFonts w:ascii="Calibri" w:hAnsi="Calibri" w:cs="Calibri"/>
                <w:i/>
                <w:iCs/>
                <w:sz w:val="20"/>
                <w:lang w:val="es-ES"/>
              </w:rPr>
              <w:t>(kWh/urte)</w:t>
            </w:r>
          </w:p>
          <w:p w14:paraId="30F5E5FE" w14:textId="0733B251" w:rsidR="00DA3882" w:rsidRDefault="00DA3882" w:rsidP="00DA3882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  <w:r w:rsidRPr="00834974">
              <w:rPr>
                <w:rFonts w:ascii="Calibri" w:hAnsi="Calibri" w:cs="Calibri"/>
                <w:sz w:val="20"/>
                <w:lang w:val="es-ES"/>
              </w:rPr>
              <w:t xml:space="preserve">Consumo anual de energía </w:t>
            </w:r>
            <w:r>
              <w:rPr>
                <w:rFonts w:ascii="Calibri" w:hAnsi="Calibri" w:cs="Calibri"/>
                <w:sz w:val="20"/>
                <w:lang w:val="es-ES"/>
              </w:rPr>
              <w:t>térm</w:t>
            </w:r>
            <w:r>
              <w:rPr>
                <w:rFonts w:ascii="Calibri" w:hAnsi="Calibri" w:cs="Calibri"/>
                <w:sz w:val="20"/>
                <w:lang w:val="es-ES"/>
              </w:rPr>
              <w:t xml:space="preserve">ica </w:t>
            </w:r>
            <w:r w:rsidRPr="00834974">
              <w:rPr>
                <w:rFonts w:ascii="Calibri" w:hAnsi="Calibri" w:cs="Calibri"/>
                <w:sz w:val="20"/>
                <w:lang w:val="es-ES"/>
              </w:rPr>
              <w:t xml:space="preserve">de la instalación </w:t>
            </w:r>
            <w:r>
              <w:rPr>
                <w:rFonts w:ascii="Calibri" w:hAnsi="Calibri" w:cs="Calibri"/>
                <w:sz w:val="20"/>
                <w:lang w:val="es-ES"/>
              </w:rPr>
              <w:t xml:space="preserve">afectada </w:t>
            </w:r>
            <w:r w:rsidRPr="00834974">
              <w:rPr>
                <w:rFonts w:ascii="Calibri" w:hAnsi="Calibri" w:cs="Calibri"/>
                <w:sz w:val="20"/>
                <w:lang w:val="es-ES"/>
              </w:rPr>
              <w:t xml:space="preserve">final (kWh/año): </w:t>
            </w:r>
            <w:r w:rsidRPr="00834974">
              <w:rPr>
                <w:rFonts w:ascii="Calibri" w:hAnsi="Calibri" w:cs="Calibri"/>
                <w:sz w:val="20"/>
                <w:lang w:val="es-ES"/>
              </w:rPr>
              <w:tab/>
            </w:r>
          </w:p>
          <w:p w14:paraId="423C6714" w14:textId="33DD424B" w:rsidR="00C54631" w:rsidRPr="00C54631" w:rsidRDefault="00C54631" w:rsidP="00C54631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bookmarkEnd w:id="3"/>
    </w:tbl>
    <w:p w14:paraId="2576CA80" w14:textId="444102C5" w:rsidR="00102986" w:rsidRDefault="00102986" w:rsidP="00102986">
      <w:pPr>
        <w:spacing w:after="360"/>
        <w:ind w:firstLine="425"/>
        <w:jc w:val="both"/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F5172" w:rsidRPr="00BD5908" w14:paraId="54E1AEB6" w14:textId="77777777" w:rsidTr="00C23CDD"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CD8BEF" w14:textId="541C744F" w:rsidR="00AF5172" w:rsidRPr="00BD5908" w:rsidRDefault="007F454E" w:rsidP="00AF5172">
            <w:pPr>
              <w:numPr>
                <w:ilvl w:val="0"/>
                <w:numId w:val="3"/>
              </w:numPr>
              <w:ind w:left="426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JARDUKETEN </w:t>
            </w:r>
            <w:r w:rsidR="00CD5903">
              <w:rPr>
                <w:rFonts w:ascii="Calibri" w:hAnsi="Calibri" w:cs="Calibri"/>
                <w:i/>
                <w:iCs/>
                <w:sz w:val="20"/>
                <w:lang w:val="es-ES"/>
              </w:rPr>
              <w:t>AZKEN ZIURTAPENA</w:t>
            </w:r>
          </w:p>
          <w:p w14:paraId="227DF30B" w14:textId="5C834BEF" w:rsidR="00AF5172" w:rsidRPr="00BD5908" w:rsidRDefault="007F454E" w:rsidP="00DD468A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caps/>
                <w:sz w:val="20"/>
                <w:lang w:val="es-ES"/>
              </w:rPr>
              <w:t>CERTIFICACIÓN FINAL DE LAS ACTUACIONES</w:t>
            </w:r>
            <w:r w:rsidR="00AF5172" w:rsidRPr="00BD5908">
              <w:rPr>
                <w:rFonts w:ascii="Calibri" w:hAnsi="Calibri" w:cs="Calibri"/>
                <w:sz w:val="20"/>
                <w:lang w:val="es-ES"/>
              </w:rPr>
              <w:t xml:space="preserve">: </w:t>
            </w:r>
          </w:p>
        </w:tc>
      </w:tr>
      <w:tr w:rsidR="00AF5172" w:rsidRPr="00C54631" w14:paraId="42920A36" w14:textId="77777777" w:rsidTr="00C23CDD"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520F" w14:textId="77777777" w:rsidR="00AF5172" w:rsidRDefault="00AF5172" w:rsidP="00DD468A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</w:p>
          <w:p w14:paraId="26CE444F" w14:textId="77ABA977" w:rsidR="00630BAD" w:rsidRPr="007C7AF7" w:rsidRDefault="007C7AF7" w:rsidP="00537929">
            <w:pPr>
              <w:ind w:left="426"/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 w:rsidRPr="007C7AF7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Dokumentu hau sinatzen duen teknikariak </w:t>
            </w:r>
            <w:r w:rsidRPr="00F77FA5">
              <w:rPr>
                <w:rFonts w:ascii="Calibri" w:hAnsi="Calibri" w:cs="Calibri"/>
                <w:i/>
                <w:iCs/>
                <w:caps/>
                <w:sz w:val="20"/>
                <w:lang w:val="es-ES"/>
              </w:rPr>
              <w:t>ziurtatzen du</w:t>
            </w:r>
            <w:r w:rsidRPr="007C7AF7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egindako jarduerak eta lortutako emaitzak bat datozela </w:t>
            </w:r>
            <w:r w:rsidRPr="00F77FA5">
              <w:rPr>
                <w:rFonts w:ascii="Calibri" w:hAnsi="Calibri" w:cs="Calibri"/>
                <w:b/>
                <w:bCs/>
                <w:i/>
                <w:iCs/>
                <w:sz w:val="20"/>
                <w:lang w:val="es-ES"/>
              </w:rPr>
              <w:t>Ekonomiaren Garapeneko eta Azpiegituretako sailburuaren 2019ko uztailaren 30eko Aginduaren oinarri arautzaileetan eskatutakoarekin. Agindu horren bidez, 2019ko eta 2020ko ekitaldietarako, Euskal Autonomia Erkidegoan industria-sektoreko enpresa txiki eta ertainetan eta enpresa handietan energia-efizientziako jarduketak egiteko laguntzen deialdiaren oinarriak onartzen dira</w:t>
            </w:r>
            <w:r w:rsidRPr="007C7AF7">
              <w:rPr>
                <w:rFonts w:ascii="Calibri" w:hAnsi="Calibri" w:cs="Calibri"/>
                <w:i/>
                <w:iCs/>
                <w:sz w:val="20"/>
                <w:lang w:val="es-ES"/>
              </w:rPr>
              <w:t>.</w:t>
            </w:r>
          </w:p>
          <w:p w14:paraId="17166E31" w14:textId="77777777" w:rsidR="00630BAD" w:rsidRDefault="00630BAD" w:rsidP="00537929">
            <w:pPr>
              <w:ind w:left="426"/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  <w:p w14:paraId="4E0D94B4" w14:textId="77777777" w:rsidR="00E60936" w:rsidRDefault="00344086" w:rsidP="007D39B5">
            <w:pPr>
              <w:ind w:left="426"/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persona té</w:t>
            </w:r>
            <w:r w:rsidR="0052084E">
              <w:rPr>
                <w:rFonts w:ascii="Calibri" w:hAnsi="Calibri" w:cs="Calibri"/>
                <w:sz w:val="20"/>
                <w:lang w:val="es-ES"/>
              </w:rPr>
              <w:t xml:space="preserve">cnica que firma este documento, CERTIFICA </w:t>
            </w:r>
            <w:r w:rsidR="00BF0588">
              <w:rPr>
                <w:rFonts w:ascii="Calibri" w:hAnsi="Calibri" w:cs="Calibri"/>
                <w:sz w:val="20"/>
                <w:lang w:val="es-ES"/>
              </w:rPr>
              <w:t xml:space="preserve">que </w:t>
            </w:r>
            <w:r w:rsidR="00624177">
              <w:rPr>
                <w:rFonts w:ascii="Calibri" w:hAnsi="Calibri" w:cs="Calibri"/>
                <w:sz w:val="20"/>
                <w:lang w:val="es-ES"/>
              </w:rPr>
              <w:t>las actuaciones realizadas y los resultados obtenidos</w:t>
            </w:r>
            <w:r w:rsidR="00BF0588">
              <w:rPr>
                <w:rFonts w:ascii="Calibri" w:hAnsi="Calibri" w:cs="Calibri"/>
                <w:sz w:val="20"/>
                <w:lang w:val="es-ES"/>
              </w:rPr>
              <w:t xml:space="preserve"> son conformes a lo exigido </w:t>
            </w:r>
            <w:r w:rsidR="0011778A">
              <w:rPr>
                <w:rFonts w:ascii="Calibri" w:hAnsi="Calibri" w:cs="Calibri"/>
                <w:sz w:val="20"/>
                <w:lang w:val="es-ES"/>
              </w:rPr>
              <w:t>en las bases reguladoras</w:t>
            </w:r>
            <w:r w:rsidR="00537929">
              <w:rPr>
                <w:rFonts w:ascii="Calibri" w:hAnsi="Calibri" w:cs="Calibri"/>
                <w:sz w:val="20"/>
                <w:lang w:val="es-ES"/>
              </w:rPr>
              <w:t xml:space="preserve"> de la </w:t>
            </w:r>
            <w:r w:rsidR="00537929" w:rsidRPr="00630BAD">
              <w:rPr>
                <w:rFonts w:ascii="Calibri" w:hAnsi="Calibri" w:cs="Calibri"/>
                <w:b/>
                <w:bCs/>
                <w:sz w:val="20"/>
                <w:lang w:val="es-ES"/>
              </w:rPr>
              <w:t>O</w:t>
            </w:r>
            <w:r w:rsidR="00DD4FAE">
              <w:rPr>
                <w:rFonts w:ascii="Calibri" w:hAnsi="Calibri" w:cs="Calibri"/>
                <w:b/>
                <w:bCs/>
                <w:sz w:val="20"/>
                <w:lang w:val="es-ES"/>
              </w:rPr>
              <w:t>rden</w:t>
            </w:r>
            <w:r w:rsidR="00537929" w:rsidRPr="00630BAD">
              <w:rPr>
                <w:rFonts w:ascii="Calibri" w:hAnsi="Calibri" w:cs="Calibri"/>
                <w:b/>
                <w:bCs/>
                <w:sz w:val="20"/>
                <w:lang w:val="es-ES"/>
              </w:rPr>
              <w:t xml:space="preserve"> de 30 de julio de 2019, de la Consejera de Desarrollo Económico e Infraestructuras, por la que se aprueban, para los ejercicios 2019 y 2020, las bases de la convocatoria de ayudas a las actuaciones de eficiencia energética en PYMEs y grandes empresas del sector industrial en la Comunidad Autónoma del País Vasco</w:t>
            </w:r>
            <w:r w:rsidR="00537929" w:rsidRPr="00537929">
              <w:rPr>
                <w:rFonts w:ascii="Calibri" w:hAnsi="Calibri" w:cs="Calibri"/>
                <w:sz w:val="20"/>
                <w:lang w:val="es-ES"/>
              </w:rPr>
              <w:t>.</w:t>
            </w:r>
          </w:p>
          <w:p w14:paraId="53536D39" w14:textId="7D1C9F06" w:rsidR="007D39B5" w:rsidRPr="00C54631" w:rsidRDefault="007D39B5" w:rsidP="007D39B5">
            <w:pPr>
              <w:ind w:left="426"/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A97C17" w:rsidRPr="00C54631" w14:paraId="1BAA3064" w14:textId="77777777" w:rsidTr="00C23CDD"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9FE4DC" w14:textId="77777777" w:rsidR="00A97C17" w:rsidRDefault="00A97C17" w:rsidP="00DD468A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BAC35" w14:textId="77777777" w:rsidR="00A97C17" w:rsidRDefault="00A97C17" w:rsidP="00DD468A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7476D8" w:rsidRPr="00C54631" w14:paraId="65361656" w14:textId="77777777" w:rsidTr="00C23CDD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A54D3" w14:textId="6F619404" w:rsidR="007476D8" w:rsidRDefault="007311B6" w:rsidP="00DD468A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---------------------</w:t>
            </w:r>
            <w:r w:rsidR="000958C8">
              <w:rPr>
                <w:rFonts w:ascii="Calibri" w:hAnsi="Calibri" w:cs="Calibri"/>
                <w:sz w:val="20"/>
                <w:lang w:val="es-ES"/>
              </w:rPr>
              <w:t>, -------ko</w:t>
            </w:r>
            <w:r w:rsidR="00AB17D8">
              <w:rPr>
                <w:rFonts w:ascii="Calibri" w:hAnsi="Calibri" w:cs="Calibri"/>
                <w:sz w:val="20"/>
                <w:lang w:val="es-ES"/>
              </w:rPr>
              <w:t xml:space="preserve"> -------------ren ---a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AC14A" w14:textId="2C6ABEDD" w:rsidR="007476D8" w:rsidRDefault="007311B6" w:rsidP="00DD468A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----------------, -- de ----------------- de ----------</w:t>
            </w:r>
          </w:p>
        </w:tc>
      </w:tr>
      <w:tr w:rsidR="00A97C17" w:rsidRPr="00C54631" w14:paraId="6A1B2349" w14:textId="77777777" w:rsidTr="00C23CDD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1062" w14:textId="77777777" w:rsidR="00A97C17" w:rsidRDefault="00A97C17" w:rsidP="00DD468A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E76AA" w14:textId="77777777" w:rsidR="00A97C17" w:rsidRDefault="00A97C17" w:rsidP="00DD468A">
            <w:pPr>
              <w:ind w:left="426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A97C17" w:rsidRPr="00C54631" w14:paraId="1C09095B" w14:textId="77777777" w:rsidTr="00C23CDD">
        <w:tc>
          <w:tcPr>
            <w:tcW w:w="8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3A77B" w14:textId="15903AE3" w:rsidR="00392622" w:rsidRPr="0031671F" w:rsidRDefault="0031671F" w:rsidP="0031671F">
            <w:pPr>
              <w:ind w:left="426"/>
              <w:jc w:val="center"/>
              <w:rPr>
                <w:rFonts w:ascii="Calibri" w:hAnsi="Calibri" w:cs="Calibri"/>
                <w:i/>
                <w:iCs/>
                <w:caps/>
                <w:sz w:val="20"/>
                <w:lang w:val="es-ES"/>
              </w:rPr>
            </w:pPr>
            <w:r w:rsidRPr="0031671F">
              <w:rPr>
                <w:rFonts w:ascii="Calibri" w:hAnsi="Calibri" w:cs="Calibri"/>
                <w:i/>
                <w:iCs/>
                <w:caps/>
                <w:sz w:val="20"/>
                <w:lang w:val="es-ES"/>
              </w:rPr>
              <w:t>Teknikari eskudunaren sinadura eta enpresa onuradunaren zigilua</w:t>
            </w:r>
          </w:p>
          <w:p w14:paraId="0F99D83B" w14:textId="51262699" w:rsidR="00A97C17" w:rsidRPr="0031671F" w:rsidRDefault="00392622" w:rsidP="0031671F">
            <w:pPr>
              <w:ind w:left="426"/>
              <w:jc w:val="center"/>
              <w:rPr>
                <w:rFonts w:ascii="Calibri" w:hAnsi="Calibri" w:cs="Calibri"/>
                <w:caps/>
                <w:sz w:val="20"/>
                <w:lang w:val="es-ES"/>
              </w:rPr>
            </w:pPr>
            <w:r w:rsidRPr="0031671F">
              <w:rPr>
                <w:rFonts w:ascii="Calibri" w:hAnsi="Calibri" w:cs="Calibri"/>
                <w:caps/>
                <w:sz w:val="20"/>
                <w:lang w:val="es-ES"/>
              </w:rPr>
              <w:t>FIRMA DE LA PERSONA TÉCNICA COMPETENTE Y SELLO DE LA EMPRESA BENEFICIEARIA</w:t>
            </w:r>
          </w:p>
        </w:tc>
      </w:tr>
      <w:tr w:rsidR="007C4351" w:rsidRPr="00C54631" w14:paraId="61C2E6FD" w14:textId="77777777" w:rsidTr="00C23CDD">
        <w:tc>
          <w:tcPr>
            <w:tcW w:w="8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17A2B" w14:textId="77777777" w:rsidR="007C4351" w:rsidRDefault="007C4351" w:rsidP="0031671F">
            <w:pPr>
              <w:ind w:left="426"/>
              <w:jc w:val="center"/>
              <w:rPr>
                <w:rFonts w:ascii="Calibri" w:hAnsi="Calibri" w:cs="Calibri"/>
                <w:i/>
                <w:iCs/>
                <w:caps/>
                <w:sz w:val="20"/>
                <w:lang w:val="es-ES"/>
              </w:rPr>
            </w:pPr>
          </w:p>
          <w:p w14:paraId="784CABBC" w14:textId="7B0BDB32" w:rsidR="007C4351" w:rsidRDefault="007C4351" w:rsidP="0031671F">
            <w:pPr>
              <w:ind w:left="426"/>
              <w:jc w:val="center"/>
              <w:rPr>
                <w:rFonts w:ascii="Calibri" w:hAnsi="Calibri" w:cs="Calibri"/>
                <w:i/>
                <w:iCs/>
                <w:caps/>
                <w:sz w:val="20"/>
                <w:lang w:val="es-ES"/>
              </w:rPr>
            </w:pPr>
          </w:p>
          <w:p w14:paraId="10E4FCBC" w14:textId="3BC07D9B" w:rsidR="00B80391" w:rsidRDefault="00B80391" w:rsidP="0031671F">
            <w:pPr>
              <w:ind w:left="426"/>
              <w:jc w:val="center"/>
              <w:rPr>
                <w:rFonts w:ascii="Calibri" w:hAnsi="Calibri" w:cs="Calibri"/>
                <w:i/>
                <w:iCs/>
                <w:caps/>
                <w:sz w:val="20"/>
                <w:lang w:val="es-ES"/>
              </w:rPr>
            </w:pPr>
          </w:p>
          <w:p w14:paraId="629F7DD2" w14:textId="77777777" w:rsidR="00B80391" w:rsidRDefault="00B80391" w:rsidP="0031671F">
            <w:pPr>
              <w:ind w:left="426"/>
              <w:jc w:val="center"/>
              <w:rPr>
                <w:rFonts w:ascii="Calibri" w:hAnsi="Calibri" w:cs="Calibri"/>
                <w:i/>
                <w:iCs/>
                <w:caps/>
                <w:sz w:val="20"/>
                <w:lang w:val="es-ES"/>
              </w:rPr>
            </w:pPr>
          </w:p>
          <w:p w14:paraId="37FD2B75" w14:textId="77777777" w:rsidR="007C4351" w:rsidRDefault="007C4351" w:rsidP="0031671F">
            <w:pPr>
              <w:ind w:left="426"/>
              <w:jc w:val="center"/>
              <w:rPr>
                <w:rFonts w:ascii="Calibri" w:hAnsi="Calibri" w:cs="Calibri"/>
                <w:i/>
                <w:iCs/>
                <w:caps/>
                <w:sz w:val="20"/>
                <w:lang w:val="es-ES"/>
              </w:rPr>
            </w:pPr>
          </w:p>
          <w:p w14:paraId="2E6131DE" w14:textId="30654462" w:rsidR="007C4351" w:rsidRPr="0031671F" w:rsidRDefault="007C4351" w:rsidP="0031671F">
            <w:pPr>
              <w:ind w:left="426"/>
              <w:jc w:val="center"/>
              <w:rPr>
                <w:rFonts w:ascii="Calibri" w:hAnsi="Calibri" w:cs="Calibri"/>
                <w:i/>
                <w:iCs/>
                <w:caps/>
                <w:sz w:val="20"/>
                <w:lang w:val="es-ES"/>
              </w:rPr>
            </w:pPr>
          </w:p>
        </w:tc>
      </w:tr>
      <w:tr w:rsidR="007C4351" w:rsidRPr="00C54631" w14:paraId="3519B0E0" w14:textId="77777777" w:rsidTr="00C23CDD">
        <w:tc>
          <w:tcPr>
            <w:tcW w:w="8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CE994" w14:textId="0CA83A75" w:rsidR="007C4351" w:rsidRPr="0031671F" w:rsidRDefault="007C4351" w:rsidP="007C4351">
            <w:pPr>
              <w:ind w:left="426"/>
              <w:rPr>
                <w:rFonts w:ascii="Calibri" w:hAnsi="Calibri" w:cs="Calibri"/>
                <w:i/>
                <w:iCs/>
                <w:caps/>
                <w:sz w:val="20"/>
                <w:lang w:val="es-ES"/>
              </w:rPr>
            </w:pPr>
            <w:r>
              <w:rPr>
                <w:rFonts w:ascii="Calibri" w:hAnsi="Calibri" w:cs="Calibri"/>
                <w:i/>
                <w:iCs/>
                <w:caps/>
                <w:sz w:val="20"/>
                <w:lang w:val="es-ES"/>
              </w:rPr>
              <w:t xml:space="preserve">izen abizenak / </w:t>
            </w:r>
            <w:r w:rsidRPr="00BD66A2">
              <w:rPr>
                <w:rFonts w:ascii="Calibri" w:hAnsi="Calibri" w:cs="Calibri"/>
                <w:caps/>
                <w:sz w:val="20"/>
                <w:lang w:val="es-ES"/>
              </w:rPr>
              <w:t>NOMBRE Y APELLIDOS:</w:t>
            </w:r>
          </w:p>
        </w:tc>
      </w:tr>
      <w:tr w:rsidR="007C4351" w:rsidRPr="00C54631" w14:paraId="32458E30" w14:textId="77777777" w:rsidTr="00C23CDD">
        <w:tc>
          <w:tcPr>
            <w:tcW w:w="8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1557" w14:textId="2D3A0672" w:rsidR="007C4351" w:rsidRPr="0031671F" w:rsidRDefault="00BD66A2" w:rsidP="007C4351">
            <w:pPr>
              <w:ind w:left="426"/>
              <w:rPr>
                <w:rFonts w:ascii="Calibri" w:hAnsi="Calibri" w:cs="Calibri"/>
                <w:i/>
                <w:iCs/>
                <w:caps/>
                <w:sz w:val="20"/>
                <w:lang w:val="es-ES"/>
              </w:rPr>
            </w:pPr>
            <w:r>
              <w:rPr>
                <w:rFonts w:ascii="Calibri" w:hAnsi="Calibri" w:cs="Calibri"/>
                <w:i/>
                <w:iCs/>
                <w:caps/>
                <w:sz w:val="20"/>
                <w:lang w:val="es-ES"/>
              </w:rPr>
              <w:t xml:space="preserve">SINATZAILEAREN ZIF / </w:t>
            </w:r>
            <w:r w:rsidRPr="00BD66A2">
              <w:rPr>
                <w:rFonts w:ascii="Calibri" w:hAnsi="Calibri" w:cs="Calibri"/>
                <w:caps/>
                <w:sz w:val="20"/>
                <w:lang w:val="es-ES"/>
              </w:rPr>
              <w:t>NIF DEL FIRMANTE:</w:t>
            </w:r>
          </w:p>
        </w:tc>
      </w:tr>
    </w:tbl>
    <w:p w14:paraId="0D140DCC" w14:textId="0D786228" w:rsidR="00BF6E7F" w:rsidRDefault="00BF6E7F" w:rsidP="00102986">
      <w:pPr>
        <w:spacing w:after="360"/>
        <w:ind w:firstLine="425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5E5A4004" w14:textId="77777777" w:rsidR="00AB17D8" w:rsidRDefault="00AB17D8" w:rsidP="00102986">
      <w:pPr>
        <w:spacing w:after="360"/>
        <w:ind w:firstLine="425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1AD29ADF" w14:textId="77777777" w:rsidR="007D39B5" w:rsidRDefault="007D39B5" w:rsidP="00102986">
      <w:pPr>
        <w:spacing w:after="360"/>
        <w:ind w:firstLine="425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03C781F5" w14:textId="17D15545" w:rsidR="00AF5172" w:rsidRDefault="00AF5172" w:rsidP="00102986">
      <w:pPr>
        <w:spacing w:after="360"/>
        <w:ind w:firstLine="425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3C8F52B3" w14:textId="77777777" w:rsidR="001328AF" w:rsidRPr="00BD5908" w:rsidRDefault="001328AF" w:rsidP="002455DE">
      <w:pPr>
        <w:spacing w:after="360"/>
        <w:rPr>
          <w:rFonts w:ascii="Calibri" w:hAnsi="Calibri" w:cs="Calibri"/>
          <w:sz w:val="16"/>
          <w:szCs w:val="16"/>
          <w:lang w:val="en-US"/>
        </w:rPr>
      </w:pPr>
    </w:p>
    <w:p w14:paraId="4BC2FD82" w14:textId="77777777" w:rsidR="005F1FEF" w:rsidRPr="001B3399" w:rsidRDefault="005F1FEF" w:rsidP="005F1FEF">
      <w:pPr>
        <w:rPr>
          <w:vanish/>
          <w:color w:val="FF0000"/>
        </w:rPr>
      </w:pPr>
    </w:p>
    <w:p w14:paraId="12843F44" w14:textId="77777777" w:rsidR="00351E97" w:rsidRPr="00E03101" w:rsidRDefault="00351E97" w:rsidP="00351E97">
      <w:pPr>
        <w:rPr>
          <w:vanish/>
        </w:rPr>
      </w:pPr>
    </w:p>
    <w:sectPr w:rsidR="00351E97" w:rsidRPr="00E03101" w:rsidSect="001328AF">
      <w:footerReference w:type="default" r:id="rId8"/>
      <w:headerReference w:type="first" r:id="rId9"/>
      <w:footerReference w:type="first" r:id="rId10"/>
      <w:pgSz w:w="11907" w:h="16840"/>
      <w:pgMar w:top="851" w:right="1701" w:bottom="709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528A1" w14:textId="77777777" w:rsidR="009150BB" w:rsidRDefault="009150BB">
      <w:r>
        <w:separator/>
      </w:r>
    </w:p>
  </w:endnote>
  <w:endnote w:type="continuationSeparator" w:id="0">
    <w:p w14:paraId="7A64877E" w14:textId="77777777" w:rsidR="009150BB" w:rsidRDefault="0091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2E58" w14:textId="5BC32A16" w:rsidR="00D071F9" w:rsidRPr="00351E97" w:rsidRDefault="00D071F9">
    <w:pPr>
      <w:pStyle w:val="Piedepgina"/>
      <w:jc w:val="right"/>
      <w:rPr>
        <w:rFonts w:ascii="Calibri" w:hAnsi="Calibri" w:cs="Calibri"/>
        <w:sz w:val="18"/>
        <w:szCs w:val="18"/>
      </w:rPr>
    </w:pPr>
    <w:r w:rsidRPr="00351E97">
      <w:rPr>
        <w:rFonts w:ascii="Calibri" w:hAnsi="Calibri" w:cs="Calibri"/>
        <w:sz w:val="18"/>
        <w:szCs w:val="18"/>
      </w:rPr>
      <w:fldChar w:fldCharType="begin"/>
    </w:r>
    <w:r w:rsidRPr="00351E97">
      <w:rPr>
        <w:rFonts w:ascii="Calibri" w:hAnsi="Calibri" w:cs="Calibri"/>
        <w:sz w:val="18"/>
        <w:szCs w:val="18"/>
      </w:rPr>
      <w:instrText>PAGE   \* MERGEFORMAT</w:instrText>
    </w:r>
    <w:r w:rsidRPr="00351E97">
      <w:rPr>
        <w:rFonts w:ascii="Calibri" w:hAnsi="Calibri" w:cs="Calibri"/>
        <w:sz w:val="18"/>
        <w:szCs w:val="18"/>
      </w:rPr>
      <w:fldChar w:fldCharType="separate"/>
    </w:r>
    <w:r w:rsidR="00076826" w:rsidRPr="00076826">
      <w:rPr>
        <w:rFonts w:ascii="Calibri" w:hAnsi="Calibri" w:cs="Calibri"/>
        <w:noProof/>
        <w:sz w:val="18"/>
        <w:szCs w:val="18"/>
        <w:lang w:val="es-ES"/>
      </w:rPr>
      <w:t>2</w:t>
    </w:r>
    <w:r w:rsidRPr="00351E97">
      <w:rPr>
        <w:rFonts w:ascii="Calibri" w:hAnsi="Calibri" w:cs="Calibri"/>
        <w:sz w:val="18"/>
        <w:szCs w:val="18"/>
      </w:rPr>
      <w:fldChar w:fldCharType="end"/>
    </w:r>
    <w:r w:rsidR="00DC1D82">
      <w:rPr>
        <w:rFonts w:ascii="Calibri" w:hAnsi="Calibri" w:cs="Calibri"/>
        <w:sz w:val="18"/>
        <w:szCs w:val="18"/>
      </w:rPr>
      <w:t>/</w:t>
    </w:r>
    <w:r w:rsidR="00C23CDD">
      <w:rPr>
        <w:rFonts w:ascii="Calibri" w:hAnsi="Calibri" w:cs="Calibri"/>
        <w:sz w:val="18"/>
        <w:szCs w:val="18"/>
      </w:rPr>
      <w:t>4</w:t>
    </w:r>
  </w:p>
  <w:p w14:paraId="28AEC6DA" w14:textId="77777777" w:rsidR="00D071F9" w:rsidRPr="00AD34C8" w:rsidRDefault="00D071F9" w:rsidP="00AD34C8">
    <w:pPr>
      <w:pStyle w:val="Piedepgina"/>
      <w:jc w:val="right"/>
      <w:rPr>
        <w:rFonts w:ascii="Calibri" w:hAnsi="Calibri" w:cs="Calibri"/>
        <w:sz w:val="18"/>
        <w:szCs w:val="18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A2A1" w14:textId="77777777" w:rsidR="00D071F9" w:rsidRDefault="00D071F9" w:rsidP="00A350AB">
    <w:pPr>
      <w:pStyle w:val="Piedepgina"/>
      <w:jc w:val="center"/>
      <w:rPr>
        <w:rFonts w:ascii="Arial" w:hAnsi="Arial"/>
        <w:sz w:val="13"/>
      </w:rPr>
    </w:pPr>
  </w:p>
  <w:p w14:paraId="452CDF76" w14:textId="61BCAFF8" w:rsidR="00D071F9" w:rsidRPr="00AD34C8" w:rsidRDefault="005336B9" w:rsidP="005336B9">
    <w:pPr>
      <w:pStyle w:val="Piedepgina"/>
      <w:tabs>
        <w:tab w:val="left" w:pos="320"/>
        <w:tab w:val="right" w:pos="8505"/>
      </w:tabs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ab/>
    </w:r>
    <w:r>
      <w:rPr>
        <w:rFonts w:ascii="Calibri" w:hAnsi="Calibri" w:cs="Calibri"/>
        <w:sz w:val="18"/>
        <w:szCs w:val="18"/>
        <w:lang w:val="en-US"/>
      </w:rPr>
      <w:tab/>
    </w:r>
    <w:r>
      <w:rPr>
        <w:rFonts w:ascii="Calibri" w:hAnsi="Calibri" w:cs="Calibri"/>
        <w:sz w:val="18"/>
        <w:szCs w:val="18"/>
        <w:lang w:val="en-US"/>
      </w:rPr>
      <w:tab/>
    </w:r>
    <w:r w:rsidR="00DC1D82">
      <w:rPr>
        <w:rFonts w:ascii="Calibri" w:hAnsi="Calibri" w:cs="Calibri"/>
        <w:sz w:val="18"/>
        <w:szCs w:val="18"/>
        <w:lang w:val="en-US"/>
      </w:rPr>
      <w:t>1/</w:t>
    </w:r>
    <w:r w:rsidR="00D42AD8">
      <w:rPr>
        <w:rFonts w:ascii="Calibri" w:hAnsi="Calibri" w:cs="Calibri"/>
        <w:sz w:val="18"/>
        <w:szCs w:val="18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5F757" w14:textId="77777777" w:rsidR="009150BB" w:rsidRDefault="009150BB">
      <w:r>
        <w:separator/>
      </w:r>
    </w:p>
  </w:footnote>
  <w:footnote w:type="continuationSeparator" w:id="0">
    <w:p w14:paraId="791CBC16" w14:textId="77777777" w:rsidR="009150BB" w:rsidRDefault="0091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25B4" w14:textId="1149922D" w:rsidR="00D071F9" w:rsidRDefault="00D071F9" w:rsidP="00BD39C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E9A4487" w14:textId="77777777" w:rsidR="00D071F9" w:rsidRDefault="00D071F9" w:rsidP="00BD39C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5F43DC96" w14:textId="77777777" w:rsidR="00D071F9" w:rsidRDefault="00D071F9" w:rsidP="00BD39C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250E990" w14:textId="77777777" w:rsidR="00D071F9" w:rsidRDefault="00D071F9" w:rsidP="00960CEA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351D1D58" w14:textId="77777777" w:rsidR="00D071F9" w:rsidRDefault="00D071F9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904"/>
    <w:multiLevelType w:val="hybridMultilevel"/>
    <w:tmpl w:val="C49C3338"/>
    <w:lvl w:ilvl="0" w:tplc="3D08D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5205"/>
    <w:multiLevelType w:val="hybridMultilevel"/>
    <w:tmpl w:val="C2804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A14C9D"/>
    <w:multiLevelType w:val="multilevel"/>
    <w:tmpl w:val="EC52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A5CDC"/>
    <w:multiLevelType w:val="hybridMultilevel"/>
    <w:tmpl w:val="E482E532"/>
    <w:lvl w:ilvl="0" w:tplc="086EA6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F7B3E"/>
    <w:multiLevelType w:val="hybridMultilevel"/>
    <w:tmpl w:val="27AA2A64"/>
    <w:lvl w:ilvl="0" w:tplc="9A38E3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16577"/>
    <w:multiLevelType w:val="hybridMultilevel"/>
    <w:tmpl w:val="C7942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192"/>
    <w:rsid w:val="000113E7"/>
    <w:rsid w:val="0001180D"/>
    <w:rsid w:val="0001310F"/>
    <w:rsid w:val="00016376"/>
    <w:rsid w:val="00021654"/>
    <w:rsid w:val="00022C77"/>
    <w:rsid w:val="00023B20"/>
    <w:rsid w:val="00024103"/>
    <w:rsid w:val="00026335"/>
    <w:rsid w:val="00040079"/>
    <w:rsid w:val="00040D1D"/>
    <w:rsid w:val="00043EB2"/>
    <w:rsid w:val="00044070"/>
    <w:rsid w:val="000440CC"/>
    <w:rsid w:val="00044D3F"/>
    <w:rsid w:val="00045FDE"/>
    <w:rsid w:val="00046E45"/>
    <w:rsid w:val="00047EB5"/>
    <w:rsid w:val="00054E0E"/>
    <w:rsid w:val="00061F91"/>
    <w:rsid w:val="00062619"/>
    <w:rsid w:val="00062F48"/>
    <w:rsid w:val="00065E03"/>
    <w:rsid w:val="0007451D"/>
    <w:rsid w:val="00076826"/>
    <w:rsid w:val="000847C6"/>
    <w:rsid w:val="00084984"/>
    <w:rsid w:val="0008617F"/>
    <w:rsid w:val="00086599"/>
    <w:rsid w:val="00087D9E"/>
    <w:rsid w:val="0009334C"/>
    <w:rsid w:val="000958C8"/>
    <w:rsid w:val="00096969"/>
    <w:rsid w:val="000A3609"/>
    <w:rsid w:val="000A62DE"/>
    <w:rsid w:val="000A6C56"/>
    <w:rsid w:val="000B5B0F"/>
    <w:rsid w:val="000B6FFD"/>
    <w:rsid w:val="000C2650"/>
    <w:rsid w:val="000C2EAE"/>
    <w:rsid w:val="000C33EF"/>
    <w:rsid w:val="000C4252"/>
    <w:rsid w:val="000C67D2"/>
    <w:rsid w:val="000D3559"/>
    <w:rsid w:val="000E0312"/>
    <w:rsid w:val="000E0E91"/>
    <w:rsid w:val="000F0117"/>
    <w:rsid w:val="000F2051"/>
    <w:rsid w:val="000F38A0"/>
    <w:rsid w:val="00100C26"/>
    <w:rsid w:val="001021E2"/>
    <w:rsid w:val="00102986"/>
    <w:rsid w:val="001035BC"/>
    <w:rsid w:val="00103798"/>
    <w:rsid w:val="00104AA2"/>
    <w:rsid w:val="00104AD6"/>
    <w:rsid w:val="00107354"/>
    <w:rsid w:val="00110C0A"/>
    <w:rsid w:val="0011778A"/>
    <w:rsid w:val="001236BD"/>
    <w:rsid w:val="00123AA0"/>
    <w:rsid w:val="001258CA"/>
    <w:rsid w:val="00126AC9"/>
    <w:rsid w:val="001305A0"/>
    <w:rsid w:val="00131D48"/>
    <w:rsid w:val="001328AF"/>
    <w:rsid w:val="00134355"/>
    <w:rsid w:val="00136126"/>
    <w:rsid w:val="001405AA"/>
    <w:rsid w:val="001427F9"/>
    <w:rsid w:val="00147CFB"/>
    <w:rsid w:val="0015027A"/>
    <w:rsid w:val="00151DC6"/>
    <w:rsid w:val="00153989"/>
    <w:rsid w:val="00156C8A"/>
    <w:rsid w:val="0016143B"/>
    <w:rsid w:val="00164DD7"/>
    <w:rsid w:val="001727AF"/>
    <w:rsid w:val="001763F6"/>
    <w:rsid w:val="00180A49"/>
    <w:rsid w:val="001824EC"/>
    <w:rsid w:val="00183DD9"/>
    <w:rsid w:val="00184934"/>
    <w:rsid w:val="00186354"/>
    <w:rsid w:val="00190F8B"/>
    <w:rsid w:val="001955FB"/>
    <w:rsid w:val="00195BE4"/>
    <w:rsid w:val="00196459"/>
    <w:rsid w:val="0019721E"/>
    <w:rsid w:val="00197C5B"/>
    <w:rsid w:val="001A0727"/>
    <w:rsid w:val="001A1B97"/>
    <w:rsid w:val="001A1DBB"/>
    <w:rsid w:val="001A3EC8"/>
    <w:rsid w:val="001A4A67"/>
    <w:rsid w:val="001B02D7"/>
    <w:rsid w:val="001B3399"/>
    <w:rsid w:val="001B686D"/>
    <w:rsid w:val="001B7BCE"/>
    <w:rsid w:val="001C253E"/>
    <w:rsid w:val="001C36D4"/>
    <w:rsid w:val="001C3C87"/>
    <w:rsid w:val="001C4163"/>
    <w:rsid w:val="001C4428"/>
    <w:rsid w:val="001C53CB"/>
    <w:rsid w:val="001C620F"/>
    <w:rsid w:val="001C63DA"/>
    <w:rsid w:val="001D022C"/>
    <w:rsid w:val="001D1932"/>
    <w:rsid w:val="001D24DD"/>
    <w:rsid w:val="001D556E"/>
    <w:rsid w:val="001D739A"/>
    <w:rsid w:val="001E43EB"/>
    <w:rsid w:val="001E5347"/>
    <w:rsid w:val="001E6907"/>
    <w:rsid w:val="001F1FA3"/>
    <w:rsid w:val="001F26DC"/>
    <w:rsid w:val="001F3179"/>
    <w:rsid w:val="001F6E6D"/>
    <w:rsid w:val="0020130E"/>
    <w:rsid w:val="00204615"/>
    <w:rsid w:val="00204A08"/>
    <w:rsid w:val="0020680B"/>
    <w:rsid w:val="002137A5"/>
    <w:rsid w:val="002229EF"/>
    <w:rsid w:val="0022611C"/>
    <w:rsid w:val="0023039A"/>
    <w:rsid w:val="00230E16"/>
    <w:rsid w:val="00234F63"/>
    <w:rsid w:val="0023518B"/>
    <w:rsid w:val="00235D5F"/>
    <w:rsid w:val="0023615B"/>
    <w:rsid w:val="0024048B"/>
    <w:rsid w:val="00241EB3"/>
    <w:rsid w:val="00244183"/>
    <w:rsid w:val="0024423C"/>
    <w:rsid w:val="002455DE"/>
    <w:rsid w:val="002464F5"/>
    <w:rsid w:val="0024696A"/>
    <w:rsid w:val="002512D9"/>
    <w:rsid w:val="002520A7"/>
    <w:rsid w:val="0025449B"/>
    <w:rsid w:val="00264A4F"/>
    <w:rsid w:val="0026691E"/>
    <w:rsid w:val="00272303"/>
    <w:rsid w:val="002742E9"/>
    <w:rsid w:val="0027445A"/>
    <w:rsid w:val="00274811"/>
    <w:rsid w:val="0027641E"/>
    <w:rsid w:val="002766E9"/>
    <w:rsid w:val="00276992"/>
    <w:rsid w:val="002839C8"/>
    <w:rsid w:val="00293EAC"/>
    <w:rsid w:val="002967BE"/>
    <w:rsid w:val="0029731B"/>
    <w:rsid w:val="002976B9"/>
    <w:rsid w:val="002A1819"/>
    <w:rsid w:val="002A24DA"/>
    <w:rsid w:val="002A3621"/>
    <w:rsid w:val="002A42C8"/>
    <w:rsid w:val="002A49B6"/>
    <w:rsid w:val="002B14A9"/>
    <w:rsid w:val="002B3C1E"/>
    <w:rsid w:val="002B437E"/>
    <w:rsid w:val="002B4F19"/>
    <w:rsid w:val="002B774D"/>
    <w:rsid w:val="002C29DA"/>
    <w:rsid w:val="002C52FB"/>
    <w:rsid w:val="002C7F91"/>
    <w:rsid w:val="002D0F71"/>
    <w:rsid w:val="002D5902"/>
    <w:rsid w:val="002D7BB0"/>
    <w:rsid w:val="002E1ACC"/>
    <w:rsid w:val="002E5C3A"/>
    <w:rsid w:val="002F3E4C"/>
    <w:rsid w:val="002F4AAA"/>
    <w:rsid w:val="002F54A4"/>
    <w:rsid w:val="00300EB3"/>
    <w:rsid w:val="00301B5A"/>
    <w:rsid w:val="00303AB3"/>
    <w:rsid w:val="00303DB7"/>
    <w:rsid w:val="003049AA"/>
    <w:rsid w:val="00307919"/>
    <w:rsid w:val="00310009"/>
    <w:rsid w:val="003102A5"/>
    <w:rsid w:val="003112B5"/>
    <w:rsid w:val="0031671F"/>
    <w:rsid w:val="00317C3B"/>
    <w:rsid w:val="00320EED"/>
    <w:rsid w:val="003226D9"/>
    <w:rsid w:val="00324EC4"/>
    <w:rsid w:val="00326176"/>
    <w:rsid w:val="003303F8"/>
    <w:rsid w:val="0033770F"/>
    <w:rsid w:val="00337916"/>
    <w:rsid w:val="00340C40"/>
    <w:rsid w:val="00341833"/>
    <w:rsid w:val="0034384F"/>
    <w:rsid w:val="00343C7E"/>
    <w:rsid w:val="00344086"/>
    <w:rsid w:val="00346F9A"/>
    <w:rsid w:val="003519AA"/>
    <w:rsid w:val="00351C4D"/>
    <w:rsid w:val="00351E97"/>
    <w:rsid w:val="00354AF0"/>
    <w:rsid w:val="00356373"/>
    <w:rsid w:val="00360501"/>
    <w:rsid w:val="0036249A"/>
    <w:rsid w:val="00367FED"/>
    <w:rsid w:val="003753F1"/>
    <w:rsid w:val="00375F0F"/>
    <w:rsid w:val="00382FBB"/>
    <w:rsid w:val="0038664F"/>
    <w:rsid w:val="00391D27"/>
    <w:rsid w:val="00392622"/>
    <w:rsid w:val="003930DD"/>
    <w:rsid w:val="0039465F"/>
    <w:rsid w:val="00395628"/>
    <w:rsid w:val="00395960"/>
    <w:rsid w:val="003A23DE"/>
    <w:rsid w:val="003A51B4"/>
    <w:rsid w:val="003A5377"/>
    <w:rsid w:val="003B3067"/>
    <w:rsid w:val="003B330E"/>
    <w:rsid w:val="003B339D"/>
    <w:rsid w:val="003B37D9"/>
    <w:rsid w:val="003B3B8B"/>
    <w:rsid w:val="003B4B36"/>
    <w:rsid w:val="003B6927"/>
    <w:rsid w:val="003B6996"/>
    <w:rsid w:val="003B7822"/>
    <w:rsid w:val="003C45BF"/>
    <w:rsid w:val="003C539F"/>
    <w:rsid w:val="003D2A4C"/>
    <w:rsid w:val="003D3BDD"/>
    <w:rsid w:val="003D6969"/>
    <w:rsid w:val="003D6F5C"/>
    <w:rsid w:val="003D71EC"/>
    <w:rsid w:val="003E0611"/>
    <w:rsid w:val="003E432C"/>
    <w:rsid w:val="003F26E8"/>
    <w:rsid w:val="003F4EED"/>
    <w:rsid w:val="00401FF8"/>
    <w:rsid w:val="0040229B"/>
    <w:rsid w:val="00423F7F"/>
    <w:rsid w:val="004244FD"/>
    <w:rsid w:val="00426A43"/>
    <w:rsid w:val="004274DF"/>
    <w:rsid w:val="00427A42"/>
    <w:rsid w:val="00435E7A"/>
    <w:rsid w:val="0043635A"/>
    <w:rsid w:val="00436A9D"/>
    <w:rsid w:val="00446946"/>
    <w:rsid w:val="004506ED"/>
    <w:rsid w:val="00451EA1"/>
    <w:rsid w:val="00454266"/>
    <w:rsid w:val="004648E6"/>
    <w:rsid w:val="004713CD"/>
    <w:rsid w:val="004760E0"/>
    <w:rsid w:val="00490816"/>
    <w:rsid w:val="00490DDD"/>
    <w:rsid w:val="00491B7E"/>
    <w:rsid w:val="0049203E"/>
    <w:rsid w:val="0049368B"/>
    <w:rsid w:val="004A2F01"/>
    <w:rsid w:val="004A5E1A"/>
    <w:rsid w:val="004B30D7"/>
    <w:rsid w:val="004B3DCC"/>
    <w:rsid w:val="004B7DED"/>
    <w:rsid w:val="004C1D87"/>
    <w:rsid w:val="004C47B4"/>
    <w:rsid w:val="004C5770"/>
    <w:rsid w:val="004C61BD"/>
    <w:rsid w:val="004D1211"/>
    <w:rsid w:val="004D2260"/>
    <w:rsid w:val="004D2425"/>
    <w:rsid w:val="004D445D"/>
    <w:rsid w:val="004E0CF8"/>
    <w:rsid w:val="004E2DA5"/>
    <w:rsid w:val="004E4098"/>
    <w:rsid w:val="004E4867"/>
    <w:rsid w:val="004F0CB4"/>
    <w:rsid w:val="004F1849"/>
    <w:rsid w:val="004F7433"/>
    <w:rsid w:val="00500458"/>
    <w:rsid w:val="0050227C"/>
    <w:rsid w:val="00502E26"/>
    <w:rsid w:val="0050491D"/>
    <w:rsid w:val="00505D63"/>
    <w:rsid w:val="005122B1"/>
    <w:rsid w:val="0051256E"/>
    <w:rsid w:val="00513A8A"/>
    <w:rsid w:val="005160F3"/>
    <w:rsid w:val="0051640D"/>
    <w:rsid w:val="0052084E"/>
    <w:rsid w:val="00520D0B"/>
    <w:rsid w:val="0052494D"/>
    <w:rsid w:val="00525B30"/>
    <w:rsid w:val="005336B9"/>
    <w:rsid w:val="00533FCE"/>
    <w:rsid w:val="005364D0"/>
    <w:rsid w:val="00537929"/>
    <w:rsid w:val="00537D2B"/>
    <w:rsid w:val="00542336"/>
    <w:rsid w:val="005516F4"/>
    <w:rsid w:val="005573E8"/>
    <w:rsid w:val="00560922"/>
    <w:rsid w:val="0056461A"/>
    <w:rsid w:val="00567E30"/>
    <w:rsid w:val="00571338"/>
    <w:rsid w:val="00573E50"/>
    <w:rsid w:val="00575F62"/>
    <w:rsid w:val="00583176"/>
    <w:rsid w:val="00584142"/>
    <w:rsid w:val="0058420D"/>
    <w:rsid w:val="0059250E"/>
    <w:rsid w:val="00592971"/>
    <w:rsid w:val="005A1539"/>
    <w:rsid w:val="005A3408"/>
    <w:rsid w:val="005A39F6"/>
    <w:rsid w:val="005B2839"/>
    <w:rsid w:val="005B3B20"/>
    <w:rsid w:val="005B406C"/>
    <w:rsid w:val="005C0C8C"/>
    <w:rsid w:val="005D2A3C"/>
    <w:rsid w:val="005D5A7B"/>
    <w:rsid w:val="005E1486"/>
    <w:rsid w:val="005E6891"/>
    <w:rsid w:val="005E74A4"/>
    <w:rsid w:val="005E7C72"/>
    <w:rsid w:val="005F1FEF"/>
    <w:rsid w:val="005F4283"/>
    <w:rsid w:val="005F6C32"/>
    <w:rsid w:val="005F73EF"/>
    <w:rsid w:val="00612101"/>
    <w:rsid w:val="00613948"/>
    <w:rsid w:val="00613E91"/>
    <w:rsid w:val="0061730C"/>
    <w:rsid w:val="00617388"/>
    <w:rsid w:val="00620089"/>
    <w:rsid w:val="00622BEB"/>
    <w:rsid w:val="00623EF1"/>
    <w:rsid w:val="00624177"/>
    <w:rsid w:val="00626666"/>
    <w:rsid w:val="00626914"/>
    <w:rsid w:val="006309A5"/>
    <w:rsid w:val="00630BAD"/>
    <w:rsid w:val="00637B1A"/>
    <w:rsid w:val="00641ADA"/>
    <w:rsid w:val="006432F2"/>
    <w:rsid w:val="006442CE"/>
    <w:rsid w:val="006455CE"/>
    <w:rsid w:val="006578D1"/>
    <w:rsid w:val="00661D28"/>
    <w:rsid w:val="0066431E"/>
    <w:rsid w:val="006677D3"/>
    <w:rsid w:val="00673B67"/>
    <w:rsid w:val="00674136"/>
    <w:rsid w:val="00675B65"/>
    <w:rsid w:val="00677BFF"/>
    <w:rsid w:val="00681B9C"/>
    <w:rsid w:val="00690405"/>
    <w:rsid w:val="006924CE"/>
    <w:rsid w:val="00695276"/>
    <w:rsid w:val="00697CCD"/>
    <w:rsid w:val="006A3071"/>
    <w:rsid w:val="006A69F2"/>
    <w:rsid w:val="006A6A58"/>
    <w:rsid w:val="006B06D4"/>
    <w:rsid w:val="006B193E"/>
    <w:rsid w:val="006B1A0B"/>
    <w:rsid w:val="006B2D0F"/>
    <w:rsid w:val="006C24C4"/>
    <w:rsid w:val="006C354C"/>
    <w:rsid w:val="006C464F"/>
    <w:rsid w:val="006C65BD"/>
    <w:rsid w:val="006C77B3"/>
    <w:rsid w:val="006D6277"/>
    <w:rsid w:val="006E0A29"/>
    <w:rsid w:val="006E1595"/>
    <w:rsid w:val="006E299D"/>
    <w:rsid w:val="006E2F8C"/>
    <w:rsid w:val="006E4C1A"/>
    <w:rsid w:val="006F2536"/>
    <w:rsid w:val="006F7AE2"/>
    <w:rsid w:val="007005B2"/>
    <w:rsid w:val="00703683"/>
    <w:rsid w:val="0070769E"/>
    <w:rsid w:val="0070782F"/>
    <w:rsid w:val="00707BD7"/>
    <w:rsid w:val="00716A9E"/>
    <w:rsid w:val="00717926"/>
    <w:rsid w:val="007214AB"/>
    <w:rsid w:val="007226EF"/>
    <w:rsid w:val="007242A0"/>
    <w:rsid w:val="007311B6"/>
    <w:rsid w:val="00732926"/>
    <w:rsid w:val="00733697"/>
    <w:rsid w:val="00735814"/>
    <w:rsid w:val="00736805"/>
    <w:rsid w:val="007371A1"/>
    <w:rsid w:val="007411F2"/>
    <w:rsid w:val="00742192"/>
    <w:rsid w:val="0074245D"/>
    <w:rsid w:val="00747258"/>
    <w:rsid w:val="007476D8"/>
    <w:rsid w:val="00756C45"/>
    <w:rsid w:val="00764717"/>
    <w:rsid w:val="0076607C"/>
    <w:rsid w:val="0077562A"/>
    <w:rsid w:val="007758A9"/>
    <w:rsid w:val="00780914"/>
    <w:rsid w:val="00781CD0"/>
    <w:rsid w:val="007848E9"/>
    <w:rsid w:val="007861F6"/>
    <w:rsid w:val="00786BFA"/>
    <w:rsid w:val="007914D6"/>
    <w:rsid w:val="00791FEC"/>
    <w:rsid w:val="007933FA"/>
    <w:rsid w:val="00794913"/>
    <w:rsid w:val="00796668"/>
    <w:rsid w:val="00796ED9"/>
    <w:rsid w:val="00796F68"/>
    <w:rsid w:val="007A507D"/>
    <w:rsid w:val="007A5317"/>
    <w:rsid w:val="007A6B13"/>
    <w:rsid w:val="007B0E74"/>
    <w:rsid w:val="007B372E"/>
    <w:rsid w:val="007B42F6"/>
    <w:rsid w:val="007B509E"/>
    <w:rsid w:val="007B601C"/>
    <w:rsid w:val="007B6321"/>
    <w:rsid w:val="007B7EDF"/>
    <w:rsid w:val="007C0836"/>
    <w:rsid w:val="007C1982"/>
    <w:rsid w:val="007C4351"/>
    <w:rsid w:val="007C5466"/>
    <w:rsid w:val="007C6673"/>
    <w:rsid w:val="007C6931"/>
    <w:rsid w:val="007C6AD3"/>
    <w:rsid w:val="007C7AF7"/>
    <w:rsid w:val="007D39B5"/>
    <w:rsid w:val="007D4585"/>
    <w:rsid w:val="007D5737"/>
    <w:rsid w:val="007D765E"/>
    <w:rsid w:val="007E1CBB"/>
    <w:rsid w:val="007E1D69"/>
    <w:rsid w:val="007E1DFE"/>
    <w:rsid w:val="007E6961"/>
    <w:rsid w:val="007F2C97"/>
    <w:rsid w:val="007F3B05"/>
    <w:rsid w:val="007F454E"/>
    <w:rsid w:val="007F51A7"/>
    <w:rsid w:val="00802C94"/>
    <w:rsid w:val="008030D1"/>
    <w:rsid w:val="00805FE0"/>
    <w:rsid w:val="00810433"/>
    <w:rsid w:val="00817EB5"/>
    <w:rsid w:val="00820232"/>
    <w:rsid w:val="00821834"/>
    <w:rsid w:val="0082394A"/>
    <w:rsid w:val="0082773D"/>
    <w:rsid w:val="008303AC"/>
    <w:rsid w:val="00834974"/>
    <w:rsid w:val="00844424"/>
    <w:rsid w:val="00844595"/>
    <w:rsid w:val="00844C42"/>
    <w:rsid w:val="00846AB7"/>
    <w:rsid w:val="00846C02"/>
    <w:rsid w:val="00846FE6"/>
    <w:rsid w:val="0084735C"/>
    <w:rsid w:val="00850A8D"/>
    <w:rsid w:val="00851710"/>
    <w:rsid w:val="00856AFC"/>
    <w:rsid w:val="008610A3"/>
    <w:rsid w:val="008637A1"/>
    <w:rsid w:val="00866D76"/>
    <w:rsid w:val="00871961"/>
    <w:rsid w:val="00875D11"/>
    <w:rsid w:val="00876229"/>
    <w:rsid w:val="008765A9"/>
    <w:rsid w:val="008821C6"/>
    <w:rsid w:val="00885FA7"/>
    <w:rsid w:val="00887C6C"/>
    <w:rsid w:val="008A6896"/>
    <w:rsid w:val="008B477F"/>
    <w:rsid w:val="008B6276"/>
    <w:rsid w:val="008C0CE5"/>
    <w:rsid w:val="008C2EE6"/>
    <w:rsid w:val="008C37F9"/>
    <w:rsid w:val="008C3DE0"/>
    <w:rsid w:val="008C4D53"/>
    <w:rsid w:val="008C6A8E"/>
    <w:rsid w:val="008D20D6"/>
    <w:rsid w:val="008D4330"/>
    <w:rsid w:val="008D49AE"/>
    <w:rsid w:val="008D4FBE"/>
    <w:rsid w:val="008D63A2"/>
    <w:rsid w:val="008D7C92"/>
    <w:rsid w:val="008E1196"/>
    <w:rsid w:val="008E3C7A"/>
    <w:rsid w:val="008F032F"/>
    <w:rsid w:val="008F3DC3"/>
    <w:rsid w:val="008F5FD9"/>
    <w:rsid w:val="00904D8C"/>
    <w:rsid w:val="00906103"/>
    <w:rsid w:val="009148E2"/>
    <w:rsid w:val="009150BB"/>
    <w:rsid w:val="0091783C"/>
    <w:rsid w:val="00920E8D"/>
    <w:rsid w:val="0092374C"/>
    <w:rsid w:val="00931E08"/>
    <w:rsid w:val="00944041"/>
    <w:rsid w:val="00952563"/>
    <w:rsid w:val="00954BA5"/>
    <w:rsid w:val="009570EC"/>
    <w:rsid w:val="00960CB1"/>
    <w:rsid w:val="00960CDD"/>
    <w:rsid w:val="00960CEA"/>
    <w:rsid w:val="0096240D"/>
    <w:rsid w:val="009657B0"/>
    <w:rsid w:val="00965A8B"/>
    <w:rsid w:val="00972BDF"/>
    <w:rsid w:val="0097362A"/>
    <w:rsid w:val="009803EA"/>
    <w:rsid w:val="0098095D"/>
    <w:rsid w:val="009827C7"/>
    <w:rsid w:val="00982D44"/>
    <w:rsid w:val="00984E5D"/>
    <w:rsid w:val="00993A58"/>
    <w:rsid w:val="009A07FC"/>
    <w:rsid w:val="009A1635"/>
    <w:rsid w:val="009A25DB"/>
    <w:rsid w:val="009A2A26"/>
    <w:rsid w:val="009B0D57"/>
    <w:rsid w:val="009B45DC"/>
    <w:rsid w:val="009B59AC"/>
    <w:rsid w:val="009B67CD"/>
    <w:rsid w:val="009B7D81"/>
    <w:rsid w:val="009C0752"/>
    <w:rsid w:val="009D1573"/>
    <w:rsid w:val="009D188A"/>
    <w:rsid w:val="009D2595"/>
    <w:rsid w:val="009D575D"/>
    <w:rsid w:val="009D6F81"/>
    <w:rsid w:val="009D78C3"/>
    <w:rsid w:val="009E0EBA"/>
    <w:rsid w:val="009E374F"/>
    <w:rsid w:val="009E5AD1"/>
    <w:rsid w:val="009E5CCA"/>
    <w:rsid w:val="009F1C4B"/>
    <w:rsid w:val="009F2CB1"/>
    <w:rsid w:val="009F4CCA"/>
    <w:rsid w:val="00A03159"/>
    <w:rsid w:val="00A16381"/>
    <w:rsid w:val="00A20742"/>
    <w:rsid w:val="00A226F0"/>
    <w:rsid w:val="00A237A9"/>
    <w:rsid w:val="00A246F6"/>
    <w:rsid w:val="00A24E9D"/>
    <w:rsid w:val="00A27486"/>
    <w:rsid w:val="00A27A88"/>
    <w:rsid w:val="00A316DF"/>
    <w:rsid w:val="00A33336"/>
    <w:rsid w:val="00A33448"/>
    <w:rsid w:val="00A34B52"/>
    <w:rsid w:val="00A350AB"/>
    <w:rsid w:val="00A372F6"/>
    <w:rsid w:val="00A4035F"/>
    <w:rsid w:val="00A42033"/>
    <w:rsid w:val="00A42866"/>
    <w:rsid w:val="00A468E7"/>
    <w:rsid w:val="00A53958"/>
    <w:rsid w:val="00A55C4D"/>
    <w:rsid w:val="00A5722D"/>
    <w:rsid w:val="00A64144"/>
    <w:rsid w:val="00A71A9B"/>
    <w:rsid w:val="00A731CC"/>
    <w:rsid w:val="00A7552D"/>
    <w:rsid w:val="00A80F0C"/>
    <w:rsid w:val="00A82C41"/>
    <w:rsid w:val="00A901F8"/>
    <w:rsid w:val="00A90570"/>
    <w:rsid w:val="00A92213"/>
    <w:rsid w:val="00A95449"/>
    <w:rsid w:val="00A96112"/>
    <w:rsid w:val="00A97C17"/>
    <w:rsid w:val="00AA00C0"/>
    <w:rsid w:val="00AA0EAB"/>
    <w:rsid w:val="00AA2078"/>
    <w:rsid w:val="00AA2CF0"/>
    <w:rsid w:val="00AA2D55"/>
    <w:rsid w:val="00AA434E"/>
    <w:rsid w:val="00AA7547"/>
    <w:rsid w:val="00AB17D8"/>
    <w:rsid w:val="00AB27D7"/>
    <w:rsid w:val="00AB3F8C"/>
    <w:rsid w:val="00AB45E8"/>
    <w:rsid w:val="00AB72C5"/>
    <w:rsid w:val="00AC1482"/>
    <w:rsid w:val="00AC3882"/>
    <w:rsid w:val="00AC72B3"/>
    <w:rsid w:val="00AD0EC6"/>
    <w:rsid w:val="00AD19CB"/>
    <w:rsid w:val="00AD325F"/>
    <w:rsid w:val="00AD34C8"/>
    <w:rsid w:val="00AD4AFD"/>
    <w:rsid w:val="00AD50B8"/>
    <w:rsid w:val="00AD6112"/>
    <w:rsid w:val="00AD68AF"/>
    <w:rsid w:val="00AE0DF9"/>
    <w:rsid w:val="00AE2328"/>
    <w:rsid w:val="00AE7AA1"/>
    <w:rsid w:val="00AF3B46"/>
    <w:rsid w:val="00AF43BE"/>
    <w:rsid w:val="00AF4FAD"/>
    <w:rsid w:val="00AF5172"/>
    <w:rsid w:val="00AF7E63"/>
    <w:rsid w:val="00B00BE6"/>
    <w:rsid w:val="00B03FCA"/>
    <w:rsid w:val="00B049C7"/>
    <w:rsid w:val="00B106D7"/>
    <w:rsid w:val="00B10DDC"/>
    <w:rsid w:val="00B134E4"/>
    <w:rsid w:val="00B15184"/>
    <w:rsid w:val="00B15ED2"/>
    <w:rsid w:val="00B15F03"/>
    <w:rsid w:val="00B2193C"/>
    <w:rsid w:val="00B22758"/>
    <w:rsid w:val="00B23DAE"/>
    <w:rsid w:val="00B254E0"/>
    <w:rsid w:val="00B26140"/>
    <w:rsid w:val="00B26788"/>
    <w:rsid w:val="00B31B07"/>
    <w:rsid w:val="00B37E98"/>
    <w:rsid w:val="00B4331C"/>
    <w:rsid w:val="00B438B5"/>
    <w:rsid w:val="00B4571E"/>
    <w:rsid w:val="00B46A27"/>
    <w:rsid w:val="00B46BCC"/>
    <w:rsid w:val="00B474EB"/>
    <w:rsid w:val="00B51C31"/>
    <w:rsid w:val="00B60DFB"/>
    <w:rsid w:val="00B6519D"/>
    <w:rsid w:val="00B66BFB"/>
    <w:rsid w:val="00B72183"/>
    <w:rsid w:val="00B72544"/>
    <w:rsid w:val="00B80391"/>
    <w:rsid w:val="00B91CC5"/>
    <w:rsid w:val="00BA0A4C"/>
    <w:rsid w:val="00BA3D35"/>
    <w:rsid w:val="00BA790E"/>
    <w:rsid w:val="00BB3260"/>
    <w:rsid w:val="00BB5FD6"/>
    <w:rsid w:val="00BB7A14"/>
    <w:rsid w:val="00BB7FB8"/>
    <w:rsid w:val="00BC23F6"/>
    <w:rsid w:val="00BC65B1"/>
    <w:rsid w:val="00BC65E6"/>
    <w:rsid w:val="00BD257A"/>
    <w:rsid w:val="00BD39CE"/>
    <w:rsid w:val="00BD3D82"/>
    <w:rsid w:val="00BD468E"/>
    <w:rsid w:val="00BD5908"/>
    <w:rsid w:val="00BD66A2"/>
    <w:rsid w:val="00BD7845"/>
    <w:rsid w:val="00BE1724"/>
    <w:rsid w:val="00BE3540"/>
    <w:rsid w:val="00BE6072"/>
    <w:rsid w:val="00BF012C"/>
    <w:rsid w:val="00BF0588"/>
    <w:rsid w:val="00BF0C3E"/>
    <w:rsid w:val="00BF1079"/>
    <w:rsid w:val="00BF6E7F"/>
    <w:rsid w:val="00BF712E"/>
    <w:rsid w:val="00C01C19"/>
    <w:rsid w:val="00C03AC4"/>
    <w:rsid w:val="00C03E37"/>
    <w:rsid w:val="00C0787C"/>
    <w:rsid w:val="00C07E28"/>
    <w:rsid w:val="00C11CAB"/>
    <w:rsid w:val="00C1295C"/>
    <w:rsid w:val="00C13FA3"/>
    <w:rsid w:val="00C1587B"/>
    <w:rsid w:val="00C159AF"/>
    <w:rsid w:val="00C16A14"/>
    <w:rsid w:val="00C17CC0"/>
    <w:rsid w:val="00C17CF8"/>
    <w:rsid w:val="00C23C4E"/>
    <w:rsid w:val="00C23CDD"/>
    <w:rsid w:val="00C25A73"/>
    <w:rsid w:val="00C27B57"/>
    <w:rsid w:val="00C308D5"/>
    <w:rsid w:val="00C32493"/>
    <w:rsid w:val="00C34ED9"/>
    <w:rsid w:val="00C43911"/>
    <w:rsid w:val="00C4512F"/>
    <w:rsid w:val="00C50A56"/>
    <w:rsid w:val="00C51419"/>
    <w:rsid w:val="00C54631"/>
    <w:rsid w:val="00C55014"/>
    <w:rsid w:val="00C550BF"/>
    <w:rsid w:val="00C55A2B"/>
    <w:rsid w:val="00C56213"/>
    <w:rsid w:val="00C564AE"/>
    <w:rsid w:val="00C6075A"/>
    <w:rsid w:val="00C617BC"/>
    <w:rsid w:val="00C635A9"/>
    <w:rsid w:val="00C73E8F"/>
    <w:rsid w:val="00C76BCE"/>
    <w:rsid w:val="00C77FCE"/>
    <w:rsid w:val="00C82F71"/>
    <w:rsid w:val="00C87FBA"/>
    <w:rsid w:val="00C92389"/>
    <w:rsid w:val="00C933CC"/>
    <w:rsid w:val="00C942E8"/>
    <w:rsid w:val="00C972EF"/>
    <w:rsid w:val="00CA54DF"/>
    <w:rsid w:val="00CB406C"/>
    <w:rsid w:val="00CC17C5"/>
    <w:rsid w:val="00CC1F13"/>
    <w:rsid w:val="00CC2506"/>
    <w:rsid w:val="00CC5014"/>
    <w:rsid w:val="00CC58DF"/>
    <w:rsid w:val="00CC703E"/>
    <w:rsid w:val="00CD1017"/>
    <w:rsid w:val="00CD5903"/>
    <w:rsid w:val="00CD65A3"/>
    <w:rsid w:val="00CE0472"/>
    <w:rsid w:val="00CE0615"/>
    <w:rsid w:val="00CE5D4A"/>
    <w:rsid w:val="00CE7675"/>
    <w:rsid w:val="00CF00DB"/>
    <w:rsid w:val="00CF1157"/>
    <w:rsid w:val="00CF26E6"/>
    <w:rsid w:val="00CF5EA6"/>
    <w:rsid w:val="00CF7D11"/>
    <w:rsid w:val="00D009F9"/>
    <w:rsid w:val="00D0334A"/>
    <w:rsid w:val="00D071F9"/>
    <w:rsid w:val="00D107DE"/>
    <w:rsid w:val="00D167D5"/>
    <w:rsid w:val="00D1799E"/>
    <w:rsid w:val="00D203A2"/>
    <w:rsid w:val="00D22983"/>
    <w:rsid w:val="00D23D71"/>
    <w:rsid w:val="00D32D9A"/>
    <w:rsid w:val="00D36695"/>
    <w:rsid w:val="00D3714D"/>
    <w:rsid w:val="00D415B3"/>
    <w:rsid w:val="00D42AD8"/>
    <w:rsid w:val="00D506B2"/>
    <w:rsid w:val="00D521CA"/>
    <w:rsid w:val="00D576CF"/>
    <w:rsid w:val="00D62864"/>
    <w:rsid w:val="00D70239"/>
    <w:rsid w:val="00D758ED"/>
    <w:rsid w:val="00D76904"/>
    <w:rsid w:val="00D8054A"/>
    <w:rsid w:val="00D81A23"/>
    <w:rsid w:val="00D86129"/>
    <w:rsid w:val="00D8616A"/>
    <w:rsid w:val="00D961A4"/>
    <w:rsid w:val="00DA245B"/>
    <w:rsid w:val="00DA2BC6"/>
    <w:rsid w:val="00DA36C4"/>
    <w:rsid w:val="00DA3882"/>
    <w:rsid w:val="00DA47EB"/>
    <w:rsid w:val="00DA4C39"/>
    <w:rsid w:val="00DA7B4B"/>
    <w:rsid w:val="00DB2DB1"/>
    <w:rsid w:val="00DB38F4"/>
    <w:rsid w:val="00DB7DF5"/>
    <w:rsid w:val="00DC1D82"/>
    <w:rsid w:val="00DC7D08"/>
    <w:rsid w:val="00DD2C2E"/>
    <w:rsid w:val="00DD3F2A"/>
    <w:rsid w:val="00DD4FAE"/>
    <w:rsid w:val="00DE01B5"/>
    <w:rsid w:val="00DF0802"/>
    <w:rsid w:val="00DF37FA"/>
    <w:rsid w:val="00DF7931"/>
    <w:rsid w:val="00E06070"/>
    <w:rsid w:val="00E06D28"/>
    <w:rsid w:val="00E07AB8"/>
    <w:rsid w:val="00E10872"/>
    <w:rsid w:val="00E12B20"/>
    <w:rsid w:val="00E12C20"/>
    <w:rsid w:val="00E17EC7"/>
    <w:rsid w:val="00E20D9A"/>
    <w:rsid w:val="00E23753"/>
    <w:rsid w:val="00E23FF4"/>
    <w:rsid w:val="00E257D3"/>
    <w:rsid w:val="00E305F8"/>
    <w:rsid w:val="00E315F2"/>
    <w:rsid w:val="00E31B70"/>
    <w:rsid w:val="00E42494"/>
    <w:rsid w:val="00E46B7F"/>
    <w:rsid w:val="00E4707B"/>
    <w:rsid w:val="00E47E94"/>
    <w:rsid w:val="00E522B7"/>
    <w:rsid w:val="00E538B4"/>
    <w:rsid w:val="00E55ECF"/>
    <w:rsid w:val="00E56346"/>
    <w:rsid w:val="00E60936"/>
    <w:rsid w:val="00E61CD6"/>
    <w:rsid w:val="00E64354"/>
    <w:rsid w:val="00E67D2E"/>
    <w:rsid w:val="00E67E31"/>
    <w:rsid w:val="00E77404"/>
    <w:rsid w:val="00E77DC5"/>
    <w:rsid w:val="00E8112A"/>
    <w:rsid w:val="00E843D9"/>
    <w:rsid w:val="00E85A58"/>
    <w:rsid w:val="00E85B41"/>
    <w:rsid w:val="00E86D42"/>
    <w:rsid w:val="00E917E9"/>
    <w:rsid w:val="00E93FDA"/>
    <w:rsid w:val="00E955B3"/>
    <w:rsid w:val="00E96D05"/>
    <w:rsid w:val="00E97DF0"/>
    <w:rsid w:val="00EA08E7"/>
    <w:rsid w:val="00EA0912"/>
    <w:rsid w:val="00EA70EA"/>
    <w:rsid w:val="00EA739E"/>
    <w:rsid w:val="00EB5C24"/>
    <w:rsid w:val="00EC3CA0"/>
    <w:rsid w:val="00EC3E61"/>
    <w:rsid w:val="00EC6E31"/>
    <w:rsid w:val="00ED0994"/>
    <w:rsid w:val="00ED2F04"/>
    <w:rsid w:val="00ED5DC2"/>
    <w:rsid w:val="00ED618F"/>
    <w:rsid w:val="00ED6875"/>
    <w:rsid w:val="00EE447D"/>
    <w:rsid w:val="00EF2F55"/>
    <w:rsid w:val="00EF3C2D"/>
    <w:rsid w:val="00F04AA4"/>
    <w:rsid w:val="00F067DA"/>
    <w:rsid w:val="00F11420"/>
    <w:rsid w:val="00F12CFF"/>
    <w:rsid w:val="00F14082"/>
    <w:rsid w:val="00F14CE0"/>
    <w:rsid w:val="00F15113"/>
    <w:rsid w:val="00F22020"/>
    <w:rsid w:val="00F222FF"/>
    <w:rsid w:val="00F273C2"/>
    <w:rsid w:val="00F33218"/>
    <w:rsid w:val="00F34EFE"/>
    <w:rsid w:val="00F35011"/>
    <w:rsid w:val="00F36671"/>
    <w:rsid w:val="00F40ABE"/>
    <w:rsid w:val="00F453C9"/>
    <w:rsid w:val="00F470A5"/>
    <w:rsid w:val="00F51DF6"/>
    <w:rsid w:val="00F537E5"/>
    <w:rsid w:val="00F53863"/>
    <w:rsid w:val="00F56A30"/>
    <w:rsid w:val="00F62698"/>
    <w:rsid w:val="00F63A58"/>
    <w:rsid w:val="00F77FA5"/>
    <w:rsid w:val="00F82C17"/>
    <w:rsid w:val="00F82EDF"/>
    <w:rsid w:val="00F841C2"/>
    <w:rsid w:val="00F87A4A"/>
    <w:rsid w:val="00F90BBA"/>
    <w:rsid w:val="00F947CA"/>
    <w:rsid w:val="00F9525C"/>
    <w:rsid w:val="00F97437"/>
    <w:rsid w:val="00FA3B1C"/>
    <w:rsid w:val="00FA5871"/>
    <w:rsid w:val="00FA5D67"/>
    <w:rsid w:val="00FA5DCB"/>
    <w:rsid w:val="00FA63B2"/>
    <w:rsid w:val="00FA7219"/>
    <w:rsid w:val="00FB1455"/>
    <w:rsid w:val="00FB1C26"/>
    <w:rsid w:val="00FB21CF"/>
    <w:rsid w:val="00FC3EFE"/>
    <w:rsid w:val="00FC40D8"/>
    <w:rsid w:val="00FC45B4"/>
    <w:rsid w:val="00FC61B1"/>
    <w:rsid w:val="00FC645C"/>
    <w:rsid w:val="00FC66B0"/>
    <w:rsid w:val="00FD35CE"/>
    <w:rsid w:val="00FE0BCF"/>
    <w:rsid w:val="00FE1154"/>
    <w:rsid w:val="00FE1F4D"/>
    <w:rsid w:val="00FF3D5F"/>
    <w:rsid w:val="00FF3E9A"/>
    <w:rsid w:val="00FF538E"/>
    <w:rsid w:val="00FF5641"/>
    <w:rsid w:val="00FF62BB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9B35A"/>
  <w15:chartTrackingRefBased/>
  <w15:docId w15:val="{13DD9BB1-7E85-4AFE-AD9B-3C6E9926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914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rsid w:val="001B02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deglobo">
    <w:name w:val="Balloon Text"/>
    <w:basedOn w:val="Normal"/>
    <w:semiHidden/>
    <w:rsid w:val="00044D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24CE"/>
    <w:pPr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A350AB"/>
    <w:rPr>
      <w:sz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C3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35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5E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E1F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D43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A58"/>
    <w:pPr>
      <w:spacing w:before="100" w:beforeAutospacing="1" w:after="100" w:afterAutospacing="1"/>
    </w:pPr>
    <w:rPr>
      <w:szCs w:val="24"/>
      <w:lang w:val="es-ES" w:eastAsia="es-ES"/>
    </w:rPr>
  </w:style>
  <w:style w:type="character" w:styleId="Hipervnculo">
    <w:name w:val="Hyperlink"/>
    <w:uiPriority w:val="99"/>
    <w:unhideWhenUsed/>
    <w:rsid w:val="00F63A58"/>
    <w:rPr>
      <w:color w:val="0000FF"/>
      <w:u w:val="single"/>
    </w:rPr>
  </w:style>
  <w:style w:type="character" w:styleId="Textoennegrita">
    <w:name w:val="Strong"/>
    <w:uiPriority w:val="22"/>
    <w:qFormat/>
    <w:rsid w:val="00F63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soffice\Plantillas\dpt\energia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5C4E-A6AA-44E7-AC3B-1477836A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energia2.dot</Template>
  <TotalTime>153</TotalTime>
  <Pages>4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COMERCIO</dc:creator>
  <cp:keywords/>
  <cp:lastModifiedBy>Rodriguez Lorente, Imanol</cp:lastModifiedBy>
  <cp:revision>188</cp:revision>
  <cp:lastPrinted>2018-04-05T10:43:00Z</cp:lastPrinted>
  <dcterms:created xsi:type="dcterms:W3CDTF">2020-04-16T13:32:00Z</dcterms:created>
  <dcterms:modified xsi:type="dcterms:W3CDTF">2020-05-06T10:02:00Z</dcterms:modified>
</cp:coreProperties>
</file>